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附件1：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年度运城市科技成果转化计划项目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申报指南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50" w:lineRule="exact"/>
        <w:ind w:left="0" w:leftChars="0" w:firstLine="640" w:firstLineChars="200"/>
        <w:jc w:val="both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TW"/>
        </w:rPr>
        <w:t>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深入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贯彻党的二十大精神，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强化成果转化环节关键技术攻关，加快具有自主知识产权的重大科技成果转化与产业化，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TW"/>
        </w:rPr>
        <w:t>提升重点产业核心竞争力，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促进产业链创新链深度融合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zh-TW" w:eastAsia="zh-CN"/>
        </w:rPr>
        <w:t>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运城市科技成果转化计划项目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申报有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TW"/>
        </w:rPr>
        <w:t>关事项通知如下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zh-TW" w:eastAsia="zh-CN"/>
        </w:rPr>
        <w:t>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>一、重点支持方向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zh-TW" w:eastAsia="zh-TW"/>
        </w:rPr>
        <w:t>围绕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新能源、新材料、先进装备制造、信息技术应用与创新、生物医药和大健康、中医药、现代农业、节能环保、碳达峰碳中和等重点领域，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CN"/>
        </w:rPr>
        <w:t>聚焦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TW"/>
        </w:rPr>
        <w:t>“合汽生材”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CN"/>
        </w:rPr>
        <w:t>战略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TW"/>
        </w:rPr>
        <w:t>新兴产业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重点支持高新技术成果、高价值发明专利和关键核心“卡脖子”技术成果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转移转化，促进我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经济结构转型升级，引领行业领域高质量发展。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二、申报条件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.申报单位须是在运城市境内注册、具有独立法人资格的企事业单位。鼓励以企业为主体，高等院校、科研机构和风投机构作为合作单位参与项目申报，各单位之间应当优势互补、分工明确、责权利清晰，申报时应签订相应的合同或协议，明确任务分工、相关投入、成果及知识产权归属和利益分配等事项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2.申报单位资产及经营状况良好，具有较强的资金筹措能力，需具备良好的研究开发能力和产业化条件，有稳定的研发投入；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3.转化成果须是拥有有效知识产权的专利、软件著作权、集成电路布图设计权、新药证书、新品种审定证书等或获省部级及以上科技奖励的成果。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4.同一个申报单位和项目负责人只能申报一个计划项目，项目负责人应在相关技术领域具有较高的学术水平，熟悉本领域国内外技术和市场动态及发展趋势，具有完成项目所需的组织管理和协调能力，科研诚信记录良好，各级行政机关工作人员不能作为项目负责人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5.项目负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责人原则上应为本单位在职在岗人员，如为聘用人员，须提供有效证明文件，并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对所提交申请材料的真实性负责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6.项目单位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应当对申请材料进行审核，确保申请材料的真实性和完整性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正在承担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科技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成果转化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计划项目的，在所承担的项目尚未完结之前，不得申报本年度计划项目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项目实施周期一般不超过二年，申请资助经费仅作为引导经费，自筹经费应大于申请资助资金。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 xml:space="preserve"> 三、申报资料要求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申报采取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全年常态化申报、分批评审立项的组织方式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。项目申报单位要提供如下材料：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1.《运城市科技成果转化计划项目申报书》；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2.《运城市科技成果转化计划项目可行性研究报告》（见参考提纲）；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3.相关附件：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（1）申报单位法人营业执照；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（2）知识产权或科技成果证明材料（专利证书、品种审定证书、软件著作权证书、科技奖励证书等）；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（3）产学研合作协议（明确总体和阶段目标，明确协作方式、任务分工、经费、人员、设备投入，明确收益和知识产权归属等）；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（4）产品检测（检验）报告或用户试用报告；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特殊行业须提供符合该行业管理规定的相关证明材料（环保证明、资质证书、产品认证、市场准入证明、安全检测报告等）；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（6）生产经营性企业需提供上年度财务报表（包括资产负债表、损益表、现金流量表）和企业经济效益证明；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（7）项目负责人职称及主要技术成果证明材料；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（8）项目自筹资金证明材料；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（9）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其它与项目有关的证明材料。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网络申报成功后，申报单位将生成的申报材料用A4纸打印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按顺序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装订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成册一式五份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按要求签字盖章后报送至项目申报组织单位，由组织单位签字盖章后集中报送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至运城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科技大市场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四、联系人及联系方式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1.科技统筹推进科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联系人：王  珍  联系方式：0359-8711308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2.运城科技大市场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联系人：史  超  联系方式：0359-2512662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电子邮箱：ycskjjjhk@126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.com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运城市科技成果转化计划项目申报书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"http://www.yckeji.gov.cn/UploadFiles/ljnr/2015/9/201509181917121009.doc"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Style w:val="18"/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运城市科技成果转化计划项目可行性研究报告编写提纲</w:t>
      </w:r>
      <w:r>
        <w:rPr>
          <w:rStyle w:val="18"/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fldChar w:fldCharType="end"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871" w:right="1474" w:bottom="1871" w:left="158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ZTZhNDBhNjQyOWEzNjU0MTY2YmI2MDA1ZjMzZGIifQ=="/>
  </w:docVars>
  <w:rsids>
    <w:rsidRoot w:val="00C64A85"/>
    <w:rsid w:val="00026270"/>
    <w:rsid w:val="0018364F"/>
    <w:rsid w:val="00281773"/>
    <w:rsid w:val="002D441B"/>
    <w:rsid w:val="00311854"/>
    <w:rsid w:val="00384182"/>
    <w:rsid w:val="0045451E"/>
    <w:rsid w:val="005D2416"/>
    <w:rsid w:val="00606C0C"/>
    <w:rsid w:val="006A7DDF"/>
    <w:rsid w:val="00700CCD"/>
    <w:rsid w:val="007178DC"/>
    <w:rsid w:val="00771569"/>
    <w:rsid w:val="007C3532"/>
    <w:rsid w:val="00825330"/>
    <w:rsid w:val="008672F6"/>
    <w:rsid w:val="008E4D9C"/>
    <w:rsid w:val="0099542C"/>
    <w:rsid w:val="00AC59FF"/>
    <w:rsid w:val="00B64AA5"/>
    <w:rsid w:val="00C254CC"/>
    <w:rsid w:val="00C64A85"/>
    <w:rsid w:val="00C81FA6"/>
    <w:rsid w:val="00CF6FE6"/>
    <w:rsid w:val="00EC4179"/>
    <w:rsid w:val="00FB2DDC"/>
    <w:rsid w:val="02B7067E"/>
    <w:rsid w:val="03FF93DD"/>
    <w:rsid w:val="07AE026B"/>
    <w:rsid w:val="0A470A59"/>
    <w:rsid w:val="0EFEFFF9"/>
    <w:rsid w:val="0F2C7EA9"/>
    <w:rsid w:val="1D46223E"/>
    <w:rsid w:val="1DC7175B"/>
    <w:rsid w:val="240443DB"/>
    <w:rsid w:val="2F3D2A55"/>
    <w:rsid w:val="2F764D7F"/>
    <w:rsid w:val="335DC501"/>
    <w:rsid w:val="33947A45"/>
    <w:rsid w:val="3F5B34C5"/>
    <w:rsid w:val="3FFF8A5E"/>
    <w:rsid w:val="46F3C525"/>
    <w:rsid w:val="47ED3CBA"/>
    <w:rsid w:val="499A2B2E"/>
    <w:rsid w:val="4B9B42C8"/>
    <w:rsid w:val="4DF59B20"/>
    <w:rsid w:val="4FEE72A6"/>
    <w:rsid w:val="51BE2979"/>
    <w:rsid w:val="541BFEEB"/>
    <w:rsid w:val="5DF45DCB"/>
    <w:rsid w:val="5F7F0F8D"/>
    <w:rsid w:val="5FDD0CAE"/>
    <w:rsid w:val="66163968"/>
    <w:rsid w:val="66E129A0"/>
    <w:rsid w:val="67FD5BD7"/>
    <w:rsid w:val="6B9A3B0A"/>
    <w:rsid w:val="6C2F22FB"/>
    <w:rsid w:val="6DF6F6F3"/>
    <w:rsid w:val="6E263E45"/>
    <w:rsid w:val="6EFF3176"/>
    <w:rsid w:val="6F77E0D3"/>
    <w:rsid w:val="6FFE3216"/>
    <w:rsid w:val="717A1234"/>
    <w:rsid w:val="71AF5377"/>
    <w:rsid w:val="7262BD0E"/>
    <w:rsid w:val="7372268E"/>
    <w:rsid w:val="73AF5DF2"/>
    <w:rsid w:val="73EE8F2D"/>
    <w:rsid w:val="75396A4C"/>
    <w:rsid w:val="75DBD18B"/>
    <w:rsid w:val="75FEC7D7"/>
    <w:rsid w:val="7755BCD5"/>
    <w:rsid w:val="77EFB412"/>
    <w:rsid w:val="77FE1023"/>
    <w:rsid w:val="77FF9656"/>
    <w:rsid w:val="7AA17E0B"/>
    <w:rsid w:val="7BFDCE7E"/>
    <w:rsid w:val="7DDD7CE1"/>
    <w:rsid w:val="7DE38944"/>
    <w:rsid w:val="7F4A8B93"/>
    <w:rsid w:val="7F7FF448"/>
    <w:rsid w:val="7FBF9668"/>
    <w:rsid w:val="7FE3FA21"/>
    <w:rsid w:val="7FFB87E1"/>
    <w:rsid w:val="97A7B7C8"/>
    <w:rsid w:val="9AFFFC02"/>
    <w:rsid w:val="9FAF717A"/>
    <w:rsid w:val="A3CF4D00"/>
    <w:rsid w:val="B3FF674C"/>
    <w:rsid w:val="B7A4DA49"/>
    <w:rsid w:val="B7AFF8CD"/>
    <w:rsid w:val="B7DFDA41"/>
    <w:rsid w:val="BBEB0D7C"/>
    <w:rsid w:val="BBEFDBDE"/>
    <w:rsid w:val="BEF75A69"/>
    <w:rsid w:val="BF76FE17"/>
    <w:rsid w:val="BFFD2059"/>
    <w:rsid w:val="C0FF42D3"/>
    <w:rsid w:val="C97FD962"/>
    <w:rsid w:val="CFEF6194"/>
    <w:rsid w:val="D5EF84E9"/>
    <w:rsid w:val="D76754D3"/>
    <w:rsid w:val="DA5D9FD5"/>
    <w:rsid w:val="DBCA7633"/>
    <w:rsid w:val="DBE7DA3C"/>
    <w:rsid w:val="DDEEADA2"/>
    <w:rsid w:val="DEB7C462"/>
    <w:rsid w:val="DEBF6C25"/>
    <w:rsid w:val="DFFFC0C6"/>
    <w:rsid w:val="E6AFB02B"/>
    <w:rsid w:val="E6F92C41"/>
    <w:rsid w:val="E7ADCDD9"/>
    <w:rsid w:val="EBBD3286"/>
    <w:rsid w:val="EBE35DEA"/>
    <w:rsid w:val="EBFBB825"/>
    <w:rsid w:val="ED298C71"/>
    <w:rsid w:val="EE8B6E26"/>
    <w:rsid w:val="F37FAFBB"/>
    <w:rsid w:val="F5EFB510"/>
    <w:rsid w:val="F6F6F521"/>
    <w:rsid w:val="F71EFABE"/>
    <w:rsid w:val="F7BFD960"/>
    <w:rsid w:val="F7DFC264"/>
    <w:rsid w:val="F7EB30B4"/>
    <w:rsid w:val="FA7F688C"/>
    <w:rsid w:val="FBBEAC76"/>
    <w:rsid w:val="FBDFD4F5"/>
    <w:rsid w:val="FCC76885"/>
    <w:rsid w:val="FD3BE3D4"/>
    <w:rsid w:val="FD6E7A12"/>
    <w:rsid w:val="FDBD5A61"/>
    <w:rsid w:val="FDBFCBB9"/>
    <w:rsid w:val="FE4BEF7E"/>
    <w:rsid w:val="FF3B9A9D"/>
    <w:rsid w:val="FF3F924D"/>
    <w:rsid w:val="FF6F9FB9"/>
    <w:rsid w:val="FFBBA035"/>
    <w:rsid w:val="FFBF3D6D"/>
    <w:rsid w:val="FFED6B61"/>
    <w:rsid w:val="FFF2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21"/>
    <w:qFormat/>
    <w:uiPriority w:val="99"/>
    <w:pPr>
      <w:jc w:val="left"/>
      <w:outlineLvl w:val="1"/>
    </w:pPr>
    <w:rPr>
      <w:rFonts w:ascii="宋体" w:hAnsi="宋体"/>
      <w:kern w:val="0"/>
      <w:sz w:val="24"/>
    </w:rPr>
  </w:style>
  <w:style w:type="character" w:default="1" w:styleId="12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二级标题格式"/>
    <w:next w:val="3"/>
    <w:qFormat/>
    <w:uiPriority w:val="0"/>
    <w:pPr>
      <w:widowControl w:val="0"/>
      <w:spacing w:beforeLines="50" w:afterLines="50" w:line="400" w:lineRule="exact"/>
      <w:ind w:firstLine="200" w:firstLineChars="200"/>
      <w:jc w:val="left"/>
      <w:outlineLvl w:val="1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customStyle="1" w:styleId="3">
    <w:name w:val="正文格式"/>
    <w:qFormat/>
    <w:uiPriority w:val="99"/>
    <w:pPr>
      <w:widowControl w:val="0"/>
      <w:spacing w:line="400" w:lineRule="exact"/>
      <w:ind w:firstLine="200" w:firstLineChars="200"/>
      <w:jc w:val="lef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5">
    <w:name w:val="Body Text"/>
    <w:basedOn w:val="1"/>
    <w:link w:val="22"/>
    <w:unhideWhenUsed/>
    <w:qFormat/>
    <w:locked/>
    <w:uiPriority w:val="99"/>
    <w:pPr>
      <w:spacing w:line="360" w:lineRule="auto"/>
      <w:ind w:firstLine="880" w:firstLineChars="200"/>
    </w:pPr>
    <w:rPr>
      <w:rFonts w:eastAsia="仿宋_GB2312" w:asciiTheme="minorAscii" w:hAnsiTheme="minorAscii"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6">
    <w:name w:val="footer"/>
    <w:basedOn w:val="1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99"/>
    <w:rPr>
      <w:sz w:val="24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方正小标宋简体"/>
      <w:sz w:val="44"/>
      <w:szCs w:val="22"/>
    </w:rPr>
  </w:style>
  <w:style w:type="character" w:styleId="13">
    <w:name w:val="FollowedHyperlink"/>
    <w:basedOn w:val="12"/>
    <w:qFormat/>
    <w:uiPriority w:val="99"/>
    <w:rPr>
      <w:rFonts w:cs="Times New Roman"/>
      <w:color w:val="333333"/>
      <w:u w:val="none"/>
    </w:rPr>
  </w:style>
  <w:style w:type="character" w:styleId="14">
    <w:name w:val="Emphasis"/>
    <w:basedOn w:val="12"/>
    <w:qFormat/>
    <w:uiPriority w:val="99"/>
    <w:rPr>
      <w:rFonts w:cs="Times New Roman"/>
    </w:rPr>
  </w:style>
  <w:style w:type="character" w:styleId="15">
    <w:name w:val="HTML Definition"/>
    <w:basedOn w:val="12"/>
    <w:qFormat/>
    <w:uiPriority w:val="99"/>
    <w:rPr>
      <w:rFonts w:cs="Times New Roman"/>
    </w:rPr>
  </w:style>
  <w:style w:type="character" w:styleId="16">
    <w:name w:val="HTML Acronym"/>
    <w:basedOn w:val="12"/>
    <w:qFormat/>
    <w:uiPriority w:val="99"/>
    <w:rPr>
      <w:rFonts w:cs="Times New Roman"/>
    </w:rPr>
  </w:style>
  <w:style w:type="character" w:styleId="17">
    <w:name w:val="HTML Variable"/>
    <w:basedOn w:val="12"/>
    <w:qFormat/>
    <w:uiPriority w:val="99"/>
    <w:rPr>
      <w:rFonts w:cs="Times New Roman"/>
    </w:rPr>
  </w:style>
  <w:style w:type="character" w:styleId="18">
    <w:name w:val="Hyperlink"/>
    <w:basedOn w:val="12"/>
    <w:qFormat/>
    <w:uiPriority w:val="99"/>
    <w:rPr>
      <w:rFonts w:cs="Times New Roman"/>
      <w:color w:val="333333"/>
      <w:u w:val="none"/>
    </w:rPr>
  </w:style>
  <w:style w:type="character" w:styleId="19">
    <w:name w:val="HTML Code"/>
    <w:basedOn w:val="12"/>
    <w:qFormat/>
    <w:uiPriority w:val="99"/>
    <w:rPr>
      <w:rFonts w:ascii="Courier New" w:hAnsi="Courier New" w:cs="Times New Roman"/>
      <w:sz w:val="20"/>
    </w:rPr>
  </w:style>
  <w:style w:type="character" w:styleId="20">
    <w:name w:val="HTML Cite"/>
    <w:basedOn w:val="12"/>
    <w:qFormat/>
    <w:uiPriority w:val="99"/>
    <w:rPr>
      <w:rFonts w:cs="Times New Roman"/>
    </w:rPr>
  </w:style>
  <w:style w:type="character" w:customStyle="1" w:styleId="21">
    <w:name w:val="Heading 2 Char"/>
    <w:basedOn w:val="12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正文文本 Char"/>
    <w:link w:val="5"/>
    <w:qFormat/>
    <w:uiPriority w:val="99"/>
    <w:rPr>
      <w:rFonts w:eastAsia="仿宋_GB2312" w:asciiTheme="minorAscii" w:hAnsiTheme="minorAscii"/>
      <w:color w:val="000000" w:themeColor="text1"/>
      <w:sz w:val="32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1414</Words>
  <Characters>1479</Characters>
  <Lines>0</Lines>
  <Paragraphs>0</Paragraphs>
  <TotalTime>4</TotalTime>
  <ScaleCrop>false</ScaleCrop>
  <LinksUpToDate>false</LinksUpToDate>
  <CharactersWithSpaces>1507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2014-11-07T04:08:00Z</dcterms:created>
  <dc:creator>Administrator</dc:creator>
  <cp:lastModifiedBy>Administrator</cp:lastModifiedBy>
  <cp:lastPrinted>2023-05-15T19:40:00Z</cp:lastPrinted>
  <dcterms:modified xsi:type="dcterms:W3CDTF">2023-05-16T01:48:57Z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DEF9F1F9516D47D0B3077C2C2FDE9A10_12</vt:lpwstr>
  </property>
</Properties>
</file>