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-21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ind w:right="-210" w:firstLine="3792" w:firstLineChars="12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信用承诺书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firstLine="552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我单位（个人）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（全称</w:t>
      </w:r>
      <w:r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" w:eastAsia="zh-CN"/>
        </w:rPr>
        <w:t>/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" w:eastAsia="zh-CN"/>
        </w:rPr>
        <w:t>姓名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），统一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社会信用代码为为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，身份证件类型及号码后四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位为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现申请办理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（项目名称）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（审批事项名称）， 郑重承诺如下：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一、本单位已知悉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山西省民营科技企业认定和复审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的有关规定。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二、提交的所有资料，均合法、真实、有效。本单位对所提供资料的真实性负责。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三、遵守国家法律、法规、规章和政策规定，开展生产经营活动，主动接受政府部门、行业监管，自愿接受依法开展的检查、监督、验收等。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四、若发生违法失信行为，将依照有关法律、法规规章和政策规定接受处罚和失信惩戒，并依法承担相应责任。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五、自觉接受社会公众、新闻舆论的监督，积极履行社会责任。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六、自愿授权公开本信用承诺书的内容，并在有关政府部门网站上公示。同意按照信用信息管理的要求，将信用承诺信息纳入本单位信用记录，并通过各级信用网站向社会公开。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24" w:leftChars="957" w:right="-210" w:firstLine="552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承诺单位（加盖公章）：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法定代表人（授权代表）签字：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24" w:leftChars="957" w:right="-210" w:firstLine="3588" w:firstLineChars="13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instrText xml:space="preserve"> HYPERLINK "javascript:;" \o "表情" </w:instrTex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end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instrText xml:space="preserve"> HYPERLINK "javascript:;" \o "截屏" </w:instrTex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end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instrText xml:space="preserve"> HYPERLINK "javascript:;" \o "图片和文件" </w:instrTex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"/>
        </w:rPr>
        <w:fldChar w:fldCharType="end"/>
      </w: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attachedTemplate r:id="rId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1000C"/>
    <w:rsid w:val="05F7E942"/>
    <w:rsid w:val="07F36217"/>
    <w:rsid w:val="09FFD871"/>
    <w:rsid w:val="0F5F4E95"/>
    <w:rsid w:val="0F9E3992"/>
    <w:rsid w:val="0FAA504B"/>
    <w:rsid w:val="137B74CE"/>
    <w:rsid w:val="13AFC025"/>
    <w:rsid w:val="142BF21F"/>
    <w:rsid w:val="166B1A7C"/>
    <w:rsid w:val="179D1331"/>
    <w:rsid w:val="17EFD771"/>
    <w:rsid w:val="197F7B81"/>
    <w:rsid w:val="1EB7F82A"/>
    <w:rsid w:val="1EE768AB"/>
    <w:rsid w:val="1EFD2ACA"/>
    <w:rsid w:val="1F5E3393"/>
    <w:rsid w:val="1F7CEC59"/>
    <w:rsid w:val="1F9F9C0B"/>
    <w:rsid w:val="1FFF2F1C"/>
    <w:rsid w:val="23D722A2"/>
    <w:rsid w:val="277B7C3D"/>
    <w:rsid w:val="281986EB"/>
    <w:rsid w:val="2DF75CF5"/>
    <w:rsid w:val="2DFF5950"/>
    <w:rsid w:val="2E1F8DC8"/>
    <w:rsid w:val="2E7E37CE"/>
    <w:rsid w:val="2EF29447"/>
    <w:rsid w:val="2F2F9815"/>
    <w:rsid w:val="2F5E62D7"/>
    <w:rsid w:val="2F830986"/>
    <w:rsid w:val="2F9FB9B9"/>
    <w:rsid w:val="2FFEAFBB"/>
    <w:rsid w:val="2FFF3087"/>
    <w:rsid w:val="33CEE70D"/>
    <w:rsid w:val="33FBEA25"/>
    <w:rsid w:val="349FA4BD"/>
    <w:rsid w:val="36BCDEC4"/>
    <w:rsid w:val="36F234F0"/>
    <w:rsid w:val="379EEFA4"/>
    <w:rsid w:val="38CE6489"/>
    <w:rsid w:val="3AF231BC"/>
    <w:rsid w:val="3BBFB0C5"/>
    <w:rsid w:val="3BD5E0D3"/>
    <w:rsid w:val="3C2F6790"/>
    <w:rsid w:val="3C7EF0D9"/>
    <w:rsid w:val="3CF420BA"/>
    <w:rsid w:val="3DB98B73"/>
    <w:rsid w:val="3E775651"/>
    <w:rsid w:val="3E8F65DB"/>
    <w:rsid w:val="3EDFF753"/>
    <w:rsid w:val="3EF95494"/>
    <w:rsid w:val="3FBFF15B"/>
    <w:rsid w:val="3FD1000C"/>
    <w:rsid w:val="3FFC6B54"/>
    <w:rsid w:val="3FFE9532"/>
    <w:rsid w:val="3FFF32A0"/>
    <w:rsid w:val="3FFFA95D"/>
    <w:rsid w:val="3FFFD2E9"/>
    <w:rsid w:val="45BF032B"/>
    <w:rsid w:val="4791AF94"/>
    <w:rsid w:val="47C775CF"/>
    <w:rsid w:val="48EFA52A"/>
    <w:rsid w:val="4B9FF73E"/>
    <w:rsid w:val="4D6E51AB"/>
    <w:rsid w:val="4EFA98A6"/>
    <w:rsid w:val="4F7B407D"/>
    <w:rsid w:val="4FB6C29A"/>
    <w:rsid w:val="4FDF9668"/>
    <w:rsid w:val="53BE78DA"/>
    <w:rsid w:val="53BFAE77"/>
    <w:rsid w:val="53F3F193"/>
    <w:rsid w:val="555F490C"/>
    <w:rsid w:val="55DDC350"/>
    <w:rsid w:val="55FB11B6"/>
    <w:rsid w:val="56AB253B"/>
    <w:rsid w:val="571652BA"/>
    <w:rsid w:val="573FB322"/>
    <w:rsid w:val="5767692D"/>
    <w:rsid w:val="5777F5B7"/>
    <w:rsid w:val="577E42BA"/>
    <w:rsid w:val="577F3708"/>
    <w:rsid w:val="579FA0A7"/>
    <w:rsid w:val="57DF4BD0"/>
    <w:rsid w:val="58475AFE"/>
    <w:rsid w:val="58E5866C"/>
    <w:rsid w:val="5983A255"/>
    <w:rsid w:val="5B45AEA3"/>
    <w:rsid w:val="5B9788EA"/>
    <w:rsid w:val="5BBED550"/>
    <w:rsid w:val="5BF947D5"/>
    <w:rsid w:val="5BFBE3FA"/>
    <w:rsid w:val="5BFE3536"/>
    <w:rsid w:val="5CF7CE6E"/>
    <w:rsid w:val="5CFCBDCC"/>
    <w:rsid w:val="5D6DFC52"/>
    <w:rsid w:val="5DBF537C"/>
    <w:rsid w:val="5DF649E5"/>
    <w:rsid w:val="5DFB0FC8"/>
    <w:rsid w:val="5EA726AF"/>
    <w:rsid w:val="5EBF24DD"/>
    <w:rsid w:val="5EFF65D1"/>
    <w:rsid w:val="5F3BADBA"/>
    <w:rsid w:val="5F3CED16"/>
    <w:rsid w:val="5F5CA78C"/>
    <w:rsid w:val="5F6670E8"/>
    <w:rsid w:val="5F85E61C"/>
    <w:rsid w:val="5FDDCCED"/>
    <w:rsid w:val="5FDF4C2C"/>
    <w:rsid w:val="5FDFB4C7"/>
    <w:rsid w:val="5FE64266"/>
    <w:rsid w:val="5FF71A5A"/>
    <w:rsid w:val="5FF72CD6"/>
    <w:rsid w:val="5FFEE837"/>
    <w:rsid w:val="65DFC195"/>
    <w:rsid w:val="65FF87B8"/>
    <w:rsid w:val="675E7121"/>
    <w:rsid w:val="67AFE106"/>
    <w:rsid w:val="67B93688"/>
    <w:rsid w:val="67CFDEE9"/>
    <w:rsid w:val="67EEBC84"/>
    <w:rsid w:val="67F82176"/>
    <w:rsid w:val="68AFA95D"/>
    <w:rsid w:val="699A3F7D"/>
    <w:rsid w:val="69CFD08D"/>
    <w:rsid w:val="6B5D1E6E"/>
    <w:rsid w:val="6B6EEC02"/>
    <w:rsid w:val="6BBF15E9"/>
    <w:rsid w:val="6C370FCF"/>
    <w:rsid w:val="6D2F62F7"/>
    <w:rsid w:val="6D5DB7C6"/>
    <w:rsid w:val="6D7F21EE"/>
    <w:rsid w:val="6DBB0357"/>
    <w:rsid w:val="6DDEC697"/>
    <w:rsid w:val="6DEB0679"/>
    <w:rsid w:val="6EB72628"/>
    <w:rsid w:val="6ED76B1C"/>
    <w:rsid w:val="6EDF9AD7"/>
    <w:rsid w:val="6EEF3CBA"/>
    <w:rsid w:val="6EFB158A"/>
    <w:rsid w:val="6EFEC488"/>
    <w:rsid w:val="6EFF02CC"/>
    <w:rsid w:val="6EFF47E5"/>
    <w:rsid w:val="6F1BDFD1"/>
    <w:rsid w:val="6F3C6080"/>
    <w:rsid w:val="6F6F7E9C"/>
    <w:rsid w:val="6F971207"/>
    <w:rsid w:val="6F9FFA54"/>
    <w:rsid w:val="6FBF263B"/>
    <w:rsid w:val="6FC75D52"/>
    <w:rsid w:val="6FDD2B10"/>
    <w:rsid w:val="6FEF70A4"/>
    <w:rsid w:val="6FFB044E"/>
    <w:rsid w:val="6FFEA2C7"/>
    <w:rsid w:val="6FFF922B"/>
    <w:rsid w:val="6FFFEB2B"/>
    <w:rsid w:val="70BB7949"/>
    <w:rsid w:val="70F5EE89"/>
    <w:rsid w:val="72E597DD"/>
    <w:rsid w:val="72FF45E8"/>
    <w:rsid w:val="733A2771"/>
    <w:rsid w:val="737DD7D5"/>
    <w:rsid w:val="73BE104A"/>
    <w:rsid w:val="73FA1EA2"/>
    <w:rsid w:val="73FB9712"/>
    <w:rsid w:val="73FDA74A"/>
    <w:rsid w:val="74FCF16D"/>
    <w:rsid w:val="753F82F4"/>
    <w:rsid w:val="757BACEF"/>
    <w:rsid w:val="75F2E8DC"/>
    <w:rsid w:val="75FF36D7"/>
    <w:rsid w:val="76AF8914"/>
    <w:rsid w:val="76DA77AA"/>
    <w:rsid w:val="76DF256A"/>
    <w:rsid w:val="773B43B1"/>
    <w:rsid w:val="775F56B7"/>
    <w:rsid w:val="7777A458"/>
    <w:rsid w:val="77AFDE2E"/>
    <w:rsid w:val="77AFFBFF"/>
    <w:rsid w:val="77B746B6"/>
    <w:rsid w:val="77BDDC96"/>
    <w:rsid w:val="77E22B8F"/>
    <w:rsid w:val="77EB6FF5"/>
    <w:rsid w:val="77EF1BCC"/>
    <w:rsid w:val="77FC53A0"/>
    <w:rsid w:val="77FEB05D"/>
    <w:rsid w:val="78BC6CEE"/>
    <w:rsid w:val="78E68593"/>
    <w:rsid w:val="78EF73C9"/>
    <w:rsid w:val="795FCB88"/>
    <w:rsid w:val="79BF28A6"/>
    <w:rsid w:val="79DB951E"/>
    <w:rsid w:val="7A35B696"/>
    <w:rsid w:val="7A3FC26B"/>
    <w:rsid w:val="7A75B40C"/>
    <w:rsid w:val="7A87C5FB"/>
    <w:rsid w:val="7AB769C9"/>
    <w:rsid w:val="7ADFBAAE"/>
    <w:rsid w:val="7AFE1E80"/>
    <w:rsid w:val="7AFFADAE"/>
    <w:rsid w:val="7B5F313C"/>
    <w:rsid w:val="7B6FF867"/>
    <w:rsid w:val="7B7EE3B7"/>
    <w:rsid w:val="7B920ADA"/>
    <w:rsid w:val="7BBAA2F4"/>
    <w:rsid w:val="7BC7D8A2"/>
    <w:rsid w:val="7BDFA451"/>
    <w:rsid w:val="7BF692D6"/>
    <w:rsid w:val="7BFAAE91"/>
    <w:rsid w:val="7BFF45D0"/>
    <w:rsid w:val="7C35D510"/>
    <w:rsid w:val="7C4F71CE"/>
    <w:rsid w:val="7CBFD8CC"/>
    <w:rsid w:val="7CC766B0"/>
    <w:rsid w:val="7CFDE3C6"/>
    <w:rsid w:val="7D673548"/>
    <w:rsid w:val="7D6BECC4"/>
    <w:rsid w:val="7D7F4A1A"/>
    <w:rsid w:val="7DB7DA65"/>
    <w:rsid w:val="7DEC5C1E"/>
    <w:rsid w:val="7DF55123"/>
    <w:rsid w:val="7DFFAAFA"/>
    <w:rsid w:val="7DFFBB1C"/>
    <w:rsid w:val="7E2DE72A"/>
    <w:rsid w:val="7E4FD4F7"/>
    <w:rsid w:val="7E5DF770"/>
    <w:rsid w:val="7E7FA09C"/>
    <w:rsid w:val="7E8F0AE3"/>
    <w:rsid w:val="7E97D3B2"/>
    <w:rsid w:val="7ECF045B"/>
    <w:rsid w:val="7ECF434C"/>
    <w:rsid w:val="7ECFB37B"/>
    <w:rsid w:val="7ECFBDFE"/>
    <w:rsid w:val="7ED75E4F"/>
    <w:rsid w:val="7EDE90EF"/>
    <w:rsid w:val="7EDFD367"/>
    <w:rsid w:val="7EEF94AB"/>
    <w:rsid w:val="7EF76AE8"/>
    <w:rsid w:val="7EF786FA"/>
    <w:rsid w:val="7F0DB4E4"/>
    <w:rsid w:val="7F5383C7"/>
    <w:rsid w:val="7F5BDCEB"/>
    <w:rsid w:val="7F6139F9"/>
    <w:rsid w:val="7F6F4457"/>
    <w:rsid w:val="7F767771"/>
    <w:rsid w:val="7F7CF2ED"/>
    <w:rsid w:val="7F7F73DF"/>
    <w:rsid w:val="7F7FB00A"/>
    <w:rsid w:val="7FAD4819"/>
    <w:rsid w:val="7FB51062"/>
    <w:rsid w:val="7FB7E4D1"/>
    <w:rsid w:val="7FBF0B7D"/>
    <w:rsid w:val="7FC3EDFD"/>
    <w:rsid w:val="7FCFB5B6"/>
    <w:rsid w:val="7FD7AEC5"/>
    <w:rsid w:val="7FD98624"/>
    <w:rsid w:val="7FDCE0FF"/>
    <w:rsid w:val="7FDF52C5"/>
    <w:rsid w:val="7FDF9862"/>
    <w:rsid w:val="7FE937B7"/>
    <w:rsid w:val="7FEEB466"/>
    <w:rsid w:val="7FF3089C"/>
    <w:rsid w:val="7FF64249"/>
    <w:rsid w:val="7FF7B729"/>
    <w:rsid w:val="7FFA441C"/>
    <w:rsid w:val="7FFE6517"/>
    <w:rsid w:val="7FFE68DD"/>
    <w:rsid w:val="7FFEC271"/>
    <w:rsid w:val="7FFF12EB"/>
    <w:rsid w:val="7FFF2C03"/>
    <w:rsid w:val="7FFF31F4"/>
    <w:rsid w:val="7FFF3D50"/>
    <w:rsid w:val="7FFF5C46"/>
    <w:rsid w:val="7FFF62B8"/>
    <w:rsid w:val="7FFF8464"/>
    <w:rsid w:val="7FFFAF9E"/>
    <w:rsid w:val="8EFBF0CE"/>
    <w:rsid w:val="8FF974C3"/>
    <w:rsid w:val="94BF7D98"/>
    <w:rsid w:val="978BAE66"/>
    <w:rsid w:val="987FF778"/>
    <w:rsid w:val="99FEFF17"/>
    <w:rsid w:val="9C39FED7"/>
    <w:rsid w:val="9CBEDA42"/>
    <w:rsid w:val="9D1BFF9A"/>
    <w:rsid w:val="9D7FB350"/>
    <w:rsid w:val="9DDFB3D3"/>
    <w:rsid w:val="9EEB7707"/>
    <w:rsid w:val="9EFF3F77"/>
    <w:rsid w:val="9F3BCD99"/>
    <w:rsid w:val="9F73857B"/>
    <w:rsid w:val="9F7D640D"/>
    <w:rsid w:val="9FF66413"/>
    <w:rsid w:val="9FFFE9F4"/>
    <w:rsid w:val="A4FB434C"/>
    <w:rsid w:val="A6FF4100"/>
    <w:rsid w:val="AD8FAC5B"/>
    <w:rsid w:val="ADBF4061"/>
    <w:rsid w:val="ADF3C603"/>
    <w:rsid w:val="AEFF64B0"/>
    <w:rsid w:val="AF5F6145"/>
    <w:rsid w:val="AFD9C77D"/>
    <w:rsid w:val="AFFEF6C9"/>
    <w:rsid w:val="B36B9093"/>
    <w:rsid w:val="B37369CF"/>
    <w:rsid w:val="B4D78DBB"/>
    <w:rsid w:val="B4DE799F"/>
    <w:rsid w:val="B57A15DC"/>
    <w:rsid w:val="B7F73EEA"/>
    <w:rsid w:val="B7FFC5BE"/>
    <w:rsid w:val="B9FF69F4"/>
    <w:rsid w:val="BAD980E7"/>
    <w:rsid w:val="BB9D8EE1"/>
    <w:rsid w:val="BBBE6109"/>
    <w:rsid w:val="BBC7AB7E"/>
    <w:rsid w:val="BBDD95A6"/>
    <w:rsid w:val="BBDF0E1C"/>
    <w:rsid w:val="BBEBD252"/>
    <w:rsid w:val="BBFF9C35"/>
    <w:rsid w:val="BCAFFD1D"/>
    <w:rsid w:val="BD1F1F5D"/>
    <w:rsid w:val="BDBE8B0E"/>
    <w:rsid w:val="BDBF8488"/>
    <w:rsid w:val="BDFA428F"/>
    <w:rsid w:val="BE75EE1E"/>
    <w:rsid w:val="BE7D50E1"/>
    <w:rsid w:val="BEC5578E"/>
    <w:rsid w:val="BEFA4DCA"/>
    <w:rsid w:val="BF1D1464"/>
    <w:rsid w:val="BF369DDF"/>
    <w:rsid w:val="BF3FCFEB"/>
    <w:rsid w:val="BF6F1B69"/>
    <w:rsid w:val="BF7D042B"/>
    <w:rsid w:val="BF7D16EB"/>
    <w:rsid w:val="BF7F6F89"/>
    <w:rsid w:val="BFD7DAF8"/>
    <w:rsid w:val="BFDD4151"/>
    <w:rsid w:val="BFEFA34D"/>
    <w:rsid w:val="BFFBFFEE"/>
    <w:rsid w:val="C5FB90D1"/>
    <w:rsid w:val="C77256A9"/>
    <w:rsid w:val="CB9B956C"/>
    <w:rsid w:val="CD9FECBE"/>
    <w:rsid w:val="CDF5814F"/>
    <w:rsid w:val="CF678037"/>
    <w:rsid w:val="CFFD1944"/>
    <w:rsid w:val="CFFF5F78"/>
    <w:rsid w:val="D27F4E72"/>
    <w:rsid w:val="D37E85A2"/>
    <w:rsid w:val="D3FEB988"/>
    <w:rsid w:val="D5E9C242"/>
    <w:rsid w:val="D5FDF39D"/>
    <w:rsid w:val="D69D5822"/>
    <w:rsid w:val="D6F74735"/>
    <w:rsid w:val="D6FECBA4"/>
    <w:rsid w:val="D79965A9"/>
    <w:rsid w:val="D79EFA58"/>
    <w:rsid w:val="D7DF431B"/>
    <w:rsid w:val="D7FF1FA0"/>
    <w:rsid w:val="D7FFC010"/>
    <w:rsid w:val="D8FE00D7"/>
    <w:rsid w:val="DA6C0CC5"/>
    <w:rsid w:val="DA7F5CE1"/>
    <w:rsid w:val="DADECC37"/>
    <w:rsid w:val="DB653B4D"/>
    <w:rsid w:val="DBFE02C3"/>
    <w:rsid w:val="DBFFC5A5"/>
    <w:rsid w:val="DC9F75DC"/>
    <w:rsid w:val="DCFBF560"/>
    <w:rsid w:val="DD1FA0C5"/>
    <w:rsid w:val="DD7F87D6"/>
    <w:rsid w:val="DDD58482"/>
    <w:rsid w:val="DDE9AFCF"/>
    <w:rsid w:val="DDFF08E1"/>
    <w:rsid w:val="DDFF355C"/>
    <w:rsid w:val="DDFF9E97"/>
    <w:rsid w:val="DEEF04A0"/>
    <w:rsid w:val="DEFE3BEF"/>
    <w:rsid w:val="DF2C6D74"/>
    <w:rsid w:val="DF5F4308"/>
    <w:rsid w:val="DF78343B"/>
    <w:rsid w:val="DFB60F8B"/>
    <w:rsid w:val="DFCF52CC"/>
    <w:rsid w:val="DFCFB319"/>
    <w:rsid w:val="DFE15936"/>
    <w:rsid w:val="DFEB2A17"/>
    <w:rsid w:val="DFF3202C"/>
    <w:rsid w:val="DFFBF734"/>
    <w:rsid w:val="DFFF1424"/>
    <w:rsid w:val="DFFF8C77"/>
    <w:rsid w:val="DFFFC42A"/>
    <w:rsid w:val="E1D7C55D"/>
    <w:rsid w:val="E1FF0A48"/>
    <w:rsid w:val="E3A77504"/>
    <w:rsid w:val="E42B4E94"/>
    <w:rsid w:val="E52968F4"/>
    <w:rsid w:val="E5396B65"/>
    <w:rsid w:val="E5EBD645"/>
    <w:rsid w:val="E5FF4E35"/>
    <w:rsid w:val="E61F11E2"/>
    <w:rsid w:val="E6DF67DA"/>
    <w:rsid w:val="E6EBF853"/>
    <w:rsid w:val="E7EEE717"/>
    <w:rsid w:val="E7EF7351"/>
    <w:rsid w:val="E7FF6592"/>
    <w:rsid w:val="E9FF20BF"/>
    <w:rsid w:val="EAAF6C00"/>
    <w:rsid w:val="EAFF2598"/>
    <w:rsid w:val="EBBFF6EA"/>
    <w:rsid w:val="EBE9C5E4"/>
    <w:rsid w:val="EBEBD778"/>
    <w:rsid w:val="EBFDF630"/>
    <w:rsid w:val="EBFE8772"/>
    <w:rsid w:val="EE2B9B40"/>
    <w:rsid w:val="EE7C4B0D"/>
    <w:rsid w:val="EE7F70DF"/>
    <w:rsid w:val="EE973362"/>
    <w:rsid w:val="EECE59F5"/>
    <w:rsid w:val="EEEF877F"/>
    <w:rsid w:val="EEF5B224"/>
    <w:rsid w:val="EFAF9A12"/>
    <w:rsid w:val="EFE746BD"/>
    <w:rsid w:val="EFF214C4"/>
    <w:rsid w:val="EFFCA1EE"/>
    <w:rsid w:val="EFFFF8B1"/>
    <w:rsid w:val="EFFFF99C"/>
    <w:rsid w:val="F0BFD8E4"/>
    <w:rsid w:val="F0EF7C06"/>
    <w:rsid w:val="F37F42E3"/>
    <w:rsid w:val="F3BBBD29"/>
    <w:rsid w:val="F3BBFB39"/>
    <w:rsid w:val="F3EB6061"/>
    <w:rsid w:val="F3FAC632"/>
    <w:rsid w:val="F4F5F755"/>
    <w:rsid w:val="F57BF6B9"/>
    <w:rsid w:val="F5AF585B"/>
    <w:rsid w:val="F5FE061D"/>
    <w:rsid w:val="F5FFCD54"/>
    <w:rsid w:val="F621C587"/>
    <w:rsid w:val="F697840E"/>
    <w:rsid w:val="F6BDDCF7"/>
    <w:rsid w:val="F6F7220E"/>
    <w:rsid w:val="F737B2A9"/>
    <w:rsid w:val="F76BED58"/>
    <w:rsid w:val="F77FF8E3"/>
    <w:rsid w:val="F79DF153"/>
    <w:rsid w:val="F7DBD592"/>
    <w:rsid w:val="F7DBF143"/>
    <w:rsid w:val="F7DF3D38"/>
    <w:rsid w:val="F7E54A2F"/>
    <w:rsid w:val="F7EEAB5E"/>
    <w:rsid w:val="F7EF96C9"/>
    <w:rsid w:val="F7FB2A18"/>
    <w:rsid w:val="F7FF4D65"/>
    <w:rsid w:val="F83EC70B"/>
    <w:rsid w:val="F86BDC39"/>
    <w:rsid w:val="F9FB9831"/>
    <w:rsid w:val="FABF04B9"/>
    <w:rsid w:val="FAE64527"/>
    <w:rsid w:val="FAFA6A9B"/>
    <w:rsid w:val="FB66E637"/>
    <w:rsid w:val="FB7FD174"/>
    <w:rsid w:val="FBABF44A"/>
    <w:rsid w:val="FBCED9C0"/>
    <w:rsid w:val="FBFF4B4C"/>
    <w:rsid w:val="FBFFC08E"/>
    <w:rsid w:val="FCBF7E5D"/>
    <w:rsid w:val="FCDED822"/>
    <w:rsid w:val="FCFEA4CD"/>
    <w:rsid w:val="FCFF7A58"/>
    <w:rsid w:val="FD253D40"/>
    <w:rsid w:val="FD3CEDC4"/>
    <w:rsid w:val="FD4D3F5D"/>
    <w:rsid w:val="FD5F6655"/>
    <w:rsid w:val="FD5F679A"/>
    <w:rsid w:val="FD742253"/>
    <w:rsid w:val="FD754D0E"/>
    <w:rsid w:val="FD7AAEE7"/>
    <w:rsid w:val="FD7DCA5C"/>
    <w:rsid w:val="FD7E02B5"/>
    <w:rsid w:val="FD7F34B2"/>
    <w:rsid w:val="FDBE781D"/>
    <w:rsid w:val="FDFFCA0A"/>
    <w:rsid w:val="FE4CCE26"/>
    <w:rsid w:val="FEF92E95"/>
    <w:rsid w:val="FEFD627C"/>
    <w:rsid w:val="FEFFF892"/>
    <w:rsid w:val="FF373D45"/>
    <w:rsid w:val="FF378782"/>
    <w:rsid w:val="FF4F0E60"/>
    <w:rsid w:val="FF71D1A4"/>
    <w:rsid w:val="FF73777D"/>
    <w:rsid w:val="FF77209D"/>
    <w:rsid w:val="FF791F2E"/>
    <w:rsid w:val="FF79EA14"/>
    <w:rsid w:val="FF7E06EA"/>
    <w:rsid w:val="FF7F42DA"/>
    <w:rsid w:val="FF8D6641"/>
    <w:rsid w:val="FFAE4B4B"/>
    <w:rsid w:val="FFAFD7AC"/>
    <w:rsid w:val="FFB3107A"/>
    <w:rsid w:val="FFBF07CF"/>
    <w:rsid w:val="FFC7F88A"/>
    <w:rsid w:val="FFCB9E74"/>
    <w:rsid w:val="FFCCD855"/>
    <w:rsid w:val="FFD6383C"/>
    <w:rsid w:val="FFD95CA5"/>
    <w:rsid w:val="FFDFDD54"/>
    <w:rsid w:val="FFE207C6"/>
    <w:rsid w:val="FFE75A6E"/>
    <w:rsid w:val="FFEA2C29"/>
    <w:rsid w:val="FFEE1A6B"/>
    <w:rsid w:val="FFEE5E82"/>
    <w:rsid w:val="FFEF2F9C"/>
    <w:rsid w:val="FFEF4AEB"/>
    <w:rsid w:val="FFF4B624"/>
    <w:rsid w:val="FFF4E166"/>
    <w:rsid w:val="FFF75DB6"/>
    <w:rsid w:val="FFFD9558"/>
    <w:rsid w:val="FFFE474A"/>
    <w:rsid w:val="FFFF2668"/>
    <w:rsid w:val="FFFF8D87"/>
    <w:rsid w:val="FFFFA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Desktop/&#20989;&#30340;&#26684;&#24335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函的格式模板.wpt</Template>
  <Pages>6</Pages>
  <Words>1539</Words>
  <Characters>1585</Characters>
  <Lines>0</Lines>
  <Paragraphs>0</Paragraphs>
  <TotalTime>16.6666666666667</TotalTime>
  <ScaleCrop>false</ScaleCrop>
  <LinksUpToDate>false</LinksUpToDate>
  <CharactersWithSpaces>1712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2020-12-12T03:26:00Z</dcterms:created>
  <dc:creator>sugon</dc:creator>
  <cp:lastModifiedBy>baixin</cp:lastModifiedBy>
  <cp:lastPrinted>2022-06-09T00:22:25Z</cp:lastPrinted>
  <dcterms:modified xsi:type="dcterms:W3CDTF">2022-06-09T09:52:40Z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