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  <w:lang w:eastAsia="zh-CN"/>
        </w:rPr>
        <w:t>行政处罚类</w:t>
      </w:r>
    </w:p>
    <w:p>
      <w:pPr>
        <w:numPr>
          <w:ilvl w:val="0"/>
          <w:numId w:val="1"/>
        </w:numPr>
        <w:jc w:val="left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行政处罚类一般程序流程图</w:t>
      </w:r>
    </w:p>
    <w:p>
      <w:pPr>
        <w:rPr>
          <w:rFonts w:hint="eastAsia" w:ascii="黑体" w:eastAsia="黑体"/>
          <w:sz w:val="28"/>
          <w:szCs w:val="28"/>
          <w:lang w:eastAsia="zh-CN"/>
        </w:rPr>
      </w:pPr>
      <w:r>
        <w:rPr>
          <w:sz w:val="28"/>
        </w:rPr>
        <mc:AlternateContent>
          <mc:Choice Requires="wpg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250825</wp:posOffset>
                </wp:positionV>
                <wp:extent cx="6057900" cy="6829425"/>
                <wp:effectExtent l="0" t="0" r="0" b="0"/>
                <wp:wrapNone/>
                <wp:docPr id="1608" name="组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057900" cy="6829423"/>
                          <a:chOff x="0" y="0"/>
                          <a:chExt cx="6057900" cy="6829423"/>
                        </a:xfrm>
                        <a:solidFill>
                          <a:srgbClr val="FFFFFF"/>
                        </a:solidFill>
                      </wpg:grpSpPr>
                      <wps:wsp>
                        <wps:cNvPr id="1610" name="文本框 1610"/>
                        <wps:cNvSpPr/>
                        <wps:spPr>
                          <a:xfrm>
                            <a:off x="1713865" y="0"/>
                            <a:ext cx="1734184" cy="31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案件来源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文本框 1612"/>
                        <wps:cNvSpPr/>
                        <wps:spPr>
                          <a:xfrm>
                            <a:off x="1323975" y="466727"/>
                            <a:ext cx="2504439" cy="31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初步确认违法事实，责令停止违法行为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文本框 1614"/>
                        <wps:cNvSpPr/>
                        <wps:spPr>
                          <a:xfrm>
                            <a:off x="1647824" y="942979"/>
                            <a:ext cx="1771650" cy="31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立案审批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文本框 1616"/>
                        <wps:cNvSpPr/>
                        <wps:spPr>
                          <a:xfrm>
                            <a:off x="1733549" y="1409706"/>
                            <a:ext cx="1581149" cy="31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登记立案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文本框 1618"/>
                        <wps:cNvSpPr/>
                        <wps:spPr>
                          <a:xfrm>
                            <a:off x="1790700" y="1895474"/>
                            <a:ext cx="1581149" cy="31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调查取证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文本框 1620"/>
                        <wps:cNvSpPr/>
                        <wps:spPr>
                          <a:xfrm>
                            <a:off x="3733800" y="1904998"/>
                            <a:ext cx="1771649" cy="31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移送有关部门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文本框 1622"/>
                        <wps:cNvSpPr/>
                        <wps:spPr>
                          <a:xfrm>
                            <a:off x="437514" y="1762126"/>
                            <a:ext cx="1220470" cy="31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不予立案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文本框 1624"/>
                        <wps:cNvSpPr/>
                        <wps:spPr>
                          <a:xfrm>
                            <a:off x="1304290" y="2352676"/>
                            <a:ext cx="2543174" cy="31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提出初步处罚意见，处罚事先告知审批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文本框 1626"/>
                        <wps:cNvSpPr/>
                        <wps:spPr>
                          <a:xfrm>
                            <a:off x="0" y="2838453"/>
                            <a:ext cx="1401444" cy="31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拟不予处罚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文本框 1628"/>
                        <wps:cNvSpPr/>
                        <wps:spPr>
                          <a:xfrm>
                            <a:off x="4752975" y="2838453"/>
                            <a:ext cx="1057909" cy="31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告知听证权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文本框 1630"/>
                        <wps:cNvSpPr/>
                        <wps:spPr>
                          <a:xfrm>
                            <a:off x="1381124" y="3371855"/>
                            <a:ext cx="1190624" cy="29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有陈述申辩意见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文本框 1632"/>
                        <wps:cNvSpPr/>
                        <wps:spPr>
                          <a:xfrm>
                            <a:off x="2771775" y="3371855"/>
                            <a:ext cx="1190624" cy="29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无陈述申辩意见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文本框 1634"/>
                        <wps:cNvSpPr/>
                        <wps:spPr>
                          <a:xfrm>
                            <a:off x="4162425" y="3390904"/>
                            <a:ext cx="914399" cy="29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不申请听证辩意见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文本框 1636"/>
                        <wps:cNvSpPr/>
                        <wps:spPr>
                          <a:xfrm>
                            <a:off x="5219699" y="3390272"/>
                            <a:ext cx="819149" cy="267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申请听证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文本框 1638"/>
                        <wps:cNvSpPr/>
                        <wps:spPr>
                          <a:xfrm>
                            <a:off x="4848225" y="3771898"/>
                            <a:ext cx="1190624" cy="29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组织听证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文本框 1640"/>
                        <wps:cNvSpPr/>
                        <wps:spPr>
                          <a:xfrm>
                            <a:off x="4867275" y="4171951"/>
                            <a:ext cx="1190625" cy="29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制作听证笔录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文本框 1642"/>
                        <wps:cNvSpPr/>
                        <wps:spPr>
                          <a:xfrm>
                            <a:off x="2647949" y="3962405"/>
                            <a:ext cx="1370329" cy="29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形成调查终结报告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文本框 1644"/>
                        <wps:cNvSpPr/>
                        <wps:spPr>
                          <a:xfrm>
                            <a:off x="1134110" y="3952880"/>
                            <a:ext cx="1285240" cy="29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记录陈述申辩意见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文本框 1646"/>
                        <wps:cNvSpPr/>
                        <wps:spPr>
                          <a:xfrm>
                            <a:off x="1581149" y="4486281"/>
                            <a:ext cx="2676524" cy="29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法制审核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文本框 1648"/>
                        <wps:cNvSpPr/>
                        <wps:spPr>
                          <a:xfrm rot="10800000" flipV="1">
                            <a:off x="857885" y="5048247"/>
                            <a:ext cx="2009140" cy="324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负责人审查，作出行政处罚决定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文本框 1650"/>
                        <wps:cNvSpPr/>
                        <wps:spPr>
                          <a:xfrm>
                            <a:off x="3171825" y="5048247"/>
                            <a:ext cx="1962149" cy="314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集体讨论，作出行政处罚决定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文本框 1652"/>
                        <wps:cNvSpPr/>
                        <wps:spPr>
                          <a:xfrm>
                            <a:off x="1733549" y="5581648"/>
                            <a:ext cx="2484755" cy="29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7日内送达行政处罚决定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文本框 1654"/>
                        <wps:cNvSpPr/>
                        <wps:spPr>
                          <a:xfrm>
                            <a:off x="1057275" y="6048376"/>
                            <a:ext cx="4104005" cy="29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执行行政处罚决定（当事人不履行处罚决定的，申请法院强制执行）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文本框 1656"/>
                        <wps:cNvSpPr/>
                        <wps:spPr>
                          <a:xfrm>
                            <a:off x="2171700" y="6534152"/>
                            <a:ext cx="1780540" cy="29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结案（立卷归档）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直线连接线 1658"/>
                        <wps:cNvCnPr/>
                        <wps:spPr>
                          <a:xfrm>
                            <a:off x="3895089" y="2995930"/>
                            <a:ext cx="857884" cy="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 w="med" len="med"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" o:spid="_x0000_s1026" o:spt="203" style="position:absolute;left:0pt;margin-left:-8.2pt;margin-top:19.75pt;height:537.75pt;width:477pt;z-index:-503315456;mso-width-relative:page;mso-height-relative:page;" coordsize="6057900,6829423" o:gfxdata="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">
                <o:lock v:ext="edit" aspectratio="f"/>
                <v:rect id="文本框 1610" o:spid="_x0000_s1026" o:spt="1" style="position:absolute;left:1713865;top:0;height:314329;width:1734184;" fillcolor="#FFFFFF" filled="t" stroked="t" coordsize="21600,21600" o:gfxdata="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Qf9Y+/&#10;AAAA3QAAAA8AAAAAAAAAAQAgAAAAIgAAAGRycy9kb3ducmV2LnhtbFBLAQIUABQAAAAIAIdO4kAz&#10;LwWeOwAAADkAAAAQAAAAAAAAAAEAIAAAAA4BAABkcnMvc2hhcGV4bWwueG1sUEsFBgAAAAAGAAYA&#10;WwEAALgD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案件来源</w:t>
                        </w:r>
                      </w:p>
                    </w:txbxContent>
                  </v:textbox>
                </v:rect>
                <v:rect id="文本框 1612" o:spid="_x0000_s1026" o:spt="1" style="position:absolute;left:1323975;top:466727;height:314329;width:2504439;" fillcolor="#FFFFFF" filled="t" stroked="t" coordsize="21600,21600" o:gfxdata="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uBzmO5AAAA3QAA&#10;AA8AAAAAAAAAAQAgAAAAIgAAAGRycy9kb3ducmV2LnhtbFBLAQIUABQAAAAIAIdO4kAzLwWeOwAA&#10;ADkAAAAQAAAAAAAAAAEAIAAAAAgBAABkcnMvc2hhcGV4bWwueG1sUEsFBgAAAAAGAAYAWwEAALID&#10;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初步确认违法事实，责令停止违法行为</w:t>
                        </w:r>
                      </w:p>
                    </w:txbxContent>
                  </v:textbox>
                </v:rect>
                <v:rect id="文本框 1614" o:spid="_x0000_s1026" o:spt="1" style="position:absolute;left:1647824;top:942979;height:314329;width:1771650;" fillcolor="#FFFFFF" filled="t" stroked="t" coordsize="21600,21600" o:gfxdata="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k84y8AAAA&#10;3Q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立案审批</w:t>
                        </w:r>
                      </w:p>
                    </w:txbxContent>
                  </v:textbox>
                </v:rect>
                <v:rect id="文本框 1616" o:spid="_x0000_s1026" o:spt="1" style="position:absolute;left:1733549;top:1409706;height:314329;width:1581149;" fillcolor="#FFFFFF" filled="t" stroked="t" coordsize="21600,21600" o:gfxdata="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6yGC8AAAA&#10;3Q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登记立案</w:t>
                        </w:r>
                      </w:p>
                    </w:txbxContent>
                  </v:textbox>
                </v:rect>
                <v:rect id="文本框 1618" o:spid="_x0000_s1026" o:spt="1" style="position:absolute;left:1790700;top:1895474;height:314329;width:1581149;" fillcolor="#FFFFFF" filled="t" stroked="t" coordsize="21600,21600" o:gfxdata="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p+Ym/&#10;AAAA3QAAAA8AAAAAAAAAAQAgAAAAIgAAAGRycy9kb3ducmV2LnhtbFBLAQIUABQAAAAIAIdO4kAz&#10;LwWeOwAAADkAAAAQAAAAAAAAAAEAIAAAAA4BAABkcnMvc2hhcGV4bWwueG1sUEsFBgAAAAAGAAYA&#10;WwEAALgD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调查取证</w:t>
                        </w:r>
                      </w:p>
                    </w:txbxContent>
                  </v:textbox>
                </v:rect>
                <v:rect id="文本框 1620" o:spid="_x0000_s1026" o:spt="1" style="position:absolute;left:3733800;top:1904998;height:314329;width:1771649;" fillcolor="#FFFFFF" filled="t" stroked="t" coordsize="21600,21600" o:gfxdata="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pzPzK/&#10;AAAA3QAAAA8AAAAAAAAAAQAgAAAAIgAAAGRycy9kb3ducmV2LnhtbFBLAQIUABQAAAAIAIdO4kAz&#10;LwWeOwAAADkAAAAQAAAAAAAAAAEAIAAAAA4BAABkcnMvc2hhcGV4bWwueG1sUEsFBgAAAAAGAAYA&#10;WwEAALgD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移送有关部门</w:t>
                        </w:r>
                      </w:p>
                    </w:txbxContent>
                  </v:textbox>
                </v:rect>
                <v:rect id="文本框 1622" o:spid="_x0000_s1026" o:spt="1" style="position:absolute;left:437514;top:1762126;height:314329;width:1220470;" fillcolor="#FFFFFF" filled="t" stroked="t" coordsize="21600,21600" o:gfxdata="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7QTevQAA&#10;AN0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不予立案</w:t>
                        </w:r>
                      </w:p>
                    </w:txbxContent>
                  </v:textbox>
                </v:rect>
                <v:rect id="文本框 1624" o:spid="_x0000_s1026" o:spt="1" style="position:absolute;left:1304290;top:2352676;height:314329;width:2543174;" fillcolor="#FFFFFF" filled="t" stroked="t" coordsize="21600,21600" o:gfxdata="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IOTG8AAAA&#10;3Q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提出初步处罚意见，处罚事先告知审批</w:t>
                        </w:r>
                      </w:p>
                    </w:txbxContent>
                  </v:textbox>
                </v:rect>
                <v:rect id="文本框 1626" o:spid="_x0000_s1026" o:spt="1" style="position:absolute;left:0;top:2838453;height:314329;width:1401444;" fillcolor="#FFFFFF" filled="t" stroked="t" coordsize="21600,21600" o:gfxdata="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WAt28AAAA&#10;3Q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拟不予处罚</w:t>
                        </w:r>
                      </w:p>
                    </w:txbxContent>
                  </v:textbox>
                </v:rect>
                <v:rect id="文本框 1628" o:spid="_x0000_s1026" o:spt="1" style="position:absolute;left:4752975;top:2838453;height:314329;width:1057909;" fillcolor="#FFFFFF" filled="t" stroked="t" coordsize="21600,21600" o:gfxdata="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QFMzS/&#10;AAAA3QAAAA8AAAAAAAAAAQAgAAAAIgAAAGRycy9kb3ducmV2LnhtbFBLAQIUABQAAAAIAIdO4kAz&#10;LwWeOwAAADkAAAAQAAAAAAAAAAEAIAAAAA4BAABkcnMvc2hhcGV4bWwueG1sUEsFBgAAAAAGAAYA&#10;WwEAALgD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告知听证权</w:t>
                        </w:r>
                      </w:p>
                    </w:txbxContent>
                  </v:textbox>
                </v:rect>
                <v:rect id="文本框 1630" o:spid="_x0000_s1026" o:spt="1" style="position:absolute;left:1381124;top:3371855;height:295270;width:1190624;" fillcolor="#FFFFFF" filled="t" stroked="t" coordsize="21600,21600" o:gfxdata="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qqnvvQAA&#10;AN0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有陈述申辩意见</w:t>
                        </w:r>
                      </w:p>
                    </w:txbxContent>
                  </v:textbox>
                </v:rect>
                <v:rect id="文本框 1632" o:spid="_x0000_s1026" o:spt="1" style="position:absolute;left:2771775;top:3371855;height:295270;width:1190624;" fillcolor="#FFFFFF" filled="t" stroked="t" coordsize="21600,21600" o:gfxdata="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NJIDugAAAN0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无陈述申辩意见</w:t>
                        </w:r>
                      </w:p>
                    </w:txbxContent>
                  </v:textbox>
                </v:rect>
                <v:rect id="文本框 1634" o:spid="_x0000_s1026" o:spt="1" style="position:absolute;left:4162425;top:3390904;height:295270;width:914399;" fillcolor="#FFFFFF" filled="t" stroked="t" coordsize="21600,21600" o:gfxdata="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ka/svQAA&#10;AN0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不申请听证辩意见</w:t>
                        </w:r>
                      </w:p>
                    </w:txbxContent>
                  </v:textbox>
                </v:rect>
                <v:rect id="文本框 1636" o:spid="_x0000_s1026" o:spt="1" style="position:absolute;left:5219699;top:3390272;height:267337;width:819149;" fillcolor="#FFFFFF" filled="t" stroked="t" coordsize="21600,21600" o:gfxdata="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PlAC8AAAA&#10;3Q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申请听证</w:t>
                        </w:r>
                      </w:p>
                    </w:txbxContent>
                  </v:textbox>
                </v:rect>
                <v:rect id="文本框 1638" o:spid="_x0000_s1026" o:spt="1" style="position:absolute;left:4848225;top:3771898;height:295270;width:1190624;" fillcolor="#FFFFFF" filled="t" stroked="t" coordsize="21600,21600" o:gfxdata="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3KXpvQAA&#10;AN0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组织听证</w:t>
                        </w:r>
                      </w:p>
                    </w:txbxContent>
                  </v:textbox>
                </v:rect>
                <v:rect id="文本框 1640" o:spid="_x0000_s1026" o:spt="1" style="position:absolute;left:4867275;top:4171951;height:295270;width:1190625;" fillcolor="#FFFFFF" filled="t" stroked="t" coordsize="21600,21600" o:gfxdata="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6zakr4A&#10;AADd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制作听证笔录</w:t>
                        </w:r>
                      </w:p>
                    </w:txbxContent>
                  </v:textbox>
                </v:rect>
                <v:rect id="文本框 1642" o:spid="_x0000_s1026" o:spt="1" style="position:absolute;left:2647949;top:3962405;height:295270;width:1370329;" fillcolor="#FFFFFF" filled="t" stroked="t" coordsize="21600,21600" o:gfxdata="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y4X68AAAA&#10;3Q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形成调查终结报告</w:t>
                        </w:r>
                      </w:p>
                    </w:txbxContent>
                  </v:textbox>
                </v:rect>
                <v:rect id="文本框 1644" o:spid="_x0000_s1026" o:spt="1" style="position:absolute;left:1134110;top:3952880;height:295270;width:1285240;" fillcolor="#FFFFFF" filled="t" stroked="t" coordsize="21600,21600" o:gfxdata="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l9yRvQAA&#10;AN0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记录陈述申辩意见</w:t>
                        </w:r>
                      </w:p>
                    </w:txbxContent>
                  </v:textbox>
                </v:rect>
                <v:rect id="文本框 1646" o:spid="_x0000_s1026" o:spt="1" style="position:absolute;left:1581149;top:4486281;height:295270;width:2676524;" fillcolor="#FFFFFF" filled="t" stroked="t" coordsize="21600,21600" o:gfxdata="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Ced9vQAA&#10;AN0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法制审核</w:t>
                        </w:r>
                      </w:p>
                    </w:txbxContent>
                  </v:textbox>
                </v:rect>
                <v:rect id="文本框 1648" o:spid="_x0000_s1026" o:spt="1" style="position:absolute;left:857885;top:5048247;flip:y;height:324486;width:2009140;rotation:11796480f;" fillcolor="#FFFFFF" filled="t" stroked="t" coordsize="21600,21600" o:gfxdata="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DJ8q&#10;wAAAAN0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负责人审查，作出行政处罚决定</w:t>
                        </w:r>
                      </w:p>
                    </w:txbxContent>
                  </v:textbox>
                </v:rect>
                <v:rect id="文本框 1650" o:spid="_x0000_s1026" o:spt="1" style="position:absolute;left:3171825;top:5048247;height:314962;width:1962149;" fillcolor="#FFFFFF" filled="t" stroked="t" coordsize="21600,21600" o:gfxdata="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nVMT74A&#10;AADd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集体讨论，作出行政处罚决定</w:t>
                        </w:r>
                      </w:p>
                    </w:txbxContent>
                  </v:textbox>
                </v:rect>
                <v:rect id="文本框 1652" o:spid="_x0000_s1026" o:spt="1" style="position:absolute;left:1733549;top:5581648;height:295270;width:2484755;" fillcolor="#FFFFFF" filled="t" stroked="t" coordsize="21600,21600" o:gfxdata="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3rd6O8AAAA&#10;3Q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7日内送达行政处罚决定</w:t>
                        </w:r>
                      </w:p>
                    </w:txbxContent>
                  </v:textbox>
                </v:rect>
                <v:rect id="文本框 1654" o:spid="_x0000_s1026" o:spt="1" style="position:absolute;left:1057275;top:6048376;height:295270;width:4104005;" fillcolor="#FFFFFF" filled="t" stroked="t" coordsize="21600,21600" o:gfxdata="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TkpMvQAA&#10;AN0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执行行政处罚决定（当事人不履行处罚决定的，申请法院强制执行）</w:t>
                        </w:r>
                      </w:p>
                    </w:txbxContent>
                  </v:textbox>
                </v:rect>
                <v:rect id="文本框 1656" o:spid="_x0000_s1026" o:spt="1" style="position:absolute;left:2171700;top:6534152;height:295270;width:1780540;" fillcolor="#FFFFFF" filled="t" stroked="t" coordsize="21600,21600" o:gfxdata="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0HGgvQAA&#10;AN0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结案（立卷归档）</w:t>
                        </w:r>
                      </w:p>
                    </w:txbxContent>
                  </v:textbox>
                </v:rect>
                <v:shape id="直线连接线 1658" o:spid="_x0000_s1026" o:spt="32" type="#_x0000_t32" style="position:absolute;left:3895089;top:2995930;height:65;width:857884;" filled="f" stroked="t" coordsize="21600,21600" o:gfxdata="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96+u&#10;Us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line="360" w:lineRule="auto"/>
        <w:rPr>
          <w:rFonts w:ascii="宋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168910</wp:posOffset>
                </wp:positionV>
                <wp:extent cx="5080" cy="152400"/>
                <wp:effectExtent l="0" t="0" r="0" b="0"/>
                <wp:wrapNone/>
                <wp:docPr id="1685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508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1" o:spid="_x0000_s1026" o:spt="32" type="#_x0000_t32" style="position:absolute;left:0pt;flip:x;margin-left:194.65pt;margin-top:13.3pt;height:12pt;width:0.4pt;z-index:1024;mso-width-relative:page;mso-height-relative:page;" filled="f" stroked="t" coordsize="21600,21600" o:gfxdata="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2gRwDYAAAACQEAAA8AAAAAAAAAAQAgAAAAIgAAAGRy&#10;cy9kb3ducmV2LnhtbFBLAQIUABQAAAAIAIdO4kAVoD1RPgIAADUEAAAOAAAAAAAAAAEAIAAAACcB&#10;AABkcnMvZTJvRG9jLnhtbFBLBQYAAAAABgAGAFkBAADX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spacing w:line="660" w:lineRule="exact"/>
        <w:jc w:val="both"/>
        <w:rPr>
          <w:rFonts w:hint="eastAsia" w:ascii="仿宋_GB2312" w:eastAsia="仿宋_GB2312" w:cs="仿宋_GB2312"/>
          <w:b/>
          <w:sz w:val="32"/>
          <w:szCs w:val="32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347980</wp:posOffset>
                </wp:positionV>
                <wp:extent cx="5080" cy="152400"/>
                <wp:effectExtent l="0" t="0" r="0" b="0"/>
                <wp:wrapNone/>
                <wp:docPr id="1687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508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o:spt="32" type="#_x0000_t32" style="position:absolute;left:0pt;flip:x;margin-left:196.15pt;margin-top:27.4pt;height:12pt;width:0.4pt;z-index:1024;mso-width-relative:page;mso-height-relative:page;" filled="f" stroked="t" coordsize="21600,21600" o:gfxdata="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0G2xtkAAAAJAQAADwAAAAAAAAABACAAAAAiAAAA&#10;ZHJzL2Rvd25yZXYueG1sUEsBAhQAFAAAAAgAh07iQCYGDQY/AgAANQQAAA4AAAAAAAAAAQAgAAAA&#10;KAEAAGRycy9lMm9Eb2MueG1sUEsFBgAAAAAGAAYAWQEAANk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spacing w:line="660" w:lineRule="exact"/>
        <w:jc w:val="both"/>
        <w:rPr>
          <w:rFonts w:hint="eastAsia" w:ascii="仿宋_GB2312" w:eastAsia="仿宋_GB2312" w:cs="仿宋_GB2312"/>
          <w:b/>
          <w:sz w:val="32"/>
          <w:szCs w:val="32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238125</wp:posOffset>
                </wp:positionV>
                <wp:extent cx="1200150" cy="804545"/>
                <wp:effectExtent l="0" t="0" r="0" b="0"/>
                <wp:wrapNone/>
                <wp:docPr id="1689" name="肘形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804545"/>
                        </a:xfrm>
                        <a:prstGeom prst="bentConnector2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肘形连接符 31" o:spid="_x0000_s1026" o:spt="33" type="#_x0000_t33" style="position:absolute;left:0pt;margin-left:261.05pt;margin-top:18.75pt;height:63.35pt;width:94.5pt;z-index:1024;mso-width-relative:page;mso-height-relative:page;" filled="f" stroked="t" coordsize="21600,21600" o:gfxdata="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Q3p6i1gAAAAoBAAAPAAAAAAAAAAEAIAAAACIAAABkcnMvZG93bnJldi54bWxQSwEC&#10;FAAUAAAACACHTuJA9FCMZC8CAAAWBAAADgAAAAAAAAABACAAAAAlAQAAZHJzL2Uyb0RvYy54bWxQ&#10;SwUGAAAAAAYABgBZAQAAx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238125</wp:posOffset>
                </wp:positionV>
                <wp:extent cx="600075" cy="661670"/>
                <wp:effectExtent l="0" t="0" r="0" b="0"/>
                <wp:wrapNone/>
                <wp:docPr id="1691" name="肘形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600075" cy="661670"/>
                        </a:xfrm>
                        <a:prstGeom prst="bentConnector2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肘形连接符 5" o:spid="_x0000_s1026" o:spt="33" type="#_x0000_t33" style="position:absolute;left:0pt;flip:x;margin-left:74.2pt;margin-top:18.75pt;height:52.1pt;width:47.25pt;z-index:1024;mso-width-relative:page;mso-height-relative:page;" filled="f" stroked="t" coordsize="21600,21600" o:gfxdata="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VWJJjXAAAACgEAAA8AAAAAAAAAAQAgAAAAIgAAAGRycy9k&#10;b3ducmV2LnhtbFBLAQIUABQAAAAIAIdO4kDbDfKoPAIAAC0EAAAOAAAAAAAAAAEAIAAAACYBAABk&#10;cnMvZTJvRG9jLnhtbFBLBQYAAAAABgAGAFkBAADU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386080</wp:posOffset>
                </wp:positionV>
                <wp:extent cx="5080" cy="152400"/>
                <wp:effectExtent l="0" t="0" r="0" b="0"/>
                <wp:wrapNone/>
                <wp:docPr id="169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508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3" o:spid="_x0000_s1026" o:spt="32" type="#_x0000_t32" style="position:absolute;left:0pt;flip:x;margin-left:195.35pt;margin-top:30.4pt;height:12pt;width:0.4pt;z-index:1024;mso-width-relative:page;mso-height-relative:page;" filled="f" stroked="t" coordsize="21600,21600" o:gfxdata="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Qg/ks2AAAAAkBAAAPAAAAAAAAAAEAIAAAACIAAABk&#10;cnMvZG93bnJldi54bWxQSwECFAAUAAAACACHTuJA28Df+T8CAAA1BAAADgAAAAAAAAABACAAAAAn&#10;AQAAZHJzL2Uyb0RvYy54bWxQSwUGAAAAAAYABgBZAQAA2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华文中宋" w:eastAsia="华文中宋" w:cs="华文中宋"/>
          <w:sz w:val="44"/>
          <w:szCs w:val="4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1881505</wp:posOffset>
                </wp:positionV>
                <wp:extent cx="9525" cy="185420"/>
                <wp:effectExtent l="0" t="0" r="0" b="0"/>
                <wp:wrapNone/>
                <wp:docPr id="1695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" cy="1854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56" o:spid="_x0000_s1026" o:spt="32" type="#_x0000_t32" style="position:absolute;left:0pt;margin-left:428.25pt;margin-top:148.15pt;height:14.6pt;width:0.75pt;z-index:-503315456;mso-width-relative:page;mso-height-relative:page;" filled="f" stroked="t" coordsize="21600,21600" o:gfxdata="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h9BUSdkAAAALAQAADwAAAAAAAAABACAAAAAiAAAAZHJzL2Rvd25yZXYueG1s&#10;UEsBAhQAFAAAAAgAh07iQMWuZv4wAgAAHQQAAA4AAAAAAAAAAQAgAAAAKAEAAGRycy9lMm9Eb2Mu&#10;eG1sUEsFBgAAAAAGAAYAWQEAAM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1843405</wp:posOffset>
                </wp:positionV>
                <wp:extent cx="9525" cy="265430"/>
                <wp:effectExtent l="0" t="0" r="0" b="0"/>
                <wp:wrapNone/>
                <wp:docPr id="1697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" cy="26543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55" o:spid="_x0000_s1026" o:spt="32" type="#_x0000_t32" style="position:absolute;left:0pt;margin-left:363.05pt;margin-top:145.15pt;height:20.9pt;width:0.75pt;z-index:-503315456;mso-width-relative:page;mso-height-relative:page;" filled="f" stroked="t" coordsize="21600,21600" o:gfxdata="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MDRHZ2AAAAAsBAAAPAAAAAAAAAAEAIAAAACIAAABkcnMvZG93bnJldi54bWxQ&#10;SwECFAAUAAAACACHTuJAc7q3NjACAAAdBAAADgAAAAAAAAABACAAAAAnAQAAZHJzL2Uyb0RvYy54&#10;bWxQSwUGAAAAAAYABgBZAQAAy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1376680</wp:posOffset>
                </wp:positionV>
                <wp:extent cx="907415" cy="314325"/>
                <wp:effectExtent l="0" t="0" r="0" b="0"/>
                <wp:wrapNone/>
                <wp:docPr id="1699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noFill/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重大行政处罚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4" o:spid="_x0000_s1026" o:spt="1" style="position:absolute;left:0pt;margin-left:300.7pt;margin-top:108.4pt;height:24.75pt;width:71.45pt;z-index:-503315456;mso-width-relative:page;mso-height-relative:page;" fillcolor="#FFFFFF" filled="t" stroked="f" coordsize="21600,21600" o:gfxdata="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A4SSNcAAAALAQAADwAAAAAAAAABACAAAAAiAAAA&#10;ZHJzL2Rvd25yZXYueG1sUEsBAhQAFAAAAAgAh07iQDZMqfkIAgAA5QMAAA4AAAAAAAAAAQAgAAAA&#10;JgEAAGRycy9lMm9Eb2MueG1sUEsFBgAAAAAGAAYAWQEAAKAFAAAAAA==&#10;">
                <v:fill on="t" focussize="0,0"/>
                <v:stroke on="f"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重大行政处罚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2828925</wp:posOffset>
                </wp:positionV>
                <wp:extent cx="848995" cy="209550"/>
                <wp:effectExtent l="0" t="0" r="0" b="0"/>
                <wp:wrapNone/>
                <wp:docPr id="1702" name="肘形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8995" cy="209550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肘形连接符 52" o:spid="_x0000_s1026" o:spt="34" type="#_x0000_t34" style="position:absolute;left:0pt;flip:x y;margin-left:308.15pt;margin-top:222.75pt;height:16.5pt;width:66.85pt;z-index:-503315456;mso-width-relative:page;mso-height-relative:page;" filled="f" stroked="t" coordsize="21600,21600" o:gfxdata="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CTLcx2gAAAAsBAAAP&#10;AAAAAAAAAAEAIAAAACIAAABkcnMvZG93bnJldi54bWxQSwECFAAUAAAACACHTuJAehinwk8CAABW&#10;BAAADgAAAAAAAAABACAAAAApAQAAZHJzL2Uyb0RvYy54bWxQSwUGAAAAAAYABgBZAQAA6gUAAAAA&#10;" adj="10791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2404110</wp:posOffset>
                </wp:positionV>
                <wp:extent cx="600075" cy="302895"/>
                <wp:effectExtent l="0" t="0" r="0" b="0"/>
                <wp:wrapNone/>
                <wp:docPr id="1704" name="肘形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600074" cy="302894"/>
                        </a:xfrm>
                        <a:prstGeom prst="bentConnector2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肘形连接符 51" o:spid="_x0000_s1026" o:spt="33" type="#_x0000_t33" style="position:absolute;left:0pt;flip:x;margin-left:308.25pt;margin-top:189.3pt;height:23.85pt;width:47.25pt;z-index:-503315456;mso-width-relative:page;mso-height-relative:page;" filled="f" stroked="t" coordsize="21600,21600" o:gfxdata="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PnbODZAAAACwEAAA8AAAAAAAAAAQAgAAAAIgAAAGRy&#10;cy9kb3ducmV2LnhtbFBLAQIUABQAAAAIAIdO4kB38hcZPQIAAC4EAAAOAAAAAAAAAAEAIAAAACgB&#10;AABkcnMvZTJvRG9jLnhtbFBLBQYAAAAABgAGAFkBAADX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772160</wp:posOffset>
                </wp:positionV>
                <wp:extent cx="361950" cy="9525"/>
                <wp:effectExtent l="0" t="0" r="0" b="0"/>
                <wp:wrapNone/>
                <wp:docPr id="1706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50" o:spid="_x0000_s1026" o:spt="32" type="#_x0000_t32" style="position:absolute;left:0pt;margin-left:257.25pt;margin-top:60.8pt;height:0.75pt;width:28.5pt;z-index:-503315456;mso-width-relative:page;mso-height-relative:page;" filled="f" stroked="t" coordsize="21600,21600" o:gfxdata="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5BDrjYAAAACwEAAA8AAAAAAAAAAQAgAAAAIgAAAGRycy9kb3ducmV2LnhtbFBLAQIU&#10;ABQAAAAIAIdO4kDyDsarLAIAAB0EAAAOAAAAAAAAAAEAIAAAACcBAABkcnMvZTJvRG9jLnhtbFBL&#10;BQYAAAAABgAGAFkBAADF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1228725</wp:posOffset>
                </wp:positionV>
                <wp:extent cx="603250" cy="328295"/>
                <wp:effectExtent l="0" t="0" r="0" b="0"/>
                <wp:wrapNone/>
                <wp:docPr id="1708" name="肘形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603250" cy="328295"/>
                        </a:xfrm>
                        <a:prstGeom prst="bentConnector2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肘形连接符 49" o:spid="_x0000_s1026" o:spt="33" type="#_x0000_t33" style="position:absolute;left:0pt;flip:x;margin-left:47pt;margin-top:96.75pt;height:25.85pt;width:47.5pt;z-index:-503315456;mso-width-relative:page;mso-height-relative:page;" filled="f" stroked="t" coordsize="21600,21600" o:gfxdata="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4RCGr9cAAAAKAQAADwAAAAAAAAABACAAAAAiAAAAZHJz&#10;L2Rvd25yZXYueG1sUEsBAhQAFAAAAAgAh07iQFOLjSE+AgAALgQAAA4AAAAAAAAAAQAgAAAAJgEA&#10;AGRycy9lMm9Eb2MueG1sUEsFBgAAAAAGAAYAWQEAANY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5062855</wp:posOffset>
                </wp:positionV>
                <wp:extent cx="5080" cy="152400"/>
                <wp:effectExtent l="0" t="0" r="0" b="0"/>
                <wp:wrapNone/>
                <wp:docPr id="1710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508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47" o:spid="_x0000_s1026" o:spt="32" type="#_x0000_t32" style="position:absolute;left:0pt;flip:x;margin-left:230.6pt;margin-top:398.65pt;height:12pt;width:0.4pt;z-index:-503315456;mso-width-relative:page;mso-height-relative:page;" filled="f" stroked="t" coordsize="21600,21600" o:gfxdata="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jbZ9jaAAAACwEAAA8AAAAAAAAAAQAgAAAAIgAA&#10;AGRycy9kb3ducmV2LnhtbFBLAQIUABQAAAAIAIdO4kAJALMePwIAADYEAAAOAAAAAAAAAAEAIAAA&#10;ACkBAABkcnMvZTJvRG9jLnhtbFBLBQYAAAAABgAGAFkBAADa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4577080</wp:posOffset>
                </wp:positionV>
                <wp:extent cx="5080" cy="152400"/>
                <wp:effectExtent l="0" t="0" r="0" b="0"/>
                <wp:wrapNone/>
                <wp:docPr id="1712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508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48" o:spid="_x0000_s1026" o:spt="32" type="#_x0000_t32" style="position:absolute;left:0pt;flip:x;margin-left:227.6pt;margin-top:360.4pt;height:12pt;width:0.4pt;z-index:-503315456;mso-width-relative:page;mso-height-relative:page;" filled="f" stroked="t" coordsize="21600,21600" o:gfxdata="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/DqAtgAAAALAQAADwAAAAAAAAABACAAAAAiAAAA&#10;ZHJzL2Rvd25yZXYueG1sUEsBAhQAFAAAAAgAh07iQBdAg11AAgAANgQAAA4AAAAAAAAAAQAgAAAA&#10;JwEAAGRycy9lMm9Eb2MueG1sUEsFBgAAAAAGAAYAWQEAANk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4095750</wp:posOffset>
                </wp:positionV>
                <wp:extent cx="9525" cy="213360"/>
                <wp:effectExtent l="0" t="0" r="0" b="0"/>
                <wp:wrapNone/>
                <wp:docPr id="1714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335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46" o:spid="_x0000_s1026" o:spt="32" type="#_x0000_t32" style="position:absolute;left:0pt;margin-left:290.3pt;margin-top:322.5pt;height:16.8pt;width:0.75pt;z-index:-503315456;mso-width-relative:page;mso-height-relative:page;" filled="f" stroked="t" coordsize="21600,21600" o:gfxdata="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+Eu5rZAAAACwEAAA8AAAAAAAAAAQAgAAAAIgAAAGRycy9kb3ducmV2LnhtbFBL&#10;AQIUABQAAAAIAIdO4kCJGj0QLgIAAB0EAAAOAAAAAAAAAAEAIAAAACgBAABkcnMvZTJvRG9jLnht&#10;bFBLBQYAAAAABgAGAFkBAADI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4100830</wp:posOffset>
                </wp:positionV>
                <wp:extent cx="9525" cy="185420"/>
                <wp:effectExtent l="0" t="0" r="0" b="0"/>
                <wp:wrapNone/>
                <wp:docPr id="1716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54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45" o:spid="_x0000_s1026" o:spt="32" type="#_x0000_t32" style="position:absolute;left:0pt;margin-left:154.55pt;margin-top:322.9pt;height:14.6pt;width:0.75pt;z-index:-503315456;mso-width-relative:page;mso-height-relative:page;" filled="f" stroked="t" coordsize="21600,21600" o:gfxdata="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X8Qh7ZAAAACwEAAA8AAAAAAAAAAQAgAAAAIgAAAGRycy9kb3ducmV2LnhtbFBL&#10;AQIUABQAAAAIAIdO4kCV6mqILgIAAB0EAAAOAAAAAAAAAAEAIAAAACgBAABkcnMvZTJvRG9jLnht&#10;bFBLBQYAAAAABgAGAFkBAADI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3510280</wp:posOffset>
                </wp:positionV>
                <wp:extent cx="9525" cy="265430"/>
                <wp:effectExtent l="0" t="0" r="0" b="0"/>
                <wp:wrapNone/>
                <wp:docPr id="1718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" cy="26543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44" o:spid="_x0000_s1026" o:spt="32" type="#_x0000_t32" style="position:absolute;left:0pt;margin-left:288.8pt;margin-top:276.4pt;height:20.9pt;width:0.75pt;z-index:-503315456;mso-width-relative:page;mso-height-relative:page;" filled="f" stroked="t" coordsize="21600,21600" o:gfxdata="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zqEyNkAAAALAQAADwAAAAAAAAABACAAAAAiAAAAZHJzL2Rvd25yZXYueG1s&#10;UEsBAhQAFAAAAAgAh07iQOiGBGkwAgAAHQQAAA4AAAAAAAAAAQAgAAAAKAEAAGRycy9lMm9Eb2Mu&#10;eG1sUEsFBgAAAAAGAAYAWQEAAM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3500120</wp:posOffset>
                </wp:positionV>
                <wp:extent cx="9525" cy="265430"/>
                <wp:effectExtent l="0" t="0" r="0" b="0"/>
                <wp:wrapNone/>
                <wp:docPr id="1720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543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43" o:spid="_x0000_s1026" o:spt="32" type="#_x0000_t32" style="position:absolute;left:0pt;margin-left:138.05pt;margin-top:275.6pt;height:20.9pt;width:0.75pt;z-index:-503315456;mso-width-relative:page;mso-height-relative:page;" filled="f" stroked="t" coordsize="21600,21600" o:gfxdata="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GDeO9kAAAALAQAADwAAAAAAAAABACAAAAAiAAAAZHJzL2Rvd25yZXYueG1sUEsB&#10;AhQAFAAAAAgAh07iQDwB9EgtAgAAHQQAAA4AAAAAAAAAAQAgAAAAKAEAAGRycy9lMm9Eb2MueG1s&#10;UEsFBgAAAAAGAAYAWQEAAMc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2395220</wp:posOffset>
                </wp:positionV>
                <wp:extent cx="9525" cy="265430"/>
                <wp:effectExtent l="0" t="0" r="0" b="0"/>
                <wp:wrapNone/>
                <wp:docPr id="172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542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42" o:spid="_x0000_s1026" o:spt="32" type="#_x0000_t32" style="position:absolute;left:0pt;margin-left:256.5pt;margin-top:188.6pt;height:20.9pt;width:0.75pt;z-index:-503315456;mso-width-relative:page;mso-height-relative:page;" filled="f" stroked="t" coordsize="21600,21600" o:gfxdata="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h3YvTaAAAACwEAAA8AAAAAAAAAAQAgAAAAIgAAAGRycy9kb3ducmV2LnhtbFBL&#10;AQIUABQAAAAIAIdO4kDrUYrFLQIAAB0EAAAOAAAAAAAAAAEAIAAAACkBAABkcnMvZTJvRG9jLnht&#10;bFBLBQYAAAAABgAGAFkBAADI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2404745</wp:posOffset>
                </wp:positionV>
                <wp:extent cx="9525" cy="265430"/>
                <wp:effectExtent l="0" t="0" r="0" b="0"/>
                <wp:wrapNone/>
                <wp:docPr id="1724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543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40" o:spid="_x0000_s1026" o:spt="32" type="#_x0000_t32" style="position:absolute;left:0pt;margin-left:141.05pt;margin-top:189.35pt;height:20.9pt;width:0.75pt;z-index:-503315456;mso-width-relative:page;mso-height-relative:page;" filled="f" stroked="t" coordsize="21600,21600" o:gfxdata="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2dc3dkAAAALAQAADwAAAAAAAAABACAAAAAiAAAAZHJzL2Rvd25yZXYueG1sUEsB&#10;AhQAFAAAAAgAh07iQMziNa0tAgAAHQQAAA4AAAAAAAAAAQAgAAAAKAEAAGRycy9lMm9Eb2MueG1s&#10;UEsFBgAAAAAGAAYAWQEAAMc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3042920</wp:posOffset>
                </wp:positionV>
                <wp:extent cx="5080" cy="152400"/>
                <wp:effectExtent l="0" t="0" r="0" b="0"/>
                <wp:wrapNone/>
                <wp:docPr id="1726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508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39" o:spid="_x0000_s1026" o:spt="32" type="#_x0000_t32" style="position:absolute;left:0pt;flip:x;margin-left:250.9pt;margin-top:239.6pt;height:12pt;width:0.4pt;z-index:-503315456;mso-width-relative:page;mso-height-relative:page;" filled="f" stroked="t" coordsize="21600,21600" o:gfxdata="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rG/AfZAAAACwEAAA8AAAAAAAAAAQAgAAAAIgAA&#10;AGRycy9kb3ducmV2LnhtbFBLAQIUABQAAAAIAIdO4kDtQODAQAIAADYEAAAOAAAAAAAAAAEAIAAA&#10;ACgBAABkcnMvZTJvRG9jLnhtbFBLBQYAAAAABgAGAFkBAADa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3014980</wp:posOffset>
                </wp:positionV>
                <wp:extent cx="5080" cy="152400"/>
                <wp:effectExtent l="0" t="0" r="0" b="0"/>
                <wp:wrapNone/>
                <wp:docPr id="172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5079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38" o:spid="_x0000_s1026" o:spt="32" type="#_x0000_t32" style="position:absolute;left:0pt;flip:x;margin-left:143.6pt;margin-top:237.4pt;height:12pt;width:0.4pt;z-index:-503315456;mso-width-relative:page;mso-height-relative:page;" filled="f" stroked="t" coordsize="21600,21600" o:gfxdata="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21GVyNgAAAALAQAADwAAAAAAAAABACAAAAAiAAAA&#10;ZHJzL2Rvd25yZXYueG1sUEsBAhQAFAAAAAgAh07iQMkpiOxAAgAANgQAAA4AAAAAAAAAAQAgAAAA&#10;JwEAAGRycy9lMm9Eb2MueG1sUEsFBgAAAAAGAAYAWQEAANk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2748280</wp:posOffset>
                </wp:positionV>
                <wp:extent cx="5080" cy="152400"/>
                <wp:effectExtent l="0" t="0" r="0" b="0"/>
                <wp:wrapNone/>
                <wp:docPr id="1730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5079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36" o:spid="_x0000_s1026" o:spt="32" type="#_x0000_t32" style="position:absolute;left:0pt;flip:x;margin-left:421.15pt;margin-top:216.4pt;height:12pt;width:0.4pt;z-index:1024;mso-width-relative:page;mso-height-relative:page;" filled="f" stroked="t" coordsize="21600,21600" o:gfxdata="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k0vfnZAAAACwEAAA8AAAAAAAAAAQAgAAAAIgAA&#10;AGRycy9kb3ducmV2LnhtbFBLAQIUABQAAAAIAIdO4kAzI7R1QAIAADYEAAAOAAAAAAAAAAEAIAAA&#10;ACgBAABkcnMvZTJvRG9jLnhtbFBLBQYAAAAABgAGAFkBAADa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2338705</wp:posOffset>
                </wp:positionV>
                <wp:extent cx="5080" cy="152400"/>
                <wp:effectExtent l="0" t="0" r="0" b="0"/>
                <wp:wrapNone/>
                <wp:docPr id="1732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5079" cy="15239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37" o:spid="_x0000_s1026" o:spt="32" type="#_x0000_t32" style="position:absolute;left:0pt;flip:x;margin-left:430.15pt;margin-top:184.15pt;height:12pt;width:0.4pt;z-index:1024;mso-width-relative:page;mso-height-relative:page;" filled="f" stroked="t" coordsize="21600,21600" o:gfxdata="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NiQ382QAAAAsBAAAPAAAAAAAAAAEAIAAAACIA&#10;AABkcnMvZG93bnJldi54bWxQSwECFAAUAAAACACHTuJAwkh55kECAAA2BAAADgAAAAAAAAABACAA&#10;AAAoAQAAZHJzL2Uyb0RvYy54bWxQSwUGAAAAAAYABgBZAQAA2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1899920</wp:posOffset>
                </wp:positionV>
                <wp:extent cx="5080" cy="152400"/>
                <wp:effectExtent l="0" t="0" r="0" b="0"/>
                <wp:wrapNone/>
                <wp:docPr id="1734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5079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35" o:spid="_x0000_s1026" o:spt="32" type="#_x0000_t32" style="position:absolute;left:0pt;flip:x;margin-left:153.35pt;margin-top:149.6pt;height:12pt;width:0.4pt;z-index:-503315456;mso-width-relative:page;mso-height-relative:page;" filled="f" stroked="t" coordsize="21600,21600" o:gfxdata="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/lkQN2gAAAAsBAAAPAAAAAAAAAAEAIAAAACIA&#10;AABkcnMvZG93bnJldi54bWxQSwECFAAUAAAACACHTuJAyX6/lUACAAA2BAAADgAAAAAAAAABACAA&#10;AAApAQAAZHJzL2Uyb0RvYy54bWxQSwUGAAAAAAYABgBZAQAA2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1890395</wp:posOffset>
                </wp:positionV>
                <wp:extent cx="5080" cy="152400"/>
                <wp:effectExtent l="0" t="0" r="0" b="0"/>
                <wp:wrapNone/>
                <wp:docPr id="1736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508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34" o:spid="_x0000_s1026" o:spt="32" type="#_x0000_t32" style="position:absolute;left:0pt;flip:x;margin-left:253.15pt;margin-top:148.85pt;height:12pt;width:0.4pt;z-index:-503315456;mso-width-relative:page;mso-height-relative:page;" filled="f" stroked="t" coordsize="21600,21600" o:gfxdata="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G1vCq2gAAAAsBAAAPAAAAAAAAAAEAIAAAACIA&#10;AABkcnMvZG93bnJldi54bWxQSwECFAAUAAAACACHTuJAqPpTlUACAAA2BAAADgAAAAAAAAABACAA&#10;AAApAQAAZHJzL2Uyb0RvYy54bWxQSwUGAAAAAAYABgBZAQAA2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1376680</wp:posOffset>
                </wp:positionV>
                <wp:extent cx="5080" cy="152400"/>
                <wp:effectExtent l="0" t="0" r="0" b="0"/>
                <wp:wrapNone/>
                <wp:docPr id="1738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508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33" o:spid="_x0000_s1026" o:spt="32" type="#_x0000_t32" style="position:absolute;left:0pt;flip:x;margin-left:196.9pt;margin-top:108.4pt;height:12pt;width:0.4pt;z-index:-503315456;mso-width-relative:page;mso-height-relative:page;" filled="f" stroked="t" coordsize="21600,21600" o:gfxdata="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aXfjT2gAAAAsBAAAPAAAAAAAAAAEAIAAAACIA&#10;AABkcnMvZG93bnJldi54bWxQSwECFAAUAAAACACHTuJAt+eZlUACAAA2BAAADgAAAAAAAAABACAA&#10;AAApAQAAZHJzL2Uyb0RvYy54bWxQSwUGAAAAAAYABgBZAQAA2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1557655</wp:posOffset>
                </wp:positionV>
                <wp:extent cx="2218690" cy="314325"/>
                <wp:effectExtent l="0" t="0" r="0" b="0"/>
                <wp:wrapNone/>
                <wp:docPr id="1740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89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处罚事先告知，并告知陈述申辩权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4" o:spid="_x0000_s1026" o:spt="1" style="position:absolute;left:0pt;margin-left:123.8pt;margin-top:122.65pt;height:24.75pt;width:174.7pt;z-index:1024;mso-width-relative:page;mso-height-relative:page;" fillcolor="#FFFFFF" filled="t" stroked="t" coordsize="21600,21600" o:gfxdata="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U/wWO2QAAAAsBAAAPAAAAAAAAAAEA&#10;IAAAACIAAABkcnMvZG93bnJldi54bWxQSwECFAAUAAAACACHTuJA94Lt5g4CAAAPBAAADgAAAAAA&#10;AAABACAAAAAo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处罚事先告知，并告知陈述申辩权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929005</wp:posOffset>
                </wp:positionV>
                <wp:extent cx="5080" cy="142875"/>
                <wp:effectExtent l="0" t="0" r="0" b="0"/>
                <wp:wrapNone/>
                <wp:docPr id="1743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508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32" o:spid="_x0000_s1026" o:spt="32" type="#_x0000_t32" style="position:absolute;left:0pt;flip:x;margin-left:194.65pt;margin-top:73.15pt;height:11.25pt;width:0.4pt;z-index:1024;mso-width-relative:page;mso-height-relative:page;" filled="f" stroked="t" coordsize="21600,21600" o:gfxdata="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eZsIZ2QAAAAsBAAAPAAAAAAAAAAEAIAAAACIA&#10;AABkcnMvZG93bnJldi54bWxQSwECFAAUAAAACACHTuJAC/Px70ECAAA2BAAADgAAAAAAAAABACAA&#10;AAAoAQAAZHJzL2Uyb0RvYy54bWxQSwUGAAAAAAYABgBZAQAA2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462280</wp:posOffset>
                </wp:positionV>
                <wp:extent cx="5080" cy="152400"/>
                <wp:effectExtent l="0" t="0" r="0" b="0"/>
                <wp:wrapNone/>
                <wp:docPr id="1745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508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o:spt="32" type="#_x0000_t32" style="position:absolute;left:0pt;flip:x;margin-left:193.9pt;margin-top:36.4pt;height:12pt;width:0.4pt;z-index:1024;mso-width-relative:page;mso-height-relative:page;" filled="f" stroked="t" coordsize="21600,21600" o:gfxdata="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HYFwN2QAAAAkBAAAPAAAAAAAAAAEAIAAAACIAAABk&#10;cnMvZG93bnJldi54bWxQSwECFAAUAAAACACHTuJAUUd0Rz4CAAA1BAAADgAAAAAAAAABACAAAAAo&#10;AQAAZHJzL2Uyb0RvYy54bWxQSwUGAAAAAAYABgBZAQAA2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华文中宋" w:eastAsia="华文中宋" w:cs="华文中宋"/>
          <w:sz w:val="44"/>
          <w:szCs w:val="44"/>
          <w:lang w:eastAsia="zh-CN"/>
        </w:rPr>
        <w:br w:type="page"/>
      </w:r>
    </w:p>
    <w:p>
      <w:pPr>
        <w:numPr>
          <w:ilvl w:val="0"/>
          <w:numId w:val="2"/>
        </w:numPr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行政处罚类简易程序流程图</w:t>
      </w:r>
    </w:p>
    <w:p>
      <w:pPr>
        <w:ind w:firstLine="0"/>
        <w:rPr>
          <w:rFonts w:hint="eastAsia" w:ascii="华文中宋" w:eastAsia="华文中宋" w:cs="华文中宋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1526540</wp:posOffset>
                </wp:positionV>
                <wp:extent cx="2540" cy="187960"/>
                <wp:effectExtent l="0" t="0" r="0" b="0"/>
                <wp:wrapNone/>
                <wp:docPr id="1747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2540" cy="1879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68" o:spid="_x0000_s1026" o:spt="32" type="#_x0000_t32" style="position:absolute;left:0pt;flip:x;margin-left:183.95pt;margin-top:120.2pt;height:14.8pt;width:0.2pt;z-index:-503315456;mso-width-relative:page;mso-height-relative:page;" filled="f" stroked="t" coordsize="21600,21600" o:gfxdata="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xBubU2wAAAAsBAAAPAAAAAAAAAAEA&#10;IAAAACIAAABkcnMvZG93bnJldi54bWxQSwECFAAUAAAACACHTuJAL/Ybn0UCAAA2BAAADgAAAAAA&#10;AAABACAAAAAqAQAAZHJzL2Uyb0RvYy54bWxQSwUGAAAAAAYABgBZAQAA4Q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5285740</wp:posOffset>
                </wp:positionV>
                <wp:extent cx="1345565" cy="488315"/>
                <wp:effectExtent l="0" t="0" r="0" b="0"/>
                <wp:wrapNone/>
                <wp:docPr id="1749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结案归档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65" o:spid="_x0000_s1026" o:spt="1" style="position:absolute;left:0pt;margin-left:129.6pt;margin-top:416.2pt;height:38.45pt;width:105.95pt;z-index:-503315456;mso-width-relative:page;mso-height-relative:page;" fillcolor="#FFFFFF" filled="t" stroked="t" coordsize="21600,21600" o:gfxdata="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gHzMg2gAAAAsBAAAPAAAAAAAA&#10;AAEAIAAAACIAAABkcnMvZG93bnJldi54bWxQSwECFAAUAAAACACHTuJAx8wNHxACAAAPBAAADgAA&#10;AAAAAAABACAAAAApAQAAZHJzL2Uyb0RvYy54bWxQSwUGAAAAAAYABgBZAQAAq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结案归档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3186430</wp:posOffset>
                </wp:positionV>
                <wp:extent cx="1821815" cy="488315"/>
                <wp:effectExtent l="0" t="0" r="0" b="0"/>
                <wp:wrapNone/>
                <wp:docPr id="175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制作当场处罚决定书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62" o:spid="_x0000_s1026" o:spt="1" style="position:absolute;left:0pt;margin-left:111.35pt;margin-top:250.9pt;height:38.45pt;width:143.45pt;z-index:-503315456;mso-width-relative:page;mso-height-relative:page;" fillcolor="#FFFFFF" filled="t" stroked="t" coordsize="21600,21600" o:gfxdata="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x5TO12QAAAAsBAAAPAAAAAAAAAAEA&#10;IAAAACIAAABkcnMvZG93bnJldi54bWxQSwECFAAUAAAACACHTuJAvYT3ZQ4CAAAPBAAADgAAAAAA&#10;AAABACAAAAAo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制作当场处罚决定书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5098415</wp:posOffset>
                </wp:positionV>
                <wp:extent cx="7620" cy="187325"/>
                <wp:effectExtent l="0" t="0" r="0" b="0"/>
                <wp:wrapNone/>
                <wp:docPr id="1755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7620" cy="1873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73" o:spid="_x0000_s1026" o:spt="32" type="#_x0000_t32" style="position:absolute;left:0pt;flip:x;margin-left:182.6pt;margin-top:401.45pt;height:14.75pt;width:0.6pt;z-index:-503315456;mso-width-relative:page;mso-height-relative:page;" filled="f" stroked="t" coordsize="21600,21600" o:gfxdata="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Z4Cjv9sAAAALAQAADwAAAAAAAAAB&#10;ACAAAAAiAAAAZHJzL2Rvd25yZXYueG1sUEsBAhQAFAAAAAgAh07iQH0zBq5GAgAANgQAAA4AAAAA&#10;AAAAAQAgAAAAKgEAAGRycy9lMm9Eb2MueG1sUEsFBgAAAAAGAAYAWQEAAOI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4421505</wp:posOffset>
                </wp:positionV>
                <wp:extent cx="3175" cy="188595"/>
                <wp:effectExtent l="0" t="0" r="0" b="0"/>
                <wp:wrapNone/>
                <wp:docPr id="1757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8859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72" o:spid="_x0000_s1026" o:spt="32" type="#_x0000_t32" style="position:absolute;left:0pt;margin-left:183pt;margin-top:348.15pt;height:14.85pt;width:0.25pt;z-index:-503315456;mso-width-relative:page;mso-height-relative:page;" filled="f" stroked="t" coordsize="21600,21600" o:gfxdata="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244gytoAAAALAQAADwAAAAAAAAABACAAAAAiAAAAZHJzL2Rvd25y&#10;ZXYueG1sUEsBAhQAFAAAAAgAh07iQANLVTo1AgAAHQQAAA4AAAAAAAAAAQAgAAAAKQEAAGRycy9l&#10;Mm9Eb2MueG1sUEsFBgAAAAAGAAYAWQEAANA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3674745</wp:posOffset>
                </wp:positionV>
                <wp:extent cx="1270" cy="258445"/>
                <wp:effectExtent l="0" t="0" r="0" b="0"/>
                <wp:wrapNone/>
                <wp:docPr id="1759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1269" cy="25844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71" o:spid="_x0000_s1026" o:spt="32" type="#_x0000_t32" style="position:absolute;left:0pt;flip:x;margin-left:183pt;margin-top:289.35pt;height:20.35pt;width:0.1pt;z-index:-503315456;mso-width-relative:page;mso-height-relative:page;" filled="f" stroked="t" coordsize="21600,21600" o:gfxdata="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HyHsvcAAAACwEAAA8AAAAAAAAA&#10;AQAgAAAAIgAAAGRycy9kb3ducmV2LnhtbFBLAQIUABQAAAAIAIdO4kBJz3ykRgIAADYEAAAOAAAA&#10;AAAAAAEAIAAAACsBAABkcnMvZTJvRG9jLnhtbFBLBQYAAAAABgAGAFkBAADjBQAAAAA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2964815</wp:posOffset>
                </wp:positionV>
                <wp:extent cx="10160" cy="221615"/>
                <wp:effectExtent l="0" t="0" r="0" b="0"/>
                <wp:wrapNone/>
                <wp:docPr id="1761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10159" cy="2216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70" o:spid="_x0000_s1026" o:spt="32" type="#_x0000_t32" style="position:absolute;left:0pt;flip:x;margin-left:183.1pt;margin-top:233.45pt;height:17.45pt;width:0.8pt;z-index:-503315456;mso-width-relative:page;mso-height-relative:page;" filled="f" stroked="t" coordsize="21600,21600" o:gfxdata="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IlbmJ9sAAAALAQAADwAAAAAAAAABACAA&#10;AAAiAAAAZHJzL2Rvd25yZXYueG1sUEsBAhQAFAAAAAgAh07iQMWEMJZDAgAANwQAAA4AAAAAAAAA&#10;AQAgAAAAKgEAAGRycy9lMm9Eb2MueG1sUEsFBgAAAAAGAAYAWQEAAN8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2226310</wp:posOffset>
                </wp:positionV>
                <wp:extent cx="5080" cy="250190"/>
                <wp:effectExtent l="0" t="0" r="0" b="0"/>
                <wp:wrapNone/>
                <wp:docPr id="1763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9" cy="25019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69" o:spid="_x0000_s1026" o:spt="32" type="#_x0000_t32" style="position:absolute;left:0pt;margin-left:182.6pt;margin-top:175.3pt;height:19.7pt;width:0.4pt;z-index:-503315456;mso-width-relative:page;mso-height-relative:page;" filled="f" stroked="t" coordsize="21600,21600" o:gfxdata="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jxwz92gAAAAsBAAAPAAAAAAAAAAEAIAAAACIAAABkcnMvZG93&#10;bnJldi54bWxQSwECFAAUAAAACACHTuJArO9BCDcCAAAdBAAADgAAAAAAAAABACAAAAApAQAAZHJz&#10;L2Uyb0RvYy54bWxQSwUGAAAAAAYABgBZAQAA0g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933450</wp:posOffset>
                </wp:positionV>
                <wp:extent cx="6985" cy="126365"/>
                <wp:effectExtent l="0" t="0" r="0" b="0"/>
                <wp:wrapNone/>
                <wp:docPr id="1765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4" cy="1263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67" o:spid="_x0000_s1026" o:spt="32" type="#_x0000_t32" style="position:absolute;left:0pt;margin-left:181.5pt;margin-top:73.5pt;height:9.95pt;width:0.55pt;z-index:-503315456;mso-width-relative:page;mso-height-relative:page;" filled="f" stroked="t" coordsize="21600,21600" o:gfxdata="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jbow42gAAAAsBAAAPAAAAAAAAAAEAIAAAACIAAABkcnMvZG93&#10;bnJldi54bWxQSwECFAAUAAAACACHTuJAhhFhbzcCAAAdBAAADgAAAAAAAAABACAAAAApAQAAZHJz&#10;L2Uyb0RvYy54bWxQSwUGAAAAAAYABgBZAQAA0g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4610100</wp:posOffset>
                </wp:positionV>
                <wp:extent cx="1881505" cy="488315"/>
                <wp:effectExtent l="0" t="0" r="0" b="0"/>
                <wp:wrapNone/>
                <wp:docPr id="1767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当场处罚决定备案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64" o:spid="_x0000_s1026" o:spt="1" style="position:absolute;left:0pt;margin-left:109.15pt;margin-top:363pt;height:38.45pt;width:148.15pt;z-index:-503315456;mso-width-relative:page;mso-height-relative:page;" fillcolor="#FFFFFF" filled="t" stroked="t" coordsize="21600,21600" o:gfxdata="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ODq1NoAAAALAQAADwAAAAAAAAAB&#10;ACAAAAAiAAAAZHJzL2Rvd25yZXYueG1sUEsBAhQAFAAAAAgAh07iQBb4VcMOAgAADwQAAA4AAAAA&#10;AAAAAQAgAAAAK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当场处罚决定备案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3933190</wp:posOffset>
                </wp:positionV>
                <wp:extent cx="1845945" cy="488315"/>
                <wp:effectExtent l="0" t="0" r="0" b="0"/>
                <wp:wrapNone/>
                <wp:docPr id="1770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94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送达当场处罚决定书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63" o:spid="_x0000_s1026" o:spt="1" style="position:absolute;left:0pt;margin-left:110.3pt;margin-top:309.7pt;height:38.45pt;width:145.35pt;z-index:-503315456;mso-width-relative:page;mso-height-relative:page;" fillcolor="#FFFFFF" filled="t" stroked="t" coordsize="21600,21600" o:gfxdata="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oGlD22QAAAAsBAAAPAAAAAAAAAAEA&#10;IAAAACIAAABkcnMvZG93bnJldi54bWxQSwECFAAUAAAACACHTuJAWaGapg4CAAAPBAAADgAAAAAA&#10;AAABACAAAAAo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送达当场处罚决定书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2486025</wp:posOffset>
                </wp:positionV>
                <wp:extent cx="4938395" cy="488315"/>
                <wp:effectExtent l="0" t="0" r="0" b="0"/>
                <wp:wrapNone/>
                <wp:docPr id="1773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839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当场告知处罚依据、处罚意见和陈述申辩权，并听取陈述申辩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61" o:spid="_x0000_s1026" o:spt="1" style="position:absolute;left:0pt;margin-left:22.6pt;margin-top:195.75pt;height:38.45pt;width:388.85pt;z-index:-503315456;mso-width-relative:page;mso-height-relative:page;" fillcolor="#FFFFFF" filled="t" stroked="t" coordsize="21600,21600" o:gfxdata="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LnJuj2QAAAAoBAAAPAAAAAAAAAAEA&#10;IAAAACIAAABkcnMvZG93bnJldi54bWxQSwECFAAUAAAACACHTuJAgx/xgg4CAAAPBAAADgAAAAAA&#10;AAABACAAAAAo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当场告知处罚依据、处罚意见和陈述申辩权，并听取陈述申辩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1737995</wp:posOffset>
                </wp:positionV>
                <wp:extent cx="1345565" cy="488315"/>
                <wp:effectExtent l="0" t="0" r="0" b="0"/>
                <wp:wrapNone/>
                <wp:docPr id="1776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调查取证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60" o:spid="_x0000_s1026" o:spt="1" style="position:absolute;left:0pt;margin-left:129.6pt;margin-top:136.85pt;height:38.45pt;width:105.95pt;z-index:-503315456;mso-width-relative:page;mso-height-relative:page;" fillcolor="#FFFFFF" filled="t" stroked="t" coordsize="21600,21600" o:gfxdata="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F4CNdoAAAALAQAADwAAAAAAAAAB&#10;ACAAAAAiAAAAZHJzL2Rvd25yZXYueG1sUEsBAhQAFAAAAAgAh07iQKiJ2/MOAgAADwQAAA4AAAAA&#10;AAAAAQAgAAAAK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调查取证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1049655</wp:posOffset>
                </wp:positionV>
                <wp:extent cx="3310255" cy="488315"/>
                <wp:effectExtent l="0" t="0" r="0" b="0"/>
                <wp:wrapNone/>
                <wp:docPr id="177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25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初步确认违法事实，责令停止违法行为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9" o:spid="_x0000_s1026" o:spt="1" style="position:absolute;left:0pt;margin-left:64.05pt;margin-top:82.65pt;height:38.45pt;width:260.65pt;z-index:-503315456;mso-width-relative:page;mso-height-relative:page;" fillcolor="#FFFFFF" filled="t" stroked="t" coordsize="21600,21600" o:gfxdata="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/UGf7NkAAAALAQAADwAAAAAAAAAB&#10;ACAAAAAiAAAAZHJzL2Rvd25yZXYueG1sUEsBAhQAFAAAAAgAh07iQHE1i9QPAgAADwQAAA4AAAAA&#10;AAAAAQAgAAAAKA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初步确认违法事实，责令停止违法行为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445135</wp:posOffset>
                </wp:positionV>
                <wp:extent cx="1856740" cy="488315"/>
                <wp:effectExtent l="0" t="0" r="0" b="0"/>
                <wp:wrapNone/>
                <wp:docPr id="1782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74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出示证件、表明身份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8" o:spid="_x0000_s1026" o:spt="1" style="position:absolute;left:0pt;margin-left:108.4pt;margin-top:35.05pt;height:38.45pt;width:146.2pt;z-index:-503315456;mso-width-relative:page;mso-height-relative:page;" fillcolor="#FFFFFF" filled="t" stroked="t" coordsize="21600,21600" o:gfxdata="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1D9xjtgAAAAKAQAADwAAAAAAAAABACAA&#10;AAAiAAAAZHJzL2Rvd25yZXYueG1sUEsBAhQAFAAAAAgAh07iQI1/NIkNAgAADwQAAA4AAAAAAAAA&#10;AQAgAAAAJw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出示证件、表明身份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华文中宋" w:eastAsia="华文中宋" w:cs="华文中宋"/>
          <w:sz w:val="44"/>
          <w:szCs w:val="44"/>
          <w:lang w:eastAsia="zh-CN"/>
        </w:rPr>
        <w:br w:type="page"/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重大行政执法决定法制审核流程图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347345</wp:posOffset>
                </wp:positionV>
                <wp:extent cx="1427480" cy="3698240"/>
                <wp:effectExtent l="0" t="0" r="0" b="0"/>
                <wp:wrapNone/>
                <wp:docPr id="1785" name="圆角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369824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auto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 xml:space="preserve">（一） </w:t>
                            </w:r>
                            <w: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</w:rPr>
                              <w:t>重大行政执法决定法制审核申请表；</w:t>
                            </w:r>
                          </w:p>
                          <w:p>
                            <w:pP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  <w:lang w:eastAsia="zh-CN"/>
                              </w:rPr>
                              <w:t>（二）</w:t>
                            </w:r>
                            <w: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</w:rPr>
                              <w:t>拟作出的重大行政执法决定基本情况说明及决定建议；</w:t>
                            </w:r>
                          </w:p>
                          <w:p>
                            <w:pP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  <w:lang w:eastAsia="zh-CN"/>
                              </w:rPr>
                              <w:t>（三）</w:t>
                            </w:r>
                            <w: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</w:rPr>
                              <w:t>经分管</w:t>
                            </w:r>
                            <w: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  <w:lang w:eastAsia="zh-CN"/>
                              </w:rPr>
                              <w:t>承办科室</w:t>
                            </w:r>
                            <w: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</w:rPr>
                              <w:t>(单位)的</w:t>
                            </w:r>
                            <w: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  <w:lang w:eastAsia="zh-CN"/>
                              </w:rPr>
                              <w:t>部门负责人</w:t>
                            </w:r>
                            <w: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</w:rPr>
                              <w:t>签批审定的重大行政执法决定调查报告；</w:t>
                            </w:r>
                          </w:p>
                          <w:p>
                            <w:pP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  <w:lang w:eastAsia="zh-CN"/>
                              </w:rPr>
                              <w:t>（四）</w:t>
                            </w:r>
                            <w: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</w:rPr>
                              <w:t>拟作出重大行政执法决定的案卷材料；</w:t>
                            </w:r>
                          </w:p>
                          <w:p>
                            <w:pP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  <w:lang w:eastAsia="zh-CN"/>
                              </w:rPr>
                              <w:t>（五）</w:t>
                            </w:r>
                            <w: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</w:rPr>
                              <w:t>重大行政执法决定书代拟稿；</w:t>
                            </w:r>
                          </w:p>
                          <w:p>
                            <w:pP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  <w:lang w:eastAsia="zh-CN"/>
                              </w:rPr>
                              <w:t>（六）</w:t>
                            </w:r>
                            <w: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</w:rPr>
                              <w:t>经听证或者评估的，还应当提交听证笔录或者评估报告；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30" w:lineRule="exact"/>
                              <w:ind w:left="0" w:right="0" w:firstLine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  <w:lang w:eastAsia="zh-CN"/>
                              </w:rPr>
                              <w:t>（七）</w:t>
                            </w:r>
                            <w: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</w:rPr>
                              <w:t>其它需要提交的资料</w:t>
                            </w:r>
                            <w:r>
                              <w:rPr>
                                <w:rFonts w:hint="eastAsia" w:ascii="仿宋" w:eastAsia="仿宋" w:cs="仿宋"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66" o:spid="_x0000_s1026" o:spt="2" style="position:absolute;left:0pt;margin-left:165.25pt;margin-top:27.35pt;height:291.2pt;width:112.4pt;z-index:-503315456;mso-width-relative:page;mso-height-relative:page;" fillcolor="#FFFFFF" filled="t" stroked="t" coordsize="21600,21600" arcsize="0.166666666666667" o:gfxdata="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UWESdkAAAAKAQAADwAAAAAAAAABACAAAAAiAAAAZHJzL2Rvd25yZXYueG1s&#10;UEsBAhQAFAAAAAgAh07iQBIzpI8wAgAARAQAAA4AAAAAAAAAAQAgAAAAKAEAAGRycy9lMm9Eb2Mu&#10;eG1sUEsFBgAAAAAGAAYAWQEAAMoFAAAAAA==&#10;">
                <v:fill on="t" focussize="0,0"/>
                <v:stroke weight="0.5pt" color="#000000" joinstyle="round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auto"/>
                          <w:sz w:val="18"/>
                          <w:szCs w:val="18"/>
                          <w:u w:val="none"/>
                          <w:lang w:val="en-US" w:eastAsia="zh-CN"/>
                        </w:rPr>
                        <w:t xml:space="preserve">（一） </w:t>
                      </w:r>
                      <w:r>
                        <w:rPr>
                          <w:rFonts w:hint="eastAsia" w:ascii="仿宋" w:eastAsia="仿宋" w:cs="仿宋"/>
                          <w:sz w:val="18"/>
                          <w:szCs w:val="18"/>
                        </w:rPr>
                        <w:t>重大行政执法决定法制审核申请表；</w:t>
                      </w:r>
                    </w:p>
                    <w:p>
                      <w:pPr>
                        <w:rPr>
                          <w:rFonts w:hint="eastAsia" w:asci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eastAsia="仿宋" w:cs="仿宋"/>
                          <w:sz w:val="18"/>
                          <w:szCs w:val="18"/>
                          <w:lang w:eastAsia="zh-CN"/>
                        </w:rPr>
                        <w:t>（二）</w:t>
                      </w:r>
                      <w:r>
                        <w:rPr>
                          <w:rFonts w:hint="eastAsia" w:ascii="仿宋" w:eastAsia="仿宋" w:cs="仿宋"/>
                          <w:sz w:val="18"/>
                          <w:szCs w:val="18"/>
                        </w:rPr>
                        <w:t>拟作出的重大行政执法决定基本情况说明及决定建议；</w:t>
                      </w:r>
                    </w:p>
                    <w:p>
                      <w:pPr>
                        <w:rPr>
                          <w:rFonts w:hint="eastAsia" w:asci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eastAsia="仿宋" w:cs="仿宋"/>
                          <w:sz w:val="18"/>
                          <w:szCs w:val="18"/>
                          <w:lang w:eastAsia="zh-CN"/>
                        </w:rPr>
                        <w:t>（三）</w:t>
                      </w:r>
                      <w:r>
                        <w:rPr>
                          <w:rFonts w:hint="eastAsia" w:ascii="仿宋" w:eastAsia="仿宋" w:cs="仿宋"/>
                          <w:sz w:val="18"/>
                          <w:szCs w:val="18"/>
                        </w:rPr>
                        <w:t>经分管</w:t>
                      </w:r>
                      <w:r>
                        <w:rPr>
                          <w:rFonts w:hint="eastAsia" w:ascii="仿宋" w:eastAsia="仿宋" w:cs="仿宋"/>
                          <w:sz w:val="18"/>
                          <w:szCs w:val="18"/>
                          <w:lang w:eastAsia="zh-CN"/>
                        </w:rPr>
                        <w:t>承办科室</w:t>
                      </w:r>
                      <w:r>
                        <w:rPr>
                          <w:rFonts w:hint="eastAsia" w:ascii="仿宋" w:eastAsia="仿宋" w:cs="仿宋"/>
                          <w:sz w:val="18"/>
                          <w:szCs w:val="18"/>
                        </w:rPr>
                        <w:t>(单位)的</w:t>
                      </w:r>
                      <w:r>
                        <w:rPr>
                          <w:rFonts w:hint="eastAsia" w:ascii="仿宋" w:eastAsia="仿宋" w:cs="仿宋"/>
                          <w:sz w:val="18"/>
                          <w:szCs w:val="18"/>
                          <w:lang w:eastAsia="zh-CN"/>
                        </w:rPr>
                        <w:t>部门负责人</w:t>
                      </w:r>
                      <w:r>
                        <w:rPr>
                          <w:rFonts w:hint="eastAsia" w:ascii="仿宋" w:eastAsia="仿宋" w:cs="仿宋"/>
                          <w:sz w:val="18"/>
                          <w:szCs w:val="18"/>
                        </w:rPr>
                        <w:t>签批审定的重大行政执法决定调查报告；</w:t>
                      </w:r>
                    </w:p>
                    <w:p>
                      <w:pPr>
                        <w:rPr>
                          <w:rFonts w:hint="eastAsia" w:asci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eastAsia="仿宋" w:cs="仿宋"/>
                          <w:sz w:val="18"/>
                          <w:szCs w:val="18"/>
                          <w:lang w:eastAsia="zh-CN"/>
                        </w:rPr>
                        <w:t>（四）</w:t>
                      </w:r>
                      <w:r>
                        <w:rPr>
                          <w:rFonts w:hint="eastAsia" w:ascii="仿宋" w:eastAsia="仿宋" w:cs="仿宋"/>
                          <w:sz w:val="18"/>
                          <w:szCs w:val="18"/>
                        </w:rPr>
                        <w:t>拟作出重大行政执法决定的案卷材料；</w:t>
                      </w:r>
                    </w:p>
                    <w:p>
                      <w:pPr>
                        <w:rPr>
                          <w:rFonts w:hint="eastAsia" w:asci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eastAsia="仿宋" w:cs="仿宋"/>
                          <w:sz w:val="18"/>
                          <w:szCs w:val="18"/>
                          <w:lang w:eastAsia="zh-CN"/>
                        </w:rPr>
                        <w:t>（五）</w:t>
                      </w:r>
                      <w:r>
                        <w:rPr>
                          <w:rFonts w:hint="eastAsia" w:ascii="仿宋" w:eastAsia="仿宋" w:cs="仿宋"/>
                          <w:sz w:val="18"/>
                          <w:szCs w:val="18"/>
                        </w:rPr>
                        <w:t>重大行政执法决定书代拟稿；</w:t>
                      </w:r>
                    </w:p>
                    <w:p>
                      <w:pPr>
                        <w:rPr>
                          <w:rFonts w:hint="eastAsia" w:asci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eastAsia="仿宋" w:cs="仿宋"/>
                          <w:sz w:val="18"/>
                          <w:szCs w:val="18"/>
                          <w:lang w:eastAsia="zh-CN"/>
                        </w:rPr>
                        <w:t>（六）</w:t>
                      </w:r>
                      <w:r>
                        <w:rPr>
                          <w:rFonts w:hint="eastAsia" w:ascii="仿宋" w:eastAsia="仿宋" w:cs="仿宋"/>
                          <w:sz w:val="18"/>
                          <w:szCs w:val="18"/>
                        </w:rPr>
                        <w:t>经听证或者评估的，还应当提交听证笔录或者评估报告；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30" w:lineRule="exact"/>
                        <w:ind w:left="0" w:right="0" w:firstLine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仿宋" w:eastAsia="仿宋" w:cs="仿宋"/>
                          <w:sz w:val="18"/>
                          <w:szCs w:val="18"/>
                          <w:lang w:eastAsia="zh-CN"/>
                        </w:rPr>
                        <w:t>（七）</w:t>
                      </w:r>
                      <w:r>
                        <w:rPr>
                          <w:rFonts w:hint="eastAsia" w:ascii="仿宋" w:eastAsia="仿宋" w:cs="仿宋"/>
                          <w:sz w:val="18"/>
                          <w:szCs w:val="18"/>
                        </w:rPr>
                        <w:t>其它需要提交的资料</w:t>
                      </w:r>
                      <w:r>
                        <w:rPr>
                          <w:rFonts w:hint="eastAsia" w:ascii="仿宋" w:eastAsia="仿宋" w:cs="仿宋"/>
                          <w:sz w:val="18"/>
                          <w:szCs w:val="18"/>
                          <w:lang w:eastAsia="zh-CN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3630295</wp:posOffset>
                </wp:positionV>
                <wp:extent cx="1580515" cy="2137410"/>
                <wp:effectExtent l="0" t="0" r="0" b="0"/>
                <wp:wrapNone/>
                <wp:docPr id="1788" name="左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515" cy="2137410"/>
                        </a:xfrm>
                        <a:prstGeom prst="leftArrow">
                          <a:avLst>
                            <a:gd name="adj1" fmla="val 50000"/>
                            <a:gd name="adj2" fmla="val 18486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380" w:lineRule="exact"/>
                              <w:ind w:left="0" w:right="0" w:firstLine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lang w:val="en-US" w:eastAsia="zh-CN"/>
                              </w:rPr>
                              <w:t>10个工作日，案情复杂的，经行政执法机关负责人批准，可延长10个工作日</w:t>
                            </w:r>
                          </w:p>
                        </w:txbxContent>
                      </wps:txbx>
                      <wps:bodyPr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箭头 41" o:spid="_x0000_s1026" o:spt="66" type="#_x0000_t66" style="position:absolute;left:0pt;margin-left:158.6pt;margin-top:285.85pt;height:168.3pt;width:124.45pt;z-index:-503315456;mso-width-relative:page;mso-height-relative:page;" fillcolor="#FFFFFF" filled="t" stroked="t" coordsize="21600,21600" o:gfxdata="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mW6/9oAAAALAQAADwAAAAAAAAABACAAAAAiAAAAZHJzL2Rv&#10;d25yZXYueG1sUEsBAhQAFAAAAAgAh07iQM1LySg4AgAAZgQAAA4AAAAAAAAAAQAgAAAAKQEAAGRy&#10;cy9lMm9Eb2MueG1sUEsFBgAAAAAGAAYAWQEAANMFAAAAAA==&#10;" adj="3992,5400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380" w:lineRule="exact"/>
                        <w:ind w:left="0" w:right="0" w:firstLine="0"/>
                        <w:jc w:val="both"/>
                        <w:textAlignment w:val="auto"/>
                        <w:outlineLvl w:val="9"/>
                        <w:rPr>
                          <w:rFonts w:hint="eastAsia" w:ascii="仿宋" w:eastAsia="仿宋" w:cs="仿宋"/>
                          <w:lang w:val="en-US" w:eastAsia="zh-CN"/>
                        </w:rPr>
                      </w:pPr>
                      <w:r>
                        <w:rPr>
                          <w:rFonts w:hint="eastAsia" w:ascii="仿宋" w:eastAsia="仿宋" w:cs="仿宋"/>
                          <w:lang w:val="en-US" w:eastAsia="zh-CN"/>
                        </w:rPr>
                        <w:t>10个工作日，案情复杂的，经行政执法机关负责人批准，可延长10个工作日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603250</wp:posOffset>
                </wp:positionV>
                <wp:extent cx="882650" cy="1017905"/>
                <wp:effectExtent l="0" t="0" r="0" b="0"/>
                <wp:wrapNone/>
                <wp:docPr id="1791" name="圆角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49" cy="1017905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600" w:lineRule="exact"/>
                              <w:ind w:left="0" w:right="0" w:firstLine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eastAsia="仿宋" w:cs="仿宋"/>
                                <w:b w:val="0"/>
                                <w:bCs w:val="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b w:val="0"/>
                                <w:bCs w:val="0"/>
                                <w:sz w:val="30"/>
                                <w:szCs w:val="30"/>
                                <w:lang w:val="en-US" w:eastAsia="zh-CN"/>
                              </w:rPr>
                              <w:t>案件承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600" w:lineRule="exact"/>
                              <w:ind w:left="0" w:right="0" w:firstLine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eastAsia="仿宋" w:cs="仿宋"/>
                                <w:b w:val="0"/>
                                <w:bCs w:val="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b w:val="0"/>
                                <w:bCs w:val="0"/>
                                <w:sz w:val="30"/>
                                <w:szCs w:val="30"/>
                                <w:lang w:val="en-US" w:eastAsia="zh-CN"/>
                              </w:rPr>
                              <w:t>办科室</w:t>
                            </w:r>
                          </w:p>
                        </w:txbxContent>
                      </wps:txbx>
                      <wps:bodyPr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75" o:spid="_x0000_s1026" o:spt="2" style="position:absolute;left:0pt;margin-left:14.4pt;margin-top:47.5pt;height:80.15pt;width:69.5pt;z-index:-503315456;mso-width-relative:page;mso-height-relative:page;" fillcolor="#FFFFFF" filled="t" stroked="t" coordsize="21600,21600" arcsize="0.166666666666667" o:gfxdata="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JMI5tkAAAAJAQAADwAAAAAAAAABACAAAAAiAAAAZHJzL2Rvd25yZXYueG1sUEsB&#10;AhQAFAAAAAgAh07iQHwT/EUtAgAARAQAAA4AAAAAAAAAAQAgAAAAKAEAAGRycy9lMm9Eb2MueG1s&#10;UEsFBgAAAAAGAAYAWQEAAMcFAAAAAA==&#10;">
                <v:fill on="t" focussize="0,0"/>
                <v:stroke weight="1.75pt" color="#000000" joinstyle="round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600" w:lineRule="exact"/>
                        <w:ind w:left="0" w:right="0" w:firstLine="0"/>
                        <w:jc w:val="center"/>
                        <w:textAlignment w:val="auto"/>
                        <w:outlineLvl w:val="9"/>
                        <w:rPr>
                          <w:rFonts w:hint="eastAsia" w:ascii="仿宋" w:eastAsia="仿宋" w:cs="仿宋"/>
                          <w:b w:val="0"/>
                          <w:bCs w:val="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" w:eastAsia="仿宋" w:cs="仿宋"/>
                          <w:b w:val="0"/>
                          <w:bCs w:val="0"/>
                          <w:sz w:val="30"/>
                          <w:szCs w:val="30"/>
                          <w:lang w:val="en-US" w:eastAsia="zh-CN"/>
                        </w:rPr>
                        <w:t>案件承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600" w:lineRule="exact"/>
                        <w:ind w:left="0" w:right="0" w:firstLine="0"/>
                        <w:jc w:val="center"/>
                        <w:textAlignment w:val="auto"/>
                        <w:outlineLvl w:val="9"/>
                        <w:rPr>
                          <w:rFonts w:hint="eastAsia" w:ascii="仿宋" w:eastAsia="仿宋" w:cs="仿宋"/>
                          <w:b w:val="0"/>
                          <w:bCs w:val="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" w:eastAsia="仿宋" w:cs="仿宋"/>
                          <w:b w:val="0"/>
                          <w:bCs w:val="0"/>
                          <w:sz w:val="30"/>
                          <w:szCs w:val="30"/>
                          <w:lang w:val="en-US" w:eastAsia="zh-CN"/>
                        </w:rPr>
                        <w:t>办科室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187960</wp:posOffset>
                </wp:positionV>
                <wp:extent cx="963295" cy="1028700"/>
                <wp:effectExtent l="0" t="0" r="0" b="0"/>
                <wp:wrapNone/>
                <wp:docPr id="1794" name="圆角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295" cy="102870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400" w:lineRule="exact"/>
                              <w:ind w:left="0" w:right="0" w:firstLine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法制审核机构审核</w:t>
                            </w:r>
                          </w:p>
                        </w:txbxContent>
                      </wps:txbx>
                      <wps:bodyPr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80" o:spid="_x0000_s1026" o:spt="2" style="position:absolute;left:0pt;margin-left:358.65pt;margin-top:14.8pt;height:81pt;width:75.85pt;z-index:-503315456;mso-width-relative:page;mso-height-relative:page;" fillcolor="#FFFFFF" filled="t" stroked="t" coordsize="21600,21600" arcsize="0.166666666666667" o:gfxdata="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gnmZHXAAAACgEAAA8AAAAAAAAAAQAgAAAAIgAAAGRycy9kb3ducmV2LnhtbFBL&#10;AQIUABQAAAAIAIdO4kBjTpMLMAIAAEQEAAAOAAAAAAAAAAEAIAAAACYBAABkcnMvZTJvRG9jLnht&#10;bFBLBQYAAAAABgAGAFkBAADIBQAAAAA=&#10;">
                <v:fill on="t" focussize="0,0"/>
                <v:stroke weight="2pt" color="#000000" joinstyle="round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400" w:lineRule="exact"/>
                        <w:ind w:left="0" w:right="0" w:firstLine="0"/>
                        <w:jc w:val="center"/>
                        <w:textAlignment w:val="auto"/>
                        <w:outlineLvl w:val="9"/>
                        <w:rPr>
                          <w:rFonts w:hint="eastAsia" w:asci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eastAsia="仿宋" w:cs="仿宋"/>
                          <w:sz w:val="28"/>
                          <w:szCs w:val="28"/>
                          <w:lang w:eastAsia="zh-CN"/>
                        </w:rPr>
                        <w:t>法制审核机构审核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146050</wp:posOffset>
                </wp:positionV>
                <wp:extent cx="1106805" cy="724535"/>
                <wp:effectExtent l="0" t="0" r="0" b="0"/>
                <wp:wrapNone/>
                <wp:docPr id="1797" name="右箭头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805" cy="724535"/>
                        </a:xfrm>
                        <a:prstGeom prst="rightArrow">
                          <a:avLst>
                            <a:gd name="adj1" fmla="val 50000"/>
                            <a:gd name="adj2" fmla="val 38182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400" w:lineRule="exact"/>
                              <w:ind w:left="0" w:right="0" w:firstLine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eastAsia="仿宋" w:cs="仿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lang w:eastAsia="zh-CN"/>
                              </w:rPr>
                              <w:t>调查终结后</w:t>
                            </w:r>
                          </w:p>
                        </w:txbxContent>
                      </wps:txbx>
                      <wps:bodyPr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74" o:spid="_x0000_s1026" o:spt="13" type="#_x0000_t13" style="position:absolute;left:0pt;margin-left:83.55pt;margin-top:11.5pt;height:57.05pt;width:87.15pt;z-index:-503315456;mso-width-relative:page;mso-height-relative:page;" fillcolor="#FFFFFF" filled="t" stroked="t" coordsize="21600,21600" o:gfxdata="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cGEzF2AAAAAoBAAAPAAAAAAAAAAEAIAAAACIAAABkcnMvZG93bnJl&#10;di54bWxQSwECFAAUAAAACACHTuJANPFXUDYCAABmBAAADgAAAAAAAAABACAAAAAnAQAAZHJzL2Uy&#10;b0RvYy54bWxQSwUGAAAAAAYABgBZAQAAzwUAAAAA&#10;" adj="16202,5400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400" w:lineRule="exact"/>
                        <w:ind w:left="0" w:right="0" w:firstLine="0"/>
                        <w:jc w:val="both"/>
                        <w:textAlignment w:val="auto"/>
                        <w:outlineLvl w:val="9"/>
                        <w:rPr>
                          <w:rFonts w:hint="eastAsia" w:ascii="仿宋" w:eastAsia="仿宋" w:cs="仿宋"/>
                          <w:lang w:eastAsia="zh-CN"/>
                        </w:rPr>
                      </w:pPr>
                      <w:r>
                        <w:rPr>
                          <w:rFonts w:hint="eastAsia" w:ascii="仿宋" w:eastAsia="仿宋" w:cs="仿宋"/>
                          <w:lang w:eastAsia="zh-CN"/>
                        </w:rPr>
                        <w:t>调查终结后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115570</wp:posOffset>
                </wp:positionV>
                <wp:extent cx="1147445" cy="558800"/>
                <wp:effectExtent l="0" t="0" r="0" b="0"/>
                <wp:wrapNone/>
                <wp:docPr id="1800" name="右箭头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445" cy="558800"/>
                        </a:xfrm>
                        <a:prstGeom prst="rightArrow">
                          <a:avLst>
                            <a:gd name="adj1" fmla="val 50000"/>
                            <a:gd name="adj2" fmla="val 53464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eastAsia="仿宋" w:cs="仿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lang w:eastAsia="zh-CN"/>
                              </w:rPr>
                              <w:t>提交法制审核机构</w:t>
                            </w:r>
                          </w:p>
                        </w:txbxContent>
                      </wps:txbx>
                      <wps:bodyPr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78" o:spid="_x0000_s1026" o:spt="13" type="#_x0000_t13" style="position:absolute;left:0pt;margin-left:273.45pt;margin-top:9.1pt;height:44pt;width:90.35pt;z-index:-503315456;mso-width-relative:page;mso-height-relative:page;" fillcolor="#FFFFFF" filled="t" stroked="t" coordsize="21600,21600" o:gfxdata="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zC0P3ZAAAACgEAAA8AAAAAAAAAAQAgAAAAIgAAAGRycy9kb3ducmV2&#10;LnhtbFBLAQIUABQAAAAIAIdO4kBP/9z6NAIAAGYEAAAOAAAAAAAAAAEAIAAAACgBAABkcnMvZTJv&#10;RG9jLnhtbFBLBQYAAAAABgAGAFkBAADOBQAAAAA=&#10;" adj="15977,5400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仿宋" w:eastAsia="仿宋" w:cs="仿宋"/>
                          <w:lang w:eastAsia="zh-CN"/>
                        </w:rPr>
                      </w:pPr>
                      <w:r>
                        <w:rPr>
                          <w:rFonts w:hint="eastAsia" w:ascii="仿宋" w:eastAsia="仿宋" w:cs="仿宋"/>
                          <w:lang w:eastAsia="zh-CN"/>
                        </w:rPr>
                        <w:t>提交法制审核机构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752"/>
        </w:tabs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widowControl w:val="0"/>
        <w:jc w:val="both"/>
        <w:rPr>
          <w:rFonts w:hint="eastAsia" w:ascii="华文中宋" w:eastAsia="华文中宋" w:cs="华文中宋"/>
          <w:sz w:val="44"/>
          <w:szCs w:val="44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431165</wp:posOffset>
                </wp:positionV>
                <wp:extent cx="729615" cy="1278890"/>
                <wp:effectExtent l="0" t="0" r="0" b="0"/>
                <wp:wrapNone/>
                <wp:docPr id="1803" name="上箭头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1278890"/>
                        </a:xfrm>
                        <a:prstGeom prst="upArrow">
                          <a:avLst>
                            <a:gd name="adj1" fmla="val 50000"/>
                            <a:gd name="adj2" fmla="val 44623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 w:cs="仿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lang w:eastAsia="zh-CN"/>
                              </w:rPr>
                              <w:t>法制审核结果</w:t>
                            </w:r>
                          </w:p>
                        </w:txbxContent>
                      </wps:txbx>
                      <wps:bodyPr vert="eaVert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上箭头 79" o:spid="_x0000_s1026" o:spt="68" type="#_x0000_t68" style="position:absolute;left:0pt;margin-left:20.7pt;margin-top:33.95pt;height:100.7pt;width:57.45pt;z-index:-503315456;mso-width-relative:page;mso-height-relative:page;" fillcolor="#FFFFFF" filled="t" stroked="t" coordsize="21600,21600" o:gfxdata="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0UQvR2QAAAAkBAAAPAAAAAAAAAAEAIAAAACIAAABkcnMvZG93&#10;bnJldi54bWxQSwECFAAUAAAACACHTuJA1ta8lDgCAABlBAAADgAAAAAAAAABACAAAAAoAQAAZHJz&#10;L2Uyb0RvYy54bWxQSwUGAAAAAAYABgBZAQAA0gUAAAAA&#10;" adj="5498,5400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 style="layout-flow:vertical-ideographic;">
                  <w:txbxContent>
                    <w:p>
                      <w:pPr>
                        <w:jc w:val="center"/>
                        <w:rPr>
                          <w:rFonts w:hint="eastAsia" w:ascii="仿宋" w:eastAsia="仿宋" w:cs="仿宋"/>
                          <w:lang w:eastAsia="zh-CN"/>
                        </w:rPr>
                      </w:pPr>
                      <w:r>
                        <w:rPr>
                          <w:rFonts w:hint="eastAsia" w:ascii="仿宋" w:eastAsia="仿宋" w:cs="仿宋"/>
                          <w:lang w:eastAsia="zh-CN"/>
                        </w:rPr>
                        <w:t>法制审核结果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446405</wp:posOffset>
                </wp:positionV>
                <wp:extent cx="681990" cy="1294130"/>
                <wp:effectExtent l="0" t="0" r="0" b="0"/>
                <wp:wrapNone/>
                <wp:docPr id="1806" name="下箭头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1294130"/>
                        </a:xfrm>
                        <a:prstGeom prst="downArrow">
                          <a:avLst>
                            <a:gd name="adj1" fmla="val 50000"/>
                            <a:gd name="adj2" fmla="val 51928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 w:cs="仿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lang w:eastAsia="zh-CN"/>
                              </w:rPr>
                              <w:t>审核重点</w:t>
                            </w:r>
                          </w:p>
                        </w:txbxContent>
                      </wps:txbx>
                      <wps:bodyPr vert="eaVert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77" o:spid="_x0000_s1026" o:spt="67" type="#_x0000_t67" style="position:absolute;left:0pt;margin-left:366.6pt;margin-top:35.15pt;height:101.9pt;width:53.7pt;z-index:-503315456;mso-width-relative:page;mso-height-relative:page;" fillcolor="#FFFFFF" filled="t" stroked="t" coordsize="21600,21600" o:gfxdata="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9rDtW2AAAAAoBAAAPAAAAAAAAAAEAIAAAACIAAABkcnMvZG93bnJl&#10;di54bWxQSwECFAAUAAAACACHTuJAVO5XvDYCAABnBAAADgAAAAAAAAABACAAAAAnAQAAZHJzL2Uy&#10;b0RvYy54bWxQSwUGAAAAAAYABgBZAQAAzwUAAAAA&#10;" adj="15690,5400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 style="layout-flow:vertical-ideographic;">
                  <w:txbxContent>
                    <w:p>
                      <w:pPr>
                        <w:jc w:val="center"/>
                        <w:rPr>
                          <w:rFonts w:hint="eastAsia" w:ascii="仿宋" w:eastAsia="仿宋" w:cs="仿宋"/>
                          <w:lang w:eastAsia="zh-CN"/>
                        </w:rPr>
                      </w:pPr>
                      <w:r>
                        <w:rPr>
                          <w:rFonts w:hint="eastAsia" w:ascii="仿宋" w:eastAsia="仿宋" w:cs="仿宋"/>
                          <w:lang w:eastAsia="zh-CN"/>
                        </w:rPr>
                        <w:t>审核重点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jc w:val="both"/>
        <w:rPr>
          <w:rFonts w:hint="eastAsia" w:ascii="华文中宋" w:eastAsia="华文中宋" w:cs="华文中宋"/>
          <w:sz w:val="44"/>
          <w:szCs w:val="44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1193800</wp:posOffset>
                </wp:positionV>
                <wp:extent cx="2035810" cy="4261485"/>
                <wp:effectExtent l="0" t="0" r="0" b="0"/>
                <wp:wrapNone/>
                <wp:docPr id="1809" name="圆角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10" cy="4261485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（一）对拟作出的行政执法决定主体适格、事实清楚、证据确凿、适用依据正确、行政裁量适当、符合法定程序、法律文书规范齐备的，提出同意的意见；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（二）对拟作出的行政执法决定事实认定不清、证据和程序有瑕疵、适用法律不准确、行政裁量不适当、文书不规范的，提出纠正的意见；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（三）对拟作出的行政执法决定存在主体不适格、主要证据不足、依据适用错误、违反法定程序的，提出撤销或不予作出行政执法决定的意见；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（四）对超出本机关管辖范围或涉犯罪的，提出移送意见。</w:t>
                            </w:r>
                          </w:p>
                        </w:txbxContent>
                      </wps:txbx>
                      <wps:bodyPr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81" o:spid="_x0000_s1026" o:spt="2" style="position:absolute;left:0pt;margin-left:-2.8pt;margin-top:94pt;height:335.55pt;width:160.3pt;z-index:-503315456;mso-width-relative:page;mso-height-relative:page;" fillcolor="#FFFFFF" filled="t" stroked="t" coordsize="21600,21600" arcsize="0.166666666666667" o:gfxdata="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SFDtbZAAAACgEAAA8AAAAAAAAAAQAgAAAAIgAAAGRycy9kb3ducmV2LnhtbFBL&#10;AQIUABQAAAAIAIdO4kBwzJo1LgIAAEQEAAAOAAAAAAAAAAEAIAAAACg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（一）对拟作出的行政执法决定主体适格、事实清楚、证据确凿、适用依据正确、行政裁量适当、符合法定程序、法律文书规范齐备的，提出同意的意见；</w:t>
                      </w:r>
                    </w:p>
                    <w:p>
                      <w:pP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（二）对拟作出的行政执法决定事实认定不清、证据和程序有瑕疵、适用法律不准确、行政裁量不适当、文书不规范的，提出纠正的意见；</w:t>
                      </w:r>
                    </w:p>
                    <w:p>
                      <w:pP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（三）对拟作出的行政执法决定存在主体不适格、主要证据不足、依据适用错误、违反法定程序的，提出撤销或不予作出行政执法决定的意见；</w:t>
                      </w:r>
                    </w:p>
                    <w:p>
                      <w:pP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（四）对超出本机关管辖范围或涉犯罪的，提出移送意见。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3665" distR="113665" simplePos="0" relativeHeight="1024" behindDoc="1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1205230</wp:posOffset>
                </wp:positionV>
                <wp:extent cx="2061210" cy="4280535"/>
                <wp:effectExtent l="0" t="0" r="0" b="0"/>
                <wp:wrapNone/>
                <wp:docPr id="1812" name="圆角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4280534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(一)行政执法主体是否适</w:t>
                            </w:r>
                            <w:r>
                              <w:rPr>
                                <w:rFonts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合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(二)行政执法人员是否具备执法资格；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(三)当事人的基本情况及事实是否清楚，证据是否确凿、充分，材料是否齐全；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(四)拟作出的行政执法决定是否适当；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(五)是否符合法定程序；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(六)适用法律、法规、规章是否准确，行政裁量权是否适当；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(七)是否有超越本机关职权范围或滥用职权的情形；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(八)行政执法文书的制作是否规范；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(九)违法行为是否涉嫌犯罪需要移送司法机关；</w:t>
                            </w:r>
                          </w:p>
                          <w:p>
                            <w:pPr>
                              <w:rPr>
                                <w:rFonts w:hint="eastAsia" w:asci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(十)其他依法应当审核的内容。</w:t>
                            </w:r>
                          </w:p>
                        </w:txbxContent>
                      </wps:txbx>
                      <wps:bodyPr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76" o:spid="_x0000_s1026" o:spt="2" style="position:absolute;left:0pt;margin-left:283.2pt;margin-top:94.9pt;height:337.05pt;width:162.3pt;z-index:-503315456;mso-width-relative:page;mso-height-relative:page;" fillcolor="#FFFFFF" filled="t" stroked="t" coordsize="21600,21600" arcsize="0.166666666666667" o:gfxdata="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EcstT2QAAAAsBAAAPAAAAAAAAAAEAIAAAACIAAABkcnMvZG93bnJldi54bWxQ&#10;SwECFAAUAAAACACHTuJADX8ExS8CAABEBAAADgAAAAAAAAABACAAAAAoAQAAZHJzL2Uyb0RvYy54&#10;bWxQSwUGAAAAAAYABgBZAQAAyQUAAAAA&#10;">
                <v:fill on="t" focussize="0,0"/>
                <v:stroke weight="0.5pt" color="#000000" joinstyle="round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(一)行政执法主体是否适</w:t>
                      </w:r>
                      <w:r>
                        <w:rPr>
                          <w:rFonts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合</w:t>
                      </w:r>
                      <w: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(二)行政执法人员是否具备执法资格；</w:t>
                      </w:r>
                    </w:p>
                    <w:p>
                      <w:pP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(三)当事人的基本情况及事实是否清楚，证据是否确凿、充分，材料是否齐全；</w:t>
                      </w:r>
                    </w:p>
                    <w:p>
                      <w:pP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(四)拟作出的行政执法决定是否适当；</w:t>
                      </w:r>
                    </w:p>
                    <w:p>
                      <w:pP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(五)是否符合法定程序；</w:t>
                      </w:r>
                    </w:p>
                    <w:p>
                      <w:pP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(六)适用法律、法规、规章是否准确，行政裁量权是否适当；</w:t>
                      </w:r>
                    </w:p>
                    <w:p>
                      <w:pP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(七)是否有超越本机关职权范围或滥用职权的情形；</w:t>
                      </w:r>
                    </w:p>
                    <w:p>
                      <w:pP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(八)行政执法文书的制作是否规范；</w:t>
                      </w:r>
                    </w:p>
                    <w:p>
                      <w:pP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(九)违法行为是否涉嫌犯罪需要移送司法机关；</w:t>
                      </w:r>
                    </w:p>
                    <w:p>
                      <w:pPr>
                        <w:rPr>
                          <w:rFonts w:hint="eastAsia" w:asci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(十)其他依法应当审核的内容。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footerReference r:id="rId3" w:type="default"/>
      <w:pgSz w:w="11906" w:h="16838"/>
      <w:pgMar w:top="1440" w:right="1797" w:bottom="1327" w:left="1797" w:header="851" w:footer="992" w:gutter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宋体"/>
        <w:sz w:val="28"/>
        <w:szCs w:val="28"/>
      </w:rPr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43242D"/>
    <w:multiLevelType w:val="multilevel"/>
    <w:tmpl w:val="C743242D"/>
    <w:lvl w:ilvl="0" w:tentative="0">
      <w:start w:val="1"/>
      <w:numFmt w:val="bullet"/>
      <w:lvlText w:val="●"/>
      <w:lvlJc w:val="left"/>
      <w:pPr>
        <w:tabs>
          <w:tab w:val="left" w:pos="420"/>
        </w:tabs>
        <w:ind w:left="420" w:hanging="420"/>
      </w:pPr>
      <w:rPr>
        <w:rFonts w:hint="default" w:ascii="永中宋体" w:hAnsi="永中宋体" w:eastAsia="永中宋体"/>
      </w:rPr>
    </w:lvl>
    <w:lvl w:ilvl="1" w:tentative="0">
      <w:start w:val="1"/>
      <w:numFmt w:val="bullet"/>
      <w:lvlRestart w:val="0"/>
      <w:lvlText w:val="■"/>
      <w:lvlJc w:val="left"/>
      <w:pPr>
        <w:tabs>
          <w:tab w:val="left" w:pos="840"/>
        </w:tabs>
        <w:ind w:left="840" w:hanging="420"/>
      </w:pPr>
      <w:rPr>
        <w:rFonts w:hint="default" w:ascii="永中宋体" w:hAnsi="永中宋体" w:eastAsia="永中宋体"/>
      </w:rPr>
    </w:lvl>
    <w:lvl w:ilvl="2" w:tentative="0">
      <w:start w:val="1"/>
      <w:numFmt w:val="bullet"/>
      <w:lvlRestart w:val="0"/>
      <w:lvlText w:val="◆"/>
      <w:lvlJc w:val="left"/>
      <w:pPr>
        <w:tabs>
          <w:tab w:val="left" w:pos="1260"/>
        </w:tabs>
        <w:ind w:left="1260" w:hanging="420"/>
      </w:pPr>
      <w:rPr>
        <w:rFonts w:hint="default" w:ascii="永中宋体" w:hAnsi="永中宋体" w:eastAsia="永中宋体"/>
      </w:rPr>
    </w:lvl>
    <w:lvl w:ilvl="3" w:tentative="0">
      <w:start w:val="1"/>
      <w:numFmt w:val="bullet"/>
      <w:lvlRestart w:val="0"/>
      <w:lvlText w:val="●"/>
      <w:lvlJc w:val="left"/>
      <w:pPr>
        <w:tabs>
          <w:tab w:val="left" w:pos="1680"/>
        </w:tabs>
        <w:ind w:left="1680" w:hanging="420"/>
      </w:pPr>
      <w:rPr>
        <w:rFonts w:hint="default" w:ascii="永中宋体" w:hAnsi="永中宋体" w:eastAsia="永中宋体"/>
      </w:rPr>
    </w:lvl>
    <w:lvl w:ilvl="4" w:tentative="0">
      <w:start w:val="1"/>
      <w:numFmt w:val="bullet"/>
      <w:lvlRestart w:val="0"/>
      <w:lvlText w:val="■"/>
      <w:lvlJc w:val="left"/>
      <w:pPr>
        <w:tabs>
          <w:tab w:val="left" w:pos="2100"/>
        </w:tabs>
        <w:ind w:left="2100" w:hanging="420"/>
      </w:pPr>
      <w:rPr>
        <w:rFonts w:hint="default" w:ascii="永中宋体" w:hAnsi="永中宋体" w:eastAsia="永中宋体"/>
      </w:rPr>
    </w:lvl>
    <w:lvl w:ilvl="5" w:tentative="0">
      <w:start w:val="1"/>
      <w:numFmt w:val="bullet"/>
      <w:lvlRestart w:val="0"/>
      <w:lvlText w:val="◆"/>
      <w:lvlJc w:val="left"/>
      <w:pPr>
        <w:tabs>
          <w:tab w:val="left" w:pos="2520"/>
        </w:tabs>
        <w:ind w:left="2520" w:hanging="420"/>
      </w:pPr>
      <w:rPr>
        <w:rFonts w:hint="default" w:ascii="永中宋体" w:hAnsi="永中宋体" w:eastAsia="永中宋体"/>
      </w:rPr>
    </w:lvl>
    <w:lvl w:ilvl="6" w:tentative="0">
      <w:start w:val="1"/>
      <w:numFmt w:val="bullet"/>
      <w:lvlRestart w:val="0"/>
      <w:lvlText w:val="●"/>
      <w:lvlJc w:val="left"/>
      <w:pPr>
        <w:tabs>
          <w:tab w:val="left" w:pos="2940"/>
        </w:tabs>
        <w:ind w:left="2940" w:hanging="420"/>
      </w:pPr>
      <w:rPr>
        <w:rFonts w:hint="default" w:ascii="永中宋体" w:hAnsi="永中宋体" w:eastAsia="永中宋体"/>
      </w:rPr>
    </w:lvl>
    <w:lvl w:ilvl="7" w:tentative="0">
      <w:start w:val="1"/>
      <w:numFmt w:val="bullet"/>
      <w:lvlRestart w:val="0"/>
      <w:lvlText w:val="■"/>
      <w:lvlJc w:val="left"/>
      <w:pPr>
        <w:tabs>
          <w:tab w:val="left" w:pos="3360"/>
        </w:tabs>
        <w:ind w:left="3360" w:hanging="420"/>
      </w:pPr>
      <w:rPr>
        <w:rFonts w:hint="default" w:ascii="永中宋体" w:hAnsi="永中宋体" w:eastAsia="永中宋体"/>
      </w:rPr>
    </w:lvl>
    <w:lvl w:ilvl="8" w:tentative="0">
      <w:start w:val="1"/>
      <w:numFmt w:val="bullet"/>
      <w:lvlRestart w:val="0"/>
      <w:lvlText w:val="◆"/>
      <w:lvlJc w:val="left"/>
      <w:pPr>
        <w:tabs>
          <w:tab w:val="left" w:pos="3780"/>
        </w:tabs>
        <w:ind w:left="3780" w:hanging="420"/>
      </w:pPr>
      <w:rPr>
        <w:rFonts w:hint="default" w:ascii="永中宋体" w:hAnsi="永中宋体" w:eastAsia="永中宋体"/>
      </w:rPr>
    </w:lvl>
  </w:abstractNum>
  <w:abstractNum w:abstractNumId="1">
    <w:nsid w:val="D0D09DF9"/>
    <w:multiLevelType w:val="multilevel"/>
    <w:tmpl w:val="D0D09DF9"/>
    <w:lvl w:ilvl="0" w:tentative="0">
      <w:start w:val="1"/>
      <w:numFmt w:val="bullet"/>
      <w:lvlText w:val="●"/>
      <w:lvlJc w:val="left"/>
      <w:pPr>
        <w:tabs>
          <w:tab w:val="left" w:pos="420"/>
        </w:tabs>
        <w:ind w:left="420" w:hanging="420"/>
      </w:pPr>
      <w:rPr>
        <w:rFonts w:hint="default" w:ascii="永中宋体" w:hAnsi="永中宋体" w:eastAsia="永中宋体"/>
      </w:rPr>
    </w:lvl>
    <w:lvl w:ilvl="1" w:tentative="0">
      <w:start w:val="1"/>
      <w:numFmt w:val="bullet"/>
      <w:lvlRestart w:val="0"/>
      <w:lvlText w:val="■"/>
      <w:lvlJc w:val="left"/>
      <w:pPr>
        <w:tabs>
          <w:tab w:val="left" w:pos="840"/>
        </w:tabs>
        <w:ind w:left="840" w:hanging="420"/>
      </w:pPr>
      <w:rPr>
        <w:rFonts w:hint="default" w:ascii="永中宋体" w:hAnsi="永中宋体" w:eastAsia="永中宋体"/>
      </w:rPr>
    </w:lvl>
    <w:lvl w:ilvl="2" w:tentative="0">
      <w:start w:val="1"/>
      <w:numFmt w:val="bullet"/>
      <w:lvlRestart w:val="0"/>
      <w:lvlText w:val="◆"/>
      <w:lvlJc w:val="left"/>
      <w:pPr>
        <w:tabs>
          <w:tab w:val="left" w:pos="1260"/>
        </w:tabs>
        <w:ind w:left="1260" w:hanging="420"/>
      </w:pPr>
      <w:rPr>
        <w:rFonts w:hint="default" w:ascii="永中宋体" w:hAnsi="永中宋体" w:eastAsia="永中宋体"/>
      </w:rPr>
    </w:lvl>
    <w:lvl w:ilvl="3" w:tentative="0">
      <w:start w:val="1"/>
      <w:numFmt w:val="bullet"/>
      <w:lvlRestart w:val="0"/>
      <w:lvlText w:val="●"/>
      <w:lvlJc w:val="left"/>
      <w:pPr>
        <w:tabs>
          <w:tab w:val="left" w:pos="1680"/>
        </w:tabs>
        <w:ind w:left="1680" w:hanging="420"/>
      </w:pPr>
      <w:rPr>
        <w:rFonts w:hint="default" w:ascii="永中宋体" w:hAnsi="永中宋体" w:eastAsia="永中宋体"/>
      </w:rPr>
    </w:lvl>
    <w:lvl w:ilvl="4" w:tentative="0">
      <w:start w:val="1"/>
      <w:numFmt w:val="bullet"/>
      <w:lvlRestart w:val="0"/>
      <w:lvlText w:val="■"/>
      <w:lvlJc w:val="left"/>
      <w:pPr>
        <w:tabs>
          <w:tab w:val="left" w:pos="2100"/>
        </w:tabs>
        <w:ind w:left="2100" w:hanging="420"/>
      </w:pPr>
      <w:rPr>
        <w:rFonts w:hint="default" w:ascii="永中宋体" w:hAnsi="永中宋体" w:eastAsia="永中宋体"/>
      </w:rPr>
    </w:lvl>
    <w:lvl w:ilvl="5" w:tentative="0">
      <w:start w:val="1"/>
      <w:numFmt w:val="bullet"/>
      <w:lvlRestart w:val="0"/>
      <w:lvlText w:val="◆"/>
      <w:lvlJc w:val="left"/>
      <w:pPr>
        <w:tabs>
          <w:tab w:val="left" w:pos="2520"/>
        </w:tabs>
        <w:ind w:left="2520" w:hanging="420"/>
      </w:pPr>
      <w:rPr>
        <w:rFonts w:hint="default" w:ascii="永中宋体" w:hAnsi="永中宋体" w:eastAsia="永中宋体"/>
      </w:rPr>
    </w:lvl>
    <w:lvl w:ilvl="6" w:tentative="0">
      <w:start w:val="1"/>
      <w:numFmt w:val="bullet"/>
      <w:lvlRestart w:val="0"/>
      <w:lvlText w:val="●"/>
      <w:lvlJc w:val="left"/>
      <w:pPr>
        <w:tabs>
          <w:tab w:val="left" w:pos="2940"/>
        </w:tabs>
        <w:ind w:left="2940" w:hanging="420"/>
      </w:pPr>
      <w:rPr>
        <w:rFonts w:hint="default" w:ascii="永中宋体" w:hAnsi="永中宋体" w:eastAsia="永中宋体"/>
      </w:rPr>
    </w:lvl>
    <w:lvl w:ilvl="7" w:tentative="0">
      <w:start w:val="1"/>
      <w:numFmt w:val="bullet"/>
      <w:lvlRestart w:val="0"/>
      <w:lvlText w:val="■"/>
      <w:lvlJc w:val="left"/>
      <w:pPr>
        <w:tabs>
          <w:tab w:val="left" w:pos="3360"/>
        </w:tabs>
        <w:ind w:left="3360" w:hanging="420"/>
      </w:pPr>
      <w:rPr>
        <w:rFonts w:hint="default" w:ascii="永中宋体" w:hAnsi="永中宋体" w:eastAsia="永中宋体"/>
      </w:rPr>
    </w:lvl>
    <w:lvl w:ilvl="8" w:tentative="0">
      <w:start w:val="1"/>
      <w:numFmt w:val="bullet"/>
      <w:lvlRestart w:val="0"/>
      <w:lvlText w:val="◆"/>
      <w:lvlJc w:val="left"/>
      <w:pPr>
        <w:tabs>
          <w:tab w:val="left" w:pos="3780"/>
        </w:tabs>
        <w:ind w:left="3780" w:hanging="420"/>
      </w:pPr>
      <w:rPr>
        <w:rFonts w:hint="default" w:ascii="永中宋体" w:hAnsi="永中宋体" w:eastAsia="永中宋体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F845B2A"/>
    <w:rsid w:val="330F6E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iPriority w:val="0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27</Pages>
  <Words>4260</Words>
  <Characters>4423</Characters>
  <Lines>724</Lines>
  <Paragraphs>269</Paragraphs>
  <TotalTime>374</TotalTime>
  <ScaleCrop>false</ScaleCrop>
  <LinksUpToDate>false</LinksUpToDate>
  <CharactersWithSpaces>7266</CharactersWithSpaces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2017-09-01T09:20:00Z</dcterms:created>
  <dc:creator>lenovo</dc:creator>
  <cp:lastModifiedBy>xx</cp:lastModifiedBy>
  <cp:lastPrinted>2018-05-16T08:05:00Z</cp:lastPrinted>
  <dcterms:modified xsi:type="dcterms:W3CDTF">2020-08-14T04:08:54Z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