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6C" w:rsidRPr="005D5A00" w:rsidRDefault="00D2646C" w:rsidP="00F02265">
      <w:pPr>
        <w:jc w:val="center"/>
        <w:rPr>
          <w:rFonts w:ascii="方正小标宋简体" w:eastAsia="方正小标宋简体" w:hAnsi="方正小标宋简体" w:cs="Times New Roman"/>
          <w:sz w:val="44"/>
          <w:szCs w:val="44"/>
        </w:rPr>
      </w:pPr>
      <w:r w:rsidRPr="005D5A00">
        <w:rPr>
          <w:rFonts w:ascii="方正小标宋简体" w:eastAsia="方正小标宋简体" w:hAnsi="方正小标宋简体" w:cs="方正小标宋简体" w:hint="eastAsia"/>
          <w:sz w:val="44"/>
          <w:szCs w:val="44"/>
        </w:rPr>
        <w:t>运城市民政局行政执法事项服务指南</w:t>
      </w:r>
    </w:p>
    <w:p w:rsidR="00D2646C" w:rsidRPr="00511A8F" w:rsidRDefault="00D2646C" w:rsidP="00F02265">
      <w:pPr>
        <w:ind w:leftChars="-68" w:left="31680"/>
        <w:jc w:val="center"/>
        <w:rPr>
          <w:rFonts w:ascii="黑体" w:eastAsia="黑体" w:hAnsi="黑体" w:cs="Times New Roman"/>
          <w:b/>
          <w:bCs/>
          <w:noProof/>
          <w:sz w:val="32"/>
          <w:szCs w:val="32"/>
        </w:rPr>
      </w:pPr>
      <w:r w:rsidRPr="00511A8F">
        <w:rPr>
          <w:rFonts w:ascii="仿宋" w:eastAsia="仿宋" w:hAnsi="仿宋" w:cs="仿宋" w:hint="eastAsia"/>
          <w:b/>
          <w:bCs/>
          <w:color w:val="000000"/>
          <w:spacing w:val="-11"/>
          <w:kern w:val="0"/>
          <w:sz w:val="32"/>
          <w:szCs w:val="32"/>
        </w:rPr>
        <w:t>公开募捐资格审核</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事项编码</w:t>
      </w:r>
    </w:p>
    <w:p w:rsidR="00D2646C" w:rsidRPr="00807951" w:rsidRDefault="00D2646C" w:rsidP="00511A8F">
      <w:pPr>
        <w:widowControl/>
        <w:spacing w:line="660" w:lineRule="atLeast"/>
        <w:jc w:val="left"/>
        <w:rPr>
          <w:rFonts w:ascii="仿宋_GB2312" w:eastAsia="仿宋_GB2312" w:hAnsi="仿宋" w:cs="Times New Roman"/>
          <w:color w:val="000000"/>
          <w:kern w:val="0"/>
          <w:sz w:val="32"/>
          <w:szCs w:val="32"/>
        </w:rPr>
      </w:pPr>
      <w:r w:rsidRPr="00807951">
        <w:rPr>
          <w:rFonts w:ascii="仿宋_GB2312" w:eastAsia="仿宋_GB2312" w:hAnsi="仿宋" w:cs="仿宋_GB2312"/>
          <w:color w:val="000000"/>
          <w:kern w:val="0"/>
          <w:sz w:val="32"/>
          <w:szCs w:val="32"/>
        </w:rPr>
        <w:t xml:space="preserve">    0700-A-00300-140800</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实施部门</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运城市民政局</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事项类别</w:t>
      </w:r>
    </w:p>
    <w:p w:rsidR="00D2646C" w:rsidRPr="00807951" w:rsidRDefault="00D2646C" w:rsidP="0075020B">
      <w:pPr>
        <w:widowControl/>
        <w:tabs>
          <w:tab w:val="center" w:pos="4364"/>
        </w:tabs>
        <w:spacing w:line="660" w:lineRule="atLeast"/>
        <w:ind w:firstLine="643"/>
        <w:jc w:val="left"/>
        <w:rPr>
          <w:rFonts w:ascii="仿宋_GB2312" w:eastAsia="仿宋_GB2312" w:hAnsi="仿宋" w:cs="Times New Roman"/>
          <w:color w:val="000000"/>
          <w:spacing w:val="-11"/>
          <w:kern w:val="0"/>
          <w:sz w:val="32"/>
          <w:szCs w:val="32"/>
        </w:rPr>
      </w:pPr>
      <w:r w:rsidRPr="00807951">
        <w:rPr>
          <w:rFonts w:ascii="仿宋_GB2312" w:eastAsia="仿宋_GB2312" w:hAnsi="仿宋" w:cs="仿宋_GB2312" w:hint="eastAsia"/>
          <w:color w:val="000000"/>
          <w:spacing w:val="-11"/>
          <w:kern w:val="0"/>
          <w:sz w:val="32"/>
          <w:szCs w:val="32"/>
        </w:rPr>
        <w:t>行政</w:t>
      </w:r>
      <w:r>
        <w:rPr>
          <w:rFonts w:ascii="仿宋_GB2312" w:eastAsia="仿宋_GB2312" w:hAnsi="仿宋" w:cs="仿宋_GB2312" w:hint="eastAsia"/>
          <w:color w:val="000000"/>
          <w:spacing w:val="-11"/>
          <w:kern w:val="0"/>
          <w:sz w:val="32"/>
          <w:szCs w:val="32"/>
        </w:rPr>
        <w:t>确认</w:t>
      </w:r>
      <w:r>
        <w:rPr>
          <w:rFonts w:ascii="仿宋_GB2312" w:eastAsia="仿宋_GB2312" w:hAnsi="仿宋" w:cs="Times New Roman"/>
          <w:color w:val="000000"/>
          <w:spacing w:val="-11"/>
          <w:kern w:val="0"/>
          <w:sz w:val="32"/>
          <w:szCs w:val="32"/>
        </w:rPr>
        <w:tab/>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适用范围</w:t>
      </w:r>
    </w:p>
    <w:p w:rsidR="00D2646C" w:rsidRPr="00807951" w:rsidRDefault="00D2646C" w:rsidP="00511A8F">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color w:val="000000"/>
          <w:kern w:val="0"/>
          <w:sz w:val="32"/>
          <w:szCs w:val="32"/>
        </w:rPr>
        <w:t>市级慈善组织</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设立依据</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《慈善法》、《慈善组织公开募捐管理办法》</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办理条件</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依法登记或者认定为慈善组织满二年的社会组织，申请公开募捐资格，应当符合下列条件：</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（一）根据法律法规和本组织章程建立规范的内部治理结构，理事会能够有效决策，负责人任职符合有关规定，理事会成员和负责人勤勉尽职，诚实守信；</w:t>
      </w:r>
      <w:r w:rsidRPr="00807951">
        <w:rPr>
          <w:rFonts w:ascii="仿宋" w:eastAsia="仿宋_GB2312" w:hAnsi="仿宋" w:cs="Times New Roman"/>
          <w:sz w:val="32"/>
          <w:szCs w:val="32"/>
        </w:rPr>
        <w:t> </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（二）理事会成员来自同一组织以及相互间存在关联关系组织的不超过三分之一，相互间具有近亲属关系的没有同时在理事会任职；</w:t>
      </w:r>
    </w:p>
    <w:p w:rsidR="00D2646C" w:rsidRPr="00807951" w:rsidRDefault="00D2646C" w:rsidP="00F02265">
      <w:pPr>
        <w:ind w:firstLineChars="200" w:firstLine="31680"/>
        <w:rPr>
          <w:rFonts w:ascii="仿宋_GB2312" w:eastAsia="仿宋_GB2312" w:hAnsi="仿宋" w:cs="仿宋_GB2312"/>
          <w:sz w:val="32"/>
          <w:szCs w:val="32"/>
        </w:rPr>
      </w:pPr>
      <w:r w:rsidRPr="00807951">
        <w:rPr>
          <w:rFonts w:ascii="仿宋_GB2312" w:eastAsia="仿宋_GB2312" w:hAnsi="仿宋" w:cs="仿宋_GB2312" w:hint="eastAsia"/>
          <w:sz w:val="32"/>
          <w:szCs w:val="32"/>
        </w:rPr>
        <w:t>（三）理事会成员中非内地居民不超过三分之一，法定代表人由内地居民担任</w:t>
      </w:r>
      <w:r w:rsidRPr="00807951">
        <w:rPr>
          <w:rFonts w:ascii="仿宋_GB2312" w:eastAsia="仿宋_GB2312" w:hAnsi="仿宋" w:cs="仿宋_GB2312"/>
          <w:sz w:val="32"/>
          <w:szCs w:val="32"/>
        </w:rPr>
        <w:t>;</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（四）秘书长为专职，理事长（会长）、秘书长不得由同一人兼任，有与本慈善组织开展活动相适应的专职工作人员；</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（五）在省级以上人民政府民政部门登记的慈善组织有三名以上监事组成的监事会；</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（六）依法办理税务登记，履行纳税义务；</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（七）按照规定参加社会组织评估，评估结果为</w:t>
      </w:r>
      <w:r w:rsidRPr="00807951">
        <w:rPr>
          <w:rFonts w:ascii="仿宋_GB2312" w:eastAsia="仿宋_GB2312" w:hAnsi="仿宋" w:cs="仿宋_GB2312"/>
          <w:sz w:val="32"/>
          <w:szCs w:val="32"/>
        </w:rPr>
        <w:t>3A</w:t>
      </w:r>
      <w:r w:rsidRPr="00807951">
        <w:rPr>
          <w:rFonts w:ascii="仿宋_GB2312" w:eastAsia="仿宋_GB2312" w:hAnsi="仿宋" w:cs="仿宋_GB2312" w:hint="eastAsia"/>
          <w:sz w:val="32"/>
          <w:szCs w:val="32"/>
        </w:rPr>
        <w:t>及以上；</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（八）申请时未纳入异常名录；</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（九）申请公开募捐资格前二年，未因违反社会组织相关法律法规受到行政处罚，没有其他违反法律、法规、国家政策行为的。</w:t>
      </w:r>
    </w:p>
    <w:p w:rsidR="00D2646C" w:rsidRPr="00807951" w:rsidRDefault="00D2646C" w:rsidP="00F02265">
      <w:pPr>
        <w:ind w:firstLineChars="200" w:firstLine="31680"/>
        <w:rPr>
          <w:rFonts w:ascii="仿宋_GB2312" w:eastAsia="仿宋_GB2312" w:hAnsi="仿宋" w:cs="Times New Roman"/>
          <w:color w:val="000000"/>
          <w:kern w:val="0"/>
          <w:sz w:val="32"/>
          <w:szCs w:val="32"/>
        </w:rPr>
      </w:pPr>
      <w:r w:rsidRPr="00807951">
        <w:rPr>
          <w:rFonts w:ascii="仿宋_GB2312" w:eastAsia="仿宋_GB2312" w:hAnsi="仿宋" w:cs="仿宋_GB2312" w:hint="eastAsia"/>
          <w:sz w:val="32"/>
          <w:szCs w:val="32"/>
        </w:rPr>
        <w:t>《慈善法》公布前设立的非公募基金会、具有公益性捐赠税前扣除资格的社会团体，登记满二年，经认定为慈善组织的，可以申请公开募捐资格。</w:t>
      </w:r>
      <w:r w:rsidRPr="00807951">
        <w:rPr>
          <w:rFonts w:ascii="仿宋" w:eastAsia="仿宋_GB2312" w:hAnsi="仿宋" w:cs="Times New Roman"/>
          <w:sz w:val="32"/>
          <w:szCs w:val="32"/>
        </w:rPr>
        <w:t>    </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申办材料</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（一）申请书，包括本组织符合第五条各项条件的具体说明和书面承诺；</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（二）注册会计师出具的申请前二年的财务审计报告，包括年度慈善活动支出和年度管理费用的专项审计；</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（三）理事会关于申请公开募捐资格的会议纪要。</w:t>
      </w:r>
    </w:p>
    <w:p w:rsidR="00D2646C" w:rsidRPr="00807951" w:rsidRDefault="00D2646C" w:rsidP="00F02265">
      <w:pPr>
        <w:ind w:firstLineChars="200" w:firstLine="31680"/>
        <w:rPr>
          <w:rFonts w:ascii="仿宋_GB2312" w:eastAsia="仿宋_GB2312" w:hAnsi="仿宋" w:cs="Times New Roman"/>
          <w:sz w:val="32"/>
          <w:szCs w:val="32"/>
        </w:rPr>
      </w:pPr>
      <w:r w:rsidRPr="00807951">
        <w:rPr>
          <w:rFonts w:ascii="仿宋_GB2312" w:eastAsia="仿宋_GB2312" w:hAnsi="仿宋" w:cs="仿宋_GB2312" w:hint="eastAsia"/>
          <w:sz w:val="32"/>
          <w:szCs w:val="32"/>
        </w:rPr>
        <w:t>有业务主管单位的慈善组织，还应当提交经业务主管单位同意的证明材料。</w:t>
      </w:r>
    </w:p>
    <w:p w:rsidR="00D2646C" w:rsidRPr="00807951" w:rsidRDefault="00D2646C" w:rsidP="00F02265">
      <w:pPr>
        <w:ind w:firstLineChars="200" w:firstLine="31680"/>
        <w:rPr>
          <w:rFonts w:ascii="仿宋_GB2312" w:eastAsia="仿宋_GB2312" w:hAnsi="仿宋" w:cs="Times New Roman"/>
          <w:color w:val="000000"/>
          <w:kern w:val="0"/>
          <w:sz w:val="32"/>
          <w:szCs w:val="32"/>
        </w:rPr>
      </w:pPr>
      <w:r w:rsidRPr="00807951">
        <w:rPr>
          <w:rFonts w:ascii="仿宋_GB2312" w:eastAsia="仿宋_GB2312" w:hAnsi="仿宋" w:cs="仿宋_GB2312" w:hint="eastAsia"/>
          <w:sz w:val="32"/>
          <w:szCs w:val="32"/>
        </w:rPr>
        <w:t>评估等级在</w:t>
      </w:r>
      <w:r w:rsidRPr="00807951">
        <w:rPr>
          <w:rFonts w:ascii="仿宋_GB2312" w:eastAsia="仿宋_GB2312" w:hAnsi="仿宋" w:cs="仿宋_GB2312"/>
          <w:sz w:val="32"/>
          <w:szCs w:val="32"/>
        </w:rPr>
        <w:t>4A</w:t>
      </w:r>
      <w:r w:rsidRPr="00807951">
        <w:rPr>
          <w:rFonts w:ascii="仿宋_GB2312" w:eastAsia="仿宋_GB2312" w:hAnsi="仿宋" w:cs="仿宋_GB2312" w:hint="eastAsia"/>
          <w:sz w:val="32"/>
          <w:szCs w:val="32"/>
        </w:rPr>
        <w:t>及以上的慈善组织免于提交第一款第二项、第三项规定的材料。</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办理方式</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现场办理</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办理流程</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详情见办理流程图</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办理时限</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color w:val="000000"/>
          <w:kern w:val="0"/>
          <w:sz w:val="32"/>
          <w:szCs w:val="32"/>
        </w:rPr>
        <w:t>20</w:t>
      </w:r>
      <w:r w:rsidRPr="00807951">
        <w:rPr>
          <w:rFonts w:ascii="仿宋_GB2312" w:eastAsia="仿宋_GB2312" w:hAnsi="仿宋" w:cs="仿宋_GB2312" w:hint="eastAsia"/>
          <w:color w:val="000000"/>
          <w:kern w:val="0"/>
          <w:sz w:val="32"/>
          <w:szCs w:val="32"/>
        </w:rPr>
        <w:t>天</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收费依据及标准</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无收费</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结果送达</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kern w:val="0"/>
          <w:sz w:val="32"/>
          <w:szCs w:val="32"/>
        </w:rPr>
        <w:t>经由现场取件送达</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行政救济途径与方式</w:t>
      </w:r>
    </w:p>
    <w:p w:rsidR="00D2646C" w:rsidRPr="00807951" w:rsidRDefault="00D2646C" w:rsidP="00511A8F">
      <w:pPr>
        <w:widowControl/>
        <w:ind w:firstLine="640"/>
        <w:jc w:val="left"/>
        <w:rPr>
          <w:rFonts w:ascii="仿宋_GB2312" w:eastAsia="仿宋_GB2312" w:hAnsi="仿宋" w:cs="Times New Roman"/>
          <w:color w:val="000000"/>
          <w:spacing w:val="-23"/>
          <w:kern w:val="0"/>
          <w:sz w:val="32"/>
          <w:szCs w:val="32"/>
        </w:rPr>
      </w:pPr>
      <w:r w:rsidRPr="00807951">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咨询方式</w:t>
      </w:r>
    </w:p>
    <w:p w:rsidR="00D2646C" w:rsidRPr="00807951" w:rsidRDefault="00D2646C" w:rsidP="00511A8F">
      <w:pPr>
        <w:widowControl/>
        <w:ind w:firstLine="640"/>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办公地址：运城市盐湖区河东东街</w:t>
      </w:r>
      <w:r w:rsidRPr="00807951">
        <w:rPr>
          <w:rFonts w:ascii="仿宋_GB2312" w:eastAsia="仿宋_GB2312" w:hAnsi="仿宋" w:cs="仿宋_GB2312"/>
          <w:color w:val="000000"/>
          <w:kern w:val="0"/>
          <w:sz w:val="32"/>
          <w:szCs w:val="32"/>
        </w:rPr>
        <w:t>248</w:t>
      </w:r>
      <w:r w:rsidRPr="00807951">
        <w:rPr>
          <w:rFonts w:ascii="仿宋_GB2312" w:eastAsia="仿宋_GB2312" w:hAnsi="仿宋" w:cs="仿宋_GB2312" w:hint="eastAsia"/>
          <w:color w:val="000000"/>
          <w:kern w:val="0"/>
          <w:sz w:val="32"/>
          <w:szCs w:val="32"/>
        </w:rPr>
        <w:t>号市民政局社会组织管理和慈善事业促进科</w:t>
      </w:r>
    </w:p>
    <w:p w:rsidR="00D2646C" w:rsidRPr="00807951" w:rsidRDefault="00D2646C" w:rsidP="00F02265">
      <w:pPr>
        <w:widowControl/>
        <w:ind w:firstLineChars="200" w:firstLine="31680"/>
        <w:jc w:val="left"/>
        <w:rPr>
          <w:rFonts w:ascii="仿宋_GB2312" w:eastAsia="仿宋_GB2312" w:hAnsi="仿宋" w:cs="仿宋_GB2312"/>
          <w:color w:val="000000"/>
          <w:kern w:val="0"/>
          <w:sz w:val="32"/>
          <w:szCs w:val="32"/>
        </w:rPr>
      </w:pPr>
      <w:r w:rsidRPr="00807951">
        <w:rPr>
          <w:rFonts w:ascii="仿宋_GB2312" w:eastAsia="仿宋_GB2312" w:hAnsi="仿宋" w:cs="仿宋_GB2312" w:hint="eastAsia"/>
          <w:color w:val="000000"/>
          <w:kern w:val="0"/>
          <w:sz w:val="32"/>
          <w:szCs w:val="32"/>
        </w:rPr>
        <w:t>联系电话：</w:t>
      </w:r>
      <w:r w:rsidRPr="00807951">
        <w:rPr>
          <w:rFonts w:ascii="仿宋_GB2312" w:eastAsia="仿宋_GB2312" w:hAnsi="仿宋" w:cs="仿宋_GB2312"/>
          <w:color w:val="000000"/>
          <w:kern w:val="0"/>
          <w:sz w:val="32"/>
          <w:szCs w:val="32"/>
        </w:rPr>
        <w:t>0359-2660575</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监督投诉渠道</w:t>
      </w:r>
    </w:p>
    <w:p w:rsidR="00D2646C" w:rsidRPr="00807951" w:rsidRDefault="00D2646C" w:rsidP="00511A8F">
      <w:pPr>
        <w:widowControl/>
        <w:ind w:firstLine="640"/>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地址：运城市盐湖区河东东街</w:t>
      </w:r>
      <w:r w:rsidRPr="00807951">
        <w:rPr>
          <w:rFonts w:ascii="仿宋_GB2312" w:eastAsia="仿宋_GB2312" w:hAnsi="仿宋" w:cs="仿宋_GB2312"/>
          <w:color w:val="000000"/>
          <w:kern w:val="0"/>
          <w:sz w:val="32"/>
          <w:szCs w:val="32"/>
        </w:rPr>
        <w:t>248</w:t>
      </w:r>
      <w:r w:rsidRPr="00807951">
        <w:rPr>
          <w:rFonts w:ascii="仿宋_GB2312" w:eastAsia="仿宋_GB2312" w:hAnsi="仿宋" w:cs="仿宋_GB2312" w:hint="eastAsia"/>
          <w:color w:val="000000"/>
          <w:kern w:val="0"/>
          <w:sz w:val="32"/>
          <w:szCs w:val="32"/>
        </w:rPr>
        <w:t>号市民政局办公室</w:t>
      </w:r>
    </w:p>
    <w:p w:rsidR="00D2646C" w:rsidRPr="00807951" w:rsidRDefault="00D2646C" w:rsidP="00511A8F">
      <w:pPr>
        <w:widowControl/>
        <w:ind w:firstLine="640"/>
        <w:jc w:val="left"/>
        <w:rPr>
          <w:rFonts w:ascii="仿宋_GB2312" w:eastAsia="仿宋_GB2312" w:hAnsi="仿宋" w:cs="仿宋_GB2312"/>
          <w:color w:val="000000"/>
          <w:kern w:val="0"/>
          <w:sz w:val="32"/>
          <w:szCs w:val="32"/>
        </w:rPr>
      </w:pPr>
      <w:r w:rsidRPr="00807951">
        <w:rPr>
          <w:rFonts w:ascii="仿宋_GB2312" w:eastAsia="仿宋_GB2312" w:hAnsi="仿宋" w:cs="仿宋_GB2312" w:hint="eastAsia"/>
          <w:color w:val="000000"/>
          <w:kern w:val="0"/>
          <w:sz w:val="32"/>
          <w:szCs w:val="32"/>
        </w:rPr>
        <w:t>电话：</w:t>
      </w:r>
      <w:r w:rsidRPr="00807951">
        <w:rPr>
          <w:rFonts w:ascii="仿宋_GB2312" w:eastAsia="仿宋_GB2312" w:hAnsi="仿宋" w:cs="仿宋_GB2312"/>
          <w:color w:val="000000"/>
          <w:kern w:val="0"/>
          <w:sz w:val="32"/>
          <w:szCs w:val="32"/>
        </w:rPr>
        <w:t>0359-2660811</w:t>
      </w:r>
    </w:p>
    <w:p w:rsidR="00D2646C" w:rsidRPr="00807951" w:rsidRDefault="00D2646C" w:rsidP="00511A8F">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办理进程和结果查询</w:t>
      </w:r>
    </w:p>
    <w:p w:rsidR="00D2646C" w:rsidRPr="00807951" w:rsidRDefault="00D2646C" w:rsidP="00511A8F">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运城市民政局官网公告</w:t>
      </w:r>
    </w:p>
    <w:p w:rsidR="00D2646C" w:rsidRPr="00807951" w:rsidRDefault="00D2646C" w:rsidP="00511A8F">
      <w:pPr>
        <w:widowControl/>
        <w:numPr>
          <w:ilvl w:val="0"/>
          <w:numId w:val="6"/>
        </w:numPr>
        <w:spacing w:line="660" w:lineRule="atLeast"/>
        <w:ind w:left="643" w:firstLine="643"/>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办理流程图</w:t>
      </w:r>
      <w:r>
        <w:rPr>
          <w:noProof/>
        </w:rPr>
        <w:pict>
          <v:group id="组合 31" o:spid="_x0000_s1026" style="position:absolute;left:0;text-align:left;margin-left:16.8pt;margin-top:76.6pt;width:371.3pt;height:538.55pt;z-index:251346432;mso-position-horizontal-relative:text;mso-position-vertical-relative:text" coordorigin="10200,3255" coordsize="7426,1077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7" type="#_x0000_t176" style="position:absolute;left:12915;top:3255;width:2160;height:512;v-text-anchor:middle" strokeweight=".25pt">
              <v:textbox>
                <w:txbxContent>
                  <w:p w:rsidR="00D2646C" w:rsidRDefault="00D2646C" w:rsidP="00511A8F">
                    <w:pPr>
                      <w:jc w:val="center"/>
                      <w:rPr>
                        <w:rFonts w:cs="Times New Roman"/>
                      </w:rPr>
                    </w:pPr>
                    <w:r>
                      <w:rPr>
                        <w:rFonts w:cs="宋体" w:hint="eastAsia"/>
                      </w:rPr>
                      <w:t>申请人提供材料</w:t>
                    </w:r>
                  </w:p>
                </w:txbxContent>
              </v:textbox>
            </v:shape>
            <v:shapetype id="_x0000_t110" coordsize="21600,21600" o:spt="110" path="m10800,l,10800,10800,21600,21600,10800xe">
              <v:stroke joinstyle="miter"/>
              <v:path gradientshapeok="t" o:connecttype="rect" textboxrect="5400,5400,16200,16200"/>
            </v:shapetype>
            <v:shape id="流程图: 决策 2" o:spid="_x0000_s1028" type="#_x0000_t110" style="position:absolute;left:12990;top:4275;width:2011;height:766;v-text-anchor:middle" strokeweight=".25pt">
              <v:textbox>
                <w:txbxContent>
                  <w:p w:rsidR="00D2646C" w:rsidRDefault="00D2646C" w:rsidP="00511A8F">
                    <w:pPr>
                      <w:jc w:val="center"/>
                      <w:rPr>
                        <w:rFonts w:cs="Times New Roman"/>
                      </w:rPr>
                    </w:pPr>
                    <w:r>
                      <w:rPr>
                        <w:rFonts w:cs="宋体" w:hint="eastAsia"/>
                      </w:rPr>
                      <w:t>受理</w:t>
                    </w:r>
                  </w:p>
                </w:txbxContent>
              </v:textbox>
            </v:shape>
            <v:shapetype id="_x0000_t109" coordsize="21600,21600" o:spt="109" path="m,l,21600r21600,l21600,xe">
              <v:stroke joinstyle="miter"/>
              <v:path gradientshapeok="t" o:connecttype="rect"/>
            </v:shapetype>
            <v:shape id="流程图: 过程 3" o:spid="_x0000_s1029" type="#_x0000_t109" style="position:absolute;left:13004;top:5580;width:1996;height:435;v-text-anchor:middle" strokeweight=".25pt">
              <v:textbox>
                <w:txbxContent>
                  <w:p w:rsidR="00D2646C" w:rsidRDefault="00D2646C" w:rsidP="00511A8F">
                    <w:pPr>
                      <w:jc w:val="center"/>
                      <w:rPr>
                        <w:rFonts w:cs="Times New Roman"/>
                      </w:rPr>
                    </w:pPr>
                    <w:r>
                      <w:rPr>
                        <w:rFonts w:cs="宋体" w:hint="eastAsia"/>
                      </w:rPr>
                      <w:t>接收材料</w:t>
                    </w:r>
                  </w:p>
                </w:txbxContent>
              </v:textbox>
            </v:shape>
            <v:shape id="流程图: 可选过程 4" o:spid="_x0000_s1030" type="#_x0000_t176" style="position:absolute;left:13364;top:13560;width:1411;height:466;v-text-anchor:middle" strokeweight=".25pt">
              <v:textbox>
                <w:txbxContent>
                  <w:p w:rsidR="00D2646C" w:rsidRDefault="00D2646C" w:rsidP="00511A8F">
                    <w:pPr>
                      <w:jc w:val="center"/>
                      <w:rPr>
                        <w:rFonts w:cs="Times New Roman"/>
                      </w:rPr>
                    </w:pPr>
                    <w:r>
                      <w:rPr>
                        <w:rFonts w:cs="宋体" w:hint="eastAsia"/>
                      </w:rPr>
                      <w:t>办结</w:t>
                    </w:r>
                  </w:p>
                </w:txbxContent>
              </v:textbox>
            </v:shape>
            <v:shape id="流程图: 决策 5" o:spid="_x0000_s1031" type="#_x0000_t110" style="position:absolute;left:13050;top:6600;width:1980;height:736;v-text-anchor:middle" strokeweight=".25pt">
              <v:textbox>
                <w:txbxContent>
                  <w:p w:rsidR="00D2646C" w:rsidRDefault="00D2646C" w:rsidP="00511A8F">
                    <w:pPr>
                      <w:jc w:val="center"/>
                      <w:rPr>
                        <w:rFonts w:cs="Times New Roman"/>
                      </w:rPr>
                    </w:pPr>
                    <w:r>
                      <w:rPr>
                        <w:rFonts w:cs="宋体" w:hint="eastAsia"/>
                      </w:rPr>
                      <w:t>初审</w:t>
                    </w:r>
                  </w:p>
                </w:txbxContent>
              </v:textbox>
            </v:shape>
            <v:shape id="流程图: 决策 6" o:spid="_x0000_s1032" type="#_x0000_t110" style="position:absolute;left:12885;top:9435;width:2355;height:1333;v-text-anchor:middle" strokeweight=".25pt">
              <v:textbox>
                <w:txbxContent>
                  <w:p w:rsidR="00D2646C" w:rsidRDefault="00D2646C" w:rsidP="00511A8F">
                    <w:pPr>
                      <w:jc w:val="center"/>
                      <w:rPr>
                        <w:rFonts w:cs="Times New Roman"/>
                      </w:rPr>
                    </w:pPr>
                    <w:r>
                      <w:rPr>
                        <w:rFonts w:cs="宋体" w:hint="eastAsia"/>
                      </w:rPr>
                      <w:t>履行内部审核程序</w:t>
                    </w:r>
                  </w:p>
                </w:txbxContent>
              </v:textbox>
            </v:shape>
            <v:shape id="流程图: 过程 7" o:spid="_x0000_s1033" type="#_x0000_t109" style="position:absolute;left:12615;top:7845;width:2865;height:780;v-text-anchor:middle" strokeweight=".25pt">
              <v:textbox>
                <w:txbxContent>
                  <w:p w:rsidR="00D2646C" w:rsidRDefault="00D2646C" w:rsidP="00511A8F">
                    <w:pPr>
                      <w:jc w:val="center"/>
                      <w:rPr>
                        <w:rFonts w:cs="Times New Roman"/>
                      </w:rPr>
                    </w:pPr>
                    <w:r>
                      <w:rPr>
                        <w:rFonts w:cs="宋体" w:hint="eastAsia"/>
                      </w:rPr>
                      <w:t>申请材料符合要求，准备完整材料报上级审核</w:t>
                    </w:r>
                  </w:p>
                </w:txbxContent>
              </v:textbox>
            </v:shape>
            <v:shape id="流程图: 过程 8" o:spid="_x0000_s1034" type="#_x0000_t109" style="position:absolute;left:16200;top:10740;width:1427;height:1155;v-text-anchor:middle" strokeweight=".25pt">
              <v:textbox>
                <w:txbxContent>
                  <w:p w:rsidR="00D2646C" w:rsidRDefault="00D2646C" w:rsidP="00511A8F">
                    <w:pPr>
                      <w:jc w:val="center"/>
                      <w:rPr>
                        <w:rFonts w:cs="Times New Roman"/>
                      </w:rPr>
                    </w:pPr>
                    <w:r>
                      <w:rPr>
                        <w:rFonts w:cs="宋体" w:hint="eastAsia"/>
                      </w:rPr>
                      <w:t>告知申请人不予许可的理由</w:t>
                    </w:r>
                  </w:p>
                </w:txbxContent>
              </v:textbox>
            </v:shape>
            <v:shape id="流程图: 过程 9" o:spid="_x0000_s1035" type="#_x0000_t109" style="position:absolute;left:12809;top:11685;width:2521;height:481;v-text-anchor:middle" strokeweight=".25pt">
              <v:textbox>
                <w:txbxContent>
                  <w:p w:rsidR="00D2646C" w:rsidRDefault="00D2646C" w:rsidP="00511A8F">
                    <w:pPr>
                      <w:jc w:val="center"/>
                      <w:rPr>
                        <w:rFonts w:cs="Times New Roman"/>
                      </w:rPr>
                    </w:pPr>
                    <w:r>
                      <w:rPr>
                        <w:rFonts w:cs="宋体" w:hint="eastAsia"/>
                      </w:rPr>
                      <w:t>颁发公开募捐资格证书</w:t>
                    </w:r>
                  </w:p>
                </w:txbxContent>
              </v:textbox>
            </v:shape>
            <v:shape id="流程图: 过程 10" o:spid="_x0000_s1036" type="#_x0000_t109" style="position:absolute;left:10200;top:6315;width:1531;height:1485;v-text-anchor:middle" strokeweight=".25pt">
              <v:textbox>
                <w:txbxContent>
                  <w:p w:rsidR="00D2646C" w:rsidRDefault="00D2646C" w:rsidP="00511A8F">
                    <w:pPr>
                      <w:jc w:val="center"/>
                      <w:rPr>
                        <w:rFonts w:cs="Times New Roman"/>
                      </w:rPr>
                    </w:pPr>
                    <w:r>
                      <w:rPr>
                        <w:rFonts w:cs="宋体" w:hint="eastAsia"/>
                      </w:rPr>
                      <w:t>告知缺项和不符合规定处，并将材料退回申请人</w:t>
                    </w:r>
                  </w:p>
                </w:txbxContent>
              </v:textbox>
            </v:shape>
            <v:line id="直线 42" o:spid="_x0000_s1037" style="position:absolute" from="13995,3780" to="14011,4275">
              <v:stroke endarrow="open"/>
            </v:line>
            <v:line id="直线 43" o:spid="_x0000_s1038" style="position:absolute" from="14040,10770" to="14041,11580">
              <v:stroke endarrow="open"/>
            </v:line>
            <v:line id="直线 44" o:spid="_x0000_s1039" style="position:absolute" from="14055,12180" to="14056,13514">
              <v:stroke endarrow="open"/>
            </v:line>
            <v:line id="直线 45" o:spid="_x0000_s1040" style="position:absolute" from="13995,5055" to="14011,5550">
              <v:stroke endarrow="open"/>
            </v:line>
            <v:line id="直线 46" o:spid="_x0000_s1041" style="position:absolute" from="14025,6015" to="14026,6510">
              <v:stroke endarrow="open"/>
            </v:line>
            <v:line id="直线 47" o:spid="_x0000_s1042" style="position:absolute" from="14040,7335" to="14041,7860">
              <v:stroke endarrow="open"/>
            </v:line>
            <v:line id="直线 48" o:spid="_x0000_s1043" style="position:absolute" from="14055,8640" to="14056,9450">
              <v:stroke endarrow="open"/>
            </v:line>
            <v:line id="直线 49" o:spid="_x0000_s1044" style="position:absolute" from="10950,4666" to="10951,6345">
              <v:stroke endarrow="open"/>
            </v:line>
            <v:line id="直线 50" o:spid="_x0000_s1045" style="position:absolute;flip:x" from="16876,6976" to="16890,10695">
              <v:stroke endarrow="open"/>
            </v:line>
            <v:line id="直线 51" o:spid="_x0000_s1046" style="position:absolute;flip:x" from="10935,4656" to="13005,4657"/>
            <v:line id="直线 52" o:spid="_x0000_s1047" style="position:absolute" from="15030,6981" to="16890,6982"/>
            <v:line id="直线 53" o:spid="_x0000_s1048" style="position:absolute" from="15195,10101" to="16890,10102"/>
            <v:line id="直线 54" o:spid="_x0000_s1049" style="position:absolute;flip:y" from="10966,12978" to="14025,12993">
              <v:stroke endarrow="open"/>
            </v:line>
            <v:line id="直线 55" o:spid="_x0000_s1050" style="position:absolute;flip:x" from="14085,12948" to="16905,12978">
              <v:stroke endarrow="open"/>
            </v:line>
            <v:line id="直线 56" o:spid="_x0000_s1051" style="position:absolute" from="10950,7803" to="10965,12978"/>
            <v:line id="直线 57" o:spid="_x0000_s1052" style="position:absolute" from="16890,11898" to="16891,12948"/>
          </v:group>
        </w:pict>
      </w: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widowControl/>
        <w:spacing w:line="660" w:lineRule="atLeast"/>
        <w:ind w:left="643"/>
        <w:jc w:val="left"/>
        <w:rPr>
          <w:rFonts w:ascii="仿宋" w:eastAsia="仿宋" w:hAnsi="仿宋" w:cs="Times New Roman"/>
          <w:color w:val="000000"/>
          <w:kern w:val="0"/>
          <w:sz w:val="32"/>
          <w:szCs w:val="32"/>
        </w:rPr>
      </w:pPr>
    </w:p>
    <w:p w:rsidR="00D2646C" w:rsidRDefault="00D2646C" w:rsidP="00511A8F">
      <w:pPr>
        <w:rPr>
          <w:rFonts w:ascii="仿宋" w:eastAsia="仿宋" w:hAnsi="仿宋"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Pr="00057F6D" w:rsidRDefault="00D2646C" w:rsidP="00F02265">
      <w:pPr>
        <w:widowControl/>
        <w:spacing w:line="720" w:lineRule="exact"/>
        <w:ind w:firstLineChars="200" w:firstLine="31680"/>
        <w:jc w:val="center"/>
        <w:rPr>
          <w:rFonts w:ascii="仿宋_GB2312" w:eastAsia="仿宋_GB2312" w:cs="Times New Roman"/>
          <w:b/>
          <w:bCs/>
          <w:color w:val="333333"/>
          <w:kern w:val="0"/>
          <w:sz w:val="32"/>
          <w:szCs w:val="32"/>
          <w:shd w:val="clear" w:color="auto" w:fill="FFFFFF"/>
        </w:rPr>
      </w:pPr>
      <w:r w:rsidRPr="00057F6D">
        <w:rPr>
          <w:rFonts w:ascii="仿宋_GB2312" w:eastAsia="仿宋_GB2312" w:cs="仿宋_GB2312" w:hint="eastAsia"/>
          <w:b/>
          <w:bCs/>
          <w:color w:val="333333"/>
          <w:kern w:val="0"/>
          <w:sz w:val="32"/>
          <w:szCs w:val="32"/>
          <w:shd w:val="clear" w:color="auto" w:fill="FFFFFF"/>
        </w:rPr>
        <w:t>涉外、涉港澳台、涉华侨婚姻登记</w:t>
      </w:r>
    </w:p>
    <w:p w:rsidR="00D2646C" w:rsidRDefault="00D2646C" w:rsidP="00DB4452">
      <w:pPr>
        <w:rPr>
          <w:rFonts w:cs="Times New Roman"/>
        </w:rPr>
      </w:pPr>
    </w:p>
    <w:p w:rsidR="00D2646C" w:rsidRPr="00807951" w:rsidRDefault="00D2646C" w:rsidP="00F02265">
      <w:pPr>
        <w:widowControl/>
        <w:spacing w:line="720" w:lineRule="exact"/>
        <w:ind w:firstLineChars="200" w:firstLine="31680"/>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一、事项编码</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hAnsi="仿宋" w:cs="仿宋_GB2312"/>
          <w:sz w:val="32"/>
          <w:szCs w:val="32"/>
        </w:rPr>
        <w:t xml:space="preserve">    </w:t>
      </w:r>
      <w:r w:rsidRPr="00807951">
        <w:rPr>
          <w:rFonts w:ascii="仿宋_GB2312" w:eastAsia="仿宋_GB2312" w:cs="仿宋_GB2312"/>
          <w:color w:val="333333"/>
          <w:kern w:val="0"/>
          <w:sz w:val="32"/>
          <w:szCs w:val="32"/>
          <w:shd w:val="clear" w:color="auto" w:fill="FFFFFF"/>
        </w:rPr>
        <w:t>0700-F-00300-140800</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仿宋" w:cs="仿宋_GB2312"/>
          <w:sz w:val="32"/>
          <w:szCs w:val="32"/>
        </w:rPr>
        <w:t xml:space="preserve">    </w:t>
      </w:r>
      <w:r w:rsidRPr="00807951">
        <w:rPr>
          <w:rFonts w:ascii="仿宋_GB2312" w:eastAsia="仿宋_GB2312" w:hAnsi="黑体" w:cs="仿宋_GB2312" w:hint="eastAsia"/>
          <w:sz w:val="32"/>
          <w:szCs w:val="32"/>
        </w:rPr>
        <w:t>二、实施部门</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hAnsi="仿宋" w:cs="仿宋_GB2312"/>
          <w:sz w:val="32"/>
          <w:szCs w:val="32"/>
        </w:rPr>
        <w:t xml:space="preserve">    </w:t>
      </w:r>
      <w:r w:rsidRPr="00807951">
        <w:rPr>
          <w:rFonts w:ascii="仿宋_GB2312" w:eastAsia="仿宋_GB2312" w:cs="仿宋_GB2312" w:hint="eastAsia"/>
          <w:color w:val="333333"/>
          <w:kern w:val="0"/>
          <w:sz w:val="32"/>
          <w:szCs w:val="32"/>
          <w:shd w:val="clear" w:color="auto" w:fill="FFFFFF"/>
        </w:rPr>
        <w:t>运城市民政局</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sz w:val="32"/>
          <w:szCs w:val="32"/>
        </w:rPr>
        <w:t xml:space="preserve">    </w:t>
      </w:r>
      <w:r w:rsidRPr="00807951">
        <w:rPr>
          <w:rFonts w:ascii="仿宋_GB2312" w:eastAsia="仿宋_GB2312" w:hAnsi="黑体" w:cs="仿宋_GB2312" w:hint="eastAsia"/>
          <w:sz w:val="32"/>
          <w:szCs w:val="32"/>
        </w:rPr>
        <w:t>三、事项类别</w:t>
      </w:r>
    </w:p>
    <w:p w:rsidR="00D2646C" w:rsidRPr="00807951" w:rsidRDefault="00D2646C" w:rsidP="00DB4452">
      <w:pPr>
        <w:widowControl/>
        <w:spacing w:line="720" w:lineRule="exact"/>
        <w:ind w:firstLine="63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行政确认</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sz w:val="32"/>
          <w:szCs w:val="32"/>
        </w:rPr>
        <w:t xml:space="preserve">    </w:t>
      </w:r>
      <w:r w:rsidRPr="00807951">
        <w:rPr>
          <w:rFonts w:ascii="仿宋_GB2312" w:eastAsia="仿宋_GB2312" w:hAnsi="黑体" w:cs="仿宋_GB2312" w:hint="eastAsia"/>
          <w:sz w:val="32"/>
          <w:szCs w:val="32"/>
        </w:rPr>
        <w:t>四、适用范围</w:t>
      </w:r>
    </w:p>
    <w:p w:rsidR="00D2646C" w:rsidRPr="00807951" w:rsidRDefault="00D2646C" w:rsidP="00F02265">
      <w:pPr>
        <w:pStyle w:val="NormalWeb"/>
        <w:widowControl/>
        <w:spacing w:line="432" w:lineRule="auto"/>
        <w:ind w:leftChars="342" w:left="31680"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中国公民同外国人在中国内地结婚的，内地居民同香港居民、澳门居民、台湾居民、华侨在中国内地结婚。</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sz w:val="32"/>
          <w:szCs w:val="32"/>
        </w:rPr>
        <w:t xml:space="preserve">    </w:t>
      </w:r>
      <w:r w:rsidRPr="00807951">
        <w:rPr>
          <w:rFonts w:ascii="仿宋_GB2312" w:eastAsia="仿宋_GB2312" w:hAnsi="黑体" w:cs="仿宋_GB2312" w:hint="eastAsia"/>
          <w:sz w:val="32"/>
          <w:szCs w:val="32"/>
        </w:rPr>
        <w:t>五、设立依据</w:t>
      </w:r>
    </w:p>
    <w:p w:rsidR="00D2646C" w:rsidRPr="00807951" w:rsidRDefault="00D2646C" w:rsidP="00F02265">
      <w:pPr>
        <w:widowControl/>
        <w:spacing w:line="720" w:lineRule="exact"/>
        <w:ind w:leftChars="304" w:left="31680" w:hangingChars="100" w:firstLine="3168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《中华人民共和国婚姻法》、《婚姻登记条例》、《婚姻登记工作规范》</w:t>
      </w:r>
    </w:p>
    <w:p w:rsidR="00D2646C" w:rsidRPr="00807951" w:rsidRDefault="00D2646C" w:rsidP="00F02265">
      <w:pPr>
        <w:widowControl/>
        <w:numPr>
          <w:ilvl w:val="0"/>
          <w:numId w:val="7"/>
        </w:numPr>
        <w:spacing w:line="720" w:lineRule="exact"/>
        <w:ind w:firstLineChars="200" w:firstLine="31680"/>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办理条件</w:t>
      </w:r>
    </w:p>
    <w:p w:rsidR="00D2646C" w:rsidRPr="00807951" w:rsidRDefault="00D2646C" w:rsidP="00F02265">
      <w:pPr>
        <w:widowControl/>
        <w:ind w:leftChars="304" w:left="31680" w:firstLineChars="200" w:firstLine="3168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（一）结婚年龄，男不得早于二十二周岁，女不得早于二十周岁；</w:t>
      </w:r>
    </w:p>
    <w:p w:rsidR="00D2646C" w:rsidRPr="00807951" w:rsidRDefault="00D2646C" w:rsidP="00F02265">
      <w:pPr>
        <w:widowControl/>
        <w:ind w:leftChars="304" w:left="31680" w:firstLineChars="200" w:firstLine="3168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（二）结婚必须男女双方完全自愿，不许任何一方对他方加以强迫或任何第三者加以干涉；</w:t>
      </w:r>
    </w:p>
    <w:p w:rsidR="00D2646C" w:rsidRPr="00807951" w:rsidRDefault="00D2646C" w:rsidP="00F02265">
      <w:pPr>
        <w:widowControl/>
        <w:ind w:firstLineChars="200" w:firstLine="3168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（三）男女双方为非直系血亲或者三代以内旁系血亲；</w:t>
      </w:r>
    </w:p>
    <w:p w:rsidR="00D2646C" w:rsidRPr="00807951" w:rsidRDefault="00D2646C" w:rsidP="00F02265">
      <w:pPr>
        <w:widowControl/>
        <w:spacing w:line="720" w:lineRule="exact"/>
        <w:ind w:firstLineChars="200" w:firstLine="31680"/>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（四）男女双方未患有医学上认为不应当结婚的疾病；</w:t>
      </w:r>
    </w:p>
    <w:p w:rsidR="00D2646C" w:rsidRPr="00807951" w:rsidRDefault="00D2646C" w:rsidP="00F02265">
      <w:pPr>
        <w:widowControl/>
        <w:spacing w:line="720" w:lineRule="exact"/>
        <w:ind w:firstLineChars="200" w:firstLine="31680"/>
        <w:jc w:val="left"/>
        <w:rPr>
          <w:rFonts w:ascii="仿宋_GB2312" w:eastAsia="仿宋_GB2312" w:hAnsi="黑体" w:cs="Times New Roman"/>
          <w:sz w:val="32"/>
          <w:szCs w:val="32"/>
        </w:rPr>
      </w:pPr>
      <w:r w:rsidRPr="00807951">
        <w:rPr>
          <w:rFonts w:ascii="仿宋_GB2312" w:eastAsia="仿宋_GB2312" w:cs="仿宋_GB2312" w:hint="eastAsia"/>
          <w:color w:val="333333"/>
          <w:kern w:val="0"/>
          <w:sz w:val="32"/>
          <w:szCs w:val="32"/>
          <w:shd w:val="clear" w:color="auto" w:fill="FFFFFF"/>
        </w:rPr>
        <w:t>（五）要求结婚的男女双方必须亲自到婚姻登记机关进行结婚登记。</w:t>
      </w:r>
    </w:p>
    <w:p w:rsidR="00D2646C" w:rsidRPr="00807951" w:rsidRDefault="00D2646C" w:rsidP="00F02265">
      <w:pPr>
        <w:widowControl/>
        <w:numPr>
          <w:ilvl w:val="0"/>
          <w:numId w:val="7"/>
        </w:numPr>
        <w:spacing w:line="720" w:lineRule="exact"/>
        <w:ind w:firstLineChars="200" w:firstLine="31680"/>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申办材料</w:t>
      </w:r>
    </w:p>
    <w:p w:rsidR="00D2646C" w:rsidRPr="00807951" w:rsidRDefault="00D2646C" w:rsidP="00F02265">
      <w:pPr>
        <w:widowControl/>
        <w:spacing w:line="720" w:lineRule="exact"/>
        <w:ind w:leftChars="200" w:left="31680"/>
        <w:jc w:val="left"/>
        <w:rPr>
          <w:rFonts w:ascii="仿宋_GB2312" w:eastAsia="仿宋_GB2312" w:hAnsi="黑体" w:cs="Times New Roman"/>
          <w:sz w:val="32"/>
          <w:szCs w:val="32"/>
        </w:rPr>
      </w:pPr>
      <w:r>
        <w:rPr>
          <w:rFonts w:ascii="仿宋_GB2312" w:eastAsia="仿宋_GB2312" w:hAnsi="黑体" w:cs="仿宋_GB2312"/>
          <w:sz w:val="32"/>
          <w:szCs w:val="32"/>
        </w:rPr>
        <w:t xml:space="preserve"> </w:t>
      </w:r>
      <w:r w:rsidRPr="00807951">
        <w:rPr>
          <w:rFonts w:ascii="仿宋_GB2312" w:eastAsia="仿宋_GB2312" w:hAnsi="黑体" w:cs="仿宋_GB2312"/>
          <w:sz w:val="32"/>
          <w:szCs w:val="32"/>
        </w:rPr>
        <w:t xml:space="preserve"> </w:t>
      </w:r>
      <w:r>
        <w:rPr>
          <w:rFonts w:ascii="仿宋_GB2312" w:eastAsia="仿宋_GB2312" w:hAnsi="黑体" w:cs="仿宋_GB2312" w:hint="eastAsia"/>
          <w:sz w:val="32"/>
          <w:szCs w:val="32"/>
        </w:rPr>
        <w:t>（一）</w:t>
      </w:r>
      <w:r w:rsidRPr="00807951">
        <w:rPr>
          <w:rFonts w:ascii="仿宋_GB2312" w:eastAsia="仿宋_GB2312" w:hAnsi="黑体" w:cs="仿宋_GB2312" w:hint="eastAsia"/>
          <w:sz w:val="32"/>
          <w:szCs w:val="32"/>
        </w:rPr>
        <w:t>结婚登记</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内地居民应当出具：本人的户口簿、身份证。</w:t>
      </w:r>
    </w:p>
    <w:p w:rsidR="00D2646C" w:rsidRPr="00807951" w:rsidRDefault="00D2646C" w:rsidP="00057F6D">
      <w:pPr>
        <w:pStyle w:val="NormalWeb"/>
        <w:widowControl/>
        <w:spacing w:line="432" w:lineRule="auto"/>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香港居民、澳门居民、台湾居民应当出具：</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、本人的有效通行证、身份证；</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、经居住地公证机构公证的本人无配偶以及与对方当事人没有直系血亲和三代以内旁系血亲关系的声明。</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华侨应当出具：</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、本人的有效护照；</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外国人应当出具：</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、本人的有效护照或者其他有效的国际旅行证件；</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、所在国公证机构或者有权机关出具的、经中华人民共和国驻该国使（领）馆认证或者该国驻华使（领）馆认证的本人无配偶的证明，或者所在国驻华使（领）馆出具的本人无配偶的证明。</w:t>
      </w:r>
    </w:p>
    <w:p w:rsidR="00D2646C" w:rsidRPr="00807951" w:rsidRDefault="00D2646C" w:rsidP="00057F6D">
      <w:pPr>
        <w:pStyle w:val="NormalWeb"/>
        <w:widowControl/>
        <w:spacing w:line="432" w:lineRule="auto"/>
        <w:rPr>
          <w:rFonts w:ascii="仿宋_GB2312" w:eastAsia="仿宋_GB2312" w:cs="仿宋_GB2312"/>
          <w:color w:val="333333"/>
          <w:sz w:val="32"/>
          <w:szCs w:val="32"/>
          <w:shd w:val="clear" w:color="auto" w:fill="FFFFFF"/>
        </w:rPr>
      </w:pPr>
      <w:r w:rsidRPr="00807951">
        <w:rPr>
          <w:rFonts w:ascii="仿宋_GB2312" w:eastAsia="仿宋_GB2312" w:hAnsi="黑体" w:cs="仿宋_GB2312" w:hint="eastAsia"/>
          <w:kern w:val="2"/>
          <w:sz w:val="32"/>
          <w:szCs w:val="32"/>
        </w:rPr>
        <w:t>（二）离婚登记</w:t>
      </w:r>
      <w:r w:rsidRPr="00807951">
        <w:rPr>
          <w:rFonts w:ascii="仿宋_GB2312" w:eastAsia="仿宋_GB2312" w:hAnsi="黑体" w:cs="仿宋_GB2312"/>
          <w:kern w:val="2"/>
          <w:sz w:val="32"/>
          <w:szCs w:val="32"/>
        </w:rPr>
        <w:t xml:space="preserve">    </w:t>
      </w:r>
      <w:r w:rsidRPr="00807951">
        <w:rPr>
          <w:rFonts w:ascii="仿宋_GB2312" w:eastAsia="仿宋_GB2312" w:cs="仿宋_GB2312"/>
          <w:color w:val="333333"/>
          <w:sz w:val="32"/>
          <w:szCs w:val="32"/>
          <w:shd w:val="clear" w:color="auto" w:fill="FFFFFF"/>
        </w:rPr>
        <w:t xml:space="preserve">  </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内地居民应当出具下列证件和证明材料：</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、本人的户口簿、身份证；</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、本人的结婚证；</w:t>
      </w:r>
      <w:r w:rsidRPr="00807951">
        <w:rPr>
          <w:rFonts w:ascii="仿宋_GB2312" w:eastAsia="仿宋_GB2312" w:cs="仿宋_GB2312"/>
          <w:color w:val="333333"/>
          <w:sz w:val="32"/>
          <w:szCs w:val="32"/>
          <w:shd w:val="clear" w:color="auto" w:fill="FFFFFF"/>
        </w:rPr>
        <w:t>3</w:t>
      </w:r>
      <w:r w:rsidRPr="00807951">
        <w:rPr>
          <w:rFonts w:ascii="仿宋_GB2312" w:eastAsia="仿宋_GB2312" w:cs="仿宋_GB2312" w:hint="eastAsia"/>
          <w:color w:val="333333"/>
          <w:sz w:val="32"/>
          <w:szCs w:val="32"/>
          <w:shd w:val="clear" w:color="auto" w:fill="FFFFFF"/>
        </w:rPr>
        <w:t>、双方当事人共同签署的离婚协议书。</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香港居民、澳门居民、台湾居民应当出具下列证件和证明材料：</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、本人的有效通行证、身份证；</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、本人的结婚证；</w:t>
      </w:r>
      <w:r w:rsidRPr="00807951">
        <w:rPr>
          <w:rFonts w:ascii="仿宋_GB2312" w:eastAsia="仿宋_GB2312" w:cs="仿宋_GB2312"/>
          <w:color w:val="333333"/>
          <w:sz w:val="32"/>
          <w:szCs w:val="32"/>
          <w:shd w:val="clear" w:color="auto" w:fill="FFFFFF"/>
        </w:rPr>
        <w:t>3</w:t>
      </w:r>
      <w:r w:rsidRPr="00807951">
        <w:rPr>
          <w:rFonts w:ascii="仿宋_GB2312" w:eastAsia="仿宋_GB2312" w:cs="仿宋_GB2312" w:hint="eastAsia"/>
          <w:color w:val="333333"/>
          <w:sz w:val="32"/>
          <w:szCs w:val="32"/>
          <w:shd w:val="clear" w:color="auto" w:fill="FFFFFF"/>
        </w:rPr>
        <w:t>、双方当事人共同签署的离婚协议书。</w:t>
      </w:r>
    </w:p>
    <w:p w:rsidR="00D2646C" w:rsidRPr="00807951" w:rsidRDefault="00D2646C" w:rsidP="00F02265">
      <w:pPr>
        <w:pStyle w:val="NormalWeb"/>
        <w:widowControl/>
        <w:spacing w:line="432" w:lineRule="auto"/>
        <w:ind w:firstLineChars="200" w:firstLine="31680"/>
        <w:rPr>
          <w:rFonts w:ascii="仿宋_GB2312" w:eastAsia="仿宋_GB2312" w:cs="Times New Roman"/>
          <w:color w:val="333333"/>
          <w:sz w:val="32"/>
          <w:szCs w:val="32"/>
          <w:shd w:val="clear" w:color="auto" w:fill="FFFFFF"/>
        </w:rPr>
      </w:pPr>
      <w:r w:rsidRPr="00807951">
        <w:rPr>
          <w:rFonts w:ascii="仿宋_GB2312" w:eastAsia="仿宋_GB2312" w:cs="仿宋_GB2312" w:hint="eastAsia"/>
          <w:color w:val="333333"/>
          <w:sz w:val="32"/>
          <w:szCs w:val="32"/>
          <w:shd w:val="clear" w:color="auto" w:fill="FFFFFF"/>
        </w:rPr>
        <w:t>华侨、外国人应当出具下列证件和证明材料：</w:t>
      </w:r>
      <w:r w:rsidRPr="00807951">
        <w:rPr>
          <w:rFonts w:ascii="仿宋_GB2312" w:eastAsia="仿宋_GB2312" w:cs="仿宋_GB2312"/>
          <w:color w:val="333333"/>
          <w:sz w:val="32"/>
          <w:szCs w:val="32"/>
          <w:shd w:val="clear" w:color="auto" w:fill="FFFFFF"/>
        </w:rPr>
        <w:t>1</w:t>
      </w:r>
      <w:r w:rsidRPr="00807951">
        <w:rPr>
          <w:rFonts w:ascii="仿宋_GB2312" w:eastAsia="仿宋_GB2312" w:cs="仿宋_GB2312" w:hint="eastAsia"/>
          <w:color w:val="333333"/>
          <w:sz w:val="32"/>
          <w:szCs w:val="32"/>
          <w:shd w:val="clear" w:color="auto" w:fill="FFFFFF"/>
        </w:rPr>
        <w:t>、本人的有效护照或者其他有效国际旅行证件；</w:t>
      </w:r>
      <w:r w:rsidRPr="00807951">
        <w:rPr>
          <w:rFonts w:ascii="仿宋_GB2312" w:eastAsia="仿宋_GB2312" w:cs="仿宋_GB2312"/>
          <w:color w:val="333333"/>
          <w:sz w:val="32"/>
          <w:szCs w:val="32"/>
          <w:shd w:val="clear" w:color="auto" w:fill="FFFFFF"/>
        </w:rPr>
        <w:t>2</w:t>
      </w:r>
      <w:r w:rsidRPr="00807951">
        <w:rPr>
          <w:rFonts w:ascii="仿宋_GB2312" w:eastAsia="仿宋_GB2312" w:cs="仿宋_GB2312" w:hint="eastAsia"/>
          <w:color w:val="333333"/>
          <w:sz w:val="32"/>
          <w:szCs w:val="32"/>
          <w:shd w:val="clear" w:color="auto" w:fill="FFFFFF"/>
        </w:rPr>
        <w:t>、本人的结婚证；</w:t>
      </w:r>
      <w:r w:rsidRPr="00807951">
        <w:rPr>
          <w:rFonts w:ascii="仿宋_GB2312" w:eastAsia="仿宋_GB2312" w:cs="仿宋_GB2312"/>
          <w:color w:val="333333"/>
          <w:sz w:val="32"/>
          <w:szCs w:val="32"/>
          <w:shd w:val="clear" w:color="auto" w:fill="FFFFFF"/>
        </w:rPr>
        <w:t>3</w:t>
      </w:r>
      <w:r w:rsidRPr="00807951">
        <w:rPr>
          <w:rFonts w:ascii="仿宋_GB2312" w:eastAsia="仿宋_GB2312" w:cs="仿宋_GB2312" w:hint="eastAsia"/>
          <w:color w:val="333333"/>
          <w:sz w:val="32"/>
          <w:szCs w:val="32"/>
          <w:shd w:val="clear" w:color="auto" w:fill="FFFFFF"/>
        </w:rPr>
        <w:t>、双方当事人共同署的离婚协议书。</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hAnsi="黑体" w:cs="仿宋_GB2312" w:hint="eastAsia"/>
          <w:sz w:val="32"/>
          <w:szCs w:val="32"/>
        </w:rPr>
        <w:t>八、办理方式</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cs="仿宋_GB2312" w:hint="eastAsia"/>
          <w:color w:val="333333"/>
          <w:kern w:val="0"/>
          <w:sz w:val="32"/>
          <w:szCs w:val="32"/>
          <w:shd w:val="clear" w:color="auto" w:fill="FFFFFF"/>
        </w:rPr>
        <w:t>现场办理</w:t>
      </w:r>
    </w:p>
    <w:p w:rsidR="00D2646C" w:rsidRDefault="00D2646C" w:rsidP="00057F6D">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九、办理流程</w:t>
      </w:r>
    </w:p>
    <w:p w:rsidR="00D2646C" w:rsidRPr="00057F6D" w:rsidRDefault="00D2646C" w:rsidP="00057F6D">
      <w:pPr>
        <w:widowControl/>
        <w:spacing w:line="720" w:lineRule="exact"/>
        <w:jc w:val="left"/>
        <w:rPr>
          <w:rFonts w:ascii="仿宋_GB2312" w:eastAsia="仿宋_GB2312" w:hAnsi="黑体" w:cs="Times New Roman"/>
          <w:sz w:val="32"/>
          <w:szCs w:val="32"/>
        </w:rPr>
      </w:pPr>
      <w:r w:rsidRPr="00807951">
        <w:rPr>
          <w:rFonts w:ascii="仿宋_GB2312" w:eastAsia="仿宋_GB2312" w:cs="仿宋_GB2312" w:hint="eastAsia"/>
          <w:color w:val="333333"/>
          <w:kern w:val="0"/>
          <w:sz w:val="32"/>
          <w:szCs w:val="32"/>
          <w:shd w:val="clear" w:color="auto" w:fill="FFFFFF"/>
        </w:rPr>
        <w:t>申请</w:t>
      </w:r>
      <w:r w:rsidRPr="00807951">
        <w:rPr>
          <w:rFonts w:ascii="仿宋_GB2312" w:eastAsia="仿宋_GB2312"/>
          <w:color w:val="333333"/>
          <w:kern w:val="0"/>
          <w:sz w:val="32"/>
          <w:szCs w:val="32"/>
          <w:shd w:val="clear" w:color="auto" w:fill="FFFFFF"/>
        </w:rPr>
        <w:t>—</w:t>
      </w:r>
      <w:r w:rsidRPr="00807951">
        <w:rPr>
          <w:rFonts w:ascii="仿宋_GB2312" w:eastAsia="仿宋_GB2312" w:cs="仿宋_GB2312" w:hint="eastAsia"/>
          <w:color w:val="333333"/>
          <w:kern w:val="0"/>
          <w:sz w:val="32"/>
          <w:szCs w:val="32"/>
          <w:shd w:val="clear" w:color="auto" w:fill="FFFFFF"/>
        </w:rPr>
        <w:t>受理</w:t>
      </w:r>
      <w:r w:rsidRPr="00807951">
        <w:rPr>
          <w:rFonts w:ascii="仿宋_GB2312" w:eastAsia="仿宋_GB2312"/>
          <w:color w:val="333333"/>
          <w:kern w:val="0"/>
          <w:sz w:val="32"/>
          <w:szCs w:val="32"/>
          <w:shd w:val="clear" w:color="auto" w:fill="FFFFFF"/>
        </w:rPr>
        <w:t>—</w:t>
      </w:r>
      <w:r w:rsidRPr="00807951">
        <w:rPr>
          <w:rFonts w:ascii="仿宋_GB2312" w:eastAsia="仿宋_GB2312" w:cs="仿宋_GB2312" w:hint="eastAsia"/>
          <w:color w:val="333333"/>
          <w:kern w:val="0"/>
          <w:sz w:val="32"/>
          <w:szCs w:val="32"/>
          <w:shd w:val="clear" w:color="auto" w:fill="FFFFFF"/>
        </w:rPr>
        <w:t>审核</w:t>
      </w:r>
      <w:r w:rsidRPr="00807951">
        <w:rPr>
          <w:rFonts w:ascii="仿宋_GB2312" w:eastAsia="仿宋_GB2312"/>
          <w:color w:val="333333"/>
          <w:kern w:val="0"/>
          <w:sz w:val="32"/>
          <w:szCs w:val="32"/>
          <w:shd w:val="clear" w:color="auto" w:fill="FFFFFF"/>
        </w:rPr>
        <w:t>—</w:t>
      </w:r>
      <w:r w:rsidRPr="00807951">
        <w:rPr>
          <w:rFonts w:ascii="仿宋_GB2312" w:eastAsia="仿宋_GB2312" w:cs="仿宋_GB2312" w:hint="eastAsia"/>
          <w:color w:val="333333"/>
          <w:kern w:val="0"/>
          <w:sz w:val="32"/>
          <w:szCs w:val="32"/>
          <w:shd w:val="clear" w:color="auto" w:fill="FFFFFF"/>
        </w:rPr>
        <w:t>录入婚姻登记系统</w:t>
      </w:r>
      <w:r w:rsidRPr="00807951">
        <w:rPr>
          <w:rFonts w:ascii="仿宋_GB2312" w:eastAsia="仿宋_GB2312"/>
          <w:color w:val="333333"/>
          <w:kern w:val="0"/>
          <w:sz w:val="32"/>
          <w:szCs w:val="32"/>
          <w:shd w:val="clear" w:color="auto" w:fill="FFFFFF"/>
        </w:rPr>
        <w:t>—</w:t>
      </w:r>
      <w:r w:rsidRPr="00807951">
        <w:rPr>
          <w:rFonts w:ascii="仿宋_GB2312" w:eastAsia="仿宋_GB2312" w:cs="仿宋_GB2312" w:hint="eastAsia"/>
          <w:color w:val="333333"/>
          <w:kern w:val="0"/>
          <w:sz w:val="32"/>
          <w:szCs w:val="32"/>
          <w:shd w:val="clear" w:color="auto" w:fill="FFFFFF"/>
        </w:rPr>
        <w:t>出具结婚证书、离婚证书</w:t>
      </w:r>
      <w:r w:rsidRPr="00807951">
        <w:rPr>
          <w:rFonts w:ascii="仿宋_GB2312" w:eastAsia="仿宋_GB2312"/>
          <w:color w:val="333333"/>
          <w:kern w:val="0"/>
          <w:sz w:val="32"/>
          <w:szCs w:val="32"/>
          <w:shd w:val="clear" w:color="auto" w:fill="FFFFFF"/>
        </w:rPr>
        <w:t>—</w:t>
      </w:r>
      <w:r w:rsidRPr="00807951">
        <w:rPr>
          <w:rFonts w:ascii="仿宋_GB2312" w:eastAsia="仿宋_GB2312" w:cs="仿宋_GB2312" w:hint="eastAsia"/>
          <w:color w:val="333333"/>
          <w:kern w:val="0"/>
          <w:sz w:val="32"/>
          <w:szCs w:val="32"/>
          <w:shd w:val="clear" w:color="auto" w:fill="FFFFFF"/>
        </w:rPr>
        <w:t>归档</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十、办理时限</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cs="仿宋_GB2312"/>
          <w:color w:val="333333"/>
          <w:kern w:val="0"/>
          <w:sz w:val="32"/>
          <w:szCs w:val="32"/>
          <w:shd w:val="clear" w:color="auto" w:fill="FFFFFF"/>
        </w:rPr>
        <w:t xml:space="preserve"> 1</w:t>
      </w:r>
      <w:r w:rsidRPr="00807951">
        <w:rPr>
          <w:rFonts w:ascii="仿宋_GB2312" w:eastAsia="仿宋_GB2312" w:cs="仿宋_GB2312" w:hint="eastAsia"/>
          <w:color w:val="333333"/>
          <w:kern w:val="0"/>
          <w:sz w:val="32"/>
          <w:szCs w:val="32"/>
          <w:shd w:val="clear" w:color="auto" w:fill="FFFFFF"/>
        </w:rPr>
        <w:t>个工作日</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十一、收费依据及标准</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hAnsi="仿宋" w:cs="仿宋_GB2312"/>
          <w:sz w:val="32"/>
          <w:szCs w:val="32"/>
        </w:rPr>
        <w:t xml:space="preserve">   </w:t>
      </w:r>
      <w:r w:rsidRPr="00881085">
        <w:rPr>
          <w:rFonts w:ascii="仿宋_GB2312" w:eastAsia="仿宋_GB2312" w:hAnsi="黑体" w:cs="仿宋_GB2312"/>
          <w:sz w:val="32"/>
          <w:szCs w:val="32"/>
        </w:rPr>
        <w:t xml:space="preserve"> </w:t>
      </w:r>
      <w:r w:rsidRPr="00881085">
        <w:rPr>
          <w:rFonts w:ascii="仿宋_GB2312" w:eastAsia="仿宋_GB2312" w:hAnsi="黑体" w:cs="仿宋_GB2312" w:hint="eastAsia"/>
          <w:sz w:val="32"/>
          <w:szCs w:val="32"/>
        </w:rPr>
        <w:t>无</w:t>
      </w:r>
    </w:p>
    <w:p w:rsidR="00D2646C" w:rsidRPr="00807951" w:rsidRDefault="00D2646C" w:rsidP="00F02265">
      <w:pPr>
        <w:widowControl/>
        <w:spacing w:line="720" w:lineRule="exact"/>
        <w:ind w:firstLineChars="50" w:firstLine="31680"/>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十二、结果送达</w:t>
      </w:r>
    </w:p>
    <w:p w:rsidR="00D2646C" w:rsidRPr="00807951" w:rsidRDefault="00D2646C" w:rsidP="00DB4452">
      <w:pPr>
        <w:widowControl/>
        <w:spacing w:line="720" w:lineRule="exact"/>
        <w:jc w:val="left"/>
        <w:rPr>
          <w:rFonts w:ascii="仿宋_GB2312" w:eastAsia="仿宋_GB2312" w:hAnsi="仿宋" w:cs="Times New Roman"/>
          <w:sz w:val="32"/>
          <w:szCs w:val="32"/>
        </w:rPr>
      </w:pPr>
      <w:r w:rsidRPr="00807951">
        <w:rPr>
          <w:rFonts w:ascii="仿宋_GB2312" w:eastAsia="仿宋_GB2312" w:cs="仿宋_GB2312"/>
          <w:color w:val="333333"/>
          <w:kern w:val="0"/>
          <w:sz w:val="32"/>
          <w:szCs w:val="32"/>
          <w:shd w:val="clear" w:color="auto" w:fill="FFFFFF"/>
        </w:rPr>
        <w:t xml:space="preserve"> </w:t>
      </w:r>
      <w:r w:rsidRPr="00807951">
        <w:rPr>
          <w:rFonts w:ascii="仿宋_GB2312" w:eastAsia="仿宋_GB2312" w:cs="仿宋_GB2312" w:hint="eastAsia"/>
          <w:color w:val="333333"/>
          <w:kern w:val="0"/>
          <w:sz w:val="32"/>
          <w:szCs w:val="32"/>
          <w:shd w:val="clear" w:color="auto" w:fill="FFFFFF"/>
        </w:rPr>
        <w:t>当面将证书颁发给当事人</w:t>
      </w:r>
    </w:p>
    <w:p w:rsidR="00D2646C" w:rsidRPr="00807951" w:rsidRDefault="00D2646C" w:rsidP="00DB4452">
      <w:pPr>
        <w:widowControl/>
        <w:spacing w:line="720" w:lineRule="exact"/>
        <w:jc w:val="left"/>
        <w:rPr>
          <w:rFonts w:ascii="仿宋_GB2312" w:eastAsia="仿宋_GB2312" w:hAnsi="黑体" w:cs="Times New Roman"/>
          <w:sz w:val="32"/>
          <w:szCs w:val="32"/>
        </w:rPr>
      </w:pPr>
      <w:r>
        <w:rPr>
          <w:rFonts w:ascii="仿宋_GB2312" w:eastAsia="仿宋_GB2312" w:hAnsi="黑体" w:cs="仿宋_GB2312"/>
          <w:sz w:val="32"/>
          <w:szCs w:val="32"/>
        </w:rPr>
        <w:t xml:space="preserve"> </w:t>
      </w:r>
      <w:r w:rsidRPr="00807951">
        <w:rPr>
          <w:rFonts w:ascii="仿宋_GB2312" w:eastAsia="仿宋_GB2312" w:hAnsi="黑体" w:cs="仿宋_GB2312" w:hint="eastAsia"/>
          <w:sz w:val="32"/>
          <w:szCs w:val="32"/>
        </w:rPr>
        <w:t>十三、行政救济途径与方式</w:t>
      </w:r>
    </w:p>
    <w:p w:rsidR="00D2646C" w:rsidRDefault="00D2646C" w:rsidP="00F02265">
      <w:pPr>
        <w:widowControl/>
        <w:spacing w:line="720" w:lineRule="exact"/>
        <w:ind w:firstLineChars="5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无</w:t>
      </w:r>
    </w:p>
    <w:p w:rsidR="00D2646C" w:rsidRPr="00807951" w:rsidRDefault="00D2646C" w:rsidP="00F02265">
      <w:pPr>
        <w:widowControl/>
        <w:spacing w:line="720" w:lineRule="exact"/>
        <w:ind w:firstLineChars="50" w:firstLine="31680"/>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十四、咨询方式</w:t>
      </w:r>
    </w:p>
    <w:p w:rsidR="00D2646C" w:rsidRPr="00807951" w:rsidRDefault="00D2646C" w:rsidP="00057F6D">
      <w:pPr>
        <w:widowControl/>
        <w:spacing w:line="720" w:lineRule="exact"/>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color w:val="333333"/>
          <w:kern w:val="0"/>
          <w:sz w:val="32"/>
          <w:szCs w:val="32"/>
          <w:shd w:val="clear" w:color="auto" w:fill="FFFFFF"/>
        </w:rPr>
        <w:t>1</w:t>
      </w:r>
      <w:r w:rsidRPr="00807951">
        <w:rPr>
          <w:rFonts w:ascii="仿宋_GB2312" w:eastAsia="仿宋_GB2312" w:cs="仿宋_GB2312" w:hint="eastAsia"/>
          <w:color w:val="333333"/>
          <w:kern w:val="0"/>
          <w:sz w:val="32"/>
          <w:szCs w:val="32"/>
          <w:shd w:val="clear" w:color="auto" w:fill="FFFFFF"/>
        </w:rPr>
        <w:t>、现场咨询</w:t>
      </w:r>
    </w:p>
    <w:p w:rsidR="00D2646C" w:rsidRPr="00807951" w:rsidRDefault="00D2646C" w:rsidP="00057F6D">
      <w:pPr>
        <w:widowControl/>
        <w:spacing w:line="720" w:lineRule="exact"/>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color w:val="333333"/>
          <w:kern w:val="0"/>
          <w:sz w:val="32"/>
          <w:szCs w:val="32"/>
          <w:shd w:val="clear" w:color="auto" w:fill="FFFFFF"/>
        </w:rPr>
        <w:t>2</w:t>
      </w:r>
      <w:r w:rsidRPr="00807951">
        <w:rPr>
          <w:rFonts w:ascii="仿宋_GB2312" w:eastAsia="仿宋_GB2312" w:cs="仿宋_GB2312" w:hint="eastAsia"/>
          <w:color w:val="333333"/>
          <w:kern w:val="0"/>
          <w:sz w:val="32"/>
          <w:szCs w:val="32"/>
          <w:shd w:val="clear" w:color="auto" w:fill="FFFFFF"/>
        </w:rPr>
        <w:t>、电话咨询</w:t>
      </w:r>
    </w:p>
    <w:p w:rsidR="00D2646C" w:rsidRPr="00807951" w:rsidRDefault="00D2646C" w:rsidP="00057F6D">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十五、监督投诉渠道</w:t>
      </w:r>
    </w:p>
    <w:p w:rsidR="00D2646C" w:rsidRPr="00807951" w:rsidRDefault="00D2646C" w:rsidP="00057F6D">
      <w:pPr>
        <w:widowControl/>
        <w:spacing w:line="720" w:lineRule="exact"/>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地址：运城市河东东街</w:t>
      </w:r>
      <w:r w:rsidRPr="00807951">
        <w:rPr>
          <w:rFonts w:ascii="仿宋_GB2312" w:eastAsia="仿宋_GB2312" w:cs="仿宋_GB2312"/>
          <w:color w:val="333333"/>
          <w:kern w:val="0"/>
          <w:sz w:val="32"/>
          <w:szCs w:val="32"/>
          <w:shd w:val="clear" w:color="auto" w:fill="FFFFFF"/>
        </w:rPr>
        <w:t>248</w:t>
      </w:r>
      <w:r w:rsidRPr="00807951">
        <w:rPr>
          <w:rFonts w:ascii="仿宋_GB2312" w:eastAsia="仿宋_GB2312" w:cs="仿宋_GB2312" w:hint="eastAsia"/>
          <w:color w:val="333333"/>
          <w:kern w:val="0"/>
          <w:sz w:val="32"/>
          <w:szCs w:val="32"/>
          <w:shd w:val="clear" w:color="auto" w:fill="FFFFFF"/>
        </w:rPr>
        <w:t>号运城市民政局事务科</w:t>
      </w:r>
    </w:p>
    <w:p w:rsidR="00D2646C" w:rsidRPr="00807951" w:rsidRDefault="00D2646C" w:rsidP="00057F6D">
      <w:pPr>
        <w:widowControl/>
        <w:spacing w:line="720" w:lineRule="exact"/>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电话：</w:t>
      </w:r>
      <w:r w:rsidRPr="00807951">
        <w:rPr>
          <w:rFonts w:ascii="仿宋_GB2312" w:eastAsia="仿宋_GB2312" w:cs="仿宋_GB2312"/>
          <w:color w:val="333333"/>
          <w:kern w:val="0"/>
          <w:sz w:val="32"/>
          <w:szCs w:val="32"/>
          <w:shd w:val="clear" w:color="auto" w:fill="FFFFFF"/>
        </w:rPr>
        <w:t>0359-2660952</w:t>
      </w:r>
    </w:p>
    <w:p w:rsidR="00D2646C" w:rsidRPr="00807951" w:rsidRDefault="00D2646C" w:rsidP="00057F6D">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hint="eastAsia"/>
          <w:sz w:val="32"/>
          <w:szCs w:val="32"/>
        </w:rPr>
        <w:t>十六、办理进程和结果查询</w:t>
      </w:r>
    </w:p>
    <w:p w:rsidR="00D2646C" w:rsidRPr="00807951" w:rsidRDefault="00D2646C" w:rsidP="00057F6D">
      <w:pPr>
        <w:widowControl/>
        <w:spacing w:line="720" w:lineRule="exact"/>
        <w:jc w:val="left"/>
        <w:rPr>
          <w:rFonts w:ascii="仿宋_GB2312" w:eastAsia="仿宋_GB2312" w:cs="Times New Roman"/>
          <w:color w:val="333333"/>
          <w:kern w:val="0"/>
          <w:sz w:val="32"/>
          <w:szCs w:val="32"/>
          <w:shd w:val="clear" w:color="auto" w:fill="FFFFFF"/>
        </w:rPr>
      </w:pPr>
      <w:r w:rsidRPr="00807951">
        <w:rPr>
          <w:rFonts w:ascii="仿宋_GB2312" w:eastAsia="仿宋_GB2312" w:cs="仿宋_GB2312" w:hint="eastAsia"/>
          <w:color w:val="333333"/>
          <w:kern w:val="0"/>
          <w:sz w:val="32"/>
          <w:szCs w:val="32"/>
          <w:shd w:val="clear" w:color="auto" w:fill="FFFFFF"/>
        </w:rPr>
        <w:t>可登陆全国婚姻登记管理系统查询</w:t>
      </w:r>
    </w:p>
    <w:p w:rsidR="00D2646C" w:rsidRPr="00807951" w:rsidRDefault="00D2646C" w:rsidP="00DB4452">
      <w:pPr>
        <w:widowControl/>
        <w:spacing w:line="720" w:lineRule="exact"/>
        <w:jc w:val="left"/>
        <w:rPr>
          <w:rFonts w:ascii="仿宋_GB2312" w:eastAsia="仿宋_GB2312" w:hAnsi="黑体" w:cs="Times New Roman"/>
          <w:sz w:val="32"/>
          <w:szCs w:val="32"/>
        </w:rPr>
      </w:pPr>
      <w:r w:rsidRPr="00807951">
        <w:rPr>
          <w:rFonts w:ascii="仿宋_GB2312" w:eastAsia="仿宋_GB2312" w:hAnsi="黑体" w:cs="仿宋_GB2312"/>
          <w:sz w:val="32"/>
          <w:szCs w:val="32"/>
        </w:rPr>
        <w:t xml:space="preserve">    </w:t>
      </w:r>
    </w:p>
    <w:p w:rsidR="00D2646C" w:rsidRPr="00807951" w:rsidRDefault="00D2646C" w:rsidP="00DB4452">
      <w:pPr>
        <w:widowControl/>
        <w:spacing w:line="720" w:lineRule="exact"/>
        <w:jc w:val="left"/>
        <w:rPr>
          <w:rFonts w:ascii="仿宋_GB2312" w:eastAsia="仿宋_GB2312" w:hAnsi="黑体" w:cs="Times New Roman"/>
          <w:sz w:val="32"/>
          <w:szCs w:val="32"/>
        </w:rPr>
      </w:pPr>
    </w:p>
    <w:p w:rsidR="00D2646C" w:rsidRPr="00807951" w:rsidRDefault="00D2646C" w:rsidP="00DB4452">
      <w:pPr>
        <w:widowControl/>
        <w:spacing w:line="720" w:lineRule="exact"/>
        <w:jc w:val="left"/>
        <w:rPr>
          <w:rFonts w:ascii="仿宋_GB2312" w:eastAsia="仿宋_GB2312" w:hAnsi="黑体" w:cs="Times New Roman"/>
          <w:sz w:val="32"/>
          <w:szCs w:val="32"/>
        </w:rPr>
      </w:pPr>
    </w:p>
    <w:p w:rsidR="00D2646C" w:rsidRDefault="00D2646C" w:rsidP="00DB4452">
      <w:pPr>
        <w:widowControl/>
        <w:spacing w:line="720" w:lineRule="exact"/>
        <w:jc w:val="left"/>
        <w:rPr>
          <w:rFonts w:ascii="仿宋_GB2312" w:eastAsia="仿宋_GB2312" w:hAnsi="黑体" w:cs="Times New Roman"/>
          <w:sz w:val="32"/>
          <w:szCs w:val="32"/>
        </w:rPr>
      </w:pPr>
    </w:p>
    <w:p w:rsidR="00D2646C" w:rsidRDefault="00D2646C" w:rsidP="00DB4452">
      <w:pPr>
        <w:widowControl/>
        <w:spacing w:line="720" w:lineRule="exact"/>
        <w:jc w:val="left"/>
        <w:rPr>
          <w:rFonts w:ascii="仿宋_GB2312" w:eastAsia="仿宋_GB2312" w:hAnsi="黑体" w:cs="Times New Roman"/>
          <w:sz w:val="32"/>
          <w:szCs w:val="32"/>
        </w:rPr>
      </w:pPr>
    </w:p>
    <w:p w:rsidR="00D2646C" w:rsidRPr="00807951" w:rsidRDefault="00D2646C" w:rsidP="00DB4452">
      <w:pPr>
        <w:widowControl/>
        <w:spacing w:line="720" w:lineRule="exact"/>
        <w:jc w:val="left"/>
        <w:rPr>
          <w:rFonts w:ascii="仿宋_GB2312" w:eastAsia="仿宋_GB2312" w:hAnsi="黑体" w:cs="Times New Roman"/>
          <w:sz w:val="32"/>
          <w:szCs w:val="32"/>
        </w:rPr>
      </w:pPr>
    </w:p>
    <w:p w:rsidR="00D2646C" w:rsidRPr="00807951" w:rsidRDefault="00D2646C" w:rsidP="00DB4452">
      <w:pPr>
        <w:widowControl/>
        <w:spacing w:line="720" w:lineRule="exact"/>
        <w:jc w:val="left"/>
        <w:rPr>
          <w:rFonts w:ascii="仿宋_GB2312" w:eastAsia="仿宋_GB2312" w:cs="Times New Roman"/>
          <w:b/>
          <w:bCs/>
          <w:sz w:val="32"/>
          <w:szCs w:val="32"/>
        </w:rPr>
      </w:pPr>
      <w:r w:rsidRPr="00807951">
        <w:rPr>
          <w:rFonts w:ascii="仿宋_GB2312" w:eastAsia="仿宋_GB2312" w:hAnsi="黑体" w:cs="仿宋_GB2312" w:hint="eastAsia"/>
          <w:sz w:val="32"/>
          <w:szCs w:val="32"/>
        </w:rPr>
        <w:t>十七、办理流程图</w:t>
      </w:r>
    </w:p>
    <w:p w:rsidR="00D2646C" w:rsidRDefault="00D2646C" w:rsidP="00DB4452">
      <w:pPr>
        <w:spacing w:line="680" w:lineRule="exact"/>
        <w:jc w:val="center"/>
        <w:rPr>
          <w:rFonts w:cs="Times New Roman"/>
          <w:b/>
          <w:bCs/>
          <w:sz w:val="44"/>
          <w:szCs w:val="44"/>
        </w:rPr>
      </w:pPr>
      <w:r>
        <w:rPr>
          <w:noProof/>
        </w:rPr>
        <w:pict>
          <v:rect id="矩形 3" o:spid="_x0000_s1053" style="position:absolute;left:0;text-align:left;margin-left:133.55pt;margin-top:12.35pt;width:179.85pt;height:39.7pt;z-index:251347456" strokeweight=".5pt">
            <v:fill color2="#bbd5f0"/>
            <v:textbox inset="2.53997mm,,2.53997mm">
              <w:txbxContent>
                <w:p w:rsidR="00D2646C" w:rsidRDefault="00D2646C" w:rsidP="00DB445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申请</w:t>
                  </w:r>
                </w:p>
              </w:txbxContent>
            </v:textbox>
          </v:rect>
        </w:pict>
      </w:r>
    </w:p>
    <w:p w:rsidR="00D2646C" w:rsidRDefault="00D2646C" w:rsidP="00DB4452">
      <w:pPr>
        <w:spacing w:line="680" w:lineRule="exact"/>
        <w:rPr>
          <w:rFonts w:cs="Times New Roman"/>
          <w:b/>
          <w:bCs/>
          <w:sz w:val="44"/>
          <w:szCs w:val="44"/>
        </w:rPr>
      </w:pPr>
      <w:r>
        <w:rPr>
          <w:noProof/>
        </w:rPr>
        <w:pict>
          <v:line id="箭头 4" o:spid="_x0000_s1054" style="position:absolute;left:0;text-align:left;z-index:251348480" from="220.55pt,19.25pt" to="221.1pt,46.4pt" strokeweight=".5pt">
            <v:stroke endarrow="block"/>
          </v:line>
        </w:pict>
      </w:r>
    </w:p>
    <w:p w:rsidR="00D2646C" w:rsidRDefault="00D2646C" w:rsidP="00DB4452">
      <w:pPr>
        <w:spacing w:line="680" w:lineRule="exact"/>
        <w:jc w:val="center"/>
        <w:rPr>
          <w:rFonts w:cs="Times New Roman"/>
          <w:b/>
          <w:bCs/>
          <w:sz w:val="44"/>
          <w:szCs w:val="44"/>
        </w:rPr>
      </w:pPr>
      <w:r>
        <w:rPr>
          <w:noProof/>
        </w:rPr>
        <w:pict>
          <v:rect id="矩形 5" o:spid="_x0000_s1055" style="position:absolute;left:0;text-align:left;margin-left:131.35pt;margin-top:11.55pt;width:189.15pt;height:40.3pt;z-index:251349504" strokeweight=".5pt">
            <v:fill color2="#bbd5f0"/>
            <v:textbox inset="2.53997mm,,2.53997mm">
              <w:txbxContent>
                <w:p w:rsidR="00D2646C" w:rsidRDefault="00D2646C" w:rsidP="00DB445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受理</w:t>
                  </w:r>
                </w:p>
              </w:txbxContent>
            </v:textbox>
          </v:rect>
        </w:pict>
      </w:r>
    </w:p>
    <w:p w:rsidR="00D2646C" w:rsidRDefault="00D2646C" w:rsidP="00DB4452">
      <w:pPr>
        <w:spacing w:line="680" w:lineRule="exact"/>
        <w:jc w:val="center"/>
        <w:rPr>
          <w:rFonts w:cs="Times New Roman"/>
          <w:sz w:val="44"/>
          <w:szCs w:val="44"/>
        </w:rPr>
      </w:pPr>
      <w:r>
        <w:rPr>
          <w:noProof/>
        </w:rPr>
        <w:pict>
          <v:rect id="矩形 6" o:spid="_x0000_s1056" style="position:absolute;left:0;text-align:left;margin-left:147.65pt;margin-top:46.35pt;width:159.2pt;height:40.25pt;z-index:251350528" strokeweight=".5pt">
            <v:fill color2="#bbd5f0"/>
            <v:textbox inset="2.53997mm,,2.53997mm">
              <w:txbxContent>
                <w:p w:rsidR="00D2646C" w:rsidRDefault="00D2646C" w:rsidP="00DB445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审核</w:t>
                  </w:r>
                </w:p>
              </w:txbxContent>
            </v:textbox>
          </v:rect>
        </w:pict>
      </w:r>
      <w:r>
        <w:rPr>
          <w:noProof/>
        </w:rPr>
        <w:pict>
          <v:line id="箭头 32" o:spid="_x0000_s1057" style="position:absolute;left:0;text-align:left;z-index:251355648" from="225.05pt,22.55pt" to="225.1pt,51.4pt" strokeweight=".5pt">
            <v:stroke endarrow="block"/>
          </v:line>
        </w:pict>
      </w:r>
    </w:p>
    <w:p w:rsidR="00D2646C" w:rsidRDefault="00D2646C" w:rsidP="00DB4452">
      <w:pPr>
        <w:widowControl/>
        <w:spacing w:line="680" w:lineRule="exact"/>
        <w:jc w:val="left"/>
        <w:rPr>
          <w:rFonts w:ascii="黑体" w:eastAsia="黑体" w:hAnsi="黑体" w:cs="Times New Roman"/>
          <w:sz w:val="32"/>
          <w:szCs w:val="32"/>
        </w:rPr>
      </w:pPr>
    </w:p>
    <w:p w:rsidR="00D2646C" w:rsidRDefault="00D2646C" w:rsidP="00DB4452">
      <w:pPr>
        <w:spacing w:line="680" w:lineRule="exact"/>
        <w:jc w:val="center"/>
        <w:rPr>
          <w:rFonts w:cs="Times New Roman"/>
          <w:sz w:val="44"/>
          <w:szCs w:val="44"/>
        </w:rPr>
      </w:pPr>
      <w:r>
        <w:rPr>
          <w:noProof/>
        </w:rPr>
        <w:pict>
          <v:line id="箭头 33" o:spid="_x0000_s1058" style="position:absolute;left:0;text-align:left;flip:x;z-index:251356672" from="287.85pt,12.65pt" to="287.9pt,43.7pt" strokeweight=".5pt">
            <v:stroke endarrow="block"/>
          </v:line>
        </w:pict>
      </w:r>
      <w:r>
        <w:rPr>
          <w:noProof/>
        </w:rPr>
        <w:pict>
          <v:line id="_x0000_s1059" style="position:absolute;left:0;text-align:left;flip:x;z-index:251359744" from="165.45pt,17.6pt" to="165.6pt,44.6pt" strokeweight=".5pt">
            <v:stroke endarrow="block"/>
          </v:line>
        </w:pict>
      </w:r>
    </w:p>
    <w:p w:rsidR="00D2646C" w:rsidRDefault="00D2646C" w:rsidP="00DB4452">
      <w:pPr>
        <w:rPr>
          <w:rFonts w:cs="Times New Roman"/>
        </w:rPr>
      </w:pPr>
      <w:r>
        <w:rPr>
          <w:noProof/>
        </w:rPr>
        <w:pict>
          <v:rect id="矩形 7" o:spid="_x0000_s1060" style="position:absolute;left:0;text-align:left;margin-left:242.1pt;margin-top:12.9pt;width:134.4pt;height:61.65pt;z-index:251351552" strokeweight=".5pt">
            <v:fill color2="#bbd5f0"/>
            <v:textbox inset="2.53997mm,,2.53997mm">
              <w:txbxContent>
                <w:p w:rsidR="00D2646C" w:rsidRDefault="00D2646C" w:rsidP="00DB4452">
                  <w:pPr>
                    <w:spacing w:line="560" w:lineRule="exact"/>
                    <w:jc w:val="center"/>
                    <w:rPr>
                      <w:rFonts w:ascii="仿宋_GB2312" w:eastAsia="仿宋_GB2312" w:hAnsi="仿宋_GB2312" w:cs="Times New Roman"/>
                      <w:sz w:val="24"/>
                      <w:szCs w:val="24"/>
                    </w:rPr>
                  </w:pPr>
                  <w:r>
                    <w:rPr>
                      <w:rFonts w:ascii="仿宋_GB2312" w:eastAsia="仿宋_GB2312" w:hAnsi="仿宋_GB2312" w:cs="仿宋_GB2312" w:hint="eastAsia"/>
                      <w:sz w:val="28"/>
                      <w:szCs w:val="28"/>
                    </w:rPr>
                    <w:t>不符合的，告知其原因，不予受理</w:t>
                  </w:r>
                  <w:r>
                    <w:rPr>
                      <w:rFonts w:ascii="仿宋_GB2312" w:eastAsia="仿宋_GB2312" w:hAnsi="仿宋_GB2312" w:cs="仿宋_GB2312" w:hint="eastAsia"/>
                      <w:sz w:val="24"/>
                      <w:szCs w:val="24"/>
                    </w:rPr>
                    <w:t>。</w:t>
                  </w:r>
                </w:p>
              </w:txbxContent>
            </v:textbox>
          </v:rect>
        </w:pict>
      </w:r>
      <w:r>
        <w:rPr>
          <w:noProof/>
        </w:rPr>
        <w:pict>
          <v:rect id="矩形 11" o:spid="_x0000_s1061" style="position:absolute;left:0;text-align:left;margin-left:83.1pt;margin-top:11.8pt;width:137.2pt;height:68.9pt;z-index:251354624" strokeweight=".5pt">
            <v:fill color2="#bbd5f0"/>
            <v:textbox inset="2.53997mm,,2.53997mm">
              <w:txbxContent>
                <w:p w:rsidR="00D2646C" w:rsidRDefault="00D2646C" w:rsidP="00DB4452">
                  <w:pPr>
                    <w:spacing w:line="560" w:lineRule="exact"/>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符合条件的，录入婚姻登记管理系统</w:t>
                  </w:r>
                </w:p>
              </w:txbxContent>
            </v:textbox>
          </v:rect>
        </w:pict>
      </w:r>
    </w:p>
    <w:p w:rsidR="00D2646C" w:rsidRDefault="00D2646C" w:rsidP="00DB4452">
      <w:pPr>
        <w:rPr>
          <w:rFonts w:cs="Times New Roman"/>
        </w:rPr>
      </w:pPr>
    </w:p>
    <w:p w:rsidR="00D2646C" w:rsidRDefault="00D2646C" w:rsidP="00DB4452">
      <w:pPr>
        <w:rPr>
          <w:rFonts w:cs="Times New Roman"/>
        </w:rPr>
      </w:pPr>
    </w:p>
    <w:p w:rsidR="00D2646C" w:rsidRDefault="00D2646C" w:rsidP="00DB4452">
      <w:pPr>
        <w:rPr>
          <w:rFonts w:cs="Times New Roman"/>
        </w:rPr>
      </w:pPr>
    </w:p>
    <w:p w:rsidR="00D2646C" w:rsidRDefault="00D2646C" w:rsidP="00DB4452">
      <w:pPr>
        <w:rPr>
          <w:rFonts w:cs="Times New Roman"/>
        </w:rPr>
      </w:pPr>
    </w:p>
    <w:p w:rsidR="00D2646C" w:rsidRDefault="00D2646C" w:rsidP="00DB4452">
      <w:pPr>
        <w:rPr>
          <w:rFonts w:cs="Times New Roman"/>
        </w:rPr>
      </w:pPr>
      <w:r>
        <w:rPr>
          <w:noProof/>
        </w:rPr>
        <w:pict>
          <v:line id="箭头 35" o:spid="_x0000_s1062" style="position:absolute;left:0;text-align:left;flip:x;z-index:251357696" from="164pt,1.75pt" to="164.05pt,24pt" strokeweight=".5pt">
            <v:stroke endarrow="block"/>
          </v:line>
        </w:pict>
      </w:r>
    </w:p>
    <w:p w:rsidR="00D2646C" w:rsidRDefault="00D2646C" w:rsidP="00DB4452">
      <w:pPr>
        <w:rPr>
          <w:rFonts w:cs="Times New Roman"/>
        </w:rPr>
      </w:pPr>
    </w:p>
    <w:p w:rsidR="00D2646C" w:rsidRDefault="00D2646C" w:rsidP="00DB4452">
      <w:pPr>
        <w:rPr>
          <w:rFonts w:cs="Times New Roman"/>
        </w:rPr>
      </w:pPr>
      <w:r>
        <w:rPr>
          <w:noProof/>
        </w:rPr>
        <w:pict>
          <v:rect id="矩形 9" o:spid="_x0000_s1063" style="position:absolute;left:0;text-align:left;margin-left:95.45pt;margin-top:.45pt;width:223.7pt;height:40.25pt;z-index:251352576" strokeweight=".5pt">
            <v:fill color2="#bbd5f0"/>
            <v:textbox inset="2.53997mm,,2.53997mm">
              <w:txbxContent>
                <w:p w:rsidR="00D2646C" w:rsidRDefault="00D2646C" w:rsidP="00DB4452">
                  <w:pPr>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颁发结婚证书、离婚证书</w:t>
                  </w:r>
                </w:p>
              </w:txbxContent>
            </v:textbox>
          </v:rect>
        </w:pict>
      </w:r>
    </w:p>
    <w:p w:rsidR="00D2646C" w:rsidRDefault="00D2646C" w:rsidP="00DB4452">
      <w:pPr>
        <w:rPr>
          <w:rFonts w:cs="Times New Roman"/>
        </w:rPr>
      </w:pPr>
    </w:p>
    <w:p w:rsidR="00D2646C" w:rsidRDefault="00D2646C" w:rsidP="00DB4452">
      <w:pPr>
        <w:rPr>
          <w:rFonts w:cs="Times New Roman"/>
        </w:rPr>
      </w:pPr>
      <w:r>
        <w:rPr>
          <w:noProof/>
        </w:rPr>
        <w:pict>
          <v:line id="箭头 36" o:spid="_x0000_s1064" style="position:absolute;left:0;text-align:left;z-index:251358720" from="220.55pt,8.75pt" to="220.6pt,41.15pt" strokeweight=".5pt">
            <v:stroke endarrow="block"/>
          </v:line>
        </w:pict>
      </w:r>
    </w:p>
    <w:p w:rsidR="00D2646C" w:rsidRDefault="00D2646C" w:rsidP="00DB4452">
      <w:pPr>
        <w:rPr>
          <w:rFonts w:cs="Times New Roman"/>
        </w:rPr>
      </w:pPr>
    </w:p>
    <w:p w:rsidR="00D2646C" w:rsidRDefault="00D2646C" w:rsidP="00DB4452">
      <w:pPr>
        <w:jc w:val="left"/>
        <w:rPr>
          <w:rFonts w:ascii="黑体" w:eastAsia="黑体" w:hAnsi="黑体" w:cs="Times New Roman"/>
          <w:sz w:val="32"/>
          <w:szCs w:val="32"/>
        </w:rPr>
      </w:pPr>
      <w:r>
        <w:rPr>
          <w:noProof/>
        </w:rPr>
        <w:pict>
          <v:rect id="矩形 10" o:spid="_x0000_s1065" style="position:absolute;margin-left:149.1pt;margin-top:10.55pt;width:161pt;height:40.25pt;z-index:251353600" strokeweight=".5pt">
            <v:fill color2="#bbd5f0"/>
            <v:textbox inset="2.53997mm,,2.53997mm">
              <w:txbxContent>
                <w:p w:rsidR="00D2646C" w:rsidRDefault="00D2646C" w:rsidP="00DB4452">
                  <w:pPr>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归档</w:t>
                  </w:r>
                </w:p>
              </w:txbxContent>
            </v:textbox>
          </v:rect>
        </w:pict>
      </w:r>
    </w:p>
    <w:p w:rsidR="00D2646C" w:rsidRDefault="00D2646C" w:rsidP="00DB4452">
      <w:pPr>
        <w:jc w:val="left"/>
        <w:rPr>
          <w:rFonts w:ascii="黑体" w:eastAsia="黑体" w:hAnsi="黑体" w:cs="Times New Roman"/>
          <w:sz w:val="32"/>
          <w:szCs w:val="32"/>
        </w:rPr>
      </w:pPr>
    </w:p>
    <w:p w:rsidR="00D2646C" w:rsidRDefault="00D2646C" w:rsidP="00DB4452">
      <w:pPr>
        <w:jc w:val="left"/>
        <w:rPr>
          <w:rFonts w:ascii="黑体" w:eastAsia="黑体" w:hAnsi="黑体" w:cs="Times New Roman"/>
          <w:sz w:val="32"/>
          <w:szCs w:val="32"/>
        </w:rPr>
      </w:pPr>
    </w:p>
    <w:p w:rsidR="00D2646C" w:rsidRDefault="00D2646C" w:rsidP="00DB4452">
      <w:pPr>
        <w:jc w:val="left"/>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Pr="0075020B" w:rsidRDefault="00D2646C" w:rsidP="00057F6D">
      <w:pPr>
        <w:widowControl/>
        <w:spacing w:line="720" w:lineRule="exact"/>
        <w:jc w:val="center"/>
        <w:rPr>
          <w:rFonts w:ascii="仿宋_GB2312" w:eastAsia="仿宋_GB2312" w:hAnsi="仿宋" w:cs="Times New Roman"/>
          <w:b/>
          <w:bCs/>
          <w:sz w:val="32"/>
          <w:szCs w:val="32"/>
        </w:rPr>
      </w:pPr>
      <w:r w:rsidRPr="0075020B">
        <w:rPr>
          <w:rFonts w:ascii="仿宋_GB2312" w:eastAsia="仿宋_GB2312" w:cs="仿宋_GB2312" w:hint="eastAsia"/>
          <w:b/>
          <w:bCs/>
          <w:color w:val="333333"/>
          <w:sz w:val="32"/>
          <w:szCs w:val="32"/>
        </w:rPr>
        <w:t>华侨以及居住在港澳台地区的中国公民办理收养登记及解除收养关系</w:t>
      </w:r>
    </w:p>
    <w:p w:rsidR="00D2646C" w:rsidRPr="00057F6D" w:rsidRDefault="00D2646C" w:rsidP="00057F6D">
      <w:pPr>
        <w:widowControl/>
        <w:spacing w:line="720" w:lineRule="exact"/>
        <w:rPr>
          <w:rFonts w:ascii="仿宋_GB2312" w:eastAsia="仿宋_GB2312" w:hAnsi="仿宋" w:cs="Times New Roman"/>
          <w:sz w:val="32"/>
          <w:szCs w:val="32"/>
        </w:rPr>
      </w:pPr>
      <w:r w:rsidRPr="00057F6D">
        <w:rPr>
          <w:rFonts w:ascii="仿宋_GB2312" w:eastAsia="仿宋_GB2312" w:cs="仿宋_GB2312" w:hint="eastAsia"/>
          <w:color w:val="333333"/>
          <w:sz w:val="32"/>
          <w:szCs w:val="32"/>
        </w:rPr>
        <w:t>一、事项编码</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1D5E0E">
        <w:rPr>
          <w:rFonts w:ascii="仿宋_GB2312" w:eastAsia="仿宋_GB2312" w:cs="仿宋_GB2312"/>
          <w:color w:val="333333"/>
          <w:sz w:val="32"/>
          <w:szCs w:val="32"/>
        </w:rPr>
        <w:t xml:space="preserve"> 0700-F-00200-140800</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二、实施部门</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市民政局</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三、事项类别：行政确认</w:t>
      </w:r>
    </w:p>
    <w:p w:rsidR="00D2646C" w:rsidRDefault="00D2646C" w:rsidP="00057F6D">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四、适用范围</w:t>
      </w:r>
    </w:p>
    <w:p w:rsidR="00D2646C" w:rsidRPr="00057F6D" w:rsidRDefault="00D2646C" w:rsidP="00057F6D">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华侨及居住在港澳台地区的中国公民</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五、设立依据</w:t>
      </w:r>
    </w:p>
    <w:p w:rsidR="00D2646C" w:rsidRDefault="00D2646C" w:rsidP="00057F6D">
      <w:pPr>
        <w:widowControl/>
        <w:spacing w:line="720" w:lineRule="exact"/>
        <w:jc w:val="left"/>
        <w:rPr>
          <w:rFonts w:ascii="仿宋_GB2312" w:eastAsia="仿宋_GB2312" w:cs="Times New Roman"/>
          <w:color w:val="333333"/>
          <w:sz w:val="32"/>
          <w:szCs w:val="32"/>
        </w:rPr>
      </w:pPr>
      <w:r w:rsidRPr="0030342D">
        <w:rPr>
          <w:rFonts w:ascii="仿宋_GB2312" w:eastAsia="仿宋_GB2312" w:cs="仿宋_GB2312" w:hint="eastAsia"/>
          <w:color w:val="333333"/>
          <w:sz w:val="32"/>
          <w:szCs w:val="32"/>
        </w:rPr>
        <w:t>中华人民共和国收养法、中国公民收养子女登记办法</w:t>
      </w:r>
    </w:p>
    <w:p w:rsidR="00D2646C" w:rsidRPr="00057F6D" w:rsidRDefault="00D2646C" w:rsidP="00057F6D">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六、办理条件</w:t>
      </w:r>
    </w:p>
    <w:p w:rsidR="00D2646C" w:rsidRPr="00057F6D" w:rsidRDefault="00D2646C" w:rsidP="00057F6D">
      <w:pPr>
        <w:widowControl/>
        <w:spacing w:line="40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（一）收养</w:t>
      </w:r>
    </w:p>
    <w:p w:rsidR="00D2646C" w:rsidRPr="00057F6D" w:rsidRDefault="00D2646C" w:rsidP="00BF0EBA">
      <w:pPr>
        <w:pStyle w:val="NormalWeb"/>
        <w:shd w:val="clear" w:color="auto" w:fill="FFFFFF"/>
        <w:spacing w:line="400" w:lineRule="exact"/>
        <w:rPr>
          <w:rFonts w:ascii="仿宋_GB2312" w:eastAsia="仿宋_GB2312" w:cs="Times New Roman"/>
          <w:color w:val="333333"/>
          <w:kern w:val="2"/>
          <w:sz w:val="32"/>
          <w:szCs w:val="32"/>
        </w:rPr>
      </w:pPr>
      <w:r w:rsidRPr="001D5E0E">
        <w:rPr>
          <w:rFonts w:ascii="仿宋_GB2312" w:eastAsia="仿宋_GB2312" w:cs="仿宋_GB2312" w:hint="eastAsia"/>
          <w:color w:val="333333"/>
          <w:kern w:val="2"/>
          <w:sz w:val="32"/>
          <w:szCs w:val="32"/>
        </w:rPr>
        <w:t>被收养人条件：</w:t>
      </w:r>
      <w:r w:rsidRPr="00057F6D">
        <w:rPr>
          <w:rFonts w:ascii="仿宋_GB2312" w:eastAsia="仿宋_GB2312" w:cs="Times New Roman"/>
          <w:color w:val="333333"/>
          <w:kern w:val="2"/>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不满</w:t>
      </w:r>
      <w:r w:rsidRPr="001D5E0E">
        <w:rPr>
          <w:rFonts w:ascii="仿宋_GB2312" w:eastAsia="仿宋_GB2312" w:cs="仿宋_GB2312"/>
          <w:color w:val="333333"/>
          <w:sz w:val="32"/>
          <w:szCs w:val="32"/>
        </w:rPr>
        <w:t>14</w:t>
      </w:r>
      <w:r w:rsidRPr="001D5E0E">
        <w:rPr>
          <w:rFonts w:ascii="仿宋_GB2312" w:eastAsia="仿宋_GB2312" w:cs="仿宋_GB2312" w:hint="eastAsia"/>
          <w:color w:val="333333"/>
          <w:sz w:val="32"/>
          <w:szCs w:val="32"/>
        </w:rPr>
        <w:t>周岁的未成年人；</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2.</w:t>
      </w:r>
      <w:r w:rsidRPr="001D5E0E">
        <w:rPr>
          <w:rFonts w:ascii="仿宋_GB2312" w:eastAsia="仿宋_GB2312" w:cs="仿宋_GB2312" w:hint="eastAsia"/>
          <w:color w:val="333333"/>
          <w:sz w:val="32"/>
          <w:szCs w:val="32"/>
        </w:rPr>
        <w:t>孤儿；</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3.</w:t>
      </w:r>
      <w:r w:rsidRPr="001D5E0E">
        <w:rPr>
          <w:rFonts w:ascii="仿宋_GB2312" w:eastAsia="仿宋_GB2312" w:cs="仿宋_GB2312" w:hint="eastAsia"/>
          <w:color w:val="333333"/>
          <w:sz w:val="32"/>
          <w:szCs w:val="32"/>
        </w:rPr>
        <w:t>社会福利机构抚养的查找不到生父母的弃婴和儿童；</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4.</w:t>
      </w:r>
      <w:r w:rsidRPr="001D5E0E">
        <w:rPr>
          <w:rFonts w:ascii="仿宋_GB2312" w:eastAsia="仿宋_GB2312" w:cs="仿宋_GB2312" w:hint="eastAsia"/>
          <w:color w:val="333333"/>
          <w:sz w:val="32"/>
          <w:szCs w:val="32"/>
        </w:rPr>
        <w:t>生父母有特殊困难无力抚养的子女。</w:t>
      </w:r>
      <w:r w:rsidRPr="00057F6D">
        <w:rPr>
          <w:rFonts w:ascii="仿宋_GB2312" w:eastAsia="仿宋_GB2312" w:cs="Times New Roman"/>
          <w:color w:val="333333"/>
          <w:sz w:val="32"/>
          <w:szCs w:val="32"/>
        </w:rPr>
        <w:t>  </w:t>
      </w:r>
    </w:p>
    <w:p w:rsidR="00D2646C" w:rsidRPr="00057F6D" w:rsidRDefault="00D2646C" w:rsidP="00BF0EBA">
      <w:pPr>
        <w:pStyle w:val="NormalWeb"/>
        <w:shd w:val="clear" w:color="auto" w:fill="FFFFFF"/>
        <w:spacing w:line="400" w:lineRule="exact"/>
        <w:rPr>
          <w:rFonts w:ascii="仿宋_GB2312" w:eastAsia="仿宋_GB2312" w:cs="Times New Roman"/>
          <w:color w:val="333333"/>
          <w:kern w:val="2"/>
          <w:sz w:val="32"/>
          <w:szCs w:val="32"/>
        </w:rPr>
      </w:pPr>
      <w:r w:rsidRPr="001D5E0E">
        <w:rPr>
          <w:rFonts w:ascii="仿宋_GB2312" w:eastAsia="仿宋_GB2312" w:cs="仿宋_GB2312" w:hint="eastAsia"/>
          <w:color w:val="333333"/>
          <w:kern w:val="2"/>
          <w:sz w:val="32"/>
          <w:szCs w:val="32"/>
        </w:rPr>
        <w:t>送养人符合下列条件之一：</w:t>
      </w:r>
      <w:r w:rsidRPr="00057F6D">
        <w:rPr>
          <w:rFonts w:ascii="仿宋_GB2312" w:eastAsia="仿宋_GB2312" w:cs="Times New Roman"/>
          <w:color w:val="333333"/>
          <w:kern w:val="2"/>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孤儿的监护人</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2.</w:t>
      </w:r>
      <w:r w:rsidRPr="001D5E0E">
        <w:rPr>
          <w:rFonts w:ascii="仿宋_GB2312" w:eastAsia="仿宋_GB2312" w:cs="仿宋_GB2312" w:hint="eastAsia"/>
          <w:color w:val="333333"/>
          <w:sz w:val="32"/>
          <w:szCs w:val="32"/>
        </w:rPr>
        <w:t>社会福利机构</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3.</w:t>
      </w:r>
      <w:r w:rsidRPr="001D5E0E">
        <w:rPr>
          <w:rFonts w:ascii="仿宋_GB2312" w:eastAsia="仿宋_GB2312" w:cs="仿宋_GB2312" w:hint="eastAsia"/>
          <w:color w:val="333333"/>
          <w:sz w:val="32"/>
          <w:szCs w:val="32"/>
        </w:rPr>
        <w:t>有特殊困难无力抚养子女的生父母</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收养人条件：</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无子女</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2.</w:t>
      </w:r>
      <w:r w:rsidRPr="001D5E0E">
        <w:rPr>
          <w:rFonts w:ascii="仿宋_GB2312" w:eastAsia="仿宋_GB2312" w:cs="仿宋_GB2312" w:hint="eastAsia"/>
          <w:color w:val="333333"/>
          <w:sz w:val="32"/>
          <w:szCs w:val="32"/>
        </w:rPr>
        <w:t>有抚养教育被收养人的能力</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3.</w:t>
      </w:r>
      <w:r w:rsidRPr="001D5E0E">
        <w:rPr>
          <w:rFonts w:ascii="仿宋_GB2312" w:eastAsia="仿宋_GB2312" w:cs="仿宋_GB2312" w:hint="eastAsia"/>
          <w:color w:val="333333"/>
          <w:sz w:val="32"/>
          <w:szCs w:val="32"/>
        </w:rPr>
        <w:t>未患有医学上认为不应当收养子女的疾病</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4.</w:t>
      </w:r>
      <w:r w:rsidRPr="001D5E0E">
        <w:rPr>
          <w:rFonts w:ascii="仿宋_GB2312" w:eastAsia="仿宋_GB2312" w:cs="仿宋_GB2312" w:hint="eastAsia"/>
          <w:color w:val="333333"/>
          <w:sz w:val="32"/>
          <w:szCs w:val="32"/>
        </w:rPr>
        <w:t>年满</w:t>
      </w:r>
      <w:r w:rsidRPr="001D5E0E">
        <w:rPr>
          <w:rFonts w:ascii="仿宋_GB2312" w:eastAsia="仿宋_GB2312" w:cs="仿宋_GB2312"/>
          <w:color w:val="333333"/>
          <w:sz w:val="32"/>
          <w:szCs w:val="32"/>
        </w:rPr>
        <w:t>30</w:t>
      </w:r>
      <w:r w:rsidRPr="001D5E0E">
        <w:rPr>
          <w:rFonts w:ascii="仿宋_GB2312" w:eastAsia="仿宋_GB2312" w:cs="仿宋_GB2312" w:hint="eastAsia"/>
          <w:color w:val="333333"/>
          <w:sz w:val="32"/>
          <w:szCs w:val="32"/>
        </w:rPr>
        <w:t>周岁</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特殊条件：</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收养人收养与送养人送养，须双方自愿，收养年满</w:t>
      </w:r>
      <w:r w:rsidRPr="001D5E0E">
        <w:rPr>
          <w:rFonts w:ascii="仿宋_GB2312" w:eastAsia="仿宋_GB2312" w:cs="仿宋_GB2312"/>
          <w:color w:val="333333"/>
          <w:sz w:val="32"/>
          <w:szCs w:val="32"/>
        </w:rPr>
        <w:t>10</w:t>
      </w:r>
      <w:r w:rsidRPr="00057F6D">
        <w:rPr>
          <w:rFonts w:ascii="仿宋_GB2312" w:eastAsia="仿宋_GB2312" w:cs="Times New Roman"/>
          <w:color w:val="333333"/>
          <w:sz w:val="32"/>
          <w:szCs w:val="32"/>
        </w:rPr>
        <w:t> </w:t>
      </w:r>
      <w:r w:rsidRPr="001D5E0E">
        <w:rPr>
          <w:rFonts w:ascii="仿宋_GB2312" w:eastAsia="仿宋_GB2312" w:cs="仿宋_GB2312" w:hint="eastAsia"/>
          <w:color w:val="333333"/>
          <w:sz w:val="32"/>
          <w:szCs w:val="32"/>
        </w:rPr>
        <w:t>周岁以上的未成年人的，应当征得被收养人的同意</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2.</w:t>
      </w:r>
      <w:r w:rsidRPr="001D5E0E">
        <w:rPr>
          <w:rFonts w:ascii="仿宋_GB2312" w:eastAsia="仿宋_GB2312" w:cs="仿宋_GB2312" w:hint="eastAsia"/>
          <w:color w:val="333333"/>
          <w:sz w:val="32"/>
          <w:szCs w:val="32"/>
        </w:rPr>
        <w:t>收养人只能收养</w:t>
      </w: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名子女，收养孤儿、残疾儿童或者社会福利机构抚养的查找不到生父母的弃婴和儿童的，可以不受收养人无子女和收养</w:t>
      </w: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名的限制</w:t>
      </w:r>
      <w:r w:rsidRPr="00057F6D">
        <w:rPr>
          <w:rFonts w:ascii="仿宋_GB2312" w:eastAsia="仿宋_GB2312" w:cs="Times New Roman"/>
          <w:color w:val="333333"/>
          <w:sz w:val="32"/>
          <w:szCs w:val="32"/>
        </w:rPr>
        <w:t> </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3.</w:t>
      </w:r>
      <w:r w:rsidRPr="001D5E0E">
        <w:rPr>
          <w:rFonts w:ascii="仿宋_GB2312" w:eastAsia="仿宋_GB2312" w:cs="仿宋_GB2312" w:hint="eastAsia"/>
          <w:color w:val="333333"/>
          <w:sz w:val="32"/>
          <w:szCs w:val="32"/>
        </w:rPr>
        <w:t>无配偶的男性收养女性的，收养人与被收养人的年龄应当相差</w:t>
      </w:r>
      <w:r w:rsidRPr="001D5E0E">
        <w:rPr>
          <w:rFonts w:ascii="仿宋_GB2312" w:eastAsia="仿宋_GB2312" w:cs="仿宋_GB2312"/>
          <w:color w:val="333333"/>
          <w:sz w:val="32"/>
          <w:szCs w:val="32"/>
        </w:rPr>
        <w:t>40</w:t>
      </w:r>
      <w:r w:rsidRPr="001D5E0E">
        <w:rPr>
          <w:rFonts w:ascii="仿宋_GB2312" w:eastAsia="仿宋_GB2312" w:cs="仿宋_GB2312" w:hint="eastAsia"/>
          <w:color w:val="333333"/>
          <w:sz w:val="32"/>
          <w:szCs w:val="32"/>
        </w:rPr>
        <w:t>周岁以上</w:t>
      </w:r>
      <w:r w:rsidRPr="00057F6D">
        <w:rPr>
          <w:rFonts w:ascii="仿宋_GB2312" w:eastAsia="仿宋_GB2312" w:cs="Times New Roman"/>
          <w:color w:val="333333"/>
          <w:sz w:val="32"/>
          <w:szCs w:val="32"/>
        </w:rPr>
        <w:t> </w:t>
      </w:r>
      <w:r w:rsidRPr="001D5E0E">
        <w:rPr>
          <w:rFonts w:ascii="仿宋_GB2312" w:eastAsia="仿宋_GB2312" w:cs="仿宋_GB2312" w:hint="eastAsia"/>
          <w:color w:val="333333"/>
          <w:sz w:val="32"/>
          <w:szCs w:val="32"/>
        </w:rPr>
        <w:t>。</w:t>
      </w:r>
    </w:p>
    <w:p w:rsidR="00D2646C" w:rsidRPr="00057F6D"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（二）解除收养</w:t>
      </w:r>
      <w:r w:rsidRPr="00057F6D">
        <w:rPr>
          <w:rFonts w:ascii="仿宋_GB2312" w:eastAsia="仿宋_GB2312" w:cs="Times New Roman"/>
          <w:color w:val="333333"/>
          <w:sz w:val="32"/>
          <w:szCs w:val="32"/>
        </w:rPr>
        <w:t> </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1.</w:t>
      </w:r>
      <w:r w:rsidRPr="001D5E0E">
        <w:rPr>
          <w:rFonts w:ascii="仿宋_GB2312" w:eastAsia="仿宋_GB2312" w:cs="仿宋_GB2312" w:hint="eastAsia"/>
          <w:color w:val="333333"/>
          <w:sz w:val="32"/>
          <w:szCs w:val="32"/>
        </w:rPr>
        <w:t>收养人、送养人双方协议解除，养子女年满十周岁以上的，应当征得本人同意。</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2.</w:t>
      </w:r>
      <w:r w:rsidRPr="001D5E0E">
        <w:rPr>
          <w:rFonts w:ascii="仿宋_GB2312" w:eastAsia="仿宋_GB2312" w:cs="仿宋_GB2312" w:hint="eastAsia"/>
          <w:color w:val="333333"/>
          <w:sz w:val="32"/>
          <w:szCs w:val="32"/>
        </w:rPr>
        <w:t>收养人不履行抚养义务，有虐待、遗弃等侵害未成年养子女合法权益行为的，送养人有权要求解除养父母与养子女间的收养关系。</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3.</w:t>
      </w:r>
      <w:r w:rsidRPr="001D5E0E">
        <w:rPr>
          <w:rFonts w:ascii="仿宋_GB2312" w:eastAsia="仿宋_GB2312" w:cs="仿宋_GB2312" w:hint="eastAsia"/>
          <w:color w:val="333333"/>
          <w:sz w:val="32"/>
          <w:szCs w:val="32"/>
        </w:rPr>
        <w:t>养父母与成年养子女关系恶化、无法共同生活的，可以协议解除收养关系</w:t>
      </w:r>
    </w:p>
    <w:p w:rsidR="00D2646C" w:rsidRPr="00057F6D" w:rsidRDefault="00D2646C" w:rsidP="00F02265">
      <w:pPr>
        <w:widowControl/>
        <w:spacing w:line="720" w:lineRule="exact"/>
        <w:ind w:firstLineChars="196" w:firstLine="31680"/>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七、申办材料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一、居住在已与中国建立外交关系国家的华侨申请办理成立收养关系的登记时，应当提交收养申请书和下列证件、证明材料：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一</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护照；</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二</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收养人居住国有权机构出具的收养人的年龄、婚姻、有无子女、职业、财产、健康、有无受过刑事处罚等状况的证明材料，该证明材料应当经其居住国外交机关或者外交机关授权</w:t>
      </w:r>
      <w:r w:rsidRPr="001D5E0E">
        <w:rPr>
          <w:rFonts w:ascii="仿宋_GB2312" w:eastAsia="仿宋_GB2312" w:cs="Times New Roman"/>
          <w:color w:val="333333"/>
          <w:sz w:val="32"/>
          <w:szCs w:val="32"/>
        </w:rPr>
        <w:t> </w:t>
      </w:r>
      <w:r w:rsidRPr="001D5E0E">
        <w:rPr>
          <w:rFonts w:ascii="仿宋_GB2312" w:eastAsia="仿宋_GB2312" w:cs="仿宋_GB2312" w:hint="eastAsia"/>
          <w:color w:val="333333"/>
          <w:sz w:val="32"/>
          <w:szCs w:val="32"/>
        </w:rPr>
        <w:t>的机构认证，并经中国驻该国使领馆认证。</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二、居住在未与中国建立外交关系国家的华侨申请办理成立收养关系的登记时，应当提交收养申请书和下列证件、证明材料：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一</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护照；</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二</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收养人居住国有权机构出具的收养人的年龄、婚姻、有无子女、职业、财产、健康、有无受过刑事处罚等状况的证明材料，该证明材料应当经其居住国外交机关或者外交机关授权</w:t>
      </w:r>
      <w:r w:rsidRPr="001D5E0E">
        <w:rPr>
          <w:rFonts w:ascii="仿宋_GB2312" w:eastAsia="仿宋_GB2312" w:cs="Times New Roman"/>
          <w:color w:val="333333"/>
          <w:sz w:val="32"/>
          <w:szCs w:val="32"/>
        </w:rPr>
        <w:t> </w:t>
      </w:r>
      <w:r w:rsidRPr="001D5E0E">
        <w:rPr>
          <w:rFonts w:ascii="仿宋_GB2312" w:eastAsia="仿宋_GB2312" w:cs="仿宋_GB2312" w:hint="eastAsia"/>
          <w:color w:val="333333"/>
          <w:sz w:val="32"/>
          <w:szCs w:val="32"/>
        </w:rPr>
        <w:t>的机构认证，并经已与中国建立外交关系的国家驻该国使领馆认证。</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三、香港居民中的中国公民申请办理成立收养关系的登记时，应当提交收养申请书和下列证件、证明材料：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一</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香港居民身份证、香港居民来往内地通行证或者香港同胞回乡证；</w:t>
      </w:r>
      <w:r w:rsidRPr="001D5E0E">
        <w:rPr>
          <w:rFonts w:ascii="仿宋_GB2312" w:eastAsia="仿宋_GB2312" w:cs="Times New Roman"/>
          <w:color w:val="333333"/>
          <w:sz w:val="32"/>
          <w:szCs w:val="32"/>
        </w:rPr>
        <w:t> </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二</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经国家主管机关委托的香港委托公证人证明的收养人的年龄、婚姻、有无子女、职业、财产、健康、有无受过刑事处罚等状况的证明材料。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四、澳门居民中的中国公民申请办理成立收养关系的登记时，应当提交收养申请书和下列证件、证明材料：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一</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澳门居民身份证、澳门居民来往内地通行证或者澳门同胞回乡证；</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二</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澳门地区有权机构出具的收养人的年龄、婚姻、有无子女、职业、财产、健康、有无受过刑事处罚等状况的证明材料。</w:t>
      </w:r>
    </w:p>
    <w:p w:rsidR="00D2646C" w:rsidRPr="001D5E0E" w:rsidRDefault="00D2646C" w:rsidP="001D5E0E">
      <w:pPr>
        <w:widowControl/>
        <w:spacing w:line="720" w:lineRule="exact"/>
        <w:jc w:val="left"/>
        <w:rPr>
          <w:rFonts w:ascii="仿宋_GB2312" w:eastAsia="仿宋_GB2312" w:cs="仿宋_GB2312"/>
          <w:color w:val="333333"/>
          <w:sz w:val="32"/>
          <w:szCs w:val="32"/>
        </w:rPr>
      </w:pPr>
      <w:r w:rsidRPr="001D5E0E">
        <w:rPr>
          <w:rFonts w:ascii="仿宋_GB2312" w:eastAsia="仿宋_GB2312" w:cs="仿宋_GB2312" w:hint="eastAsia"/>
          <w:color w:val="333333"/>
          <w:sz w:val="32"/>
          <w:szCs w:val="32"/>
        </w:rPr>
        <w:t>五、台湾居民申请办理成立收养关系的登记时，应当提交收养申请书和下列证件、证明材料</w:t>
      </w:r>
      <w:r w:rsidRPr="001D5E0E">
        <w:rPr>
          <w:rFonts w:ascii="仿宋_GB2312" w:eastAsia="仿宋_GB2312" w:cs="仿宋_GB2312"/>
          <w:color w:val="333333"/>
          <w:sz w:val="32"/>
          <w:szCs w:val="32"/>
        </w:rPr>
        <w:t>:</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一</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在台湾地区居住的有效证明；</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二</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中华人民共和国主管机关签发或签注的在有效期内的旅行证件；</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三</w:t>
      </w:r>
      <w:r w:rsidRPr="001D5E0E">
        <w:rPr>
          <w:rFonts w:ascii="仿宋_GB2312" w:eastAsia="仿宋_GB2312" w:cs="仿宋_GB2312"/>
          <w:color w:val="333333"/>
          <w:sz w:val="32"/>
          <w:szCs w:val="32"/>
        </w:rPr>
        <w:t>)</w:t>
      </w:r>
      <w:r w:rsidRPr="001D5E0E">
        <w:rPr>
          <w:rFonts w:ascii="仿宋_GB2312" w:eastAsia="仿宋_GB2312" w:cs="仿宋_GB2312" w:hint="eastAsia"/>
          <w:color w:val="333333"/>
          <w:sz w:val="32"/>
          <w:szCs w:val="32"/>
        </w:rPr>
        <w:t>经台湾地区公证机构公证的收养人的年龄、婚姻、有无子女、职业、财产、健康、有无受过刑事处罚等状况的证明材料。</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解除收养</w:t>
      </w:r>
    </w:p>
    <w:p w:rsidR="00D2646C" w:rsidRPr="001D5E0E" w:rsidRDefault="00D2646C" w:rsidP="001D5E0E">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hint="eastAsia"/>
          <w:color w:val="333333"/>
          <w:sz w:val="32"/>
          <w:szCs w:val="32"/>
        </w:rPr>
        <w:t>收养关系当事人协议解除收养关系的，应当持居民户口簿、居民身份证、收养登记证和解除收养关系的书面协议，共同到被收养人常住户口所在地的收养登记机关办理解除收养关系登记。</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1D5E0E">
        <w:rPr>
          <w:rFonts w:ascii="仿宋_GB2312" w:eastAsia="仿宋_GB2312" w:cs="仿宋_GB2312"/>
          <w:color w:val="333333"/>
          <w:sz w:val="32"/>
          <w:szCs w:val="32"/>
        </w:rPr>
        <w:t xml:space="preserve"> </w:t>
      </w:r>
      <w:r w:rsidRPr="001D5E0E">
        <w:rPr>
          <w:rFonts w:ascii="黑体" w:eastAsia="黑体" w:hAnsi="黑体" w:cs="黑体"/>
          <w:sz w:val="32"/>
          <w:szCs w:val="32"/>
        </w:rPr>
        <w:t xml:space="preserve">  </w:t>
      </w: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八、办理方式</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当面办理</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九、办理流程</w:t>
      </w:r>
    </w:p>
    <w:p w:rsidR="00D2646C" w:rsidRPr="00057F6D" w:rsidRDefault="00D2646C" w:rsidP="00F02265">
      <w:pPr>
        <w:widowControl/>
        <w:spacing w:line="720" w:lineRule="exact"/>
        <w:ind w:firstLineChars="200" w:firstLine="31680"/>
        <w:jc w:val="left"/>
        <w:rPr>
          <w:rFonts w:ascii="仿宋_GB2312" w:eastAsia="仿宋_GB2312" w:cs="Times New Roman"/>
          <w:color w:val="333333"/>
          <w:sz w:val="32"/>
          <w:szCs w:val="32"/>
        </w:rPr>
      </w:pPr>
      <w:r w:rsidRPr="00057F6D">
        <w:rPr>
          <w:rFonts w:ascii="仿宋_GB2312" w:eastAsia="仿宋_GB2312" w:cs="仿宋_GB2312" w:hint="eastAsia"/>
          <w:color w:val="333333"/>
          <w:sz w:val="32"/>
          <w:szCs w:val="32"/>
        </w:rPr>
        <w:t>详见行政执法行为流程图</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十、办理时限</w:t>
      </w:r>
    </w:p>
    <w:p w:rsidR="00D2646C" w:rsidRPr="00057F6D" w:rsidRDefault="00D2646C" w:rsidP="00BF0EBA">
      <w:pPr>
        <w:widowControl/>
        <w:spacing w:line="720" w:lineRule="exact"/>
        <w:jc w:val="left"/>
        <w:rPr>
          <w:rFonts w:ascii="仿宋_GB2312" w:eastAsia="仿宋_GB2312" w:cs="Times New Roman"/>
          <w:color w:val="333333"/>
          <w:sz w:val="32"/>
          <w:szCs w:val="32"/>
        </w:rPr>
      </w:pPr>
      <w:r w:rsidRPr="00057F6D">
        <w:rPr>
          <w:rFonts w:ascii="仿宋_GB2312" w:eastAsia="仿宋_GB2312" w:cs="仿宋_GB2312"/>
          <w:color w:val="333333"/>
          <w:sz w:val="32"/>
          <w:szCs w:val="32"/>
        </w:rPr>
        <w:t xml:space="preserve">    </w:t>
      </w:r>
      <w:r w:rsidRPr="00057F6D">
        <w:rPr>
          <w:rFonts w:ascii="仿宋_GB2312" w:eastAsia="仿宋_GB2312" w:cs="仿宋_GB2312" w:hint="eastAsia"/>
          <w:color w:val="333333"/>
          <w:sz w:val="32"/>
          <w:szCs w:val="32"/>
        </w:rPr>
        <w:t>无</w:t>
      </w:r>
    </w:p>
    <w:p w:rsidR="00D2646C" w:rsidRPr="00881085" w:rsidRDefault="00D2646C" w:rsidP="00BF0EBA">
      <w:pPr>
        <w:widowControl/>
        <w:spacing w:line="720" w:lineRule="exact"/>
        <w:jc w:val="left"/>
        <w:rPr>
          <w:rFonts w:ascii="仿宋_GB2312" w:eastAsia="仿宋_GB2312" w:hAnsi="黑体" w:cs="Times New Roman"/>
          <w:sz w:val="32"/>
          <w:szCs w:val="32"/>
        </w:rPr>
      </w:pPr>
      <w:r w:rsidRPr="00881085">
        <w:rPr>
          <w:rFonts w:ascii="仿宋_GB2312" w:eastAsia="仿宋_GB2312" w:hAnsi="黑体" w:cs="仿宋_GB2312"/>
          <w:sz w:val="32"/>
          <w:szCs w:val="32"/>
        </w:rPr>
        <w:t xml:space="preserve">    </w:t>
      </w:r>
      <w:r w:rsidRPr="00881085">
        <w:rPr>
          <w:rFonts w:ascii="仿宋_GB2312" w:eastAsia="仿宋_GB2312" w:hAnsi="黑体" w:cs="仿宋_GB2312" w:hint="eastAsia"/>
          <w:sz w:val="32"/>
          <w:szCs w:val="32"/>
        </w:rPr>
        <w:t>十一、收费依据及标准</w:t>
      </w:r>
    </w:p>
    <w:p w:rsidR="00D2646C" w:rsidRPr="00881085" w:rsidRDefault="00D2646C" w:rsidP="00BF0EBA">
      <w:pPr>
        <w:widowControl/>
        <w:spacing w:line="720" w:lineRule="exact"/>
        <w:jc w:val="left"/>
        <w:rPr>
          <w:rFonts w:ascii="仿宋_GB2312" w:eastAsia="仿宋_GB2312" w:hAnsi="仿宋" w:cs="Times New Roman"/>
          <w:sz w:val="32"/>
          <w:szCs w:val="32"/>
        </w:rPr>
      </w:pPr>
      <w:r w:rsidRPr="00881085">
        <w:rPr>
          <w:rFonts w:ascii="仿宋_GB2312" w:eastAsia="仿宋_GB2312" w:hAnsi="仿宋" w:cs="仿宋_GB2312"/>
          <w:sz w:val="32"/>
          <w:szCs w:val="32"/>
        </w:rPr>
        <w:t xml:space="preserve">    </w:t>
      </w:r>
      <w:r w:rsidRPr="00881085">
        <w:rPr>
          <w:rFonts w:ascii="仿宋_GB2312" w:eastAsia="仿宋_GB2312" w:hAnsi="仿宋" w:cs="仿宋_GB2312" w:hint="eastAsia"/>
          <w:sz w:val="32"/>
          <w:szCs w:val="32"/>
        </w:rPr>
        <w:t>无</w:t>
      </w:r>
    </w:p>
    <w:p w:rsidR="00D2646C" w:rsidRPr="00881085" w:rsidRDefault="00D2646C" w:rsidP="00BF0EBA">
      <w:pPr>
        <w:widowControl/>
        <w:spacing w:line="720" w:lineRule="exact"/>
        <w:jc w:val="left"/>
        <w:rPr>
          <w:rFonts w:ascii="仿宋_GB2312" w:eastAsia="仿宋_GB2312" w:hAnsi="黑体" w:cs="Times New Roman"/>
          <w:sz w:val="32"/>
          <w:szCs w:val="32"/>
        </w:rPr>
      </w:pPr>
      <w:r w:rsidRPr="00881085">
        <w:rPr>
          <w:rFonts w:ascii="仿宋_GB2312" w:eastAsia="仿宋_GB2312" w:hAnsi="黑体" w:cs="仿宋_GB2312"/>
          <w:sz w:val="32"/>
          <w:szCs w:val="32"/>
        </w:rPr>
        <w:t xml:space="preserve">    </w:t>
      </w:r>
      <w:r w:rsidRPr="00881085">
        <w:rPr>
          <w:rFonts w:ascii="仿宋_GB2312" w:eastAsia="仿宋_GB2312" w:hAnsi="黑体" w:cs="仿宋_GB2312" w:hint="eastAsia"/>
          <w:sz w:val="32"/>
          <w:szCs w:val="32"/>
        </w:rPr>
        <w:t>十二、结果送达</w:t>
      </w:r>
    </w:p>
    <w:p w:rsidR="00D2646C" w:rsidRPr="00881085" w:rsidRDefault="00D2646C" w:rsidP="00BF0EBA">
      <w:pPr>
        <w:widowControl/>
        <w:spacing w:line="720" w:lineRule="exact"/>
        <w:jc w:val="left"/>
        <w:rPr>
          <w:rFonts w:ascii="仿宋_GB2312" w:eastAsia="仿宋_GB2312" w:hAnsi="仿宋" w:cs="Times New Roman"/>
          <w:sz w:val="32"/>
          <w:szCs w:val="32"/>
        </w:rPr>
      </w:pPr>
      <w:r w:rsidRPr="00881085">
        <w:rPr>
          <w:rFonts w:ascii="仿宋_GB2312" w:eastAsia="仿宋_GB2312" w:hAnsi="仿宋" w:cs="仿宋_GB2312"/>
          <w:sz w:val="32"/>
          <w:szCs w:val="32"/>
        </w:rPr>
        <w:t xml:space="preserve">    </w:t>
      </w:r>
      <w:r w:rsidRPr="00881085">
        <w:rPr>
          <w:rFonts w:ascii="仿宋_GB2312" w:eastAsia="仿宋_GB2312" w:hAnsi="仿宋" w:cs="仿宋_GB2312" w:hint="eastAsia"/>
          <w:b/>
          <w:bCs/>
          <w:sz w:val="32"/>
          <w:szCs w:val="32"/>
        </w:rPr>
        <w:t>······</w:t>
      </w:r>
    </w:p>
    <w:p w:rsidR="00D2646C" w:rsidRPr="00881085" w:rsidRDefault="00D2646C" w:rsidP="00BF0EBA">
      <w:pPr>
        <w:widowControl/>
        <w:spacing w:line="720" w:lineRule="exact"/>
        <w:jc w:val="left"/>
        <w:rPr>
          <w:rFonts w:ascii="仿宋_GB2312" w:eastAsia="仿宋_GB2312" w:hAnsi="黑体" w:cs="Times New Roman"/>
          <w:sz w:val="32"/>
          <w:szCs w:val="32"/>
        </w:rPr>
      </w:pPr>
      <w:r w:rsidRPr="00881085">
        <w:rPr>
          <w:rFonts w:ascii="仿宋_GB2312" w:eastAsia="仿宋_GB2312" w:hAnsi="黑体" w:cs="仿宋_GB2312"/>
          <w:sz w:val="32"/>
          <w:szCs w:val="32"/>
        </w:rPr>
        <w:t xml:space="preserve">    </w:t>
      </w:r>
      <w:r w:rsidRPr="00881085">
        <w:rPr>
          <w:rFonts w:ascii="仿宋_GB2312" w:eastAsia="仿宋_GB2312" w:hAnsi="黑体" w:cs="仿宋_GB2312" w:hint="eastAsia"/>
          <w:sz w:val="32"/>
          <w:szCs w:val="32"/>
        </w:rPr>
        <w:t>十三、行政救济途径与方式</w:t>
      </w:r>
    </w:p>
    <w:p w:rsidR="00D2646C" w:rsidRPr="00881085" w:rsidRDefault="00D2646C" w:rsidP="00F02265">
      <w:pPr>
        <w:widowControl/>
        <w:spacing w:line="720" w:lineRule="exact"/>
        <w:ind w:firstLineChars="200" w:firstLine="31680"/>
        <w:jc w:val="left"/>
        <w:rPr>
          <w:rFonts w:ascii="仿宋_GB2312" w:eastAsia="仿宋_GB2312" w:hAnsi="仿宋" w:cs="Times New Roman"/>
          <w:sz w:val="32"/>
          <w:szCs w:val="32"/>
        </w:rPr>
      </w:pPr>
      <w:r w:rsidRPr="00881085">
        <w:rPr>
          <w:rFonts w:ascii="仿宋_GB2312" w:eastAsia="仿宋_GB2312" w:hAnsi="仿宋" w:cs="仿宋_GB2312" w:hint="eastAsia"/>
          <w:sz w:val="32"/>
          <w:szCs w:val="32"/>
        </w:rPr>
        <w:t>无</w:t>
      </w:r>
    </w:p>
    <w:p w:rsidR="00D2646C" w:rsidRPr="00881085" w:rsidRDefault="00D2646C" w:rsidP="00F02265">
      <w:pPr>
        <w:widowControl/>
        <w:spacing w:line="720" w:lineRule="exact"/>
        <w:ind w:firstLineChars="200" w:firstLine="31680"/>
        <w:jc w:val="left"/>
        <w:rPr>
          <w:rFonts w:ascii="仿宋_GB2312" w:eastAsia="仿宋_GB2312" w:hAnsi="黑体" w:cs="Times New Roman"/>
          <w:sz w:val="32"/>
          <w:szCs w:val="32"/>
        </w:rPr>
      </w:pPr>
      <w:r w:rsidRPr="00881085">
        <w:rPr>
          <w:rFonts w:ascii="仿宋_GB2312" w:eastAsia="仿宋_GB2312" w:hAnsi="黑体" w:cs="仿宋_GB2312" w:hint="eastAsia"/>
          <w:sz w:val="32"/>
          <w:szCs w:val="32"/>
        </w:rPr>
        <w:t>十四、咨询方式</w:t>
      </w:r>
    </w:p>
    <w:p w:rsidR="00D2646C" w:rsidRPr="00881085" w:rsidRDefault="00D2646C" w:rsidP="00F02265">
      <w:pPr>
        <w:widowControl/>
        <w:spacing w:line="720" w:lineRule="exact"/>
        <w:ind w:firstLineChars="200" w:firstLine="31680"/>
        <w:jc w:val="left"/>
        <w:rPr>
          <w:rFonts w:ascii="仿宋_GB2312" w:eastAsia="仿宋_GB2312" w:cs="Times New Roman"/>
          <w:color w:val="333333"/>
          <w:sz w:val="32"/>
          <w:szCs w:val="32"/>
        </w:rPr>
      </w:pPr>
      <w:r w:rsidRPr="00881085">
        <w:rPr>
          <w:rFonts w:ascii="仿宋_GB2312" w:eastAsia="仿宋_GB2312" w:cs="仿宋_GB2312"/>
          <w:color w:val="333333"/>
          <w:sz w:val="32"/>
          <w:szCs w:val="32"/>
        </w:rPr>
        <w:t>0359-2660952</w:t>
      </w:r>
    </w:p>
    <w:p w:rsidR="00D2646C" w:rsidRPr="00881085" w:rsidRDefault="00D2646C" w:rsidP="00F02265">
      <w:pPr>
        <w:widowControl/>
        <w:spacing w:line="720" w:lineRule="exact"/>
        <w:ind w:firstLineChars="200" w:firstLine="31680"/>
        <w:jc w:val="left"/>
        <w:rPr>
          <w:rFonts w:ascii="仿宋_GB2312" w:eastAsia="仿宋_GB2312" w:hAnsi="黑体" w:cs="Times New Roman"/>
          <w:sz w:val="32"/>
          <w:szCs w:val="32"/>
        </w:rPr>
      </w:pPr>
      <w:r w:rsidRPr="00881085">
        <w:rPr>
          <w:rFonts w:ascii="仿宋_GB2312" w:eastAsia="仿宋_GB2312" w:hAnsi="黑体" w:cs="仿宋_GB2312" w:hint="eastAsia"/>
          <w:sz w:val="32"/>
          <w:szCs w:val="32"/>
        </w:rPr>
        <w:t>十五、监督投诉渠道</w:t>
      </w:r>
    </w:p>
    <w:p w:rsidR="00D2646C" w:rsidRPr="00881085" w:rsidRDefault="00D2646C" w:rsidP="00F02265">
      <w:pPr>
        <w:widowControl/>
        <w:spacing w:line="720" w:lineRule="exact"/>
        <w:ind w:firstLineChars="200" w:firstLine="31680"/>
        <w:jc w:val="left"/>
        <w:rPr>
          <w:rFonts w:ascii="仿宋_GB2312" w:eastAsia="仿宋_GB2312" w:cs="仿宋_GB2312"/>
          <w:color w:val="333333"/>
          <w:sz w:val="32"/>
          <w:szCs w:val="32"/>
        </w:rPr>
      </w:pPr>
      <w:r w:rsidRPr="00881085">
        <w:rPr>
          <w:rFonts w:ascii="仿宋_GB2312" w:eastAsia="仿宋_GB2312" w:cs="仿宋_GB2312"/>
          <w:color w:val="333333"/>
          <w:sz w:val="32"/>
          <w:szCs w:val="32"/>
        </w:rPr>
        <w:t>0359-2660811</w:t>
      </w:r>
    </w:p>
    <w:p w:rsidR="00D2646C" w:rsidRPr="00881085" w:rsidRDefault="00D2646C" w:rsidP="00F02265">
      <w:pPr>
        <w:widowControl/>
        <w:spacing w:line="720" w:lineRule="exact"/>
        <w:ind w:firstLineChars="200" w:firstLine="31680"/>
        <w:jc w:val="left"/>
        <w:rPr>
          <w:rFonts w:ascii="仿宋_GB2312" w:eastAsia="仿宋_GB2312" w:hAnsi="黑体" w:cs="Times New Roman"/>
          <w:sz w:val="32"/>
          <w:szCs w:val="32"/>
        </w:rPr>
      </w:pPr>
      <w:r w:rsidRPr="00881085">
        <w:rPr>
          <w:rFonts w:ascii="仿宋_GB2312" w:eastAsia="仿宋_GB2312" w:hAnsi="黑体" w:cs="仿宋_GB2312" w:hint="eastAsia"/>
          <w:sz w:val="32"/>
          <w:szCs w:val="32"/>
        </w:rPr>
        <w:t>十六、办理进程和结果查询</w:t>
      </w:r>
    </w:p>
    <w:p w:rsidR="00D2646C" w:rsidRPr="00881085" w:rsidRDefault="00D2646C" w:rsidP="00F02265">
      <w:pPr>
        <w:widowControl/>
        <w:spacing w:line="720" w:lineRule="exact"/>
        <w:ind w:firstLineChars="200" w:firstLine="31680"/>
        <w:jc w:val="left"/>
        <w:rPr>
          <w:rFonts w:ascii="仿宋_GB2312" w:eastAsia="仿宋_GB2312" w:cs="Times New Roman"/>
          <w:color w:val="333333"/>
          <w:sz w:val="32"/>
          <w:szCs w:val="32"/>
        </w:rPr>
      </w:pPr>
      <w:r w:rsidRPr="00881085">
        <w:rPr>
          <w:rFonts w:ascii="仿宋_GB2312" w:eastAsia="仿宋_GB2312" w:cs="仿宋_GB2312"/>
          <w:color w:val="333333"/>
          <w:sz w:val="32"/>
          <w:szCs w:val="32"/>
        </w:rPr>
        <w:t>0359-2660952</w:t>
      </w:r>
    </w:p>
    <w:p w:rsidR="00D2646C" w:rsidRPr="00881085" w:rsidRDefault="00D2646C" w:rsidP="00BF0EBA">
      <w:pPr>
        <w:widowControl/>
        <w:spacing w:line="720" w:lineRule="exact"/>
        <w:jc w:val="left"/>
        <w:rPr>
          <w:rFonts w:ascii="仿宋_GB2312" w:eastAsia="仿宋_GB2312" w:hAnsi="仿宋" w:cs="Times New Roman"/>
          <w:b/>
          <w:bCs/>
          <w:sz w:val="32"/>
          <w:szCs w:val="32"/>
        </w:rPr>
      </w:pPr>
    </w:p>
    <w:p w:rsidR="00D2646C" w:rsidRPr="00881085" w:rsidRDefault="00D2646C" w:rsidP="00BF0EBA">
      <w:pPr>
        <w:rPr>
          <w:rFonts w:ascii="仿宋_GB2312" w:eastAsia="仿宋_GB2312" w:hAnsi="楷体" w:cs="Times New Roman"/>
          <w:sz w:val="36"/>
          <w:szCs w:val="36"/>
        </w:rPr>
      </w:pPr>
    </w:p>
    <w:p w:rsidR="00D2646C" w:rsidRPr="00881085" w:rsidRDefault="00D2646C" w:rsidP="00BF0EBA">
      <w:pPr>
        <w:rPr>
          <w:rFonts w:ascii="仿宋_GB2312" w:eastAsia="仿宋_GB2312" w:hAnsi="楷体" w:cs="Times New Roman"/>
          <w:sz w:val="36"/>
          <w:szCs w:val="36"/>
        </w:rPr>
      </w:pPr>
    </w:p>
    <w:p w:rsidR="00D2646C" w:rsidRPr="00881085" w:rsidRDefault="00D2646C" w:rsidP="00BF0EBA">
      <w:pPr>
        <w:rPr>
          <w:rFonts w:ascii="仿宋_GB2312" w:eastAsia="仿宋_GB2312"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rPr>
          <w:rFonts w:ascii="楷体" w:eastAsia="楷体" w:hAnsi="楷体" w:cs="Times New Roman"/>
          <w:sz w:val="36"/>
          <w:szCs w:val="36"/>
        </w:rPr>
      </w:pPr>
    </w:p>
    <w:p w:rsidR="00D2646C" w:rsidRDefault="00D2646C" w:rsidP="00BF0EBA">
      <w:pPr>
        <w:widowControl/>
        <w:spacing w:line="720" w:lineRule="exact"/>
        <w:ind w:firstLine="645"/>
        <w:jc w:val="left"/>
        <w:rPr>
          <w:rFonts w:ascii="黑体" w:eastAsia="黑体" w:hAnsi="黑体" w:cs="Times New Roman"/>
          <w:sz w:val="32"/>
          <w:szCs w:val="32"/>
        </w:rPr>
      </w:pPr>
      <w:r>
        <w:rPr>
          <w:rFonts w:ascii="黑体" w:eastAsia="黑体" w:hAnsi="黑体" w:cs="黑体" w:hint="eastAsia"/>
          <w:sz w:val="32"/>
          <w:szCs w:val="32"/>
        </w:rPr>
        <w:t>十七、办理流程图</w:t>
      </w:r>
    </w:p>
    <w:p w:rsidR="00D2646C" w:rsidRDefault="00D2646C" w:rsidP="00BF0EBA">
      <w:pPr>
        <w:rPr>
          <w:rFonts w:cs="Times New Roman"/>
        </w:rPr>
      </w:pPr>
      <w:r>
        <w:rPr>
          <w:noProof/>
        </w:rPr>
        <w:pict>
          <v:rect id="矩形 13" o:spid="_x0000_s1066" style="position:absolute;left:0;text-align:left;margin-left:238.7pt;margin-top:146.8pt;width:109.8pt;height:41.1pt;z-index:251371008" filled="f" stroked="f">
            <v:textbox style="mso-next-textbox:#矩形 13">
              <w:txbxContent>
                <w:p w:rsidR="00D2646C" w:rsidRDefault="00D2646C" w:rsidP="00BF0EBA">
                  <w:pPr>
                    <w:jc w:val="center"/>
                    <w:rPr>
                      <w:rFonts w:cs="Times New Roman"/>
                    </w:rPr>
                  </w:pPr>
                  <w:r>
                    <w:rPr>
                      <w:rFonts w:cs="宋体" w:hint="eastAsia"/>
                    </w:rPr>
                    <w:t>不符合条件</w:t>
                  </w:r>
                </w:p>
              </w:txbxContent>
            </v:textbox>
          </v:rect>
        </w:pict>
      </w:r>
      <w:r>
        <w:rPr>
          <w:noProof/>
        </w:rPr>
        <w:pict>
          <v:shape id="自选图形 2" o:spid="_x0000_s1067" type="#_x0000_t176" style="position:absolute;left:0;text-align:left;margin-left:166.15pt;margin-top:42.3pt;width:82.3pt;height:36.55pt;z-index:251360768">
            <v:textbox style="mso-next-textbox:#自选图形 2">
              <w:txbxContent>
                <w:p w:rsidR="00D2646C" w:rsidRDefault="00D2646C" w:rsidP="00BF0EBA">
                  <w:pPr>
                    <w:jc w:val="center"/>
                    <w:rPr>
                      <w:rFonts w:cs="Times New Roman"/>
                      <w:sz w:val="28"/>
                      <w:szCs w:val="28"/>
                    </w:rPr>
                  </w:pPr>
                  <w:r>
                    <w:rPr>
                      <w:rFonts w:cs="宋体" w:hint="eastAsia"/>
                      <w:sz w:val="28"/>
                      <w:szCs w:val="28"/>
                    </w:rPr>
                    <w:t>申请</w:t>
                  </w:r>
                </w:p>
              </w:txbxContent>
            </v:textbox>
          </v:shape>
        </w:pict>
      </w:r>
    </w:p>
    <w:p w:rsidR="00D2646C" w:rsidRDefault="00D2646C" w:rsidP="00BF0EBA">
      <w:pPr>
        <w:rPr>
          <w:rFonts w:cs="Times New Roman"/>
        </w:rPr>
      </w:pPr>
      <w:r>
        <w:rPr>
          <w:noProof/>
        </w:rPr>
        <w:pict>
          <v:rect id="_x0000_s1068" style="position:absolute;left:0;text-align:left;margin-left:270pt;margin-top:5.05pt;width:198pt;height:98.25pt;z-index:251385344">
            <v:textbox>
              <w:txbxContent>
                <w:p w:rsidR="00D2646C" w:rsidRDefault="00D2646C" w:rsidP="00BF0EBA">
                  <w:pPr>
                    <w:widowControl/>
                    <w:shd w:val="clear" w:color="auto" w:fill="FFFFFF"/>
                    <w:spacing w:line="240" w:lineRule="exact"/>
                    <w:jc w:val="left"/>
                    <w:rPr>
                      <w:rFonts w:ascii="宋体" w:cs="Times New Roman"/>
                      <w:color w:val="333333"/>
                      <w:kern w:val="0"/>
                      <w:sz w:val="20"/>
                      <w:szCs w:val="20"/>
                    </w:rPr>
                  </w:pPr>
                  <w:r>
                    <w:rPr>
                      <w:rFonts w:ascii="宋体" w:hAnsi="宋体" w:cs="宋体" w:hint="eastAsia"/>
                      <w:b/>
                      <w:bCs/>
                      <w:color w:val="333333"/>
                      <w:kern w:val="0"/>
                      <w:sz w:val="20"/>
                      <w:szCs w:val="20"/>
                    </w:rPr>
                    <w:t>被收养人条件：</w:t>
                  </w:r>
                  <w:r>
                    <w:rPr>
                      <w:rFonts w:ascii="宋体" w:cs="Times New Roman"/>
                      <w:color w:val="333333"/>
                      <w:kern w:val="0"/>
                      <w:sz w:val="20"/>
                      <w:szCs w:val="20"/>
                    </w:rPr>
                    <w:t> </w:t>
                  </w:r>
                </w:p>
                <w:p w:rsidR="00D2646C" w:rsidRDefault="00D2646C" w:rsidP="00BF0EBA">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1.</w:t>
                  </w:r>
                  <w:r>
                    <w:rPr>
                      <w:rFonts w:ascii="宋体" w:hAnsi="宋体" w:cs="宋体" w:hint="eastAsia"/>
                      <w:color w:val="333333"/>
                      <w:kern w:val="0"/>
                      <w:sz w:val="20"/>
                      <w:szCs w:val="20"/>
                    </w:rPr>
                    <w:t>不满</w:t>
                  </w:r>
                  <w:r>
                    <w:rPr>
                      <w:rFonts w:ascii="宋体" w:hAnsi="宋体" w:cs="宋体"/>
                      <w:color w:val="333333"/>
                      <w:kern w:val="0"/>
                      <w:sz w:val="20"/>
                      <w:szCs w:val="20"/>
                    </w:rPr>
                    <w:t>14</w:t>
                  </w:r>
                  <w:r>
                    <w:rPr>
                      <w:rFonts w:ascii="宋体" w:hAnsi="宋体" w:cs="宋体" w:hint="eastAsia"/>
                      <w:color w:val="333333"/>
                      <w:kern w:val="0"/>
                      <w:sz w:val="20"/>
                      <w:szCs w:val="20"/>
                    </w:rPr>
                    <w:t>周岁的未成年人；</w:t>
                  </w:r>
                  <w:r>
                    <w:rPr>
                      <w:rFonts w:ascii="宋体" w:cs="Times New Roman"/>
                      <w:color w:val="333333"/>
                      <w:kern w:val="0"/>
                      <w:sz w:val="20"/>
                      <w:szCs w:val="20"/>
                    </w:rPr>
                    <w:t> </w:t>
                  </w:r>
                </w:p>
                <w:p w:rsidR="00D2646C" w:rsidRDefault="00D2646C" w:rsidP="00BF0EBA">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2.</w:t>
                  </w:r>
                  <w:r>
                    <w:rPr>
                      <w:rFonts w:ascii="宋体" w:hAnsi="宋体" w:cs="宋体" w:hint="eastAsia"/>
                      <w:color w:val="333333"/>
                      <w:kern w:val="0"/>
                      <w:sz w:val="20"/>
                      <w:szCs w:val="20"/>
                    </w:rPr>
                    <w:t>孤儿；</w:t>
                  </w:r>
                </w:p>
                <w:p w:rsidR="00D2646C" w:rsidRDefault="00D2646C" w:rsidP="00BF0EBA">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3.</w:t>
                  </w:r>
                  <w:r>
                    <w:rPr>
                      <w:rFonts w:ascii="宋体" w:hAnsi="宋体" w:cs="宋体" w:hint="eastAsia"/>
                      <w:color w:val="333333"/>
                      <w:kern w:val="0"/>
                      <w:sz w:val="20"/>
                      <w:szCs w:val="20"/>
                    </w:rPr>
                    <w:t>社会福利机构抚养的查找不到生父母的弃婴和儿童；</w:t>
                  </w:r>
                </w:p>
                <w:p w:rsidR="00D2646C" w:rsidRDefault="00D2646C" w:rsidP="00BF0EBA">
                  <w:pPr>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4.</w:t>
                  </w:r>
                  <w:r>
                    <w:rPr>
                      <w:rFonts w:ascii="宋体" w:hAnsi="宋体" w:cs="宋体" w:hint="eastAsia"/>
                      <w:color w:val="333333"/>
                      <w:kern w:val="0"/>
                      <w:sz w:val="20"/>
                      <w:szCs w:val="20"/>
                    </w:rPr>
                    <w:t>生父母有特殊困难无力抚养的子女。</w:t>
                  </w:r>
                </w:p>
                <w:p w:rsidR="00D2646C" w:rsidRDefault="00D2646C" w:rsidP="00BF0EBA">
                  <w:pPr>
                    <w:snapToGrid w:val="0"/>
                    <w:spacing w:line="240" w:lineRule="exact"/>
                    <w:jc w:val="left"/>
                    <w:rPr>
                      <w:rFonts w:ascii="宋体" w:cs="Times New Roman"/>
                      <w:color w:val="333333"/>
                      <w:kern w:val="0"/>
                      <w:sz w:val="20"/>
                      <w:szCs w:val="20"/>
                    </w:rPr>
                  </w:pPr>
                </w:p>
              </w:txbxContent>
            </v:textbox>
          </v:rect>
        </w:pict>
      </w:r>
    </w:p>
    <w:p w:rsidR="00D2646C" w:rsidRDefault="00D2646C" w:rsidP="00BF0EBA">
      <w:pPr>
        <w:rPr>
          <w:rFonts w:cs="Times New Roman"/>
        </w:rPr>
      </w:pPr>
    </w:p>
    <w:p w:rsidR="00D2646C" w:rsidRDefault="00D2646C" w:rsidP="00BF0EBA">
      <w:pPr>
        <w:tabs>
          <w:tab w:val="left" w:pos="5670"/>
        </w:tabs>
        <w:rPr>
          <w:rFonts w:cs="Times New Roman"/>
        </w:rPr>
      </w:pPr>
      <w:r>
        <w:rPr>
          <w:noProof/>
        </w:rPr>
        <w:pict>
          <v:line id="直线 23" o:spid="_x0000_s1069" style="position:absolute;left:0;text-align:left;z-index:251381248" from="51.85pt,14.9pt" to="51.9pt,109.5pt" strokeweight=".5pt"/>
        </w:pict>
      </w:r>
      <w:r>
        <w:rPr>
          <w:noProof/>
        </w:rPr>
        <w:pict>
          <v:line id="直线 22" o:spid="_x0000_s1070" style="position:absolute;left:0;text-align:left;flip:y;z-index:251380224" from="53pt,14pt" to="166pt,14.7pt">
            <v:stroke endarrow="block"/>
          </v:line>
        </w:pict>
      </w:r>
      <w:r>
        <w:rPr>
          <w:noProof/>
        </w:rPr>
        <w:pict>
          <v:line id="直线 21" o:spid="_x0000_s1071" style="position:absolute;left:0;text-align:left;flip:y;z-index:251379200" from="248.7pt,13.8pt" to="264.6pt,14.25pt">
            <v:stroke dashstyle="dash"/>
          </v:line>
        </w:pict>
      </w:r>
      <w:r>
        <w:rPr>
          <w:rFonts w:cs="Times New Roman"/>
        </w:rPr>
        <w:tab/>
      </w:r>
    </w:p>
    <w:p w:rsidR="00D2646C" w:rsidRDefault="00D2646C" w:rsidP="00BF0EBA">
      <w:pPr>
        <w:rPr>
          <w:rFonts w:cs="Times New Roman"/>
        </w:rPr>
      </w:pPr>
    </w:p>
    <w:p w:rsidR="00D2646C" w:rsidRDefault="00D2646C" w:rsidP="00BF0EBA">
      <w:pPr>
        <w:rPr>
          <w:rFonts w:cs="Times New Roman"/>
        </w:rPr>
      </w:pPr>
      <w:r>
        <w:rPr>
          <w:noProof/>
        </w:rPr>
        <w:pict>
          <v:line id="直线 14" o:spid="_x0000_s1072" style="position:absolute;left:0;text-align:left;z-index:251372032" from="210.6pt,6pt" to="210.6pt,60.6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矩形 12" o:spid="_x0000_s1073" style="position:absolute;left:0;text-align:left;margin-left:61.35pt;margin-top:14.85pt;width:109.85pt;height:41.1pt;z-index:251369984" filled="f" stroked="f">
            <v:textbox>
              <w:txbxContent>
                <w:p w:rsidR="00D2646C" w:rsidRDefault="00D2646C" w:rsidP="00BF0EBA">
                  <w:pPr>
                    <w:jc w:val="center"/>
                    <w:rPr>
                      <w:rFonts w:cs="Times New Roman"/>
                    </w:rPr>
                  </w:pPr>
                  <w:r>
                    <w:rPr>
                      <w:rFonts w:cs="宋体" w:hint="eastAsia"/>
                    </w:rPr>
                    <w:t>材料不全或不符合法定形式</w:t>
                  </w:r>
                </w:p>
              </w:txbxContent>
            </v:textbox>
          </v:rect>
        </w:pict>
      </w:r>
    </w:p>
    <w:p w:rsidR="00D2646C" w:rsidRDefault="00D2646C" w:rsidP="00BF0EBA">
      <w:pPr>
        <w:rPr>
          <w:rFonts w:cs="Times New Roman"/>
        </w:rPr>
      </w:pPr>
      <w:r>
        <w:rPr>
          <w:noProof/>
        </w:rPr>
        <w:pict>
          <v:shape id="自选图形 6" o:spid="_x0000_s1074" type="#_x0000_t110" style="position:absolute;left:0;text-align:left;margin-left:156.6pt;margin-top:13.8pt;width:99.95pt;height:54.85pt;z-index:251363840">
            <v:textbox>
              <w:txbxContent>
                <w:p w:rsidR="00D2646C" w:rsidRDefault="00D2646C" w:rsidP="00BF0EBA">
                  <w:pPr>
                    <w:jc w:val="center"/>
                    <w:rPr>
                      <w:rFonts w:cs="Times New Roman"/>
                      <w:sz w:val="24"/>
                      <w:szCs w:val="24"/>
                    </w:rPr>
                  </w:pPr>
                  <w:r>
                    <w:rPr>
                      <w:rFonts w:cs="宋体" w:hint="eastAsia"/>
                      <w:sz w:val="24"/>
                      <w:szCs w:val="24"/>
                    </w:rPr>
                    <w:t>受理</w:t>
                  </w:r>
                </w:p>
              </w:txbxContent>
            </v:textbox>
          </v:shape>
        </w:pict>
      </w:r>
    </w:p>
    <w:p w:rsidR="00D2646C" w:rsidRDefault="00D2646C" w:rsidP="00BF0EBA">
      <w:pPr>
        <w:rPr>
          <w:rFonts w:cs="Times New Roman"/>
        </w:rPr>
      </w:pPr>
      <w:r>
        <w:rPr>
          <w:noProof/>
        </w:rPr>
        <w:pict>
          <v:rect id="矩形 4" o:spid="_x0000_s1075" style="position:absolute;left:0;text-align:left;margin-left:11.25pt;margin-top:15.2pt;width:46.5pt;height:28.15pt;z-index:251361792">
            <v:textbox>
              <w:txbxContent>
                <w:p w:rsidR="00D2646C" w:rsidRDefault="00D2646C" w:rsidP="00BF0EBA">
                  <w:pPr>
                    <w:jc w:val="center"/>
                    <w:rPr>
                      <w:rFonts w:cs="Times New Roman"/>
                    </w:rPr>
                  </w:pPr>
                  <w:r>
                    <w:rPr>
                      <w:rFonts w:cs="宋体" w:hint="eastAsia"/>
                      <w:sz w:val="24"/>
                      <w:szCs w:val="24"/>
                    </w:rPr>
                    <w:t>补正</w:t>
                  </w:r>
                </w:p>
              </w:txbxContent>
            </v:textbox>
          </v:rect>
        </w:pict>
      </w:r>
      <w:r>
        <w:rPr>
          <w:noProof/>
        </w:rPr>
        <w:pict>
          <v:shape id="自选图形 5" o:spid="_x0000_s1076" type="#_x0000_t176" style="position:absolute;left:0;text-align:left;margin-left:345.6pt;margin-top:13.8pt;width:82.35pt;height:29.8pt;z-index:251362816">
            <v:textbox>
              <w:txbxContent>
                <w:p w:rsidR="00D2646C" w:rsidRDefault="00D2646C" w:rsidP="00BF0EBA">
                  <w:pPr>
                    <w:jc w:val="center"/>
                    <w:rPr>
                      <w:rFonts w:cs="Times New Roman"/>
                      <w:sz w:val="24"/>
                      <w:szCs w:val="24"/>
                    </w:rPr>
                  </w:pPr>
                  <w:r>
                    <w:rPr>
                      <w:rFonts w:cs="宋体" w:hint="eastAsia"/>
                      <w:sz w:val="24"/>
                      <w:szCs w:val="24"/>
                    </w:rPr>
                    <w:t>不予受理</w:t>
                  </w:r>
                </w:p>
              </w:txbxContent>
            </v:textbox>
          </v:shape>
        </w:pict>
      </w:r>
    </w:p>
    <w:p w:rsidR="00D2646C" w:rsidRDefault="00D2646C" w:rsidP="00BF0EBA">
      <w:pPr>
        <w:rPr>
          <w:rFonts w:cs="Times New Roman"/>
        </w:rPr>
      </w:pPr>
      <w:r>
        <w:rPr>
          <w:noProof/>
        </w:rPr>
        <w:pict>
          <v:line id="直线 16" o:spid="_x0000_s1077" style="position:absolute;left:0;text-align:left;z-index:251374080" from="254.85pt,10.8pt" to="345.25pt,10.8pt">
            <v:stroke endarrow="block"/>
          </v:line>
        </w:pict>
      </w:r>
      <w:r>
        <w:rPr>
          <w:noProof/>
        </w:rPr>
        <w:pict>
          <v:line id="直线 15" o:spid="_x0000_s1078" style="position:absolute;left:0;text-align:left;flip:x y;z-index:251373056" from="56.85pt,5.55pt" to="156.6pt,6.1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079" style="position:absolute;left:0;text-align:left;margin-left:291.6pt;margin-top:6pt;width:149.4pt;height:445.55pt;z-index:251368960">
            <v:textbox>
              <w:txbxContent>
                <w:p w:rsidR="00D2646C" w:rsidRDefault="00D2646C" w:rsidP="00BF0EBA">
                  <w:pPr>
                    <w:widowControl/>
                    <w:shd w:val="clear" w:color="auto" w:fill="FFFFFF"/>
                    <w:spacing w:line="200" w:lineRule="exact"/>
                    <w:rPr>
                      <w:rFonts w:ascii="宋体" w:cs="Times New Roman"/>
                      <w:color w:val="333333"/>
                      <w:kern w:val="0"/>
                      <w:sz w:val="13"/>
                      <w:szCs w:val="13"/>
                    </w:rPr>
                  </w:pPr>
                  <w:r>
                    <w:rPr>
                      <w:rFonts w:ascii="宋体" w:hAnsi="宋体" w:cs="宋体" w:hint="eastAsia"/>
                      <w:b/>
                      <w:bCs/>
                      <w:color w:val="333333"/>
                      <w:kern w:val="0"/>
                      <w:sz w:val="13"/>
                      <w:szCs w:val="13"/>
                    </w:rPr>
                    <w:t>一、居住在已与中国建立外交关系国家的华侨申请办理成立收养关系的登记时，应当提交收养申请书和下列证件、证明材料：</w:t>
                  </w:r>
                </w:p>
                <w:p w:rsidR="00D2646C" w:rsidRDefault="00D2646C" w:rsidP="00BF0EBA">
                  <w:pPr>
                    <w:widowControl/>
                    <w:shd w:val="clear" w:color="auto" w:fill="FFFFFF"/>
                    <w:spacing w:line="200" w:lineRule="exac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一</w:t>
                  </w:r>
                  <w:r>
                    <w:rPr>
                      <w:rFonts w:ascii="宋体" w:hAnsi="宋体" w:cs="宋体"/>
                      <w:color w:val="333333"/>
                      <w:kern w:val="0"/>
                      <w:sz w:val="13"/>
                      <w:szCs w:val="13"/>
                    </w:rPr>
                    <w:t>)</w:t>
                  </w:r>
                  <w:r>
                    <w:rPr>
                      <w:rFonts w:ascii="宋体" w:hAnsi="宋体" w:cs="宋体" w:hint="eastAsia"/>
                      <w:color w:val="333333"/>
                      <w:kern w:val="0"/>
                      <w:sz w:val="13"/>
                      <w:szCs w:val="13"/>
                    </w:rPr>
                    <w:t>护照；</w:t>
                  </w:r>
                </w:p>
                <w:p w:rsidR="00D2646C" w:rsidRDefault="00D2646C" w:rsidP="00BF0EBA">
                  <w:pPr>
                    <w:widowControl/>
                    <w:shd w:val="clear" w:color="auto" w:fill="FFFFFF"/>
                    <w:spacing w:line="200" w:lineRule="exac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二</w:t>
                  </w:r>
                  <w:r>
                    <w:rPr>
                      <w:rFonts w:ascii="宋体" w:hAnsi="宋体" w:cs="宋体"/>
                      <w:color w:val="333333"/>
                      <w:kern w:val="0"/>
                      <w:sz w:val="13"/>
                      <w:szCs w:val="13"/>
                    </w:rPr>
                    <w:t>)</w:t>
                  </w:r>
                  <w:r>
                    <w:rPr>
                      <w:rFonts w:ascii="宋体" w:hAnsi="宋体" w:cs="宋体" w:hint="eastAsia"/>
                      <w:color w:val="333333"/>
                      <w:kern w:val="0"/>
                      <w:sz w:val="13"/>
                      <w:szCs w:val="13"/>
                    </w:rPr>
                    <w:t>收养人居住国有权机构出具的收养人的年龄、婚姻、有无子女、职业、财产、健康、有无受过刑事处罚等状况的证明材料，该证明材料应当经其居住国外交机关或者外交机关授权</w:t>
                  </w:r>
                  <w:r>
                    <w:rPr>
                      <w:rFonts w:ascii="宋体" w:cs="Times New Roman"/>
                      <w:color w:val="333333"/>
                      <w:kern w:val="0"/>
                      <w:sz w:val="13"/>
                      <w:szCs w:val="13"/>
                    </w:rPr>
                    <w:t> </w:t>
                  </w:r>
                  <w:r>
                    <w:rPr>
                      <w:rFonts w:ascii="宋体" w:hAnsi="宋体" w:cs="宋体" w:hint="eastAsia"/>
                      <w:color w:val="333333"/>
                      <w:kern w:val="0"/>
                      <w:sz w:val="13"/>
                      <w:szCs w:val="13"/>
                    </w:rPr>
                    <w:t>的机构认证，并经中国驻该国使领馆认证。</w:t>
                  </w:r>
                </w:p>
                <w:p w:rsidR="00D2646C" w:rsidRDefault="00D2646C" w:rsidP="00BF0EBA">
                  <w:pPr>
                    <w:widowControl/>
                    <w:shd w:val="clear" w:color="auto" w:fill="FFFFFF"/>
                    <w:spacing w:line="200" w:lineRule="exact"/>
                    <w:rPr>
                      <w:rFonts w:ascii="宋体" w:cs="Times New Roman"/>
                      <w:color w:val="333333"/>
                      <w:kern w:val="0"/>
                      <w:sz w:val="13"/>
                      <w:szCs w:val="13"/>
                    </w:rPr>
                  </w:pPr>
                  <w:r>
                    <w:rPr>
                      <w:rFonts w:ascii="宋体" w:hAnsi="宋体" w:cs="宋体" w:hint="eastAsia"/>
                      <w:b/>
                      <w:bCs/>
                      <w:color w:val="333333"/>
                      <w:kern w:val="0"/>
                      <w:sz w:val="13"/>
                      <w:szCs w:val="13"/>
                    </w:rPr>
                    <w:t>二、居住在未与中国建立外交关系国家的华侨申请办理成立收养关系的登记时，应当提交收养申请书和下列证件、证明材料：</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一</w:t>
                  </w:r>
                  <w:r>
                    <w:rPr>
                      <w:rFonts w:ascii="宋体" w:hAnsi="宋体" w:cs="宋体"/>
                      <w:color w:val="333333"/>
                      <w:kern w:val="0"/>
                      <w:sz w:val="13"/>
                      <w:szCs w:val="13"/>
                    </w:rPr>
                    <w:t>)</w:t>
                  </w:r>
                  <w:r>
                    <w:rPr>
                      <w:rFonts w:ascii="宋体" w:hAnsi="宋体" w:cs="宋体" w:hint="eastAsia"/>
                      <w:color w:val="333333"/>
                      <w:kern w:val="0"/>
                      <w:sz w:val="13"/>
                      <w:szCs w:val="13"/>
                    </w:rPr>
                    <w:t>护照；</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二</w:t>
                  </w:r>
                  <w:r>
                    <w:rPr>
                      <w:rFonts w:ascii="宋体" w:hAnsi="宋体" w:cs="宋体"/>
                      <w:color w:val="333333"/>
                      <w:kern w:val="0"/>
                      <w:sz w:val="13"/>
                      <w:szCs w:val="13"/>
                    </w:rPr>
                    <w:t>)</w:t>
                  </w:r>
                  <w:r>
                    <w:rPr>
                      <w:rFonts w:ascii="宋体" w:hAnsi="宋体" w:cs="宋体" w:hint="eastAsia"/>
                      <w:color w:val="333333"/>
                      <w:kern w:val="0"/>
                      <w:sz w:val="13"/>
                      <w:szCs w:val="13"/>
                    </w:rPr>
                    <w:t>收养人居住国有权机构出具的收养人的年龄、婚姻、有无子女、职业、财产、健康、有无受过刑事处罚等状况的证明材料，该证明材料应当经其居住国外交机关或者外交机关授权</w:t>
                  </w:r>
                  <w:r>
                    <w:rPr>
                      <w:rFonts w:ascii="宋体" w:cs="Times New Roman"/>
                      <w:color w:val="333333"/>
                      <w:kern w:val="0"/>
                      <w:sz w:val="13"/>
                      <w:szCs w:val="13"/>
                    </w:rPr>
                    <w:t> </w:t>
                  </w:r>
                  <w:r>
                    <w:rPr>
                      <w:rFonts w:ascii="宋体" w:hAnsi="宋体" w:cs="宋体" w:hint="eastAsia"/>
                      <w:color w:val="333333"/>
                      <w:kern w:val="0"/>
                      <w:sz w:val="13"/>
                      <w:szCs w:val="13"/>
                    </w:rPr>
                    <w:t>的机构认证，并经已与中国建立外交关系的国家驻该国使领馆认证。</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hint="eastAsia"/>
                      <w:b/>
                      <w:bCs/>
                      <w:color w:val="333333"/>
                      <w:kern w:val="0"/>
                      <w:sz w:val="13"/>
                      <w:szCs w:val="13"/>
                    </w:rPr>
                    <w:t>三、香港居民中的中国公民申请办理成立收养关系的登记时，应当提交收养申请书和下列证件、证明材料：</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一</w:t>
                  </w:r>
                  <w:r>
                    <w:rPr>
                      <w:rFonts w:ascii="宋体" w:hAnsi="宋体" w:cs="宋体"/>
                      <w:color w:val="333333"/>
                      <w:kern w:val="0"/>
                      <w:sz w:val="13"/>
                      <w:szCs w:val="13"/>
                    </w:rPr>
                    <w:t>)</w:t>
                  </w:r>
                  <w:r>
                    <w:rPr>
                      <w:rFonts w:ascii="宋体" w:hAnsi="宋体" w:cs="宋体" w:hint="eastAsia"/>
                      <w:color w:val="333333"/>
                      <w:kern w:val="0"/>
                      <w:sz w:val="13"/>
                      <w:szCs w:val="13"/>
                    </w:rPr>
                    <w:t>香港居民身份证、香港居民来往内地通行证或者香港同胞回乡证；</w:t>
                  </w:r>
                  <w:r>
                    <w:rPr>
                      <w:rFonts w:ascii="宋体" w:cs="Times New Roman"/>
                      <w:color w:val="333333"/>
                      <w:kern w:val="0"/>
                      <w:sz w:val="13"/>
                      <w:szCs w:val="13"/>
                    </w:rPr>
                    <w:t> </w:t>
                  </w:r>
                  <w:r>
                    <w:rPr>
                      <w:rFonts w:ascii="宋体" w:hAnsi="宋体" w:cs="宋体"/>
                      <w:color w:val="333333"/>
                      <w:kern w:val="0"/>
                      <w:sz w:val="13"/>
                      <w:szCs w:val="13"/>
                    </w:rPr>
                    <w:t>(</w:t>
                  </w:r>
                  <w:r>
                    <w:rPr>
                      <w:rFonts w:ascii="宋体" w:hAnsi="宋体" w:cs="宋体" w:hint="eastAsia"/>
                      <w:color w:val="333333"/>
                      <w:kern w:val="0"/>
                      <w:sz w:val="13"/>
                      <w:szCs w:val="13"/>
                    </w:rPr>
                    <w:t>二</w:t>
                  </w:r>
                  <w:r>
                    <w:rPr>
                      <w:rFonts w:ascii="宋体" w:hAnsi="宋体" w:cs="宋体"/>
                      <w:color w:val="333333"/>
                      <w:kern w:val="0"/>
                      <w:sz w:val="13"/>
                      <w:szCs w:val="13"/>
                    </w:rPr>
                    <w:t>)</w:t>
                  </w:r>
                  <w:r>
                    <w:rPr>
                      <w:rFonts w:ascii="宋体" w:hAnsi="宋体" w:cs="宋体" w:hint="eastAsia"/>
                      <w:color w:val="333333"/>
                      <w:kern w:val="0"/>
                      <w:sz w:val="13"/>
                      <w:szCs w:val="13"/>
                    </w:rPr>
                    <w:t>经国家主管机关委托的香港委托公证人证明的收养人的年龄、婚姻、有无子女、职业、财产、健康、有无受过刑事处罚等状况的证明材料。</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hint="eastAsia"/>
                      <w:b/>
                      <w:bCs/>
                      <w:color w:val="333333"/>
                      <w:kern w:val="0"/>
                      <w:sz w:val="13"/>
                      <w:szCs w:val="13"/>
                    </w:rPr>
                    <w:t>四、澳门居民中的中国公民申请办理成立收养关系的登记时，应当提交收养申请书和下列证件、证明材料：</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一</w:t>
                  </w:r>
                  <w:r>
                    <w:rPr>
                      <w:rFonts w:ascii="宋体" w:hAnsi="宋体" w:cs="宋体"/>
                      <w:color w:val="333333"/>
                      <w:kern w:val="0"/>
                      <w:sz w:val="13"/>
                      <w:szCs w:val="13"/>
                    </w:rPr>
                    <w:t>)</w:t>
                  </w:r>
                  <w:r>
                    <w:rPr>
                      <w:rFonts w:ascii="宋体" w:hAnsi="宋体" w:cs="宋体" w:hint="eastAsia"/>
                      <w:color w:val="333333"/>
                      <w:kern w:val="0"/>
                      <w:sz w:val="13"/>
                      <w:szCs w:val="13"/>
                    </w:rPr>
                    <w:t>澳门居民身份证、澳门居民来往内地通行证或者澳门同胞回乡证；</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二</w:t>
                  </w:r>
                  <w:r>
                    <w:rPr>
                      <w:rFonts w:ascii="宋体" w:hAnsi="宋体" w:cs="宋体"/>
                      <w:color w:val="333333"/>
                      <w:kern w:val="0"/>
                      <w:sz w:val="13"/>
                      <w:szCs w:val="13"/>
                    </w:rPr>
                    <w:t>)</w:t>
                  </w:r>
                  <w:r>
                    <w:rPr>
                      <w:rFonts w:ascii="宋体" w:hAnsi="宋体" w:cs="宋体" w:hint="eastAsia"/>
                      <w:color w:val="333333"/>
                      <w:kern w:val="0"/>
                      <w:sz w:val="13"/>
                      <w:szCs w:val="13"/>
                    </w:rPr>
                    <w:t>澳门地区有权机构出具的收养人的年龄、婚姻、有无子女、职业、财产、健康、有无受过刑事处罚等状况的证明材料。</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hint="eastAsia"/>
                      <w:b/>
                      <w:bCs/>
                      <w:color w:val="333333"/>
                      <w:kern w:val="0"/>
                      <w:sz w:val="13"/>
                      <w:szCs w:val="13"/>
                    </w:rPr>
                    <w:t>五、台湾居民申请办理成立收养关系的登记时，应当提交收养申请书和下列证件、证明材料</w:t>
                  </w:r>
                  <w:r>
                    <w:rPr>
                      <w:rFonts w:ascii="宋体" w:hAnsi="宋体" w:cs="宋体"/>
                      <w:b/>
                      <w:bCs/>
                      <w:color w:val="333333"/>
                      <w:kern w:val="0"/>
                      <w:sz w:val="13"/>
                      <w:szCs w:val="13"/>
                    </w:rPr>
                    <w:t>:</w:t>
                  </w:r>
                </w:p>
                <w:p w:rsidR="00D2646C" w:rsidRDefault="00D2646C" w:rsidP="00BF0EBA">
                  <w:pPr>
                    <w:widowControl/>
                    <w:shd w:val="clear" w:color="auto" w:fill="FFFFFF"/>
                    <w:spacing w:line="20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一</w:t>
                  </w:r>
                  <w:r>
                    <w:rPr>
                      <w:rFonts w:ascii="宋体" w:hAnsi="宋体" w:cs="宋体"/>
                      <w:color w:val="333333"/>
                      <w:kern w:val="0"/>
                      <w:sz w:val="13"/>
                      <w:szCs w:val="13"/>
                    </w:rPr>
                    <w:t>)</w:t>
                  </w:r>
                  <w:r>
                    <w:rPr>
                      <w:rFonts w:ascii="宋体" w:hAnsi="宋体" w:cs="宋体" w:hint="eastAsia"/>
                      <w:color w:val="333333"/>
                      <w:kern w:val="0"/>
                      <w:sz w:val="13"/>
                      <w:szCs w:val="13"/>
                    </w:rPr>
                    <w:t>在台湾地区居住的有效证明；</w:t>
                  </w:r>
                </w:p>
                <w:p w:rsidR="00D2646C" w:rsidRDefault="00D2646C" w:rsidP="00BF0EBA">
                  <w:pPr>
                    <w:widowControl/>
                    <w:shd w:val="clear" w:color="auto" w:fill="FFFFFF"/>
                    <w:spacing w:line="240" w:lineRule="exact"/>
                    <w:jc w:val="left"/>
                    <w:rPr>
                      <w:rFonts w:ascii="宋体" w:cs="Times New Roman"/>
                      <w:color w:val="333333"/>
                      <w:kern w:val="0"/>
                      <w:sz w:val="13"/>
                      <w:szCs w:val="13"/>
                    </w:rPr>
                  </w:pPr>
                  <w:r>
                    <w:rPr>
                      <w:rFonts w:ascii="宋体" w:hAnsi="宋体" w:cs="宋体"/>
                      <w:color w:val="333333"/>
                      <w:kern w:val="0"/>
                      <w:sz w:val="13"/>
                      <w:szCs w:val="13"/>
                    </w:rPr>
                    <w:t>(</w:t>
                  </w:r>
                  <w:r>
                    <w:rPr>
                      <w:rFonts w:ascii="宋体" w:hAnsi="宋体" w:cs="宋体" w:hint="eastAsia"/>
                      <w:color w:val="333333"/>
                      <w:kern w:val="0"/>
                      <w:sz w:val="13"/>
                      <w:szCs w:val="13"/>
                    </w:rPr>
                    <w:t>二</w:t>
                  </w:r>
                  <w:r>
                    <w:rPr>
                      <w:rFonts w:ascii="宋体" w:hAnsi="宋体" w:cs="宋体"/>
                      <w:color w:val="333333"/>
                      <w:kern w:val="0"/>
                      <w:sz w:val="13"/>
                      <w:szCs w:val="13"/>
                    </w:rPr>
                    <w:t>)</w:t>
                  </w:r>
                  <w:r>
                    <w:rPr>
                      <w:rFonts w:ascii="宋体" w:hAnsi="宋体" w:cs="宋体" w:hint="eastAsia"/>
                      <w:color w:val="333333"/>
                      <w:kern w:val="0"/>
                      <w:sz w:val="13"/>
                      <w:szCs w:val="13"/>
                    </w:rPr>
                    <w:t>中华人民共和国主管机关签发或签注的在有效期内的旅行证件；</w:t>
                  </w:r>
                  <w:r>
                    <w:rPr>
                      <w:rFonts w:ascii="宋体" w:hAnsi="宋体" w:cs="宋体"/>
                      <w:color w:val="333333"/>
                      <w:kern w:val="0"/>
                      <w:sz w:val="13"/>
                      <w:szCs w:val="13"/>
                    </w:rPr>
                    <w:t>(</w:t>
                  </w:r>
                  <w:r>
                    <w:rPr>
                      <w:rFonts w:ascii="宋体" w:hAnsi="宋体" w:cs="宋体" w:hint="eastAsia"/>
                      <w:color w:val="333333"/>
                      <w:kern w:val="0"/>
                      <w:sz w:val="13"/>
                      <w:szCs w:val="13"/>
                    </w:rPr>
                    <w:t>三</w:t>
                  </w:r>
                  <w:r>
                    <w:rPr>
                      <w:rFonts w:ascii="宋体" w:hAnsi="宋体" w:cs="宋体"/>
                      <w:color w:val="333333"/>
                      <w:kern w:val="0"/>
                      <w:sz w:val="13"/>
                      <w:szCs w:val="13"/>
                    </w:rPr>
                    <w:t>)</w:t>
                  </w:r>
                  <w:r>
                    <w:rPr>
                      <w:rFonts w:ascii="宋体" w:hAnsi="宋体" w:cs="宋体" w:hint="eastAsia"/>
                      <w:color w:val="333333"/>
                      <w:kern w:val="0"/>
                      <w:sz w:val="13"/>
                      <w:szCs w:val="13"/>
                    </w:rPr>
                    <w:t>经台湾地区公证机构公证的收养人的年龄、婚姻、有无子女、职业、财产、健康、有无受过刑事处罚等状况的证明材料。</w:t>
                  </w:r>
                  <w:r>
                    <w:rPr>
                      <w:rFonts w:ascii="宋体" w:cs="Times New Roman"/>
                      <w:color w:val="333333"/>
                      <w:kern w:val="0"/>
                      <w:sz w:val="13"/>
                      <w:szCs w:val="13"/>
                    </w:rPr>
                    <w:t> </w:t>
                  </w:r>
                </w:p>
                <w:p w:rsidR="00D2646C" w:rsidRDefault="00D2646C" w:rsidP="00BF0EBA">
                  <w:pPr>
                    <w:spacing w:line="240" w:lineRule="exact"/>
                    <w:rPr>
                      <w:rFonts w:cs="Times New Roman"/>
                    </w:rPr>
                  </w:pPr>
                </w:p>
                <w:p w:rsidR="00D2646C" w:rsidRDefault="00D2646C" w:rsidP="00BF0EBA">
                  <w:pPr>
                    <w:snapToGrid w:val="0"/>
                    <w:spacing w:line="240" w:lineRule="exact"/>
                    <w:rPr>
                      <w:rFonts w:cs="Times New Roman"/>
                      <w:sz w:val="13"/>
                      <w:szCs w:val="13"/>
                    </w:rPr>
                  </w:pPr>
                </w:p>
              </w:txbxContent>
            </v:textbox>
          </v:rect>
        </w:pict>
      </w:r>
      <w:r>
        <w:rPr>
          <w:noProof/>
        </w:rPr>
        <w:pict>
          <v:line id="直线 17" o:spid="_x0000_s1080" style="position:absolute;left:0;text-align:left;z-index:251375104" from="210.6pt,6pt" to="210.65pt,59.75pt">
            <v:stroke endarrow="block"/>
          </v:line>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rect id="_x0000_s1081" style="position:absolute;left:0;text-align:left;margin-left:165.6pt;margin-top:13.8pt;width:83.75pt;height:27.45pt;z-index:251364864">
            <v:textbox>
              <w:txbxContent>
                <w:p w:rsidR="00D2646C" w:rsidRDefault="00D2646C" w:rsidP="00BF0EBA">
                  <w:pPr>
                    <w:jc w:val="center"/>
                    <w:rPr>
                      <w:rFonts w:cs="Times New Roman"/>
                    </w:rPr>
                  </w:pPr>
                  <w:r>
                    <w:rPr>
                      <w:rFonts w:cs="宋体" w:hint="eastAsia"/>
                    </w:rPr>
                    <w:t>审核</w:t>
                  </w:r>
                </w:p>
              </w:txbxContent>
            </v:textbox>
          </v:rect>
        </w:pict>
      </w:r>
    </w:p>
    <w:p w:rsidR="00D2646C" w:rsidRDefault="00D2646C" w:rsidP="00BF0EBA">
      <w:pPr>
        <w:rPr>
          <w:rFonts w:cs="Times New Roman"/>
        </w:rPr>
      </w:pPr>
      <w:r>
        <w:rPr>
          <w:noProof/>
        </w:rPr>
        <w:pict>
          <v:line id="直线 24" o:spid="_x0000_s1082" style="position:absolute;left:0;text-align:left;z-index:251382272" from="252.6pt,13.1pt" to="291.6pt,13.9pt">
            <v:stroke endarrow="block"/>
          </v:line>
        </w:pict>
      </w:r>
    </w:p>
    <w:p w:rsidR="00D2646C" w:rsidRDefault="00D2646C" w:rsidP="00BF0EBA">
      <w:pPr>
        <w:rPr>
          <w:rFonts w:cs="Times New Roman"/>
        </w:rPr>
      </w:pPr>
      <w:r>
        <w:rPr>
          <w:noProof/>
        </w:rPr>
        <w:pict>
          <v:line id="直线 18" o:spid="_x0000_s1083" style="position:absolute;left:0;text-align:left;z-index:251376128" from="212.85pt,9.75pt" to="212.9pt,45.5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矩形 8" o:spid="_x0000_s1084" style="position:absolute;left:0;text-align:left;margin-left:156.6pt;margin-top:13.8pt;width:108pt;height:39pt;z-index:251365888">
            <v:textbox>
              <w:txbxContent>
                <w:p w:rsidR="00D2646C" w:rsidRDefault="00D2646C" w:rsidP="00BF0EBA">
                  <w:pPr>
                    <w:jc w:val="center"/>
                    <w:rPr>
                      <w:rFonts w:cs="Times New Roman"/>
                    </w:rPr>
                  </w:pPr>
                  <w:r>
                    <w:rPr>
                      <w:rFonts w:cs="宋体" w:hint="eastAsia"/>
                    </w:rPr>
                    <w:t>领导签批</w:t>
                  </w:r>
                </w:p>
              </w:txbxContent>
            </v:textbox>
          </v:rect>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line id="直线 19" o:spid="_x0000_s1085" style="position:absolute;left:0;text-align:left;z-index:251377152" from="210.6pt,6pt" to="210.65pt,39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086" style="position:absolute;left:0;text-align:left;margin-left:156.6pt;margin-top:6pt;width:110.5pt;height:27.8pt;z-index:251366912">
            <v:textbox>
              <w:txbxContent>
                <w:p w:rsidR="00D2646C" w:rsidRDefault="00D2646C" w:rsidP="00BF0EBA">
                  <w:pPr>
                    <w:jc w:val="center"/>
                    <w:rPr>
                      <w:rFonts w:cs="Times New Roman"/>
                    </w:rPr>
                  </w:pPr>
                  <w:r>
                    <w:rPr>
                      <w:rFonts w:cs="宋体" w:hint="eastAsia"/>
                    </w:rPr>
                    <w:t>办理收养登记</w:t>
                  </w:r>
                </w:p>
                <w:p w:rsidR="00D2646C" w:rsidRDefault="00D2646C" w:rsidP="00BF0EBA">
                  <w:pPr>
                    <w:jc w:val="center"/>
                    <w:rPr>
                      <w:rFonts w:cs="Times New Roman"/>
                    </w:rPr>
                  </w:pPr>
                </w:p>
              </w:txbxContent>
            </v:textbox>
          </v:rect>
        </w:pict>
      </w:r>
    </w:p>
    <w:p w:rsidR="00D2646C" w:rsidRDefault="00D2646C" w:rsidP="00BF0EBA">
      <w:pPr>
        <w:rPr>
          <w:rFonts w:cs="Times New Roman"/>
        </w:rPr>
      </w:pPr>
    </w:p>
    <w:p w:rsidR="00D2646C" w:rsidRDefault="00D2646C" w:rsidP="00BF0EBA">
      <w:pPr>
        <w:rPr>
          <w:rFonts w:cs="Times New Roman"/>
        </w:rPr>
      </w:pPr>
      <w:r>
        <w:rPr>
          <w:noProof/>
        </w:rPr>
        <w:pict>
          <v:line id="直线 20" o:spid="_x0000_s1087" style="position:absolute;left:0;text-align:left;z-index:251378176" from="210.65pt,4.2pt" to="210.7pt,21.6pt">
            <v:stroke endarrow="block"/>
          </v:line>
        </w:pict>
      </w:r>
    </w:p>
    <w:p w:rsidR="00D2646C" w:rsidRDefault="00D2646C" w:rsidP="00BF0EBA">
      <w:pPr>
        <w:rPr>
          <w:rFonts w:cs="Times New Roman"/>
        </w:rPr>
      </w:pPr>
      <w:r>
        <w:rPr>
          <w:noProof/>
        </w:rPr>
        <w:pict>
          <v:shape id="自选图形 10" o:spid="_x0000_s1088" type="#_x0000_t176" style="position:absolute;left:0;text-align:left;margin-left:147.6pt;margin-top:6pt;width:135pt;height:46.8pt;z-index:251367936">
            <v:textbox>
              <w:txbxContent>
                <w:p w:rsidR="00D2646C" w:rsidRDefault="00D2646C" w:rsidP="00BF0EBA">
                  <w:pPr>
                    <w:jc w:val="center"/>
                    <w:rPr>
                      <w:rFonts w:cs="Times New Roman"/>
                      <w:sz w:val="24"/>
                      <w:szCs w:val="24"/>
                    </w:rPr>
                  </w:pPr>
                  <w:r>
                    <w:rPr>
                      <w:rFonts w:cs="宋体" w:hint="eastAsia"/>
                      <w:sz w:val="24"/>
                      <w:szCs w:val="24"/>
                    </w:rPr>
                    <w:t>送达</w:t>
                  </w:r>
                </w:p>
                <w:p w:rsidR="00D2646C" w:rsidRDefault="00D2646C" w:rsidP="00BF0EBA">
                  <w:pPr>
                    <w:rPr>
                      <w:rFonts w:cs="Times New Roman"/>
                    </w:rPr>
                  </w:pPr>
                </w:p>
              </w:txbxContent>
            </v:textbox>
          </v:shape>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line id="直线 27" o:spid="_x0000_s1089" style="position:absolute;left:0;text-align:left;z-index:251384320" from="209.85pt,6.15pt" to="209.85pt,21.75pt">
            <v:stroke endarrow="block"/>
          </v:line>
        </w:pict>
      </w:r>
    </w:p>
    <w:p w:rsidR="00D2646C" w:rsidRDefault="00D2646C" w:rsidP="00BF0EBA">
      <w:pPr>
        <w:rPr>
          <w:rFonts w:cs="Times New Roman"/>
        </w:rPr>
      </w:pPr>
      <w:r>
        <w:rPr>
          <w:noProof/>
        </w:rPr>
        <w:pict>
          <v:shape id="_x0000_s1090" type="#_x0000_t176" style="position:absolute;left:0;text-align:left;margin-left:150.6pt;margin-top:5.4pt;width:116.05pt;height:26.95pt;z-index:251383296">
            <v:textbox>
              <w:txbxContent>
                <w:p w:rsidR="00D2646C" w:rsidRDefault="00D2646C" w:rsidP="00BF0EBA">
                  <w:pPr>
                    <w:jc w:val="center"/>
                    <w:rPr>
                      <w:rFonts w:cs="Times New Roman"/>
                      <w:sz w:val="24"/>
                      <w:szCs w:val="24"/>
                    </w:rPr>
                  </w:pPr>
                  <w:r>
                    <w:rPr>
                      <w:rFonts w:cs="宋体" w:hint="eastAsia"/>
                      <w:sz w:val="24"/>
                      <w:szCs w:val="24"/>
                    </w:rPr>
                    <w:t>归档</w:t>
                  </w:r>
                </w:p>
              </w:txbxContent>
            </v:textbox>
          </v:shape>
        </w:pict>
      </w:r>
    </w:p>
    <w:p w:rsidR="00D2646C" w:rsidRDefault="00D2646C" w:rsidP="00BF0EBA">
      <w:pPr>
        <w:tabs>
          <w:tab w:val="left" w:pos="5775"/>
        </w:tabs>
        <w:rPr>
          <w:rFonts w:cs="Times New Roman"/>
        </w:rPr>
      </w:pPr>
    </w:p>
    <w:p w:rsidR="00D2646C" w:rsidRDefault="00D2646C" w:rsidP="00BF0EBA">
      <w:pPr>
        <w:tabs>
          <w:tab w:val="left" w:pos="1176"/>
        </w:tabs>
        <w:snapToGrid w:val="0"/>
        <w:jc w:val="left"/>
        <w:rPr>
          <w:rFonts w:cs="Times New Roman"/>
          <w:sz w:val="28"/>
          <w:szCs w:val="28"/>
        </w:rPr>
      </w:pPr>
      <w:r>
        <w:rPr>
          <w:rFonts w:cs="Times New Roman"/>
        </w:rPr>
        <w:tab/>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ascii="楷体" w:eastAsia="楷体" w:hAnsi="楷体" w:cs="Times New Roman"/>
          <w:sz w:val="36"/>
          <w:szCs w:val="36"/>
        </w:rPr>
      </w:pPr>
      <w:r>
        <w:rPr>
          <w:noProof/>
        </w:rPr>
        <w:pict>
          <v:rect id="_x0000_s1091" style="position:absolute;left:0;text-align:left;margin-left:261pt;margin-top:16.6pt;width:198pt;height:137.55pt;z-index:251387392">
            <v:textbox style="mso-next-textbox:#_x0000_s1091">
              <w:txbxContent>
                <w:p w:rsidR="00D2646C" w:rsidRDefault="00D2646C" w:rsidP="00BF0EBA">
                  <w:pPr>
                    <w:snapToGrid w:val="0"/>
                    <w:spacing w:line="240" w:lineRule="exact"/>
                    <w:rPr>
                      <w:rFonts w:cs="Times New Roman"/>
                      <w:sz w:val="18"/>
                      <w:szCs w:val="18"/>
                    </w:rPr>
                  </w:pPr>
                  <w:r>
                    <w:rPr>
                      <w:rFonts w:cs="宋体" w:hint="eastAsia"/>
                      <w:sz w:val="18"/>
                      <w:szCs w:val="18"/>
                    </w:rPr>
                    <w:t>解除收养关系条件：</w:t>
                  </w:r>
                </w:p>
                <w:p w:rsidR="00D2646C" w:rsidRDefault="00D2646C" w:rsidP="00BF0EBA">
                  <w:pPr>
                    <w:snapToGrid w:val="0"/>
                    <w:spacing w:line="240" w:lineRule="exact"/>
                    <w:rPr>
                      <w:rFonts w:ascii="Arial" w:hAnsi="Arial" w:cs="Arial"/>
                      <w:color w:val="333333"/>
                      <w:sz w:val="18"/>
                      <w:szCs w:val="18"/>
                      <w:shd w:val="clear" w:color="auto" w:fill="FFFFFF"/>
                    </w:rPr>
                  </w:pPr>
                  <w:r>
                    <w:rPr>
                      <w:rFonts w:cs="宋体" w:hint="eastAsia"/>
                      <w:sz w:val="18"/>
                      <w:szCs w:val="18"/>
                    </w:rPr>
                    <w:t>⑴</w:t>
                  </w:r>
                  <w:r w:rsidRPr="00C61E7C">
                    <w:rPr>
                      <w:rFonts w:ascii="Arial" w:hAnsi="Arial" w:cs="宋体" w:hint="eastAsia"/>
                      <w:color w:val="333333"/>
                      <w:sz w:val="18"/>
                      <w:szCs w:val="18"/>
                      <w:shd w:val="clear" w:color="auto" w:fill="FFFFFF"/>
                    </w:rPr>
                    <w:t>收养人、送养人双方协议解除，养子女年满十周岁以上的，应当征得本人同意。</w:t>
                  </w:r>
                </w:p>
                <w:p w:rsidR="00D2646C" w:rsidRDefault="00D2646C" w:rsidP="00BF0EBA">
                  <w:pPr>
                    <w:snapToGrid w:val="0"/>
                    <w:spacing w:line="240" w:lineRule="exact"/>
                    <w:rPr>
                      <w:rFonts w:ascii="Arial" w:hAnsi="Arial" w:cs="Arial"/>
                      <w:color w:val="333333"/>
                      <w:sz w:val="18"/>
                      <w:szCs w:val="18"/>
                      <w:shd w:val="clear" w:color="auto" w:fill="FFFFFF"/>
                    </w:rPr>
                  </w:pPr>
                  <w:r>
                    <w:rPr>
                      <w:rFonts w:ascii="Arial" w:hAnsi="Arial" w:cs="宋体" w:hint="eastAsia"/>
                      <w:color w:val="333333"/>
                      <w:sz w:val="18"/>
                      <w:szCs w:val="18"/>
                      <w:shd w:val="clear" w:color="auto" w:fill="FFFFFF"/>
                    </w:rPr>
                    <w:t>（</w:t>
                  </w:r>
                  <w:r>
                    <w:rPr>
                      <w:rFonts w:ascii="Arial" w:hAnsi="Arial" w:cs="Arial"/>
                      <w:color w:val="333333"/>
                      <w:sz w:val="18"/>
                      <w:szCs w:val="18"/>
                      <w:shd w:val="clear" w:color="auto" w:fill="FFFFFF"/>
                    </w:rPr>
                    <w:t>2</w:t>
                  </w:r>
                  <w:r>
                    <w:rPr>
                      <w:rFonts w:ascii="Arial" w:hAnsi="Arial" w:cs="宋体" w:hint="eastAsia"/>
                      <w:color w:val="333333"/>
                      <w:sz w:val="18"/>
                      <w:szCs w:val="18"/>
                      <w:shd w:val="clear" w:color="auto" w:fill="FFFFFF"/>
                    </w:rPr>
                    <w:t>）</w:t>
                  </w:r>
                  <w:r w:rsidRPr="00C61E7C">
                    <w:rPr>
                      <w:rFonts w:ascii="Arial" w:hAnsi="Arial" w:cs="宋体" w:hint="eastAsia"/>
                      <w:color w:val="333333"/>
                      <w:sz w:val="18"/>
                      <w:szCs w:val="18"/>
                      <w:shd w:val="clear" w:color="auto" w:fill="FFFFFF"/>
                    </w:rPr>
                    <w:t>养父母与成年养子女关系恶化、无法共同生活的，可以协议解除收养关系</w:t>
                  </w:r>
                  <w:r>
                    <w:rPr>
                      <w:rFonts w:ascii="Arial" w:hAnsi="Arial" w:cs="宋体" w:hint="eastAsia"/>
                      <w:color w:val="333333"/>
                      <w:sz w:val="18"/>
                      <w:szCs w:val="18"/>
                      <w:shd w:val="clear" w:color="auto" w:fill="FFFFFF"/>
                    </w:rPr>
                    <w:t>。</w:t>
                  </w:r>
                </w:p>
                <w:p w:rsidR="00D2646C" w:rsidRPr="00C61E7C" w:rsidRDefault="00D2646C" w:rsidP="00BF0EBA">
                  <w:pPr>
                    <w:snapToGrid w:val="0"/>
                    <w:spacing w:line="240" w:lineRule="exact"/>
                    <w:rPr>
                      <w:rFonts w:cs="Times New Roman"/>
                      <w:sz w:val="18"/>
                      <w:szCs w:val="18"/>
                    </w:rPr>
                  </w:pPr>
                  <w:r>
                    <w:rPr>
                      <w:rFonts w:ascii="Arial" w:hAnsi="Arial" w:cs="宋体" w:hint="eastAsia"/>
                      <w:color w:val="333333"/>
                      <w:sz w:val="18"/>
                      <w:szCs w:val="18"/>
                      <w:shd w:val="clear" w:color="auto" w:fill="FFFFFF"/>
                    </w:rPr>
                    <w:t>（</w:t>
                  </w:r>
                  <w:r>
                    <w:rPr>
                      <w:rFonts w:ascii="Arial" w:hAnsi="Arial" w:cs="Arial"/>
                      <w:color w:val="333333"/>
                      <w:sz w:val="18"/>
                      <w:szCs w:val="18"/>
                      <w:shd w:val="clear" w:color="auto" w:fill="FFFFFF"/>
                    </w:rPr>
                    <w:t>3</w:t>
                  </w:r>
                  <w:r>
                    <w:rPr>
                      <w:rFonts w:ascii="Arial" w:hAnsi="Arial" w:cs="宋体" w:hint="eastAsia"/>
                      <w:color w:val="333333"/>
                      <w:sz w:val="18"/>
                      <w:szCs w:val="18"/>
                      <w:shd w:val="clear" w:color="auto" w:fill="FFFFFF"/>
                    </w:rPr>
                    <w:t>）</w:t>
                  </w:r>
                  <w:r w:rsidRPr="00C61E7C">
                    <w:rPr>
                      <w:rFonts w:ascii="Arial" w:hAnsi="Arial" w:cs="宋体" w:hint="eastAsia"/>
                      <w:color w:val="333333"/>
                      <w:sz w:val="18"/>
                      <w:szCs w:val="18"/>
                      <w:shd w:val="clear" w:color="auto" w:fill="FFFFFF"/>
                    </w:rPr>
                    <w:t>收养人不履行抚养义务，有虐待、遗弃等侵害未成年养子女合法权益行为的，送养人有权要求解除养父母与养子女间的收养关系。送养人、收养人不能达成解除收养关系协议的，可以向人民法院起诉。</w:t>
                  </w:r>
                </w:p>
                <w:p w:rsidR="00D2646C" w:rsidRDefault="00D2646C" w:rsidP="00BF0EBA">
                  <w:pPr>
                    <w:snapToGrid w:val="0"/>
                    <w:spacing w:line="240" w:lineRule="exact"/>
                    <w:rPr>
                      <w:rFonts w:cs="Times New Roman"/>
                      <w:sz w:val="18"/>
                      <w:szCs w:val="18"/>
                    </w:rPr>
                  </w:pPr>
                </w:p>
              </w:txbxContent>
            </v:textbox>
          </v:rect>
        </w:pict>
      </w:r>
    </w:p>
    <w:p w:rsidR="00D2646C" w:rsidRDefault="00D2646C" w:rsidP="00BF0EBA">
      <w:pPr>
        <w:rPr>
          <w:rFonts w:cs="Times New Roman"/>
        </w:rPr>
      </w:pPr>
      <w:r>
        <w:rPr>
          <w:noProof/>
        </w:rPr>
        <w:pict>
          <v:rect id="_x0000_s1092" style="position:absolute;left:0;text-align:left;margin-left:238.7pt;margin-top:146.8pt;width:109.8pt;height:41.1pt;z-index:251397632" filled="f" stroked="f">
            <v:textbox>
              <w:txbxContent>
                <w:p w:rsidR="00D2646C" w:rsidRDefault="00D2646C" w:rsidP="00BF0EBA">
                  <w:pPr>
                    <w:jc w:val="center"/>
                    <w:rPr>
                      <w:rFonts w:cs="Times New Roman"/>
                    </w:rPr>
                  </w:pPr>
                  <w:r>
                    <w:rPr>
                      <w:rFonts w:cs="宋体" w:hint="eastAsia"/>
                    </w:rPr>
                    <w:t>不符合条件</w:t>
                  </w:r>
                </w:p>
              </w:txbxContent>
            </v:textbox>
          </v:rect>
        </w:pict>
      </w:r>
      <w:r>
        <w:rPr>
          <w:noProof/>
        </w:rPr>
        <w:pict>
          <v:shape id="_x0000_s1093" type="#_x0000_t176" style="position:absolute;left:0;text-align:left;margin-left:166.15pt;margin-top:42.3pt;width:82.3pt;height:36.55pt;z-index:251386368">
            <v:textbox>
              <w:txbxContent>
                <w:p w:rsidR="00D2646C" w:rsidRDefault="00D2646C" w:rsidP="00BF0EBA">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p>
              </w:txbxContent>
            </v:textbox>
          </v:shape>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line id="_x0000_s1094" style="position:absolute;left:0;text-align:left;z-index:251407872" from="51.85pt,14.9pt" to="51.9pt,109.5pt" strokeweight=".5pt">
            <v:fill o:detectmouseclick="t"/>
          </v:line>
        </w:pict>
      </w:r>
      <w:r>
        <w:rPr>
          <w:noProof/>
        </w:rPr>
        <w:pict>
          <v:line id="_x0000_s1095" style="position:absolute;left:0;text-align:left;flip:y;z-index:251406848" from="53pt,14pt" to="166pt,14.7pt">
            <v:fill o:detectmouseclick="t"/>
            <v:stroke endarrow="block"/>
          </v:line>
        </w:pict>
      </w:r>
      <w:r>
        <w:rPr>
          <w:noProof/>
        </w:rPr>
        <w:pict>
          <v:line id="_x0000_s1096" style="position:absolute;left:0;text-align:left;flip:y;z-index:251405824" from="248.7pt,13.8pt" to="264.6pt,14.25pt">
            <v:stroke dashstyle="dash"/>
          </v:line>
        </w:pict>
      </w:r>
    </w:p>
    <w:p w:rsidR="00D2646C" w:rsidRDefault="00D2646C" w:rsidP="00BF0EBA">
      <w:pPr>
        <w:rPr>
          <w:rFonts w:cs="Times New Roman"/>
        </w:rPr>
      </w:pPr>
    </w:p>
    <w:p w:rsidR="00D2646C" w:rsidRDefault="00D2646C" w:rsidP="00BF0EBA">
      <w:pPr>
        <w:rPr>
          <w:rFonts w:cs="Times New Roman"/>
        </w:rPr>
      </w:pPr>
      <w:r>
        <w:rPr>
          <w:noProof/>
        </w:rPr>
        <w:pict>
          <v:line id="_x0000_s1097" style="position:absolute;left:0;text-align:left;z-index:251398656" from="210.6pt,6pt" to="210.6pt,60.6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098" style="position:absolute;left:0;text-align:left;margin-left:61.35pt;margin-top:14.85pt;width:109.85pt;height:41.1pt;z-index:251396608" filled="f" stroked="f">
            <v:textbox>
              <w:txbxContent>
                <w:p w:rsidR="00D2646C" w:rsidRDefault="00D2646C" w:rsidP="00BF0EBA">
                  <w:pPr>
                    <w:jc w:val="center"/>
                    <w:rPr>
                      <w:rFonts w:cs="Times New Roman"/>
                    </w:rPr>
                  </w:pPr>
                  <w:r>
                    <w:rPr>
                      <w:rFonts w:cs="宋体" w:hint="eastAsia"/>
                    </w:rPr>
                    <w:t>材料不全或不符合法定形式</w:t>
                  </w:r>
                </w:p>
              </w:txbxContent>
            </v:textbox>
          </v:rect>
        </w:pict>
      </w:r>
    </w:p>
    <w:p w:rsidR="00D2646C" w:rsidRDefault="00D2646C" w:rsidP="00BF0EBA">
      <w:pPr>
        <w:rPr>
          <w:rFonts w:cs="Times New Roman"/>
        </w:rPr>
      </w:pPr>
      <w:r>
        <w:rPr>
          <w:noProof/>
        </w:rPr>
        <w:pict>
          <v:shape id="_x0000_s1099" type="#_x0000_t110" style="position:absolute;left:0;text-align:left;margin-left:156.6pt;margin-top:13.8pt;width:99.95pt;height:54.85pt;z-index:251390464">
            <v:textbox>
              <w:txbxContent>
                <w:p w:rsidR="00D2646C" w:rsidRDefault="00D2646C" w:rsidP="00BF0EBA">
                  <w:pPr>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txbxContent>
            </v:textbox>
          </v:shape>
        </w:pict>
      </w:r>
    </w:p>
    <w:p w:rsidR="00D2646C" w:rsidRDefault="00D2646C" w:rsidP="00BF0EBA">
      <w:pPr>
        <w:rPr>
          <w:rFonts w:cs="Times New Roman"/>
        </w:rPr>
      </w:pPr>
      <w:r>
        <w:rPr>
          <w:noProof/>
        </w:rPr>
        <w:pict>
          <v:rect id="_x0000_s1100" style="position:absolute;left:0;text-align:left;margin-left:11.25pt;margin-top:15.2pt;width:46.5pt;height:28.15pt;z-index:251388416">
            <v:textbox>
              <w:txbxContent>
                <w:p w:rsidR="00D2646C" w:rsidRDefault="00D2646C" w:rsidP="00BF0EBA">
                  <w:pPr>
                    <w:jc w:val="center"/>
                    <w:rPr>
                      <w:rFonts w:cs="Times New Roman"/>
                    </w:rPr>
                  </w:pPr>
                  <w:r>
                    <w:rPr>
                      <w:rFonts w:cs="宋体" w:hint="eastAsia"/>
                      <w:sz w:val="24"/>
                      <w:szCs w:val="24"/>
                    </w:rPr>
                    <w:t>补</w:t>
                  </w:r>
                  <w:r>
                    <w:rPr>
                      <w:sz w:val="24"/>
                      <w:szCs w:val="24"/>
                    </w:rPr>
                    <w:t xml:space="preserve"> </w:t>
                  </w:r>
                  <w:r>
                    <w:rPr>
                      <w:rFonts w:cs="宋体" w:hint="eastAsia"/>
                      <w:sz w:val="24"/>
                      <w:szCs w:val="24"/>
                    </w:rPr>
                    <w:t>正</w:t>
                  </w:r>
                </w:p>
              </w:txbxContent>
            </v:textbox>
          </v:rect>
        </w:pict>
      </w:r>
      <w:r>
        <w:rPr>
          <w:noProof/>
        </w:rPr>
        <w:pict>
          <v:shape id="_x0000_s1101" type="#_x0000_t176" style="position:absolute;left:0;text-align:left;margin-left:345.6pt;margin-top:13.8pt;width:82.35pt;height:29.8pt;z-index:251389440">
            <v:textbox>
              <w:txbxContent>
                <w:p w:rsidR="00D2646C" w:rsidRDefault="00D2646C" w:rsidP="00BF0EBA">
                  <w:pPr>
                    <w:jc w:val="center"/>
                    <w:rPr>
                      <w:rFonts w:cs="Times New Roman"/>
                      <w:sz w:val="24"/>
                      <w:szCs w:val="24"/>
                    </w:rPr>
                  </w:pPr>
                  <w:r>
                    <w:rPr>
                      <w:rFonts w:cs="宋体" w:hint="eastAsia"/>
                      <w:sz w:val="24"/>
                      <w:szCs w:val="24"/>
                    </w:rPr>
                    <w:t>不予受理</w:t>
                  </w:r>
                </w:p>
              </w:txbxContent>
            </v:textbox>
          </v:shape>
        </w:pict>
      </w:r>
    </w:p>
    <w:p w:rsidR="00D2646C" w:rsidRDefault="00D2646C" w:rsidP="00BF0EBA">
      <w:pPr>
        <w:rPr>
          <w:rFonts w:cs="Times New Roman"/>
        </w:rPr>
      </w:pPr>
      <w:r>
        <w:rPr>
          <w:noProof/>
        </w:rPr>
        <w:pict>
          <v:line id="_x0000_s1102" style="position:absolute;left:0;text-align:left;z-index:251400704" from="254.85pt,10.8pt" to="345.25pt,10.8pt">
            <v:stroke endarrow="block"/>
          </v:line>
        </w:pict>
      </w:r>
      <w:r>
        <w:rPr>
          <w:noProof/>
        </w:rPr>
        <w:pict>
          <v:line id="_x0000_s1103" style="position:absolute;left:0;text-align:left;flip:x y;z-index:251399680" from="56.85pt,5.55pt" to="156.6pt,6.1pt">
            <v:fill o:detectmouseclick="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104" style="position:absolute;left:0;text-align:left;margin-left:291.6pt;margin-top:6pt;width:149.4pt;height:312pt;z-index:251395584">
            <v:textbox>
              <w:txbxContent>
                <w:p w:rsidR="00D2646C" w:rsidRDefault="00D2646C" w:rsidP="00BF0EBA">
                  <w:pPr>
                    <w:snapToGrid w:val="0"/>
                    <w:spacing w:line="240" w:lineRule="exact"/>
                    <w:rPr>
                      <w:rFonts w:ascii="Arial" w:hAnsi="Arial" w:cs="Arial"/>
                      <w:sz w:val="18"/>
                      <w:szCs w:val="18"/>
                      <w:shd w:val="clear" w:color="auto" w:fill="FFFFFF"/>
                    </w:rPr>
                  </w:pPr>
                  <w:hyperlink r:id="rId7" w:tgtFrame="_blank" w:history="1">
                    <w:r w:rsidRPr="001D5629">
                      <w:rPr>
                        <w:rStyle w:val="Hyperlink"/>
                        <w:rFonts w:ascii="Arial" w:hAnsi="Arial" w:cs="宋体" w:hint="eastAsia"/>
                        <w:sz w:val="18"/>
                        <w:szCs w:val="18"/>
                        <w:shd w:val="clear" w:color="auto" w:fill="FFFFFF"/>
                      </w:rPr>
                      <w:t>收养关系</w:t>
                    </w:r>
                  </w:hyperlink>
                  <w:r w:rsidRPr="001D5629">
                    <w:rPr>
                      <w:rFonts w:ascii="Arial" w:hAnsi="Arial" w:cs="宋体" w:hint="eastAsia"/>
                      <w:sz w:val="18"/>
                      <w:szCs w:val="18"/>
                      <w:shd w:val="clear" w:color="auto" w:fill="FFFFFF"/>
                    </w:rPr>
                    <w:t>当事人协议解除收养关系的，应当提供以下资料：</w:t>
                  </w:r>
                </w:p>
                <w:p w:rsidR="00D2646C" w:rsidRDefault="00D2646C" w:rsidP="00BF0EBA">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1</w:t>
                  </w:r>
                  <w:r>
                    <w:rPr>
                      <w:rFonts w:ascii="Arial" w:hAnsi="Arial" w:cs="宋体" w:hint="eastAsia"/>
                      <w:sz w:val="18"/>
                      <w:szCs w:val="18"/>
                      <w:shd w:val="clear" w:color="auto" w:fill="FFFFFF"/>
                    </w:rPr>
                    <w:t>、</w:t>
                  </w:r>
                  <w:r w:rsidRPr="001D5629">
                    <w:rPr>
                      <w:rFonts w:ascii="Arial" w:hAnsi="Arial" w:cs="宋体" w:hint="eastAsia"/>
                      <w:sz w:val="18"/>
                      <w:szCs w:val="18"/>
                      <w:shd w:val="clear" w:color="auto" w:fill="FFFFFF"/>
                    </w:rPr>
                    <w:t>持居民户口簿</w:t>
                  </w:r>
                </w:p>
                <w:p w:rsidR="00D2646C" w:rsidRDefault="00D2646C" w:rsidP="00BF0EBA">
                  <w:pPr>
                    <w:snapToGrid w:val="0"/>
                    <w:spacing w:line="240" w:lineRule="exact"/>
                    <w:rPr>
                      <w:rFonts w:ascii="Arial" w:hAnsi="Arial" w:cs="Arial"/>
                      <w:sz w:val="18"/>
                      <w:szCs w:val="18"/>
                      <w:shd w:val="clear" w:color="auto" w:fill="FFFFFF"/>
                    </w:rPr>
                  </w:pPr>
                  <w:r>
                    <w:rPr>
                      <w:sz w:val="18"/>
                      <w:szCs w:val="18"/>
                    </w:rPr>
                    <w:t>2</w:t>
                  </w:r>
                  <w:r>
                    <w:rPr>
                      <w:rFonts w:cs="宋体" w:hint="eastAsia"/>
                      <w:sz w:val="18"/>
                      <w:szCs w:val="18"/>
                    </w:rPr>
                    <w:t>、</w:t>
                  </w:r>
                  <w:hyperlink r:id="rId8" w:tgtFrame="_blank" w:history="1">
                    <w:r w:rsidRPr="001D5629">
                      <w:rPr>
                        <w:rStyle w:val="Hyperlink"/>
                        <w:rFonts w:ascii="Arial" w:hAnsi="Arial" w:cs="宋体" w:hint="eastAsia"/>
                        <w:sz w:val="18"/>
                        <w:szCs w:val="18"/>
                        <w:shd w:val="clear" w:color="auto" w:fill="FFFFFF"/>
                      </w:rPr>
                      <w:t>居民身份证</w:t>
                    </w:r>
                  </w:hyperlink>
                </w:p>
                <w:p w:rsidR="00D2646C" w:rsidRDefault="00D2646C" w:rsidP="00BF0EBA">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3</w:t>
                  </w:r>
                  <w:r>
                    <w:rPr>
                      <w:rFonts w:ascii="Arial" w:hAnsi="Arial" w:cs="宋体" w:hint="eastAsia"/>
                      <w:sz w:val="18"/>
                      <w:szCs w:val="18"/>
                      <w:shd w:val="clear" w:color="auto" w:fill="FFFFFF"/>
                    </w:rPr>
                    <w:t>、</w:t>
                  </w:r>
                  <w:r w:rsidRPr="001D5629">
                    <w:rPr>
                      <w:rFonts w:ascii="Arial" w:hAnsi="Arial" w:cs="宋体" w:hint="eastAsia"/>
                      <w:sz w:val="18"/>
                      <w:szCs w:val="18"/>
                      <w:shd w:val="clear" w:color="auto" w:fill="FFFFFF"/>
                    </w:rPr>
                    <w:t>收</w:t>
                  </w:r>
                  <w:r>
                    <w:rPr>
                      <w:rFonts w:ascii="Arial" w:hAnsi="Arial" w:cs="宋体" w:hint="eastAsia"/>
                      <w:sz w:val="18"/>
                      <w:szCs w:val="18"/>
                      <w:shd w:val="clear" w:color="auto" w:fill="FFFFFF"/>
                    </w:rPr>
                    <w:t>养登记证</w:t>
                  </w:r>
                </w:p>
                <w:p w:rsidR="00D2646C" w:rsidRPr="001D5629" w:rsidRDefault="00D2646C" w:rsidP="00BF0EBA">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4</w:t>
                  </w:r>
                  <w:r>
                    <w:rPr>
                      <w:rFonts w:ascii="Arial" w:hAnsi="Arial" w:cs="宋体" w:hint="eastAsia"/>
                      <w:sz w:val="18"/>
                      <w:szCs w:val="18"/>
                      <w:shd w:val="clear" w:color="auto" w:fill="FFFFFF"/>
                    </w:rPr>
                    <w:t>、</w:t>
                  </w:r>
                  <w:r w:rsidRPr="001D5629">
                    <w:rPr>
                      <w:rFonts w:ascii="Arial" w:hAnsi="Arial" w:cs="宋体" w:hint="eastAsia"/>
                      <w:sz w:val="18"/>
                      <w:szCs w:val="18"/>
                      <w:shd w:val="clear" w:color="auto" w:fill="FFFFFF"/>
                    </w:rPr>
                    <w:t>解除收养关</w:t>
                  </w:r>
                  <w:r>
                    <w:rPr>
                      <w:rFonts w:ascii="Arial" w:hAnsi="Arial" w:cs="宋体" w:hint="eastAsia"/>
                      <w:sz w:val="18"/>
                      <w:szCs w:val="18"/>
                      <w:shd w:val="clear" w:color="auto" w:fill="FFFFFF"/>
                    </w:rPr>
                    <w:t>系的书面协议</w:t>
                  </w:r>
                </w:p>
                <w:p w:rsidR="00D2646C" w:rsidRDefault="00D2646C" w:rsidP="00BF0EBA">
                  <w:pPr>
                    <w:snapToGrid w:val="0"/>
                    <w:spacing w:line="240" w:lineRule="exact"/>
                    <w:rPr>
                      <w:rFonts w:cs="Times New Roman"/>
                      <w:sz w:val="13"/>
                      <w:szCs w:val="13"/>
                    </w:rPr>
                  </w:pPr>
                </w:p>
              </w:txbxContent>
            </v:textbox>
          </v:rect>
        </w:pict>
      </w:r>
      <w:r>
        <w:rPr>
          <w:noProof/>
        </w:rPr>
        <w:pict>
          <v:line id="_x0000_s1105" style="position:absolute;left:0;text-align:left;z-index:251401728" from="210.6pt,6pt" to="210.65pt,59.75pt">
            <v:stroke endarrow="block"/>
          </v:line>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rect id="_x0000_s1106" style="position:absolute;left:0;text-align:left;margin-left:165.6pt;margin-top:13.8pt;width:83.75pt;height:27.45pt;z-index:251391488">
            <v:textbox>
              <w:txbxContent>
                <w:p w:rsidR="00D2646C" w:rsidRDefault="00D2646C" w:rsidP="00BF0EBA">
                  <w:pPr>
                    <w:jc w:val="center"/>
                    <w:rPr>
                      <w:rFonts w:cs="Times New Roman"/>
                    </w:rPr>
                  </w:pPr>
                  <w:r>
                    <w:rPr>
                      <w:rFonts w:cs="宋体" w:hint="eastAsia"/>
                    </w:rPr>
                    <w:t>审</w:t>
                  </w:r>
                  <w:r>
                    <w:t xml:space="preserve"> </w:t>
                  </w:r>
                  <w:r>
                    <w:rPr>
                      <w:rFonts w:cs="宋体" w:hint="eastAsia"/>
                    </w:rPr>
                    <w:t>核</w:t>
                  </w:r>
                </w:p>
              </w:txbxContent>
            </v:textbox>
          </v:rect>
        </w:pict>
      </w:r>
    </w:p>
    <w:p w:rsidR="00D2646C" w:rsidRDefault="00D2646C" w:rsidP="00BF0EBA">
      <w:pPr>
        <w:rPr>
          <w:rFonts w:cs="Times New Roman"/>
        </w:rPr>
      </w:pPr>
      <w:r>
        <w:rPr>
          <w:noProof/>
        </w:rPr>
        <w:pict>
          <v:line id="_x0000_s1107" style="position:absolute;left:0;text-align:left;z-index:251408896" from="252.6pt,13.1pt" to="291.6pt,13.9pt">
            <v:fill o:detectmouseclick="t"/>
            <v:stroke endarrow="block"/>
          </v:line>
        </w:pict>
      </w:r>
    </w:p>
    <w:p w:rsidR="00D2646C" w:rsidRDefault="00D2646C" w:rsidP="00BF0EBA">
      <w:pPr>
        <w:rPr>
          <w:rFonts w:cs="Times New Roman"/>
        </w:rPr>
      </w:pPr>
      <w:r>
        <w:rPr>
          <w:noProof/>
        </w:rPr>
        <w:pict>
          <v:line id="_x0000_s1108" style="position:absolute;left:0;text-align:left;z-index:251402752" from="212.85pt,9.75pt" to="212.9pt,45.5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109" style="position:absolute;left:0;text-align:left;margin-left:156.6pt;margin-top:13.8pt;width:108pt;height:39pt;z-index:251392512">
            <v:textbox>
              <w:txbxContent>
                <w:p w:rsidR="00D2646C" w:rsidRDefault="00D2646C" w:rsidP="00BF0EBA">
                  <w:pPr>
                    <w:jc w:val="center"/>
                    <w:rPr>
                      <w:rFonts w:cs="Times New Roman"/>
                    </w:rPr>
                  </w:pPr>
                  <w:r>
                    <w:rPr>
                      <w:rFonts w:cs="宋体" w:hint="eastAsia"/>
                    </w:rPr>
                    <w:t>领导签批</w:t>
                  </w:r>
                </w:p>
              </w:txbxContent>
            </v:textbox>
          </v:rect>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line id="_x0000_s1110" style="position:absolute;left:0;text-align:left;z-index:251403776" from="210.6pt,6pt" to="210.65pt,39pt">
            <v:stroke endarrow="block"/>
          </v:line>
        </w:pict>
      </w:r>
    </w:p>
    <w:p w:rsidR="00D2646C" w:rsidRDefault="00D2646C" w:rsidP="00BF0EBA">
      <w:pPr>
        <w:rPr>
          <w:rFonts w:cs="Times New Roman"/>
        </w:rPr>
      </w:pPr>
    </w:p>
    <w:p w:rsidR="00D2646C" w:rsidRDefault="00D2646C" w:rsidP="00BF0EBA">
      <w:pPr>
        <w:rPr>
          <w:rFonts w:cs="Times New Roman"/>
        </w:rPr>
      </w:pPr>
      <w:r>
        <w:rPr>
          <w:noProof/>
        </w:rPr>
        <w:pict>
          <v:rect id="_x0000_s1111" style="position:absolute;left:0;text-align:left;margin-left:156.6pt;margin-top:6pt;width:110.5pt;height:27.8pt;z-index:251393536">
            <v:textbox>
              <w:txbxContent>
                <w:p w:rsidR="00D2646C" w:rsidRDefault="00D2646C" w:rsidP="00BF0EBA">
                  <w:pPr>
                    <w:jc w:val="center"/>
                    <w:rPr>
                      <w:rFonts w:cs="Times New Roman"/>
                    </w:rPr>
                  </w:pPr>
                  <w:r>
                    <w:rPr>
                      <w:rFonts w:cs="宋体" w:hint="eastAsia"/>
                    </w:rPr>
                    <w:t>作出解除决定</w:t>
                  </w:r>
                </w:p>
                <w:p w:rsidR="00D2646C" w:rsidRDefault="00D2646C" w:rsidP="00BF0EBA">
                  <w:pPr>
                    <w:jc w:val="center"/>
                    <w:rPr>
                      <w:rFonts w:cs="Times New Roman"/>
                    </w:rPr>
                  </w:pPr>
                </w:p>
              </w:txbxContent>
            </v:textbox>
          </v:rect>
        </w:pict>
      </w:r>
    </w:p>
    <w:p w:rsidR="00D2646C" w:rsidRDefault="00D2646C" w:rsidP="00BF0EBA">
      <w:pPr>
        <w:rPr>
          <w:rFonts w:cs="Times New Roman"/>
        </w:rPr>
      </w:pPr>
    </w:p>
    <w:p w:rsidR="00D2646C" w:rsidRDefault="00D2646C" w:rsidP="00BF0EBA">
      <w:pPr>
        <w:rPr>
          <w:rFonts w:cs="Times New Roman"/>
        </w:rPr>
      </w:pPr>
      <w:r>
        <w:rPr>
          <w:noProof/>
        </w:rPr>
        <w:pict>
          <v:line id="_x0000_s1112" style="position:absolute;left:0;text-align:left;z-index:251404800" from="210.65pt,4.2pt" to="210.7pt,21.6pt">
            <v:fill o:detectmouseclick="t"/>
            <v:stroke endarrow="block"/>
          </v:line>
        </w:pict>
      </w:r>
    </w:p>
    <w:p w:rsidR="00D2646C" w:rsidRDefault="00D2646C" w:rsidP="00BF0EBA">
      <w:pPr>
        <w:rPr>
          <w:rFonts w:cs="Times New Roman"/>
        </w:rPr>
      </w:pPr>
      <w:r>
        <w:rPr>
          <w:noProof/>
        </w:rPr>
        <w:pict>
          <v:shape id="_x0000_s1113" type="#_x0000_t176" style="position:absolute;left:0;text-align:left;margin-left:147.6pt;margin-top:6pt;width:135pt;height:46.8pt;z-index:251394560">
            <v:textbox>
              <w:txbxContent>
                <w:p w:rsidR="00D2646C" w:rsidRDefault="00D2646C" w:rsidP="00BF0EBA">
                  <w:pPr>
                    <w:jc w:val="center"/>
                    <w:rPr>
                      <w:rFonts w:cs="Times New Roman"/>
                      <w:sz w:val="24"/>
                      <w:szCs w:val="24"/>
                    </w:rPr>
                  </w:pPr>
                  <w:r>
                    <w:rPr>
                      <w:rFonts w:cs="宋体" w:hint="eastAsia"/>
                      <w:sz w:val="24"/>
                      <w:szCs w:val="24"/>
                    </w:rPr>
                    <w:t>送</w:t>
                  </w:r>
                  <w:r>
                    <w:rPr>
                      <w:sz w:val="24"/>
                      <w:szCs w:val="24"/>
                    </w:rPr>
                    <w:t xml:space="preserve"> </w:t>
                  </w:r>
                  <w:r>
                    <w:rPr>
                      <w:rFonts w:cs="宋体" w:hint="eastAsia"/>
                      <w:sz w:val="24"/>
                      <w:szCs w:val="24"/>
                    </w:rPr>
                    <w:t>达</w:t>
                  </w:r>
                </w:p>
                <w:p w:rsidR="00D2646C" w:rsidRDefault="00D2646C" w:rsidP="00BF0EBA">
                  <w:pPr>
                    <w:rPr>
                      <w:rFonts w:cs="Times New Roman"/>
                    </w:rPr>
                  </w:pPr>
                </w:p>
              </w:txbxContent>
            </v:textbox>
          </v:shape>
        </w:pict>
      </w:r>
    </w:p>
    <w:p w:rsidR="00D2646C" w:rsidRDefault="00D2646C" w:rsidP="00BF0EBA">
      <w:pPr>
        <w:rPr>
          <w:rFonts w:cs="Times New Roman"/>
        </w:rPr>
      </w:pPr>
    </w:p>
    <w:p w:rsidR="00D2646C" w:rsidRDefault="00D2646C" w:rsidP="00BF0EBA">
      <w:pPr>
        <w:rPr>
          <w:rFonts w:cs="Times New Roman"/>
        </w:rPr>
      </w:pPr>
    </w:p>
    <w:p w:rsidR="00D2646C" w:rsidRDefault="00D2646C" w:rsidP="00BF0EBA">
      <w:pPr>
        <w:rPr>
          <w:rFonts w:cs="Times New Roman"/>
        </w:rPr>
      </w:pPr>
      <w:r>
        <w:rPr>
          <w:noProof/>
        </w:rPr>
        <w:pict>
          <v:line id="_x0000_s1114" style="position:absolute;left:0;text-align:left;z-index:251410944" from="209.85pt,6.15pt" to="209.85pt,21.75pt">
            <v:stroke endarrow="block"/>
          </v:line>
        </w:pict>
      </w:r>
    </w:p>
    <w:p w:rsidR="00D2646C" w:rsidRDefault="00D2646C" w:rsidP="00BF0EBA">
      <w:pPr>
        <w:rPr>
          <w:rFonts w:cs="Times New Roman"/>
        </w:rPr>
      </w:pPr>
      <w:r>
        <w:rPr>
          <w:noProof/>
        </w:rPr>
        <w:pict>
          <v:shape id="自选图形 26" o:spid="_x0000_s1115" type="#_x0000_t176" style="position:absolute;left:0;text-align:left;margin-left:150.6pt;margin-top:5.4pt;width:116.05pt;height:26.95pt;z-index:251409920">
            <v:textbox>
              <w:txbxContent>
                <w:p w:rsidR="00D2646C" w:rsidRDefault="00D2646C" w:rsidP="00BF0EBA">
                  <w:pPr>
                    <w:jc w:val="center"/>
                    <w:rPr>
                      <w:rFonts w:cs="Times New Roman"/>
                      <w:sz w:val="24"/>
                      <w:szCs w:val="24"/>
                    </w:rPr>
                  </w:pPr>
                  <w:r>
                    <w:rPr>
                      <w:rFonts w:cs="宋体" w:hint="eastAsia"/>
                      <w:sz w:val="24"/>
                      <w:szCs w:val="24"/>
                    </w:rPr>
                    <w:t>归档</w:t>
                  </w:r>
                </w:p>
              </w:txbxContent>
            </v:textbox>
          </v:shape>
        </w:pict>
      </w:r>
    </w:p>
    <w:p w:rsidR="00D2646C" w:rsidRDefault="00D2646C" w:rsidP="00BF0EBA">
      <w:pPr>
        <w:tabs>
          <w:tab w:val="left" w:pos="5775"/>
        </w:tabs>
        <w:rPr>
          <w:rFonts w:cs="Times New Roman"/>
        </w:rPr>
      </w:pPr>
    </w:p>
    <w:p w:rsidR="00D2646C" w:rsidRDefault="00D2646C" w:rsidP="00BF0EBA">
      <w:pPr>
        <w:tabs>
          <w:tab w:val="left" w:pos="1176"/>
        </w:tabs>
        <w:snapToGrid w:val="0"/>
        <w:jc w:val="left"/>
        <w:rPr>
          <w:sz w:val="28"/>
          <w:szCs w:val="28"/>
        </w:rPr>
      </w:pPr>
      <w:r>
        <w:rPr>
          <w:rFonts w:cs="Times New Roman"/>
        </w:rPr>
        <w:tab/>
      </w:r>
      <w:r>
        <w:t xml:space="preserve">                                 </w:t>
      </w:r>
      <w:r>
        <w:rPr>
          <w:sz w:val="28"/>
          <w:szCs w:val="28"/>
        </w:rPr>
        <w:t xml:space="preserve"> </w:t>
      </w: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F02265">
      <w:pPr>
        <w:ind w:leftChars="-68" w:left="31680"/>
        <w:rPr>
          <w:rFonts w:ascii="黑体" w:eastAsia="黑体" w:hAnsi="黑体" w:cs="Times New Roman"/>
          <w:sz w:val="32"/>
          <w:szCs w:val="32"/>
        </w:rPr>
      </w:pPr>
    </w:p>
    <w:p w:rsidR="00D2646C" w:rsidRDefault="00D2646C" w:rsidP="00D252F9">
      <w:pPr>
        <w:rPr>
          <w:rFonts w:ascii="黑体" w:eastAsia="黑体" w:hAnsi="黑体" w:cs="Times New Roman"/>
          <w:sz w:val="32"/>
          <w:szCs w:val="32"/>
        </w:rPr>
      </w:pPr>
    </w:p>
    <w:p w:rsidR="00D2646C" w:rsidRDefault="00D2646C" w:rsidP="00D252F9">
      <w:pPr>
        <w:rPr>
          <w:rFonts w:ascii="黑体" w:eastAsia="黑体" w:hAnsi="黑体" w:cs="Times New Roman"/>
          <w:sz w:val="32"/>
          <w:szCs w:val="32"/>
        </w:rPr>
      </w:pPr>
    </w:p>
    <w:p w:rsidR="00D2646C" w:rsidRDefault="00D2646C" w:rsidP="00D252F9">
      <w:pPr>
        <w:rPr>
          <w:rFonts w:ascii="黑体" w:eastAsia="黑体" w:hAnsi="黑体" w:cs="Times New Roman"/>
          <w:sz w:val="32"/>
          <w:szCs w:val="32"/>
        </w:rPr>
      </w:pPr>
    </w:p>
    <w:p w:rsidR="00D2646C" w:rsidRPr="00114B39" w:rsidRDefault="00D2646C" w:rsidP="00F02265">
      <w:pPr>
        <w:widowControl/>
        <w:spacing w:line="660" w:lineRule="atLeast"/>
        <w:ind w:firstLineChars="200" w:firstLine="31680"/>
        <w:jc w:val="center"/>
        <w:rPr>
          <w:rFonts w:ascii="仿宋_GB2312" w:eastAsia="仿宋_GB2312" w:hAnsi="仿宋" w:cs="Times New Roman"/>
          <w:b/>
          <w:bCs/>
          <w:color w:val="000000"/>
          <w:kern w:val="0"/>
          <w:sz w:val="32"/>
          <w:szCs w:val="32"/>
        </w:rPr>
      </w:pPr>
      <w:r w:rsidRPr="00114B39">
        <w:rPr>
          <w:rFonts w:ascii="仿宋_GB2312" w:eastAsia="仿宋_GB2312" w:hAnsi="仿宋" w:cs="仿宋_GB2312" w:hint="eastAsia"/>
          <w:b/>
          <w:bCs/>
          <w:color w:val="000000"/>
          <w:spacing w:val="-11"/>
          <w:kern w:val="0"/>
          <w:sz w:val="32"/>
          <w:szCs w:val="32"/>
        </w:rPr>
        <w:t>慈善组织认定</w:t>
      </w:r>
    </w:p>
    <w:p w:rsidR="00D2646C" w:rsidRPr="00807951" w:rsidRDefault="00D2646C" w:rsidP="00F02265">
      <w:pPr>
        <w:widowControl/>
        <w:spacing w:line="660" w:lineRule="atLeast"/>
        <w:ind w:firstLineChars="200" w:firstLine="31680"/>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一、事项编码</w:t>
      </w:r>
    </w:p>
    <w:p w:rsidR="00D2646C" w:rsidRPr="00807951" w:rsidRDefault="00D2646C" w:rsidP="00E86121">
      <w:pPr>
        <w:widowControl/>
        <w:spacing w:line="660" w:lineRule="atLeast"/>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b/>
          <w:bCs/>
          <w:color w:val="000000"/>
          <w:kern w:val="0"/>
          <w:sz w:val="32"/>
          <w:szCs w:val="32"/>
        </w:rPr>
        <w:t xml:space="preserve">    </w:t>
      </w:r>
      <w:r w:rsidRPr="00807951">
        <w:rPr>
          <w:rFonts w:ascii="仿宋_GB2312" w:eastAsia="仿宋_GB2312" w:hAnsi="Microsoft Yahei" w:cs="仿宋_GB2312"/>
          <w:color w:val="333333"/>
          <w:sz w:val="32"/>
          <w:szCs w:val="32"/>
          <w:shd w:val="clear" w:color="auto" w:fill="FFFFFF"/>
        </w:rPr>
        <w:t>0700-F-00700-140800</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二、实施部门</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运城市民政局</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三、事项类别</w:t>
      </w:r>
    </w:p>
    <w:p w:rsidR="00D2646C" w:rsidRPr="00807951" w:rsidRDefault="00D2646C" w:rsidP="00E86121">
      <w:pPr>
        <w:widowControl/>
        <w:spacing w:line="660" w:lineRule="atLeast"/>
        <w:ind w:left="643"/>
        <w:jc w:val="left"/>
        <w:rPr>
          <w:rFonts w:ascii="仿宋_GB2312" w:eastAsia="仿宋_GB2312" w:hAnsi="仿宋" w:cs="Times New Roman"/>
          <w:color w:val="000000"/>
          <w:spacing w:val="-11"/>
          <w:kern w:val="0"/>
          <w:sz w:val="32"/>
          <w:szCs w:val="32"/>
        </w:rPr>
      </w:pPr>
      <w:r w:rsidRPr="00807951">
        <w:rPr>
          <w:rFonts w:ascii="仿宋_GB2312" w:eastAsia="仿宋_GB2312" w:hAnsi="仿宋" w:cs="仿宋_GB2312" w:hint="eastAsia"/>
          <w:color w:val="000000"/>
          <w:spacing w:val="-11"/>
          <w:kern w:val="0"/>
          <w:sz w:val="32"/>
          <w:szCs w:val="32"/>
        </w:rPr>
        <w:t>行政确认：</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四、适用范围</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color w:val="000000"/>
          <w:kern w:val="0"/>
          <w:sz w:val="32"/>
          <w:szCs w:val="32"/>
        </w:rPr>
        <w:t>市级社会组织</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五、设立依据</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《慈善法》、《慈善组织认定办法》</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六、办理条件</w:t>
      </w:r>
    </w:p>
    <w:p w:rsidR="00D2646C" w:rsidRPr="00807951" w:rsidRDefault="00D2646C" w:rsidP="00E86121">
      <w:pPr>
        <w:ind w:left="640"/>
        <w:rPr>
          <w:rFonts w:ascii="仿宋_GB2312" w:eastAsia="仿宋_GB2312" w:hAnsi="仿宋" w:cs="Times New Roman"/>
          <w:sz w:val="32"/>
          <w:szCs w:val="32"/>
        </w:rPr>
      </w:pPr>
      <w:r w:rsidRPr="00807951">
        <w:rPr>
          <w:rFonts w:ascii="仿宋_GB2312" w:eastAsia="仿宋_GB2312" w:hAnsi="仿宋" w:cs="仿宋_GB2312" w:hint="eastAsia"/>
          <w:sz w:val="32"/>
          <w:szCs w:val="32"/>
        </w:rPr>
        <w:t>《慈善法》公布前已经设立的基金会、社会团体、社会服务机构等非营利性组织，均可申请认定为慈善组织。申请认定为慈善组织，应当符合下列条件：</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（一）申请时具备相应的社会组织法人登记条件；</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（二）以开展慈善活动为宗旨，业务范围符合《慈善法》第三条的规定；申请时的上一年度慈善活动的年度支出和管理费用符合国务院民政部门关于慈善组织的规定；</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（三）不以营利为目的，收益和营运结余全部用于章程规定的慈善目的；财产及其孳息没有在发起人、捐赠人或者本组织成员中分配；章程中有关于剩余财产转给目的相同或者相近的其他慈善组织的规定；</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（四）有健全的财务制度和合理的薪酬制度；</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（五）法律、行政法规规定的其他条件。</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有下列情形之一的，不予认定为慈善组织：</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（一）有法律法规和国家政策规定的不得担任慈善组织负责人的情形的；</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（二）申请前二年内受过行政处罚的；</w:t>
      </w:r>
    </w:p>
    <w:p w:rsidR="00D2646C" w:rsidRPr="00807951" w:rsidRDefault="00D2646C" w:rsidP="00E86121">
      <w:pPr>
        <w:rPr>
          <w:rFonts w:ascii="仿宋_GB2312" w:eastAsia="仿宋_GB2312" w:hAnsi="仿宋" w:cs="Times New Roman"/>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（三）申请时被民政部门列入异常名录的；</w:t>
      </w:r>
    </w:p>
    <w:p w:rsidR="00D2646C" w:rsidRPr="00807951" w:rsidRDefault="00D2646C" w:rsidP="00E86121">
      <w:pPr>
        <w:rPr>
          <w:rFonts w:ascii="仿宋_GB2312" w:eastAsia="仿宋_GB2312" w:hAnsi="仿宋" w:cs="Times New Roman"/>
          <w:color w:val="000000"/>
          <w:kern w:val="0"/>
          <w:sz w:val="32"/>
          <w:szCs w:val="32"/>
        </w:rPr>
      </w:pP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 </w:t>
      </w:r>
      <w:r w:rsidRPr="00807951">
        <w:rPr>
          <w:rFonts w:ascii="仿宋_GB2312" w:eastAsia="仿宋_GB2312" w:hAnsi="仿宋" w:cs="仿宋_GB2312" w:hint="eastAsia"/>
          <w:sz w:val="32"/>
          <w:szCs w:val="32"/>
        </w:rPr>
        <w:t>（四）有其他违反法律、法规、国家政策行为的。</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七、申办材料</w:t>
      </w:r>
    </w:p>
    <w:p w:rsidR="00D2646C" w:rsidRPr="00807951" w:rsidRDefault="00D2646C" w:rsidP="00E86121">
      <w:pPr>
        <w:widowControl/>
        <w:spacing w:line="660" w:lineRule="atLeast"/>
        <w:ind w:left="643"/>
        <w:jc w:val="left"/>
        <w:rPr>
          <w:rFonts w:ascii="仿宋_GB2312" w:eastAsia="仿宋_GB2312" w:hAnsi="仿宋" w:cs="Times New Roman"/>
          <w:sz w:val="32"/>
          <w:szCs w:val="32"/>
        </w:rPr>
      </w:pPr>
      <w:r w:rsidRPr="00807951">
        <w:rPr>
          <w:rFonts w:ascii="仿宋_GB2312" w:eastAsia="仿宋_GB2312" w:hAnsi="仿宋" w:cs="仿宋_GB2312" w:hint="eastAsia"/>
          <w:sz w:val="32"/>
          <w:szCs w:val="32"/>
        </w:rPr>
        <w:t>（一）慈善组织认定申请书</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sz w:val="32"/>
          <w:szCs w:val="32"/>
        </w:rPr>
        <w:t>（二）慈善组织认定符合有关规定的承诺书</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八、办理方式</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现场办理</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九、办理流程</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详情见办理流程图</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十、办理时限</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color w:val="000000"/>
          <w:kern w:val="0"/>
          <w:sz w:val="32"/>
          <w:szCs w:val="32"/>
        </w:rPr>
        <w:t>20</w:t>
      </w:r>
      <w:r w:rsidRPr="00807951">
        <w:rPr>
          <w:rFonts w:ascii="仿宋_GB2312" w:eastAsia="仿宋_GB2312" w:hAnsi="仿宋" w:cs="仿宋_GB2312" w:hint="eastAsia"/>
          <w:color w:val="000000"/>
          <w:kern w:val="0"/>
          <w:sz w:val="32"/>
          <w:szCs w:val="32"/>
        </w:rPr>
        <w:t>天</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十一、收费依据及标准</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无收费</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十二、结果送达</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kern w:val="0"/>
          <w:sz w:val="32"/>
          <w:szCs w:val="32"/>
        </w:rPr>
        <w:t>经由现场取件送达</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十三、行政救济途径与方式</w:t>
      </w:r>
    </w:p>
    <w:p w:rsidR="00D2646C" w:rsidRPr="00807951" w:rsidRDefault="00D2646C" w:rsidP="00E86121">
      <w:pPr>
        <w:widowControl/>
        <w:ind w:left="640"/>
        <w:jc w:val="left"/>
        <w:rPr>
          <w:rFonts w:ascii="仿宋_GB2312" w:eastAsia="仿宋_GB2312" w:hAnsi="仿宋" w:cs="Times New Roman"/>
          <w:color w:val="000000"/>
          <w:spacing w:val="-23"/>
          <w:kern w:val="0"/>
          <w:sz w:val="32"/>
          <w:szCs w:val="32"/>
        </w:rPr>
      </w:pPr>
      <w:r w:rsidRPr="00807951">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十四、咨询方式</w:t>
      </w:r>
    </w:p>
    <w:p w:rsidR="00D2646C" w:rsidRPr="00807951" w:rsidRDefault="00D2646C" w:rsidP="00E86121">
      <w:pPr>
        <w:widowControl/>
        <w:ind w:left="640"/>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办公地址：运城市盐湖区河东东街</w:t>
      </w:r>
      <w:r w:rsidRPr="00807951">
        <w:rPr>
          <w:rFonts w:ascii="仿宋_GB2312" w:eastAsia="仿宋_GB2312" w:hAnsi="仿宋" w:cs="仿宋_GB2312"/>
          <w:color w:val="000000"/>
          <w:kern w:val="0"/>
          <w:sz w:val="32"/>
          <w:szCs w:val="32"/>
        </w:rPr>
        <w:t>248</w:t>
      </w:r>
      <w:r w:rsidRPr="00807951">
        <w:rPr>
          <w:rFonts w:ascii="仿宋_GB2312" w:eastAsia="仿宋_GB2312" w:hAnsi="仿宋" w:cs="仿宋_GB2312" w:hint="eastAsia"/>
          <w:color w:val="000000"/>
          <w:kern w:val="0"/>
          <w:sz w:val="32"/>
          <w:szCs w:val="32"/>
        </w:rPr>
        <w:t>号市民政局社会组织管理和慈善事业促进科</w:t>
      </w:r>
    </w:p>
    <w:p w:rsidR="00D2646C" w:rsidRPr="00807951" w:rsidRDefault="00D2646C" w:rsidP="00E86121">
      <w:pPr>
        <w:widowControl/>
        <w:ind w:left="640"/>
        <w:jc w:val="left"/>
        <w:rPr>
          <w:rFonts w:ascii="仿宋_GB2312" w:eastAsia="仿宋_GB2312" w:hAnsi="仿宋" w:cs="仿宋_GB2312"/>
          <w:color w:val="000000"/>
          <w:kern w:val="0"/>
          <w:sz w:val="32"/>
          <w:szCs w:val="32"/>
        </w:rPr>
      </w:pPr>
      <w:r w:rsidRPr="00807951">
        <w:rPr>
          <w:rFonts w:ascii="仿宋_GB2312" w:eastAsia="仿宋_GB2312" w:hAnsi="仿宋" w:cs="仿宋_GB2312" w:hint="eastAsia"/>
          <w:color w:val="000000"/>
          <w:kern w:val="0"/>
          <w:sz w:val="32"/>
          <w:szCs w:val="32"/>
        </w:rPr>
        <w:t>联系电话：</w:t>
      </w:r>
      <w:r w:rsidRPr="00807951">
        <w:rPr>
          <w:rFonts w:ascii="仿宋_GB2312" w:eastAsia="仿宋_GB2312" w:hAnsi="仿宋" w:cs="仿宋_GB2312"/>
          <w:color w:val="000000"/>
          <w:kern w:val="0"/>
          <w:sz w:val="32"/>
          <w:szCs w:val="32"/>
        </w:rPr>
        <w:t>0359-2660575</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十五、监督投诉渠道</w:t>
      </w:r>
    </w:p>
    <w:p w:rsidR="00D2646C" w:rsidRPr="00807951" w:rsidRDefault="00D2646C" w:rsidP="00E86121">
      <w:pPr>
        <w:widowControl/>
        <w:ind w:left="640"/>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地址：运城市盐湖区河东东街</w:t>
      </w:r>
      <w:r w:rsidRPr="00807951">
        <w:rPr>
          <w:rFonts w:ascii="仿宋_GB2312" w:eastAsia="仿宋_GB2312" w:hAnsi="仿宋" w:cs="仿宋_GB2312"/>
          <w:color w:val="000000"/>
          <w:kern w:val="0"/>
          <w:sz w:val="32"/>
          <w:szCs w:val="32"/>
        </w:rPr>
        <w:t>248</w:t>
      </w:r>
      <w:r w:rsidRPr="00807951">
        <w:rPr>
          <w:rFonts w:ascii="仿宋_GB2312" w:eastAsia="仿宋_GB2312" w:hAnsi="仿宋" w:cs="仿宋_GB2312" w:hint="eastAsia"/>
          <w:color w:val="000000"/>
          <w:kern w:val="0"/>
          <w:sz w:val="32"/>
          <w:szCs w:val="32"/>
        </w:rPr>
        <w:t>号市民政局办公室</w:t>
      </w:r>
    </w:p>
    <w:p w:rsidR="00D2646C" w:rsidRPr="00807951" w:rsidRDefault="00D2646C" w:rsidP="00E86121">
      <w:pPr>
        <w:widowControl/>
        <w:ind w:left="640"/>
        <w:jc w:val="left"/>
        <w:rPr>
          <w:rFonts w:ascii="仿宋_GB2312" w:eastAsia="仿宋_GB2312" w:hAnsi="仿宋" w:cs="仿宋_GB2312"/>
          <w:color w:val="000000"/>
          <w:kern w:val="0"/>
          <w:sz w:val="32"/>
          <w:szCs w:val="32"/>
        </w:rPr>
      </w:pPr>
      <w:r w:rsidRPr="00807951">
        <w:rPr>
          <w:rFonts w:ascii="仿宋_GB2312" w:eastAsia="仿宋_GB2312" w:hAnsi="仿宋" w:cs="仿宋_GB2312" w:hint="eastAsia"/>
          <w:color w:val="000000"/>
          <w:kern w:val="0"/>
          <w:sz w:val="32"/>
          <w:szCs w:val="32"/>
        </w:rPr>
        <w:t>电话：</w:t>
      </w:r>
      <w:r w:rsidRPr="00807951">
        <w:rPr>
          <w:rFonts w:ascii="仿宋_GB2312" w:eastAsia="仿宋_GB2312" w:hAnsi="仿宋" w:cs="仿宋_GB2312"/>
          <w:color w:val="000000"/>
          <w:kern w:val="0"/>
          <w:sz w:val="32"/>
          <w:szCs w:val="32"/>
        </w:rPr>
        <w:t>0359-2660811</w:t>
      </w: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十六、办理进程和结果查询</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r w:rsidRPr="00807951">
        <w:rPr>
          <w:rFonts w:ascii="仿宋_GB2312" w:eastAsia="仿宋_GB2312" w:hAnsi="仿宋" w:cs="仿宋_GB2312" w:hint="eastAsia"/>
          <w:color w:val="000000"/>
          <w:kern w:val="0"/>
          <w:sz w:val="32"/>
          <w:szCs w:val="32"/>
        </w:rPr>
        <w:t>运城市民政局官网公告</w:t>
      </w: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color w:val="000000"/>
          <w:kern w:val="0"/>
          <w:sz w:val="32"/>
          <w:szCs w:val="32"/>
        </w:rPr>
      </w:pPr>
    </w:p>
    <w:p w:rsidR="00D2646C" w:rsidRPr="00807951" w:rsidRDefault="00D2646C" w:rsidP="00E86121">
      <w:pPr>
        <w:widowControl/>
        <w:spacing w:line="660" w:lineRule="atLeast"/>
        <w:ind w:left="643"/>
        <w:jc w:val="left"/>
        <w:rPr>
          <w:rFonts w:ascii="仿宋_GB2312" w:eastAsia="仿宋_GB2312" w:hAnsi="仿宋" w:cs="Times New Roman"/>
          <w:b/>
          <w:bCs/>
          <w:color w:val="000000"/>
          <w:kern w:val="0"/>
          <w:sz w:val="32"/>
          <w:szCs w:val="32"/>
        </w:rPr>
      </w:pPr>
      <w:r w:rsidRPr="00807951">
        <w:rPr>
          <w:rFonts w:ascii="仿宋_GB2312" w:eastAsia="仿宋_GB2312" w:hAnsi="仿宋" w:cs="仿宋_GB2312" w:hint="eastAsia"/>
          <w:b/>
          <w:bCs/>
          <w:color w:val="000000"/>
          <w:kern w:val="0"/>
          <w:sz w:val="32"/>
          <w:szCs w:val="32"/>
        </w:rPr>
        <w:t>十七、办理流程图</w:t>
      </w: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r>
        <w:rPr>
          <w:noProof/>
        </w:rPr>
        <w:pict>
          <v:group id="组合 2" o:spid="_x0000_s1116" style="position:absolute;left:0;text-align:left;margin-left:54.3pt;margin-top:4.6pt;width:233.95pt;height:593.3pt;z-index:251411968" coordorigin="10950,3135" coordsize="4679,11866">
            <v:shape id="流程图: 可选过程 1" o:spid="_x0000_s1117" type="#_x0000_t176" style="position:absolute;left:12945;top:3135;width:2055;height:570;v-text-anchor:middle" filled="f" strokeweight=".25pt">
              <v:fill o:detectmouseclick="t"/>
              <v:textbox>
                <w:txbxContent>
                  <w:p w:rsidR="00D2646C" w:rsidRDefault="00D2646C" w:rsidP="00E86121">
                    <w:pPr>
                      <w:jc w:val="center"/>
                      <w:rPr>
                        <w:rFonts w:cs="Times New Roman"/>
                      </w:rPr>
                    </w:pPr>
                    <w:r>
                      <w:rPr>
                        <w:rFonts w:cs="宋体" w:hint="eastAsia"/>
                      </w:rPr>
                      <w:t>开始</w:t>
                    </w:r>
                  </w:p>
                </w:txbxContent>
              </v:textbox>
            </v:shape>
            <v:shape id="流程图: 过程 2" o:spid="_x0000_s1118" type="#_x0000_t109" style="position:absolute;left:12330;top:4125;width:3255;height:810;v-text-anchor:middle" strokeweight="1pt">
              <v:textbox>
                <w:txbxContent>
                  <w:p w:rsidR="00D2646C" w:rsidRDefault="00D2646C" w:rsidP="00E86121">
                    <w:pPr>
                      <w:jc w:val="center"/>
                      <w:rPr>
                        <w:rFonts w:cs="Times New Roman"/>
                      </w:rPr>
                    </w:pPr>
                    <w:r>
                      <w:rPr>
                        <w:rFonts w:cs="宋体" w:hint="eastAsia"/>
                      </w:rPr>
                      <w:t>申请</w:t>
                    </w:r>
                  </w:p>
                  <w:p w:rsidR="00D2646C" w:rsidRDefault="00D2646C" w:rsidP="00E86121">
                    <w:pPr>
                      <w:jc w:val="center"/>
                      <w:rPr>
                        <w:rFonts w:cs="Times New Roman"/>
                      </w:rPr>
                    </w:pPr>
                    <w:r>
                      <w:rPr>
                        <w:rFonts w:cs="宋体" w:hint="eastAsia"/>
                      </w:rPr>
                      <w:t>提出申请，提交相关资料</w:t>
                    </w:r>
                  </w:p>
                </w:txbxContent>
              </v:textbox>
            </v:shape>
            <v:shape id="流程图: 过程 3" o:spid="_x0000_s1119" type="#_x0000_t109" style="position:absolute;left:12299;top:5370;width:3301;height:825;v-text-anchor:middle" strokeweight="1pt">
              <v:textbox>
                <w:txbxContent>
                  <w:p w:rsidR="00D2646C" w:rsidRDefault="00D2646C" w:rsidP="00E86121">
                    <w:pPr>
                      <w:jc w:val="center"/>
                      <w:rPr>
                        <w:rFonts w:cs="Times New Roman"/>
                      </w:rPr>
                    </w:pPr>
                    <w:r>
                      <w:rPr>
                        <w:rFonts w:cs="宋体" w:hint="eastAsia"/>
                      </w:rPr>
                      <w:t>受理</w:t>
                    </w:r>
                  </w:p>
                  <w:p w:rsidR="00D2646C" w:rsidRDefault="00D2646C" w:rsidP="00E86121">
                    <w:pPr>
                      <w:jc w:val="center"/>
                      <w:rPr>
                        <w:rFonts w:cs="Times New Roman"/>
                      </w:rPr>
                    </w:pPr>
                    <w:r>
                      <w:rPr>
                        <w:rFonts w:cs="宋体" w:hint="eastAsia"/>
                      </w:rPr>
                      <w:t>收到申请材料，决定是否受理</w:t>
                    </w:r>
                  </w:p>
                </w:txbxContent>
              </v:textbox>
            </v:shape>
            <v:shape id="流程图: 过程 4" o:spid="_x0000_s1120" type="#_x0000_t109" style="position:absolute;left:13004;top:11100;width:1936;height:495;v-text-anchor:middle" strokeweight="1pt">
              <v:textbox>
                <w:txbxContent>
                  <w:p w:rsidR="00D2646C" w:rsidRDefault="00D2646C" w:rsidP="00E86121">
                    <w:pPr>
                      <w:jc w:val="center"/>
                      <w:rPr>
                        <w:rFonts w:cs="Times New Roman"/>
                      </w:rPr>
                    </w:pPr>
                    <w:r>
                      <w:rPr>
                        <w:rFonts w:cs="宋体" w:hint="eastAsia"/>
                      </w:rPr>
                      <w:t>决定</w:t>
                    </w:r>
                  </w:p>
                  <w:p w:rsidR="00D2646C" w:rsidRDefault="00D2646C" w:rsidP="00E86121">
                    <w:pPr>
                      <w:jc w:val="center"/>
                      <w:rPr>
                        <w:rFonts w:cs="Times New Roman"/>
                      </w:rPr>
                    </w:pPr>
                  </w:p>
                </w:txbxContent>
              </v:textbox>
            </v:shape>
            <v:shape id="流程图: 过程 5" o:spid="_x0000_s1121" type="#_x0000_t109" style="position:absolute;left:12299;top:8280;width:3331;height:854;v-text-anchor:middle" strokeweight="1pt">
              <v:textbox>
                <w:txbxContent>
                  <w:p w:rsidR="00D2646C" w:rsidRDefault="00D2646C" w:rsidP="00E86121">
                    <w:pPr>
                      <w:jc w:val="center"/>
                      <w:rPr>
                        <w:rFonts w:cs="Times New Roman"/>
                      </w:rPr>
                    </w:pPr>
                    <w:r>
                      <w:rPr>
                        <w:rFonts w:cs="宋体" w:hint="eastAsia"/>
                      </w:rPr>
                      <w:t>审查环节</w:t>
                    </w:r>
                  </w:p>
                  <w:p w:rsidR="00D2646C" w:rsidRDefault="00D2646C" w:rsidP="00E86121">
                    <w:pPr>
                      <w:jc w:val="center"/>
                      <w:rPr>
                        <w:rFonts w:cs="Times New Roman"/>
                      </w:rPr>
                    </w:pPr>
                    <w:r>
                      <w:rPr>
                        <w:rFonts w:cs="宋体" w:hint="eastAsia"/>
                      </w:rPr>
                      <w:t>审核申请人提供的材料</w:t>
                    </w:r>
                  </w:p>
                </w:txbxContent>
              </v:textbox>
            </v:shape>
            <v:shape id="流程图: 过程 6" o:spid="_x0000_s1122" type="#_x0000_t109" style="position:absolute;left:13004;top:12135;width:1936;height:466;v-text-anchor:middle" strokeweight="1pt">
              <v:textbox>
                <w:txbxContent>
                  <w:p w:rsidR="00D2646C" w:rsidRDefault="00D2646C" w:rsidP="00E86121">
                    <w:pPr>
                      <w:jc w:val="center"/>
                      <w:rPr>
                        <w:rFonts w:cs="Times New Roman"/>
                      </w:rPr>
                    </w:pPr>
                    <w:r>
                      <w:rPr>
                        <w:rFonts w:cs="宋体" w:hint="eastAsia"/>
                      </w:rPr>
                      <w:t>办结</w:t>
                    </w:r>
                  </w:p>
                </w:txbxContent>
              </v:textbox>
            </v:shape>
            <v:shape id="流程图: 过程 7" o:spid="_x0000_s1123" type="#_x0000_t109" style="position:absolute;left:12988;top:13125;width:1922;height:480;v-text-anchor:middle" strokeweight="1pt">
              <v:textbox>
                <w:txbxContent>
                  <w:p w:rsidR="00D2646C" w:rsidRDefault="00D2646C" w:rsidP="00E86121">
                    <w:pPr>
                      <w:jc w:val="center"/>
                      <w:rPr>
                        <w:rFonts w:cs="Times New Roman"/>
                      </w:rPr>
                    </w:pPr>
                    <w:r>
                      <w:rPr>
                        <w:rFonts w:cs="宋体" w:hint="eastAsia"/>
                      </w:rPr>
                      <w:t>送达</w:t>
                    </w:r>
                  </w:p>
                </w:txbxContent>
              </v:textbox>
            </v:shape>
            <v:shape id="流程图: 决策 9" o:spid="_x0000_s1124" type="#_x0000_t110" style="position:absolute;left:12735;top:6853;width:2340;height:900;v-text-anchor:middle" strokeweight=".25pt">
              <v:textbox>
                <w:txbxContent>
                  <w:p w:rsidR="00D2646C" w:rsidRDefault="00D2646C" w:rsidP="00E86121">
                    <w:pPr>
                      <w:jc w:val="center"/>
                      <w:rPr>
                        <w:rFonts w:cs="Times New Roman"/>
                      </w:rPr>
                    </w:pPr>
                    <w:r>
                      <w:rPr>
                        <w:rFonts w:cs="宋体" w:hint="eastAsia"/>
                      </w:rPr>
                      <w:t>受理结果</w:t>
                    </w:r>
                  </w:p>
                </w:txbxContent>
              </v:textbox>
            </v:shape>
            <v:shape id="流程图: 决策 10" o:spid="_x0000_s1125" type="#_x0000_t110" style="position:absolute;left:12810;top:9718;width:2295;height:872;v-text-anchor:middle" strokeweight=".25pt">
              <v:textbox>
                <w:txbxContent>
                  <w:p w:rsidR="00D2646C" w:rsidRDefault="00D2646C" w:rsidP="00E86121">
                    <w:pPr>
                      <w:jc w:val="center"/>
                      <w:rPr>
                        <w:rFonts w:cs="Times New Roman"/>
                      </w:rPr>
                    </w:pPr>
                    <w:r>
                      <w:rPr>
                        <w:rFonts w:cs="宋体" w:hint="eastAsia"/>
                      </w:rPr>
                      <w:t>审查结果</w:t>
                    </w:r>
                  </w:p>
                </w:txbxContent>
              </v:textbox>
            </v:shape>
            <v:shape id="流程图: 可选过程 11" o:spid="_x0000_s1126" type="#_x0000_t176" style="position:absolute;left:13094;top:14475;width:1801;height:526;v-text-anchor:middle" filled="f" strokeweight=".25pt">
              <v:fill o:detectmouseclick="t"/>
              <v:textbox>
                <w:txbxContent>
                  <w:p w:rsidR="00D2646C" w:rsidRDefault="00D2646C" w:rsidP="00E86121">
                    <w:pPr>
                      <w:jc w:val="center"/>
                      <w:rPr>
                        <w:rFonts w:cs="Times New Roman"/>
                      </w:rPr>
                    </w:pPr>
                    <w:r>
                      <w:rPr>
                        <w:rFonts w:cs="宋体" w:hint="eastAsia"/>
                      </w:rPr>
                      <w:t>结束</w:t>
                    </w:r>
                  </w:p>
                </w:txbxContent>
              </v:textbox>
            </v:shape>
            <v:line id="直接连接符 13" o:spid="_x0000_s1127" style="position:absolute;flip:x" from="11625,7305" to="12750,7326" strokeweight=".5pt">
              <v:fill o:detectmouseclick="t"/>
              <v:stroke joinstyle="miter"/>
            </v:line>
            <v:line id="直接连接符 14" o:spid="_x0000_s1128" style="position:absolute;flip:y" from="11625,4761" to="11625,7311" strokeweight=".5pt">
              <v:fill o:detectmouseclick="t"/>
              <v:stroke joinstyle="miter"/>
            </v:line>
            <v:shapetype id="_x0000_t32" coordsize="21600,21600" o:spt="32" o:oned="t" path="m,l21600,21600e" filled="f">
              <v:path arrowok="t" fillok="f" o:connecttype="none"/>
              <o:lock v:ext="edit" shapetype="t"/>
            </v:shapetype>
            <v:shape id="直接箭头连接符 15" o:spid="_x0000_s1129" type="#_x0000_t32" style="position:absolute;left:11625;top:4761;width:705;height:0" strokeweight=".5pt">
              <v:fill o:detectmouseclick="t"/>
              <v:stroke endarrow="open" joinstyle="miter"/>
            </v:shape>
            <v:line id="直接连接符 16" o:spid="_x0000_s1130" style="position:absolute;flip:x y" from="11310,10152" to="12810,10154" strokeweight=".5pt">
              <v:fill o:detectmouseclick="t"/>
              <v:stroke joinstyle="miter"/>
            </v:line>
            <v:line id="直接连接符 17" o:spid="_x0000_s1131" style="position:absolute;flip:x y" from="11295,4563" to="11310,10158" strokeweight=".25pt">
              <v:fill o:detectmouseclick="t"/>
              <v:stroke joinstyle="miter"/>
            </v:line>
            <v:shape id="直接箭头连接符 18" o:spid="_x0000_s1132" type="#_x0000_t32" style="position:absolute;left:11280;top:4587;width:1065;height:0" strokeweight=".25pt">
              <v:fill o:detectmouseclick="t"/>
              <v:stroke endarrow="open" joinstyle="miter"/>
            </v:shape>
            <v:line id="直接连接符 19" o:spid="_x0000_s1133" style="position:absolute;flip:x" from="10965,11348" to="13004,11352" strokeweight=".5pt">
              <v:fill o:detectmouseclick="t"/>
              <v:stroke joinstyle="miter"/>
            </v:line>
            <v:line id="直接连接符 20" o:spid="_x0000_s1134" style="position:absolute;flip:y" from="10950,4362" to="10950,11352" strokeweight=".5pt">
              <v:fill o:detectmouseclick="t"/>
              <v:stroke joinstyle="miter"/>
            </v:line>
            <v:shape id="直接箭头连接符 22" o:spid="_x0000_s1135" type="#_x0000_t32" style="position:absolute;left:10965;top:4362;width:1395;height:15" strokeweight=".5pt">
              <v:fill o:detectmouseclick="t"/>
              <v:stroke endarrow="open" joinstyle="miter"/>
            </v:shape>
            <v:shape id="直接箭头连接符 25" o:spid="_x0000_s1136" type="#_x0000_t32" style="position:absolute;left:13965;top:3717;width:0;height:420" strokeweight=".25pt">
              <v:fill o:detectmouseclick="t"/>
              <v:stroke endarrow="open" joinstyle="miter"/>
            </v:shape>
            <v:shape id="直接箭头连接符 26" o:spid="_x0000_s1137" type="#_x0000_t32" style="position:absolute;left:13950;top:4962;width:0;height:420" strokeweight=".25pt">
              <v:fill o:detectmouseclick="t"/>
              <v:stroke endarrow="open" joinstyle="miter"/>
            </v:shape>
            <v:shape id="直接箭头连接符 27" o:spid="_x0000_s1138" type="#_x0000_t32" style="position:absolute;left:13890;top:6297;width:15;height:540" strokeweight=".25pt">
              <v:fill o:detectmouseclick="t"/>
              <v:stroke endarrow="open" joinstyle="miter"/>
            </v:shape>
            <v:shape id="直接箭头连接符 28" o:spid="_x0000_s1139" type="#_x0000_t32" style="position:absolute;left:13980;top:10647;width:0;height:420" strokeweight=".25pt">
              <v:fill o:detectmouseclick="t"/>
              <v:stroke endarrow="open" joinstyle="miter"/>
            </v:shape>
            <v:shape id="直接箭头连接符 29" o:spid="_x0000_s1140" type="#_x0000_t32" style="position:absolute;left:13950;top:9222;width:0;height:420" strokeweight=".25pt">
              <v:fill o:detectmouseclick="t"/>
              <v:stroke endarrow="open" joinstyle="miter"/>
            </v:shape>
            <v:shape id="直接箭头连接符 30" o:spid="_x0000_s1141" type="#_x0000_t32" style="position:absolute;left:13920;top:7842;width:0;height:420" strokeweight=".25pt">
              <v:fill o:detectmouseclick="t"/>
              <v:stroke endarrow="open" joinstyle="miter"/>
            </v:shape>
            <v:shape id="直接箭头连接符 31" o:spid="_x0000_s1142" type="#_x0000_t32" style="position:absolute;left:13980;top:11652;width:0;height:420" strokeweight=".25pt">
              <v:fill o:detectmouseclick="t"/>
              <v:stroke endarrow="open" joinstyle="miter"/>
            </v:shape>
            <v:shape id="直接箭头连接符 32" o:spid="_x0000_s1143" type="#_x0000_t32" style="position:absolute;left:13995;top:13669;width:0;height:773" strokeweight=".25pt">
              <v:fill o:detectmouseclick="t"/>
              <v:stroke endarrow="open" joinstyle="miter"/>
            </v:shape>
            <v:shape id="直接箭头连接符 33" o:spid="_x0000_s1144" type="#_x0000_t32" style="position:absolute;left:13995;top:12672;width:0;height:420" strokeweight=".25pt">
              <v:fill o:detectmouseclick="t"/>
              <v:stroke endarrow="open" joinstyle="miter"/>
            </v:shape>
          </v:group>
        </w:pict>
      </w: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widowControl/>
        <w:spacing w:line="660" w:lineRule="atLeast"/>
        <w:ind w:left="643"/>
        <w:jc w:val="left"/>
        <w:rPr>
          <w:rFonts w:ascii="仿宋" w:eastAsia="仿宋" w:hAnsi="仿宋" w:cs="Times New Roman"/>
          <w:color w:val="000000"/>
          <w:kern w:val="0"/>
          <w:sz w:val="32"/>
          <w:szCs w:val="32"/>
        </w:rPr>
      </w:pPr>
    </w:p>
    <w:p w:rsidR="00D2646C" w:rsidRDefault="00D2646C" w:rsidP="00E86121">
      <w:pPr>
        <w:rPr>
          <w:rFonts w:ascii="仿宋" w:eastAsia="仿宋" w:hAnsi="仿宋"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D252F9">
      <w:pPr>
        <w:rPr>
          <w:rFonts w:ascii="黑体" w:eastAsia="黑体" w:hAnsi="黑体" w:cs="Times New Roman"/>
          <w:sz w:val="32"/>
          <w:szCs w:val="32"/>
        </w:rPr>
      </w:pPr>
    </w:p>
    <w:p w:rsidR="00D2646C" w:rsidRPr="00AF1F3E" w:rsidRDefault="00D2646C" w:rsidP="00AF1F3E">
      <w:pPr>
        <w:jc w:val="center"/>
        <w:rPr>
          <w:rFonts w:ascii="黑体" w:eastAsia="黑体" w:hAnsi="黑体" w:cs="Times New Roman"/>
          <w:b/>
          <w:bCs/>
          <w:sz w:val="32"/>
          <w:szCs w:val="32"/>
        </w:rPr>
      </w:pPr>
      <w:r w:rsidRPr="00AF1F3E">
        <w:rPr>
          <w:rFonts w:ascii="仿宋_GB2312" w:eastAsia="仿宋_GB2312" w:hAnsi="仿宋" w:cs="仿宋_GB2312" w:hint="eastAsia"/>
          <w:b/>
          <w:bCs/>
          <w:color w:val="000000"/>
          <w:kern w:val="0"/>
          <w:sz w:val="32"/>
          <w:szCs w:val="32"/>
        </w:rPr>
        <w:t>志愿者星级评定</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事项编码</w:t>
      </w:r>
    </w:p>
    <w:p w:rsidR="00D2646C" w:rsidRPr="0063008A" w:rsidRDefault="00D2646C" w:rsidP="00F02265">
      <w:pPr>
        <w:widowControl/>
        <w:spacing w:line="660" w:lineRule="atLeast"/>
        <w:ind w:firstLineChars="200" w:firstLine="31680"/>
        <w:jc w:val="left"/>
        <w:rPr>
          <w:rFonts w:ascii="仿宋_GB2312" w:eastAsia="仿宋_GB2312" w:hAnsi="仿宋" w:cs="Times New Roman"/>
          <w:color w:val="000000"/>
          <w:kern w:val="0"/>
          <w:sz w:val="32"/>
          <w:szCs w:val="32"/>
        </w:rPr>
      </w:pPr>
      <w:r w:rsidRPr="0063008A">
        <w:rPr>
          <w:rFonts w:ascii="仿宋_GB2312" w:eastAsia="仿宋_GB2312" w:hAnsi="Microsoft Yahei" w:cs="仿宋_GB2312"/>
          <w:color w:val="333333"/>
          <w:sz w:val="32"/>
          <w:szCs w:val="32"/>
          <w:shd w:val="clear" w:color="auto" w:fill="FFFFFF"/>
        </w:rPr>
        <w:t>0700-F-00500-140800</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实施部门</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运城市民政局</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事项类别</w:t>
      </w:r>
    </w:p>
    <w:p w:rsidR="00D2646C" w:rsidRPr="0063008A" w:rsidRDefault="00D2646C" w:rsidP="00352360">
      <w:pPr>
        <w:widowControl/>
        <w:spacing w:line="660" w:lineRule="atLeast"/>
        <w:ind w:firstLine="643"/>
        <w:jc w:val="left"/>
        <w:rPr>
          <w:rFonts w:ascii="仿宋_GB2312" w:eastAsia="仿宋_GB2312" w:hAnsi="仿宋" w:cs="Times New Roman"/>
          <w:color w:val="000000"/>
          <w:spacing w:val="-11"/>
          <w:kern w:val="0"/>
          <w:sz w:val="32"/>
          <w:szCs w:val="32"/>
        </w:rPr>
      </w:pPr>
      <w:r w:rsidRPr="0063008A">
        <w:rPr>
          <w:rFonts w:ascii="仿宋_GB2312" w:eastAsia="仿宋_GB2312" w:hAnsi="仿宋" w:cs="仿宋_GB2312" w:hint="eastAsia"/>
          <w:color w:val="000000"/>
          <w:spacing w:val="-11"/>
          <w:kern w:val="0"/>
          <w:sz w:val="32"/>
          <w:szCs w:val="32"/>
        </w:rPr>
        <w:t>行政确认</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适用范围</w:t>
      </w:r>
    </w:p>
    <w:p w:rsidR="00D2646C" w:rsidRPr="0063008A" w:rsidRDefault="00D2646C" w:rsidP="00352360">
      <w:pPr>
        <w:widowControl/>
        <w:spacing w:line="660" w:lineRule="atLeast"/>
        <w:ind w:left="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color w:val="000000"/>
          <w:kern w:val="0"/>
          <w:sz w:val="32"/>
          <w:szCs w:val="32"/>
        </w:rPr>
        <w:t>运城市注册志愿者</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设立依据</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w:t>
      </w:r>
      <w:r w:rsidRPr="0063008A">
        <w:rPr>
          <w:rFonts w:ascii="仿宋_GB2312" w:eastAsia="仿宋_GB2312" w:hAnsi="仿宋" w:cs="仿宋_GB2312" w:hint="eastAsia"/>
          <w:color w:val="333333"/>
          <w:sz w:val="32"/>
          <w:szCs w:val="32"/>
          <w:shd w:val="clear" w:color="auto" w:fill="FFFFFF"/>
        </w:rPr>
        <w:t>山西省志愿服务条例</w:t>
      </w:r>
      <w:r w:rsidRPr="0063008A">
        <w:rPr>
          <w:rFonts w:ascii="仿宋_GB2312" w:eastAsia="仿宋_GB2312" w:hAnsi="仿宋" w:cs="仿宋_GB2312" w:hint="eastAsia"/>
          <w:color w:val="000000"/>
          <w:kern w:val="0"/>
          <w:sz w:val="32"/>
          <w:szCs w:val="32"/>
        </w:rPr>
        <w:t>》</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办理条件</w:t>
      </w:r>
    </w:p>
    <w:p w:rsidR="00D2646C" w:rsidRPr="0063008A" w:rsidRDefault="00D2646C" w:rsidP="00F02265">
      <w:pPr>
        <w:snapToGrid w:val="0"/>
        <w:ind w:firstLineChars="200" w:firstLine="31680"/>
        <w:rPr>
          <w:rFonts w:ascii="仿宋_GB2312" w:eastAsia="仿宋_GB2312" w:hAnsi="仿宋" w:cs="Times New Roman"/>
          <w:color w:val="000000"/>
          <w:kern w:val="0"/>
          <w:sz w:val="32"/>
          <w:szCs w:val="32"/>
        </w:rPr>
      </w:pPr>
      <w:r w:rsidRPr="0063008A">
        <w:rPr>
          <w:rFonts w:ascii="仿宋_GB2312" w:eastAsia="仿宋_GB2312" w:hAnsi="仿宋" w:cs="仿宋_GB2312" w:hint="eastAsia"/>
          <w:sz w:val="32"/>
          <w:szCs w:val="32"/>
        </w:rPr>
        <w:t>志愿服务记录时间累计达到</w:t>
      </w:r>
      <w:r w:rsidRPr="0063008A">
        <w:rPr>
          <w:rFonts w:ascii="仿宋_GB2312" w:eastAsia="仿宋_GB2312" w:hAnsi="仿宋" w:cs="仿宋_GB2312"/>
          <w:sz w:val="32"/>
          <w:szCs w:val="32"/>
        </w:rPr>
        <w:t>100</w:t>
      </w:r>
      <w:r w:rsidRPr="0063008A">
        <w:rPr>
          <w:rFonts w:ascii="仿宋_GB2312" w:eastAsia="仿宋_GB2312" w:hAnsi="仿宋" w:cs="仿宋_GB2312" w:hint="eastAsia"/>
          <w:sz w:val="32"/>
          <w:szCs w:val="32"/>
        </w:rPr>
        <w:t>小时为一星级、</w:t>
      </w:r>
      <w:r w:rsidRPr="0063008A">
        <w:rPr>
          <w:rFonts w:ascii="仿宋_GB2312" w:eastAsia="仿宋_GB2312" w:hAnsi="仿宋" w:cs="仿宋_GB2312"/>
          <w:sz w:val="32"/>
          <w:szCs w:val="32"/>
        </w:rPr>
        <w:t>300</w:t>
      </w:r>
      <w:r w:rsidRPr="0063008A">
        <w:rPr>
          <w:rFonts w:ascii="仿宋_GB2312" w:eastAsia="仿宋_GB2312" w:hAnsi="仿宋" w:cs="仿宋_GB2312" w:hint="eastAsia"/>
          <w:sz w:val="32"/>
          <w:szCs w:val="32"/>
        </w:rPr>
        <w:t>小时为二星级、</w:t>
      </w:r>
      <w:r w:rsidRPr="0063008A">
        <w:rPr>
          <w:rFonts w:ascii="仿宋_GB2312" w:eastAsia="仿宋_GB2312" w:hAnsi="仿宋" w:cs="仿宋_GB2312"/>
          <w:sz w:val="32"/>
          <w:szCs w:val="32"/>
        </w:rPr>
        <w:t>600</w:t>
      </w:r>
      <w:r w:rsidRPr="0063008A">
        <w:rPr>
          <w:rFonts w:ascii="仿宋_GB2312" w:eastAsia="仿宋_GB2312" w:hAnsi="仿宋" w:cs="仿宋_GB2312" w:hint="eastAsia"/>
          <w:sz w:val="32"/>
          <w:szCs w:val="32"/>
        </w:rPr>
        <w:t>小时为三星级、</w:t>
      </w:r>
      <w:r w:rsidRPr="0063008A">
        <w:rPr>
          <w:rFonts w:ascii="仿宋_GB2312" w:eastAsia="仿宋_GB2312" w:hAnsi="仿宋" w:cs="仿宋_GB2312"/>
          <w:sz w:val="32"/>
          <w:szCs w:val="32"/>
        </w:rPr>
        <w:t>1000</w:t>
      </w:r>
      <w:r w:rsidRPr="0063008A">
        <w:rPr>
          <w:rFonts w:ascii="仿宋_GB2312" w:eastAsia="仿宋_GB2312" w:hAnsi="仿宋" w:cs="仿宋_GB2312" w:hint="eastAsia"/>
          <w:sz w:val="32"/>
          <w:szCs w:val="32"/>
        </w:rPr>
        <w:t>小时为四星级、</w:t>
      </w:r>
      <w:r w:rsidRPr="0063008A">
        <w:rPr>
          <w:rFonts w:ascii="仿宋_GB2312" w:eastAsia="仿宋_GB2312" w:hAnsi="仿宋" w:cs="仿宋_GB2312"/>
          <w:sz w:val="32"/>
          <w:szCs w:val="32"/>
        </w:rPr>
        <w:t>1500</w:t>
      </w:r>
      <w:r w:rsidRPr="0063008A">
        <w:rPr>
          <w:rFonts w:ascii="仿宋_GB2312" w:eastAsia="仿宋_GB2312" w:hAnsi="仿宋" w:cs="仿宋_GB2312" w:hint="eastAsia"/>
          <w:sz w:val="32"/>
          <w:szCs w:val="32"/>
        </w:rPr>
        <w:t>为五星级。</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申办材料</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sz w:val="32"/>
          <w:szCs w:val="32"/>
        </w:rPr>
        <w:t>申请人申请书或单位推荐材料</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办理方式</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现场办理</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办理流程</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详情见办理流程图</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办理时限</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color w:val="000000"/>
          <w:kern w:val="0"/>
          <w:sz w:val="32"/>
          <w:szCs w:val="32"/>
        </w:rPr>
        <w:t>40</w:t>
      </w:r>
      <w:r w:rsidRPr="0063008A">
        <w:rPr>
          <w:rFonts w:ascii="仿宋_GB2312" w:eastAsia="仿宋_GB2312" w:hAnsi="仿宋" w:cs="仿宋_GB2312" w:hint="eastAsia"/>
          <w:color w:val="000000"/>
          <w:kern w:val="0"/>
          <w:sz w:val="32"/>
          <w:szCs w:val="32"/>
        </w:rPr>
        <w:t>天</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收费依据及标准</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无收费</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结果送达</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kern w:val="0"/>
          <w:sz w:val="32"/>
          <w:szCs w:val="32"/>
        </w:rPr>
        <w:t>经由现场取件送达</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行政救济途径与方式</w:t>
      </w:r>
    </w:p>
    <w:p w:rsidR="00D2646C" w:rsidRPr="0063008A" w:rsidRDefault="00D2646C" w:rsidP="00352360">
      <w:pPr>
        <w:widowControl/>
        <w:ind w:firstLine="640"/>
        <w:jc w:val="left"/>
        <w:rPr>
          <w:rFonts w:ascii="仿宋_GB2312" w:eastAsia="仿宋_GB2312" w:hAnsi="仿宋" w:cs="Times New Roman"/>
          <w:color w:val="000000"/>
          <w:spacing w:val="-23"/>
          <w:kern w:val="0"/>
          <w:sz w:val="32"/>
          <w:szCs w:val="32"/>
        </w:rPr>
      </w:pPr>
      <w:r w:rsidRPr="0063008A">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咨询方式</w:t>
      </w:r>
    </w:p>
    <w:p w:rsidR="00D2646C" w:rsidRPr="0063008A" w:rsidRDefault="00D2646C" w:rsidP="00352360">
      <w:pPr>
        <w:widowControl/>
        <w:ind w:firstLine="640"/>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办公地址：运城市盐湖区河东东街</w:t>
      </w:r>
      <w:r w:rsidRPr="0063008A">
        <w:rPr>
          <w:rFonts w:ascii="仿宋_GB2312" w:eastAsia="仿宋_GB2312" w:hAnsi="仿宋" w:cs="仿宋_GB2312"/>
          <w:color w:val="000000"/>
          <w:kern w:val="0"/>
          <w:sz w:val="32"/>
          <w:szCs w:val="32"/>
        </w:rPr>
        <w:t>248</w:t>
      </w:r>
      <w:r w:rsidRPr="0063008A">
        <w:rPr>
          <w:rFonts w:ascii="仿宋_GB2312" w:eastAsia="仿宋_GB2312" w:hAnsi="仿宋" w:cs="仿宋_GB2312" w:hint="eastAsia"/>
          <w:color w:val="000000"/>
          <w:kern w:val="0"/>
          <w:sz w:val="32"/>
          <w:szCs w:val="32"/>
        </w:rPr>
        <w:t>号市民政局社会组织管理和慈善事业促进科</w:t>
      </w:r>
    </w:p>
    <w:p w:rsidR="00D2646C" w:rsidRPr="0063008A" w:rsidRDefault="00D2646C" w:rsidP="00F02265">
      <w:pPr>
        <w:widowControl/>
        <w:ind w:firstLineChars="200" w:firstLine="31680"/>
        <w:jc w:val="left"/>
        <w:rPr>
          <w:rFonts w:ascii="仿宋_GB2312" w:eastAsia="仿宋_GB2312" w:hAnsi="仿宋" w:cs="仿宋_GB2312"/>
          <w:color w:val="000000"/>
          <w:kern w:val="0"/>
          <w:sz w:val="32"/>
          <w:szCs w:val="32"/>
        </w:rPr>
      </w:pPr>
      <w:r w:rsidRPr="0063008A">
        <w:rPr>
          <w:rFonts w:ascii="仿宋_GB2312" w:eastAsia="仿宋_GB2312" w:hAnsi="仿宋" w:cs="仿宋_GB2312" w:hint="eastAsia"/>
          <w:color w:val="000000"/>
          <w:kern w:val="0"/>
          <w:sz w:val="32"/>
          <w:szCs w:val="32"/>
        </w:rPr>
        <w:t>联系电话：</w:t>
      </w:r>
      <w:r w:rsidRPr="0063008A">
        <w:rPr>
          <w:rFonts w:ascii="仿宋_GB2312" w:eastAsia="仿宋_GB2312" w:hAnsi="仿宋" w:cs="仿宋_GB2312"/>
          <w:color w:val="000000"/>
          <w:kern w:val="0"/>
          <w:sz w:val="32"/>
          <w:szCs w:val="32"/>
        </w:rPr>
        <w:t>0359-2660575</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监督投诉渠道</w:t>
      </w:r>
    </w:p>
    <w:p w:rsidR="00D2646C" w:rsidRPr="0063008A" w:rsidRDefault="00D2646C" w:rsidP="00352360">
      <w:pPr>
        <w:widowControl/>
        <w:ind w:firstLine="640"/>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地址：运城市盐湖区河东东街</w:t>
      </w:r>
      <w:r w:rsidRPr="0063008A">
        <w:rPr>
          <w:rFonts w:ascii="仿宋_GB2312" w:eastAsia="仿宋_GB2312" w:hAnsi="仿宋" w:cs="仿宋_GB2312"/>
          <w:color w:val="000000"/>
          <w:kern w:val="0"/>
          <w:sz w:val="32"/>
          <w:szCs w:val="32"/>
        </w:rPr>
        <w:t>248</w:t>
      </w:r>
      <w:r w:rsidRPr="0063008A">
        <w:rPr>
          <w:rFonts w:ascii="仿宋_GB2312" w:eastAsia="仿宋_GB2312" w:hAnsi="仿宋" w:cs="仿宋_GB2312" w:hint="eastAsia"/>
          <w:color w:val="000000"/>
          <w:kern w:val="0"/>
          <w:sz w:val="32"/>
          <w:szCs w:val="32"/>
        </w:rPr>
        <w:t>号市民政局办公室</w:t>
      </w:r>
    </w:p>
    <w:p w:rsidR="00D2646C" w:rsidRPr="0063008A" w:rsidRDefault="00D2646C" w:rsidP="00352360">
      <w:pPr>
        <w:widowControl/>
        <w:ind w:firstLine="640"/>
        <w:jc w:val="left"/>
        <w:rPr>
          <w:rFonts w:ascii="仿宋_GB2312" w:eastAsia="仿宋_GB2312" w:hAnsi="仿宋" w:cs="仿宋_GB2312"/>
          <w:color w:val="000000"/>
          <w:kern w:val="0"/>
          <w:sz w:val="32"/>
          <w:szCs w:val="32"/>
        </w:rPr>
      </w:pPr>
      <w:r w:rsidRPr="0063008A">
        <w:rPr>
          <w:rFonts w:ascii="仿宋_GB2312" w:eastAsia="仿宋_GB2312" w:hAnsi="仿宋" w:cs="仿宋_GB2312" w:hint="eastAsia"/>
          <w:color w:val="000000"/>
          <w:kern w:val="0"/>
          <w:sz w:val="32"/>
          <w:szCs w:val="32"/>
        </w:rPr>
        <w:t>电话：</w:t>
      </w:r>
      <w:r w:rsidRPr="0063008A">
        <w:rPr>
          <w:rFonts w:ascii="仿宋_GB2312" w:eastAsia="仿宋_GB2312" w:hAnsi="仿宋" w:cs="仿宋_GB2312"/>
          <w:color w:val="000000"/>
          <w:kern w:val="0"/>
          <w:sz w:val="32"/>
          <w:szCs w:val="32"/>
        </w:rPr>
        <w:t>0359-2660811</w:t>
      </w: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办理进程和结果查询</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r w:rsidRPr="0063008A">
        <w:rPr>
          <w:rFonts w:ascii="仿宋_GB2312" w:eastAsia="仿宋_GB2312" w:hAnsi="仿宋" w:cs="仿宋_GB2312" w:hint="eastAsia"/>
          <w:color w:val="000000"/>
          <w:kern w:val="0"/>
          <w:sz w:val="32"/>
          <w:szCs w:val="32"/>
        </w:rPr>
        <w:t>运城市民政局官网公告</w:t>
      </w: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Pr="0063008A" w:rsidRDefault="00D2646C" w:rsidP="00352360">
      <w:pPr>
        <w:widowControl/>
        <w:spacing w:line="660" w:lineRule="atLeast"/>
        <w:ind w:left="643"/>
        <w:jc w:val="left"/>
        <w:rPr>
          <w:rFonts w:ascii="仿宋_GB2312" w:eastAsia="仿宋_GB2312" w:hAnsi="仿宋" w:cs="Times New Roman"/>
          <w:color w:val="000000"/>
          <w:kern w:val="0"/>
          <w:sz w:val="32"/>
          <w:szCs w:val="32"/>
        </w:rPr>
      </w:pPr>
    </w:p>
    <w:p w:rsidR="00D2646C" w:rsidRPr="0063008A" w:rsidRDefault="00D2646C" w:rsidP="00352360">
      <w:pPr>
        <w:widowControl/>
        <w:numPr>
          <w:ilvl w:val="0"/>
          <w:numId w:val="14"/>
        </w:numPr>
        <w:spacing w:line="660" w:lineRule="atLeast"/>
        <w:ind w:firstLine="643"/>
        <w:jc w:val="left"/>
        <w:rPr>
          <w:rFonts w:ascii="仿宋_GB2312" w:eastAsia="仿宋_GB2312" w:hAnsi="仿宋" w:cs="Times New Roman"/>
          <w:b/>
          <w:bCs/>
          <w:color w:val="000000"/>
          <w:kern w:val="0"/>
          <w:sz w:val="32"/>
          <w:szCs w:val="32"/>
        </w:rPr>
      </w:pPr>
      <w:r w:rsidRPr="0063008A">
        <w:rPr>
          <w:rFonts w:ascii="仿宋_GB2312" w:eastAsia="仿宋_GB2312" w:hAnsi="仿宋" w:cs="仿宋_GB2312" w:hint="eastAsia"/>
          <w:b/>
          <w:bCs/>
          <w:color w:val="000000"/>
          <w:kern w:val="0"/>
          <w:sz w:val="32"/>
          <w:szCs w:val="32"/>
        </w:rPr>
        <w:t>办理流程图</w:t>
      </w: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r>
        <w:rPr>
          <w:noProof/>
        </w:rPr>
        <w:pict>
          <v:group id="组合 200" o:spid="_x0000_s1145" style="position:absolute;left:0;text-align:left;margin-left:8.6pt;margin-top:8pt;width:409.3pt;height:419.85pt;z-index:251412992" coordorigin="10741,4223" coordsize="8186,8397">
            <v:rect id="矩形 201" o:spid="_x0000_s1146" style="position:absolute;left:12549;top:11162;width:3206;height:1459">
              <v:textbox inset="2.53997mm,,2.53997mm">
                <w:txbxContent>
                  <w:p w:rsidR="00D2646C" w:rsidRDefault="00D2646C" w:rsidP="00352360">
                    <w:pPr>
                      <w:snapToGrid w:val="0"/>
                      <w:jc w:val="center"/>
                      <w:rPr>
                        <w:rFonts w:cs="Times New Roman"/>
                        <w:b/>
                        <w:bCs/>
                        <w:sz w:val="18"/>
                        <w:szCs w:val="18"/>
                      </w:rPr>
                    </w:pPr>
                    <w:r>
                      <w:rPr>
                        <w:rFonts w:cs="宋体" w:hint="eastAsia"/>
                        <w:b/>
                        <w:bCs/>
                        <w:sz w:val="18"/>
                        <w:szCs w:val="18"/>
                      </w:rPr>
                      <w:t>公布表彰</w:t>
                    </w:r>
                  </w:p>
                  <w:p w:rsidR="00D2646C" w:rsidRDefault="00D2646C" w:rsidP="00352360">
                    <w:pPr>
                      <w:snapToGrid w:val="0"/>
                      <w:jc w:val="center"/>
                      <w:rPr>
                        <w:rFonts w:cs="Times New Roman"/>
                        <w:sz w:val="18"/>
                        <w:szCs w:val="18"/>
                      </w:rPr>
                    </w:pPr>
                    <w:r>
                      <w:rPr>
                        <w:rFonts w:cs="宋体" w:hint="eastAsia"/>
                        <w:sz w:val="18"/>
                        <w:szCs w:val="18"/>
                      </w:rPr>
                      <w:t>对评定结果向社会公布，并进行相应表彰奖励。</w:t>
                    </w:r>
                  </w:p>
                </w:txbxContent>
              </v:textbox>
            </v:rect>
            <v:line id="直线 202" o:spid="_x0000_s1147" style="position:absolute;flip:x" from="12941,4787" to="12969,5458" strokeweight=".5pt">
              <v:stroke endarrow="block"/>
            </v:line>
            <v:line id="直线 203" o:spid="_x0000_s1148" style="position:absolute;flip:x" from="16200,8717" to="17151,8755" strokeweight=".5pt">
              <v:stroke endarrow="block"/>
            </v:line>
            <v:rect id="矩形 204" o:spid="_x0000_s1149" style="position:absolute;left:10741;top:4254;width:2625;height:531">
              <v:textbox inset="2.53997mm,,2.53997mm">
                <w:txbxContent>
                  <w:p w:rsidR="00D2646C" w:rsidRDefault="00D2646C" w:rsidP="00352360">
                    <w:pPr>
                      <w:spacing w:line="200" w:lineRule="exact"/>
                      <w:jc w:val="center"/>
                      <w:rPr>
                        <w:rFonts w:cs="Times New Roman"/>
                        <w:sz w:val="18"/>
                        <w:szCs w:val="18"/>
                      </w:rPr>
                    </w:pPr>
                    <w:r>
                      <w:rPr>
                        <w:rFonts w:cs="宋体" w:hint="eastAsia"/>
                        <w:sz w:val="18"/>
                        <w:szCs w:val="18"/>
                      </w:rPr>
                      <w:t>申请人申请</w:t>
                    </w:r>
                  </w:p>
                </w:txbxContent>
              </v:textbox>
            </v:rect>
            <v:line id="直线 205" o:spid="_x0000_s1150" style="position:absolute;flip:x" from="14147,6353" to="14161,7411" strokeweight=".5pt">
              <v:stroke endarrow="block"/>
            </v:line>
            <v:line id="直线 206" o:spid="_x0000_s1151" style="position:absolute" from="15150,4793" to="15164,5498" strokeweight=".5pt">
              <v:stroke endarrow="block"/>
            </v:line>
            <v:rect id="矩形 207" o:spid="_x0000_s1152" style="position:absolute;left:14702;top:4223;width:2609;height:546">
              <v:textbox inset="2.53997mm,,2.53997mm">
                <w:txbxContent>
                  <w:p w:rsidR="00D2646C" w:rsidRDefault="00D2646C" w:rsidP="00352360">
                    <w:pPr>
                      <w:spacing w:line="200" w:lineRule="exact"/>
                      <w:jc w:val="center"/>
                      <w:rPr>
                        <w:rFonts w:cs="Times New Roman"/>
                        <w:sz w:val="18"/>
                        <w:szCs w:val="18"/>
                      </w:rPr>
                    </w:pPr>
                    <w:r>
                      <w:rPr>
                        <w:rFonts w:cs="宋体" w:hint="eastAsia"/>
                        <w:sz w:val="18"/>
                        <w:szCs w:val="18"/>
                      </w:rPr>
                      <w:t>单位推荐</w:t>
                    </w:r>
                  </w:p>
                </w:txbxContent>
              </v:textbox>
            </v:rect>
            <v:rect id="矩形 208" o:spid="_x0000_s1153" style="position:absolute;left:17125;top:7083;width:1803;height:3268">
              <v:textbox>
                <w:txbxContent>
                  <w:p w:rsidR="00D2646C" w:rsidRDefault="00D2646C" w:rsidP="00352360">
                    <w:pPr>
                      <w:snapToGrid w:val="0"/>
                      <w:jc w:val="center"/>
                      <w:rPr>
                        <w:rFonts w:ascii="宋体" w:cs="Times New Roman"/>
                        <w:b/>
                        <w:bCs/>
                        <w:sz w:val="18"/>
                        <w:szCs w:val="18"/>
                      </w:rPr>
                    </w:pPr>
                    <w:r>
                      <w:rPr>
                        <w:rFonts w:ascii="宋体" w:hAnsi="宋体" w:cs="宋体" w:hint="eastAsia"/>
                        <w:b/>
                        <w:bCs/>
                        <w:sz w:val="18"/>
                        <w:szCs w:val="18"/>
                      </w:rPr>
                      <w:t>评定标准</w:t>
                    </w:r>
                  </w:p>
                  <w:p w:rsidR="00D2646C" w:rsidRDefault="00D2646C" w:rsidP="00352360">
                    <w:pPr>
                      <w:snapToGrid w:val="0"/>
                      <w:jc w:val="center"/>
                      <w:rPr>
                        <w:rFonts w:ascii="宋体" w:cs="Times New Roman"/>
                        <w:sz w:val="18"/>
                        <w:szCs w:val="18"/>
                      </w:rPr>
                    </w:pPr>
                    <w:r>
                      <w:rPr>
                        <w:rFonts w:ascii="宋体" w:hAnsi="宋体" w:cs="宋体" w:hint="eastAsia"/>
                        <w:sz w:val="18"/>
                        <w:szCs w:val="18"/>
                      </w:rPr>
                      <w:t>志愿服务记录时间累计达到</w:t>
                    </w:r>
                    <w:r>
                      <w:rPr>
                        <w:rFonts w:ascii="宋体" w:hAnsi="宋体" w:cs="宋体"/>
                        <w:sz w:val="18"/>
                        <w:szCs w:val="18"/>
                      </w:rPr>
                      <w:t>100</w:t>
                    </w:r>
                    <w:r>
                      <w:rPr>
                        <w:rFonts w:ascii="宋体" w:hAnsi="宋体" w:cs="宋体" w:hint="eastAsia"/>
                        <w:sz w:val="18"/>
                        <w:szCs w:val="18"/>
                      </w:rPr>
                      <w:t>小时为一星级、</w:t>
                    </w:r>
                    <w:r>
                      <w:rPr>
                        <w:rFonts w:ascii="宋体" w:hAnsi="宋体" w:cs="宋体"/>
                        <w:sz w:val="18"/>
                        <w:szCs w:val="18"/>
                      </w:rPr>
                      <w:t>300</w:t>
                    </w:r>
                    <w:r>
                      <w:rPr>
                        <w:rFonts w:ascii="宋体" w:hAnsi="宋体" w:cs="宋体" w:hint="eastAsia"/>
                        <w:sz w:val="18"/>
                        <w:szCs w:val="18"/>
                      </w:rPr>
                      <w:t>小时为二星级、</w:t>
                    </w:r>
                    <w:r>
                      <w:rPr>
                        <w:rFonts w:ascii="宋体" w:hAnsi="宋体" w:cs="宋体"/>
                        <w:sz w:val="18"/>
                        <w:szCs w:val="18"/>
                      </w:rPr>
                      <w:t>600</w:t>
                    </w:r>
                    <w:r>
                      <w:rPr>
                        <w:rFonts w:ascii="宋体" w:hAnsi="宋体" w:cs="宋体" w:hint="eastAsia"/>
                        <w:sz w:val="18"/>
                        <w:szCs w:val="18"/>
                      </w:rPr>
                      <w:t>小时为三星级、</w:t>
                    </w:r>
                    <w:r>
                      <w:rPr>
                        <w:rFonts w:ascii="宋体" w:hAnsi="宋体" w:cs="宋体"/>
                        <w:sz w:val="18"/>
                        <w:szCs w:val="18"/>
                      </w:rPr>
                      <w:t>1000</w:t>
                    </w:r>
                    <w:r>
                      <w:rPr>
                        <w:rFonts w:ascii="宋体" w:hAnsi="宋体" w:cs="宋体" w:hint="eastAsia"/>
                        <w:sz w:val="18"/>
                        <w:szCs w:val="18"/>
                      </w:rPr>
                      <w:t>小时为四星级、</w:t>
                    </w:r>
                    <w:r>
                      <w:rPr>
                        <w:rFonts w:ascii="宋体" w:hAnsi="宋体" w:cs="宋体"/>
                        <w:sz w:val="18"/>
                        <w:szCs w:val="18"/>
                      </w:rPr>
                      <w:t>1500</w:t>
                    </w:r>
                    <w:r>
                      <w:rPr>
                        <w:rFonts w:ascii="宋体" w:hAnsi="宋体" w:cs="宋体" w:hint="eastAsia"/>
                        <w:sz w:val="18"/>
                        <w:szCs w:val="18"/>
                      </w:rPr>
                      <w:t>为五星级。</w:t>
                    </w:r>
                  </w:p>
                </w:txbxContent>
              </v:textbox>
            </v:rect>
            <v:line id="直线 209" o:spid="_x0000_s1154" style="position:absolute;flip:x" from="14158,9989" to="14167,11165" strokeweight=".5pt">
              <v:stroke endarrow="block"/>
            </v:line>
            <v:rect id="矩形 210" o:spid="_x0000_s1155" style="position:absolute;left:12082;top:7377;width:4127;height:2593">
              <v:textbox>
                <w:txbxContent>
                  <w:p w:rsidR="00D2646C" w:rsidRDefault="00D2646C" w:rsidP="00352360">
                    <w:pPr>
                      <w:snapToGrid w:val="0"/>
                      <w:jc w:val="center"/>
                      <w:rPr>
                        <w:rFonts w:cs="Times New Roman"/>
                        <w:b/>
                        <w:bCs/>
                        <w:sz w:val="18"/>
                        <w:szCs w:val="18"/>
                      </w:rPr>
                    </w:pPr>
                    <w:r>
                      <w:rPr>
                        <w:rFonts w:cs="宋体" w:hint="eastAsia"/>
                        <w:b/>
                        <w:bCs/>
                        <w:sz w:val="18"/>
                        <w:szCs w:val="18"/>
                      </w:rPr>
                      <w:t>审核</w:t>
                    </w:r>
                  </w:p>
                  <w:p w:rsidR="00D2646C" w:rsidRDefault="00D2646C" w:rsidP="00352360">
                    <w:pPr>
                      <w:snapToGrid w:val="0"/>
                      <w:jc w:val="center"/>
                      <w:rPr>
                        <w:rFonts w:cs="Times New Roman"/>
                        <w:sz w:val="18"/>
                        <w:szCs w:val="18"/>
                      </w:rPr>
                    </w:pPr>
                    <w:r>
                      <w:rPr>
                        <w:rFonts w:cs="宋体" w:hint="eastAsia"/>
                        <w:sz w:val="18"/>
                        <w:szCs w:val="18"/>
                      </w:rPr>
                      <w:t>对申报材料进行审核，并依据志愿服务记录的服务时间和服务质量，依次评定出一星级、二星级、三星级、四星级、五星级志愿者。</w:t>
                    </w:r>
                  </w:p>
                </w:txbxContent>
              </v:textbox>
            </v:rect>
            <v:rect id="矩形 211" o:spid="_x0000_s1156" style="position:absolute;left:11835;top:5464;width:4629;height:844">
              <v:textbox inset="2.53997mm,,2.53997mm">
                <w:txbxContent>
                  <w:p w:rsidR="00D2646C" w:rsidRDefault="00D2646C" w:rsidP="00352360">
                    <w:pPr>
                      <w:jc w:val="center"/>
                      <w:rPr>
                        <w:rFonts w:cs="Times New Roman"/>
                        <w:b/>
                        <w:bCs/>
                        <w:sz w:val="18"/>
                        <w:szCs w:val="18"/>
                      </w:rPr>
                    </w:pPr>
                    <w:r>
                      <w:rPr>
                        <w:rFonts w:cs="宋体" w:hint="eastAsia"/>
                        <w:b/>
                        <w:bCs/>
                        <w:sz w:val="18"/>
                        <w:szCs w:val="18"/>
                      </w:rPr>
                      <w:t>受理</w:t>
                    </w:r>
                  </w:p>
                  <w:p w:rsidR="00D2646C" w:rsidRDefault="00D2646C" w:rsidP="00352360">
                    <w:pPr>
                      <w:jc w:val="center"/>
                      <w:rPr>
                        <w:rFonts w:cs="Times New Roman"/>
                        <w:sz w:val="18"/>
                        <w:szCs w:val="18"/>
                      </w:rPr>
                    </w:pPr>
                    <w:r>
                      <w:rPr>
                        <w:rFonts w:cs="宋体" w:hint="eastAsia"/>
                        <w:sz w:val="18"/>
                        <w:szCs w:val="18"/>
                      </w:rPr>
                      <w:t>接收申请人申请或单位推荐材料</w:t>
                    </w:r>
                  </w:p>
                </w:txbxContent>
              </v:textbox>
            </v:rect>
          </v:group>
        </w:pict>
      </w: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widowControl/>
        <w:spacing w:line="660" w:lineRule="atLeast"/>
        <w:ind w:left="643"/>
        <w:jc w:val="left"/>
        <w:rPr>
          <w:rFonts w:ascii="仿宋" w:eastAsia="仿宋" w:hAnsi="仿宋" w:cs="Times New Roman"/>
          <w:color w:val="000000"/>
          <w:kern w:val="0"/>
          <w:sz w:val="32"/>
          <w:szCs w:val="32"/>
        </w:rPr>
      </w:pPr>
    </w:p>
    <w:p w:rsidR="00D2646C" w:rsidRDefault="00D2646C" w:rsidP="00352360">
      <w:pPr>
        <w:rPr>
          <w:rFonts w:ascii="仿宋" w:eastAsia="仿宋" w:hAnsi="仿宋"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Pr="00AF1F3E" w:rsidRDefault="00D2646C" w:rsidP="00AF1F3E">
      <w:pPr>
        <w:ind w:left="-143"/>
        <w:jc w:val="center"/>
        <w:rPr>
          <w:rFonts w:ascii="仿宋_GB2312" w:eastAsia="仿宋_GB2312" w:hAnsi="黑体" w:cs="Times New Roman"/>
          <w:b/>
          <w:bCs/>
          <w:sz w:val="32"/>
          <w:szCs w:val="32"/>
        </w:rPr>
      </w:pPr>
      <w:r w:rsidRPr="00AF1F3E">
        <w:rPr>
          <w:rFonts w:ascii="仿宋_GB2312" w:eastAsia="仿宋_GB2312" w:hAnsi="仿宋" w:cs="仿宋_GB2312" w:hint="eastAsia"/>
          <w:b/>
          <w:bCs/>
          <w:color w:val="000000"/>
          <w:kern w:val="0"/>
          <w:sz w:val="32"/>
          <w:szCs w:val="32"/>
        </w:rPr>
        <w:t>对违反社会团体登记管理条例的处罚</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事项编码</w:t>
      </w:r>
    </w:p>
    <w:p w:rsidR="00D2646C" w:rsidRPr="0070081D" w:rsidRDefault="00D2646C" w:rsidP="007123F0">
      <w:pPr>
        <w:widowControl/>
        <w:spacing w:line="660" w:lineRule="atLeast"/>
        <w:jc w:val="left"/>
        <w:rPr>
          <w:rFonts w:ascii="仿宋_GB2312" w:eastAsia="仿宋_GB2312" w:hAnsi="仿宋" w:cs="Times New Roman"/>
          <w:color w:val="000000"/>
          <w:kern w:val="0"/>
          <w:sz w:val="32"/>
          <w:szCs w:val="32"/>
        </w:rPr>
      </w:pP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实施部门</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事项类别</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行政处罚</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适用范围</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市级社会团体</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设立依据</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《社会团体登记管理条例》</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办理条件</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、社会团体在申请登记时弄虚作假，骗取登记的，或者自取得《社会团体法人登记证书》之日起１年未开展活动的，由登记管理机关予以撤销登记。</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、社会团体有下列情形之一的，由登记管理机关给予警告，责令改正，可以限期停止活动，并可以责令撤换直接负责的主管人员；情节严重的，予以撤销登记；构成犯罪的，依法追究刑事责任：</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）涂改、出租、出借《社会团体法人登记证书》，或者出租、出借社会团体印章的；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）超出章程规定的宗旨和业务范围进行活动的；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）拒不接受或者不按照规定接受监督检查的；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4</w:t>
      </w:r>
      <w:r w:rsidRPr="0070081D">
        <w:rPr>
          <w:rFonts w:ascii="仿宋_GB2312" w:eastAsia="仿宋_GB2312" w:hAnsi="仿宋" w:cs="仿宋_GB2312" w:hint="eastAsia"/>
          <w:color w:val="000000"/>
          <w:kern w:val="0"/>
          <w:sz w:val="32"/>
          <w:szCs w:val="32"/>
        </w:rPr>
        <w:t>）不按照规定办理变更登记的；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5</w:t>
      </w:r>
      <w:r w:rsidRPr="0070081D">
        <w:rPr>
          <w:rFonts w:ascii="仿宋_GB2312" w:eastAsia="仿宋_GB2312" w:hAnsi="仿宋" w:cs="仿宋_GB2312" w:hint="eastAsia"/>
          <w:color w:val="000000"/>
          <w:kern w:val="0"/>
          <w:sz w:val="32"/>
          <w:szCs w:val="32"/>
        </w:rPr>
        <w:t>）违反规定设立分支机构、代表机构，或者对分支机构、代表机构疏于管理，造成严重后果的；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6</w:t>
      </w:r>
      <w:r w:rsidRPr="0070081D">
        <w:rPr>
          <w:rFonts w:ascii="仿宋_GB2312" w:eastAsia="仿宋_GB2312" w:hAnsi="仿宋" w:cs="仿宋_GB2312" w:hint="eastAsia"/>
          <w:color w:val="000000"/>
          <w:kern w:val="0"/>
          <w:sz w:val="32"/>
          <w:szCs w:val="32"/>
        </w:rPr>
        <w:t>）从事营利性的经营活动的；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7</w:t>
      </w:r>
      <w:r w:rsidRPr="0070081D">
        <w:rPr>
          <w:rFonts w:ascii="仿宋_GB2312" w:eastAsia="仿宋_GB2312" w:hAnsi="仿宋" w:cs="仿宋_GB2312" w:hint="eastAsia"/>
          <w:color w:val="000000"/>
          <w:kern w:val="0"/>
          <w:sz w:val="32"/>
          <w:szCs w:val="32"/>
        </w:rPr>
        <w:t>）侵占、私分、挪用社会团体资产或者所接受的捐赠、资助的；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8</w:t>
      </w:r>
      <w:r w:rsidRPr="0070081D">
        <w:rPr>
          <w:rFonts w:ascii="仿宋_GB2312" w:eastAsia="仿宋_GB2312" w:hAnsi="仿宋" w:cs="仿宋_GB2312" w:hint="eastAsia"/>
          <w:color w:val="000000"/>
          <w:kern w:val="0"/>
          <w:sz w:val="32"/>
          <w:szCs w:val="32"/>
        </w:rPr>
        <w:t>）违反国家有关规定收取费用、筹集资金或者接受、使用捐赠、资助的。</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前款规定的行为有违法经营额或者违法所得的，予以没收，可以并处违法经营额１倍以上３倍以下或者违法所得３倍以上５倍以下的罚款。</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申办材料</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行政处罚事先告知书、行政处罚决定书</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办理方式</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现场办理</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详情见办理流程图</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办理时限</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15</w:t>
      </w:r>
      <w:r w:rsidRPr="0070081D">
        <w:rPr>
          <w:rFonts w:ascii="仿宋_GB2312" w:eastAsia="仿宋_GB2312" w:hAnsi="仿宋" w:cs="仿宋_GB2312" w:hint="eastAsia"/>
          <w:color w:val="000000"/>
          <w:kern w:val="0"/>
          <w:sz w:val="32"/>
          <w:szCs w:val="32"/>
        </w:rPr>
        <w:t>天</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收费依据及标准</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无收费</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结果送达</w:t>
      </w:r>
    </w:p>
    <w:p w:rsidR="00D2646C" w:rsidRPr="0070081D" w:rsidRDefault="00D2646C" w:rsidP="007123F0">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送达至社会组织法定代表人</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行政救济途径与方式</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、行政相对人依法向作出行政行为的运城市民政局进行陈述和申辩、申请进行听证；</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、行政相对人依法向市人民政府或上级民政部门提出行政复议；</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、向市人民法院提出行政诉讼。</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咨询方式</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办公地址：运城市盐湖区河东东街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号市民政局社会组织管理和慈善事业促进科</w:t>
      </w:r>
    </w:p>
    <w:p w:rsidR="00D2646C" w:rsidRPr="0070081D" w:rsidRDefault="00D2646C" w:rsidP="00F02265">
      <w:pPr>
        <w:widowControl/>
        <w:ind w:firstLineChars="200" w:firstLine="3168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联系电话：</w:t>
      </w:r>
      <w:r w:rsidRPr="0070081D">
        <w:rPr>
          <w:rFonts w:ascii="仿宋_GB2312" w:eastAsia="仿宋_GB2312" w:hAnsi="仿宋" w:cs="仿宋_GB2312"/>
          <w:color w:val="000000"/>
          <w:kern w:val="0"/>
          <w:sz w:val="32"/>
          <w:szCs w:val="32"/>
        </w:rPr>
        <w:t>0359-2660575</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监督投诉渠道</w:t>
      </w:r>
    </w:p>
    <w:p w:rsidR="00D2646C" w:rsidRPr="0070081D" w:rsidRDefault="00D2646C" w:rsidP="007123F0">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号市民政局办公室</w:t>
      </w:r>
    </w:p>
    <w:p w:rsidR="00D2646C" w:rsidRPr="0070081D" w:rsidRDefault="00D2646C" w:rsidP="007123F0">
      <w:pPr>
        <w:widowControl/>
        <w:ind w:firstLine="64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电话：</w:t>
      </w:r>
      <w:r w:rsidRPr="0070081D">
        <w:rPr>
          <w:rFonts w:ascii="仿宋_GB2312" w:eastAsia="仿宋_GB2312" w:hAnsi="仿宋" w:cs="仿宋_GB2312"/>
          <w:color w:val="000000"/>
          <w:kern w:val="0"/>
          <w:sz w:val="32"/>
          <w:szCs w:val="32"/>
        </w:rPr>
        <w:t>0359-2660811</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办理进程和结果查询</w:t>
      </w:r>
    </w:p>
    <w:p w:rsidR="00D2646C" w:rsidRPr="0070081D" w:rsidRDefault="00D2646C" w:rsidP="007748F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运城市民政局官网公告</w:t>
      </w:r>
    </w:p>
    <w:p w:rsidR="00D2646C" w:rsidRPr="0070081D" w:rsidRDefault="00D2646C" w:rsidP="007123F0">
      <w:pPr>
        <w:widowControl/>
        <w:numPr>
          <w:ilvl w:val="0"/>
          <w:numId w:val="15"/>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办理流程图</w:t>
      </w:r>
    </w:p>
    <w:p w:rsidR="00D2646C" w:rsidRDefault="00D2646C" w:rsidP="007123F0">
      <w:pPr>
        <w:widowControl/>
        <w:spacing w:line="660" w:lineRule="atLeast"/>
        <w:jc w:val="left"/>
        <w:rPr>
          <w:rFonts w:ascii="仿宋" w:eastAsia="仿宋" w:hAnsi="仿宋" w:cs="Times New Roman"/>
          <w:color w:val="000000"/>
          <w:kern w:val="0"/>
          <w:sz w:val="32"/>
          <w:szCs w:val="32"/>
        </w:rPr>
      </w:pP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rect id="矩形 80" o:spid="_x0000_s1157" style="position:absolute;left:0;text-align:left;margin-left:99.35pt;margin-top:18pt;width:72.4pt;height:19.8pt;z-index:251451904" filled="f" stroked="f">
            <v:fill o:detectmouseclick="t"/>
            <v:textbox>
              <w:txbxContent>
                <w:p w:rsidR="00D2646C" w:rsidRDefault="00D2646C" w:rsidP="007123F0">
                  <w:pPr>
                    <w:jc w:val="center"/>
                    <w:rPr>
                      <w:rFonts w:cs="Times New Roman"/>
                      <w:sz w:val="15"/>
                      <w:szCs w:val="15"/>
                    </w:rPr>
                  </w:pPr>
                  <w:r>
                    <w:rPr>
                      <w:rFonts w:cs="宋体" w:hint="eastAsia"/>
                      <w:sz w:val="13"/>
                      <w:szCs w:val="13"/>
                    </w:rPr>
                    <w:t>简易程序</w:t>
                  </w:r>
                </w:p>
              </w:txbxContent>
            </v:textbox>
          </v:rect>
        </w:pict>
      </w:r>
      <w:r>
        <w:rPr>
          <w:noProof/>
        </w:rPr>
        <w:pict>
          <v:shape id="自选图形 44" o:spid="_x0000_s1158" type="#_x0000_t176" style="position:absolute;left:0;text-align:left;margin-left:169.7pt;margin-top:26.25pt;width:1in;height:23.4pt;z-index:251415040">
            <v:textbox>
              <w:txbxContent>
                <w:p w:rsidR="00D2646C" w:rsidRDefault="00D2646C" w:rsidP="007123F0">
                  <w:pPr>
                    <w:jc w:val="center"/>
                    <w:rPr>
                      <w:rFonts w:cs="Times New Roman"/>
                      <w:sz w:val="18"/>
                      <w:szCs w:val="18"/>
                    </w:rPr>
                  </w:pPr>
                  <w:r>
                    <w:rPr>
                      <w:rFonts w:cs="宋体" w:hint="eastAsia"/>
                      <w:sz w:val="18"/>
                      <w:szCs w:val="18"/>
                    </w:rPr>
                    <w:t>发现违法事实</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87" o:spid="_x0000_s1159" style="position:absolute;left:0;text-align:left;z-index:251459072" from="204.9pt,17.3pt" to="205pt,103.8pt">
            <v:fill o:detectmouseclick="t"/>
            <v:stroke endarrow="block"/>
          </v:line>
        </w:pict>
      </w:r>
      <w:r>
        <w:rPr>
          <w:noProof/>
        </w:rPr>
        <w:pict>
          <v:line id="直线 86" o:spid="_x0000_s1160" style="position:absolute;left:0;text-align:left;flip:x;z-index:251458048" from="103.65pt,2.5pt" to="168pt,2.5pt">
            <v:fill o:detectmouseclick="t"/>
          </v:line>
        </w:pict>
      </w:r>
      <w:r>
        <w:rPr>
          <w:noProof/>
        </w:rPr>
        <w:pict>
          <v:line id="直线 85" o:spid="_x0000_s1161" style="position:absolute;left:0;text-align:left;z-index:251457024" from="103.5pt,2.4pt" to="103.55pt,32.45pt" strokeweight=".5pt">
            <v:fill o:detectmouseclick="t"/>
            <v:stroke endarrow="block"/>
          </v:line>
        </w:pict>
      </w:r>
      <w:r>
        <w:rPr>
          <w:noProof/>
        </w:rPr>
        <w:pict>
          <v:rect id="矩形 81" o:spid="_x0000_s1162" style="position:absolute;left:0;text-align:left;margin-left:-3.35pt;margin-top:32.25pt;width:89.45pt;height:208.4pt;z-index:251452928" filled="f" stroked="f">
            <v:fill o:detectmouseclick="t"/>
            <v:textbox>
              <w:txbxContent>
                <w:p w:rsidR="00D2646C" w:rsidRDefault="00D2646C" w:rsidP="00F02265">
                  <w:pPr>
                    <w:ind w:firstLineChars="200" w:firstLine="31680"/>
                    <w:rPr>
                      <w:rFonts w:cs="Times New Roman"/>
                      <w:sz w:val="13"/>
                      <w:szCs w:val="13"/>
                    </w:rPr>
                  </w:pPr>
                  <w:r>
                    <w:rPr>
                      <w:rFonts w:cs="宋体" w:hint="eastAsia"/>
                      <w:sz w:val="13"/>
                      <w:szCs w:val="13"/>
                    </w:rPr>
                    <w:t>已改正的</w:t>
                  </w:r>
                </w:p>
                <w:p w:rsidR="00D2646C" w:rsidRDefault="00D2646C" w:rsidP="007123F0">
                  <w:pPr>
                    <w:rPr>
                      <w:rFonts w:cs="Times New Roman"/>
                      <w:sz w:val="15"/>
                      <w:szCs w:val="15"/>
                    </w:rPr>
                  </w:pPr>
                </w:p>
                <w:p w:rsidR="00D2646C" w:rsidRDefault="00D2646C" w:rsidP="007123F0">
                  <w:pPr>
                    <w:rPr>
                      <w:rFonts w:cs="Times New Roman"/>
                      <w:sz w:val="15"/>
                      <w:szCs w:val="15"/>
                    </w:rPr>
                  </w:pPr>
                </w:p>
                <w:p w:rsidR="00D2646C" w:rsidRDefault="00D2646C" w:rsidP="007123F0">
                  <w:pPr>
                    <w:rPr>
                      <w:rFonts w:cs="Times New Roman"/>
                      <w:sz w:val="15"/>
                      <w:szCs w:val="15"/>
                    </w:rPr>
                  </w:pPr>
                </w:p>
                <w:p w:rsidR="00D2646C" w:rsidRDefault="00D2646C" w:rsidP="007123F0">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D2646C" w:rsidRDefault="00D2646C" w:rsidP="00F02265">
                  <w:pPr>
                    <w:spacing w:line="180" w:lineRule="exact"/>
                    <w:ind w:firstLineChars="350" w:firstLine="31680"/>
                    <w:rPr>
                      <w:rFonts w:cs="Times New Roman"/>
                      <w:sz w:val="13"/>
                      <w:szCs w:val="13"/>
                    </w:rPr>
                  </w:pPr>
                  <w:r>
                    <w:rPr>
                      <w:sz w:val="13"/>
                      <w:szCs w:val="13"/>
                    </w:rPr>
                    <w:t xml:space="preserve">   </w:t>
                  </w:r>
                  <w:r>
                    <w:rPr>
                      <w:rFonts w:cs="宋体" w:hint="eastAsia"/>
                      <w:sz w:val="13"/>
                      <w:szCs w:val="13"/>
                    </w:rPr>
                    <w:t>成立的</w:t>
                  </w:r>
                </w:p>
                <w:p w:rsidR="00D2646C" w:rsidRDefault="00D2646C" w:rsidP="007123F0">
                  <w:pPr>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提出复议或</w:t>
                  </w: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自选图形 46" o:spid="_x0000_s1163" type="#_x0000_t110" style="position:absolute;left:0;text-align:left;margin-left:63.75pt;margin-top:30.7pt;width:79.8pt;height:39.3pt;z-index:251417088">
            <v:textbox>
              <w:txbxContent>
                <w:p w:rsidR="00D2646C" w:rsidRDefault="00D2646C" w:rsidP="007123F0">
                  <w:pPr>
                    <w:spacing w:line="160" w:lineRule="exact"/>
                    <w:rPr>
                      <w:rFonts w:cs="Times New Roman"/>
                      <w:sz w:val="9"/>
                      <w:szCs w:val="9"/>
                    </w:rPr>
                  </w:pPr>
                  <w:r>
                    <w:rPr>
                      <w:rFonts w:cs="宋体" w:hint="eastAsia"/>
                      <w:sz w:val="9"/>
                      <w:szCs w:val="9"/>
                    </w:rPr>
                    <w:t>表明执法身份、</w:t>
                  </w:r>
                </w:p>
                <w:p w:rsidR="00D2646C" w:rsidRDefault="00D2646C" w:rsidP="007123F0">
                  <w:pPr>
                    <w:spacing w:line="160" w:lineRule="exact"/>
                    <w:rPr>
                      <w:rFonts w:cs="Times New Roman"/>
                      <w:sz w:val="9"/>
                      <w:szCs w:val="9"/>
                    </w:rPr>
                  </w:pPr>
                  <w:r>
                    <w:rPr>
                      <w:rFonts w:cs="宋体" w:hint="eastAsia"/>
                      <w:sz w:val="9"/>
                      <w:szCs w:val="9"/>
                    </w:rPr>
                    <w:t>指出违法事实</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18" o:spid="_x0000_s1164" style="position:absolute;left:0;text-align:left;z-index:251490816" from="270pt,31.8pt" to="296.65pt,31.8pt">
            <v:fill o:detectmouseclick="t"/>
            <v:stroke endarrow="block"/>
          </v:line>
        </w:pict>
      </w:r>
      <w:r>
        <w:rPr>
          <w:noProof/>
        </w:rPr>
        <w:pict>
          <v:line id="直线 117" o:spid="_x0000_s1165" style="position:absolute;left:0;text-align:left;z-index:251489792" from="270pt,32.55pt" to="270.05pt,131.6pt">
            <v:fill o:detectmouseclick="t"/>
          </v:line>
        </w:pict>
      </w:r>
      <w:r>
        <w:rPr>
          <w:noProof/>
        </w:rPr>
        <w:pict>
          <v:line id="直线 103" o:spid="_x0000_s1166" style="position:absolute;left:0;text-align:left;z-index:251475456" from="-4.2pt,17.5pt" to="64.3pt,17.5pt">
            <v:fill o:detectmouseclick="t"/>
          </v:line>
        </w:pict>
      </w:r>
      <w:r>
        <w:rPr>
          <w:noProof/>
        </w:rPr>
        <w:pict>
          <v:line id="直线 92" o:spid="_x0000_s1167" style="position:absolute;left:0;text-align:left;z-index:251464192" from="-4.2pt,17.55pt" to="-4.15pt,81.3pt">
            <v:fill o:detectmouseclick="t"/>
            <v:stroke endarrow="block"/>
          </v:line>
        </w:pict>
      </w:r>
      <w:r>
        <w:rPr>
          <w:noProof/>
        </w:rPr>
        <w:pict>
          <v:rect id="矩形 49" o:spid="_x0000_s1168" style="position:absolute;left:0;text-align:left;margin-left:297.15pt;margin-top:20.85pt;width:56.7pt;height:23.55pt;z-index:251420160">
            <v:textbox>
              <w:txbxContent>
                <w:p w:rsidR="00D2646C" w:rsidRDefault="00D2646C" w:rsidP="007123F0">
                  <w:pPr>
                    <w:spacing w:line="160" w:lineRule="exact"/>
                    <w:rPr>
                      <w:rFonts w:cs="Times New Roman"/>
                      <w:sz w:val="15"/>
                      <w:szCs w:val="15"/>
                    </w:rPr>
                  </w:pPr>
                  <w:r>
                    <w:rPr>
                      <w:rFonts w:cs="宋体" w:hint="eastAsia"/>
                      <w:sz w:val="15"/>
                      <w:szCs w:val="15"/>
                    </w:rPr>
                    <w:t>抽样取证</w:t>
                  </w:r>
                </w:p>
              </w:txbxContent>
            </v:textbox>
          </v:rect>
        </w:pict>
      </w:r>
      <w:r>
        <w:rPr>
          <w:noProof/>
        </w:rPr>
        <w:pict>
          <v:rect id="矩形 43" o:spid="_x0000_s1169" style="position:absolute;left:0;text-align:left;margin-left:189pt;margin-top:16.2pt;width:72.4pt;height:24.65pt;z-index:251414016" filled="f" stroked="f">
            <v:fill o:detectmouseclick="t"/>
            <v:textbox>
              <w:txbxContent>
                <w:p w:rsidR="00D2646C" w:rsidRDefault="00D2646C" w:rsidP="007123F0">
                  <w:pPr>
                    <w:jc w:val="center"/>
                    <w:rPr>
                      <w:rFonts w:cs="Times New Roman"/>
                      <w:sz w:val="13"/>
                      <w:szCs w:val="13"/>
                    </w:rPr>
                  </w:pPr>
                  <w:r>
                    <w:rPr>
                      <w:rFonts w:cs="宋体" w:hint="eastAsia"/>
                      <w:sz w:val="13"/>
                      <w:szCs w:val="13"/>
                    </w:rPr>
                    <w:t>一般程序</w:t>
                  </w:r>
                </w:p>
              </w:txbxContent>
            </v:textbox>
          </v:rect>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89" o:spid="_x0000_s1170" style="position:absolute;left:0;text-align:left;z-index:251461120" from="103.75pt,4.25pt" to="103.8pt,44.4pt">
            <v:fill o:detectmouseclick="t"/>
            <v:stroke endarrow="block"/>
          </v:line>
        </w:pict>
      </w:r>
      <w:r>
        <w:rPr>
          <w:noProof/>
        </w:rPr>
        <w:pict>
          <v:rect id="矩形 77" o:spid="_x0000_s1171" style="position:absolute;left:0;text-align:left;margin-left:297.15pt;margin-top:22.2pt;width:56.7pt;height:23.55pt;z-index:251448832">
            <v:textbox>
              <w:txbxContent>
                <w:p w:rsidR="00D2646C" w:rsidRDefault="00D2646C" w:rsidP="007123F0">
                  <w:pPr>
                    <w:spacing w:line="160" w:lineRule="exact"/>
                    <w:rPr>
                      <w:rFonts w:cs="Times New Roman"/>
                      <w:sz w:val="15"/>
                      <w:szCs w:val="15"/>
                    </w:rPr>
                  </w:pPr>
                  <w:r>
                    <w:rPr>
                      <w:rFonts w:cs="宋体" w:hint="eastAsia"/>
                      <w:sz w:val="15"/>
                      <w:szCs w:val="15"/>
                    </w:rPr>
                    <w:t>收集书证、物证等</w:t>
                  </w:r>
                </w:p>
              </w:txbxContent>
            </v:textbox>
          </v:rect>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19" o:spid="_x0000_s1172" style="position:absolute;left:0;text-align:left;z-index:251491840" from="270pt,.7pt" to="296.65pt,.7pt">
            <v:fill o:detectmouseclick="t"/>
            <v:stroke endarrow="block"/>
          </v:line>
        </w:pict>
      </w:r>
      <w:r>
        <w:rPr>
          <w:noProof/>
        </w:rPr>
        <w:pict>
          <v:line id="直线 116" o:spid="_x0000_s1173" style="position:absolute;left:0;text-align:left;z-index:251488768" from="242.3pt,19.5pt" to="269.15pt,19.5pt">
            <v:fill o:detectmouseclick="t"/>
          </v:line>
        </w:pict>
      </w:r>
      <w:r>
        <w:rPr>
          <w:noProof/>
        </w:rPr>
        <w:pict>
          <v:line id="直线 104" o:spid="_x0000_s1174" style="position:absolute;left:0;text-align:left;flip:x;z-index:251476480" from="27.85pt,30.5pt" to="63.9pt,30.55pt" strokeweight=".5pt">
            <v:fill o:detectmouseclick="t"/>
            <v:stroke endarrow="block"/>
          </v:line>
        </w:pict>
      </w:r>
      <w:r>
        <w:rPr>
          <w:noProof/>
        </w:rPr>
        <w:pict>
          <v:line id="直线 88" o:spid="_x0000_s1175" style="position:absolute;left:0;text-align:left;z-index:251460096" from="206pt,31.4pt" to="206.55pt,49.85pt" strokeweight=".5pt">
            <v:fill o:detectmouseclick="t"/>
            <v:stroke endarrow="block"/>
          </v:line>
        </w:pict>
      </w:r>
      <w:r>
        <w:rPr>
          <w:noProof/>
        </w:rPr>
        <w:pict>
          <v:rect id="矩形 78" o:spid="_x0000_s1176" style="position:absolute;left:0;text-align:left;margin-left:297.15pt;margin-top:20.4pt;width:56.7pt;height:23.55pt;z-index:251449856">
            <v:textbox>
              <w:txbxContent>
                <w:p w:rsidR="00D2646C" w:rsidRDefault="00D2646C" w:rsidP="007123F0">
                  <w:pPr>
                    <w:spacing w:line="300" w:lineRule="exact"/>
                    <w:rPr>
                      <w:rFonts w:cs="Times New Roman"/>
                      <w:sz w:val="15"/>
                      <w:szCs w:val="15"/>
                    </w:rPr>
                  </w:pPr>
                  <w:r>
                    <w:rPr>
                      <w:rFonts w:cs="宋体" w:hint="eastAsia"/>
                      <w:sz w:val="15"/>
                      <w:szCs w:val="15"/>
                    </w:rPr>
                    <w:t>鉴定、勘验等</w:t>
                  </w:r>
                </w:p>
              </w:txbxContent>
            </v:textbox>
          </v:rect>
        </w:pict>
      </w:r>
      <w:r>
        <w:rPr>
          <w:noProof/>
        </w:rPr>
        <w:pict>
          <v:shape id="自选图形 63" o:spid="_x0000_s1177" type="#_x0000_t110" style="position:absolute;left:0;text-align:left;margin-left:63.75pt;margin-top:10.15pt;width:79.7pt;height:39.3pt;z-index:251434496">
            <v:textbox>
              <w:txbxContent>
                <w:p w:rsidR="00D2646C" w:rsidRDefault="00D2646C" w:rsidP="007123F0">
                  <w:pPr>
                    <w:spacing w:line="160" w:lineRule="exact"/>
                    <w:rPr>
                      <w:rFonts w:cs="Times New Roman"/>
                      <w:spacing w:val="-7"/>
                      <w:sz w:val="11"/>
                      <w:szCs w:val="11"/>
                    </w:rPr>
                  </w:pPr>
                  <w:r>
                    <w:rPr>
                      <w:rFonts w:cs="宋体" w:hint="eastAsia"/>
                      <w:spacing w:val="-7"/>
                      <w:sz w:val="11"/>
                      <w:szCs w:val="11"/>
                    </w:rPr>
                    <w:t>说明处罚理由，</w:t>
                  </w:r>
                </w:p>
                <w:p w:rsidR="00D2646C" w:rsidRDefault="00D2646C" w:rsidP="007123F0">
                  <w:pPr>
                    <w:spacing w:line="160" w:lineRule="exact"/>
                    <w:rPr>
                      <w:rFonts w:cs="Times New Roman"/>
                      <w:spacing w:val="-7"/>
                      <w:sz w:val="11"/>
                      <w:szCs w:val="11"/>
                    </w:rPr>
                  </w:pPr>
                  <w:r>
                    <w:rPr>
                      <w:rFonts w:cs="宋体" w:hint="eastAsia"/>
                      <w:spacing w:val="-7"/>
                      <w:sz w:val="11"/>
                      <w:szCs w:val="11"/>
                    </w:rPr>
                    <w:t>听取陈述申辩</w:t>
                  </w:r>
                </w:p>
                <w:p w:rsidR="00D2646C" w:rsidRDefault="00D2646C" w:rsidP="007123F0">
                  <w:pPr>
                    <w:rPr>
                      <w:rFonts w:cs="Times New Roman"/>
                    </w:rPr>
                  </w:pPr>
                </w:p>
              </w:txbxContent>
            </v:textbox>
          </v:shape>
        </w:pict>
      </w:r>
      <w:r>
        <w:rPr>
          <w:noProof/>
        </w:rPr>
        <w:pict>
          <v:rect id="矩形 54" o:spid="_x0000_s1178" style="position:absolute;left:0;text-align:left;margin-left:169.15pt;margin-top:3.05pt;width:72.4pt;height:28.35pt;z-index:251425280">
            <v:textbox inset="2.53997mm,,2.53997mm">
              <w:txbxContent>
                <w:p w:rsidR="00D2646C" w:rsidRDefault="00D2646C" w:rsidP="007123F0">
                  <w:pPr>
                    <w:spacing w:line="200" w:lineRule="exact"/>
                    <w:jc w:val="center"/>
                    <w:rPr>
                      <w:rFonts w:cs="Times New Roman"/>
                      <w:sz w:val="18"/>
                      <w:szCs w:val="18"/>
                    </w:rPr>
                  </w:pPr>
                  <w:r>
                    <w:rPr>
                      <w:rFonts w:cs="宋体" w:hint="eastAsia"/>
                      <w:sz w:val="18"/>
                      <w:szCs w:val="18"/>
                    </w:rPr>
                    <w:t>调查取证</w:t>
                  </w:r>
                </w:p>
                <w:p w:rsidR="00D2646C" w:rsidRDefault="00D2646C" w:rsidP="007123F0">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自选图形 45" o:spid="_x0000_s1179" type="#_x0000_t176" style="position:absolute;left:0;text-align:left;margin-left:-36pt;margin-top:15.65pt;width:63.7pt;height:29.3pt;z-index:251416064">
            <v:textbox>
              <w:txbxContent>
                <w:p w:rsidR="00D2646C" w:rsidRDefault="00D2646C" w:rsidP="007123F0">
                  <w:pPr>
                    <w:jc w:val="center"/>
                    <w:rPr>
                      <w:rFonts w:cs="Times New Roman"/>
                    </w:rPr>
                  </w:pPr>
                  <w:r>
                    <w:rPr>
                      <w:rFonts w:cs="宋体" w:hint="eastAsia"/>
                    </w:rPr>
                    <w:t>不予处罚</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20" o:spid="_x0000_s1180" style="position:absolute;left:0;text-align:left;z-index:251492864" from="270pt,.15pt" to="296.65pt,.15pt" strokeweight=".5pt">
            <v:fill o:detectmouseclick="t"/>
            <v:stroke endarrow="block"/>
          </v:line>
        </w:pict>
      </w:r>
      <w:r>
        <w:rPr>
          <w:noProof/>
        </w:rPr>
        <w:pict>
          <v:line id="直线 91" o:spid="_x0000_s1181" style="position:absolute;left:0;text-align:left;z-index:251463168" from="104.85pt,17.05pt" to="104.9pt,40.9pt">
            <v:fill o:detectmouseclick="t"/>
            <v:stroke endarrow="block"/>
          </v:line>
        </w:pict>
      </w:r>
      <w:r>
        <w:rPr>
          <w:noProof/>
        </w:rPr>
        <w:pict>
          <v:rect id="矩形 79" o:spid="_x0000_s1182" style="position:absolute;left:0;text-align:left;margin-left:297.15pt;margin-top:18.6pt;width:56.7pt;height:23.55pt;z-index:251450880">
            <v:textbox>
              <w:txbxContent>
                <w:p w:rsidR="00D2646C" w:rsidRDefault="00D2646C" w:rsidP="007123F0">
                  <w:pPr>
                    <w:spacing w:line="160" w:lineRule="exact"/>
                    <w:rPr>
                      <w:rFonts w:cs="Times New Roman"/>
                      <w:sz w:val="15"/>
                      <w:szCs w:val="15"/>
                    </w:rPr>
                  </w:pPr>
                  <w:r>
                    <w:rPr>
                      <w:rFonts w:cs="宋体" w:hint="eastAsia"/>
                      <w:sz w:val="15"/>
                      <w:szCs w:val="15"/>
                    </w:rPr>
                    <w:t>其他取证</w:t>
                  </w:r>
                </w:p>
                <w:p w:rsidR="00D2646C" w:rsidRDefault="00D2646C" w:rsidP="007123F0">
                  <w:pPr>
                    <w:spacing w:line="160" w:lineRule="exact"/>
                    <w:rPr>
                      <w:rFonts w:cs="Times New Roman"/>
                      <w:sz w:val="15"/>
                      <w:szCs w:val="15"/>
                    </w:rPr>
                  </w:pPr>
                  <w:r>
                    <w:rPr>
                      <w:rFonts w:cs="宋体" w:hint="eastAsia"/>
                      <w:sz w:val="15"/>
                      <w:szCs w:val="15"/>
                    </w:rPr>
                    <w:t>方式</w:t>
                  </w:r>
                </w:p>
              </w:txbxContent>
            </v:textbox>
          </v:rect>
        </w:pict>
      </w:r>
      <w:r>
        <w:rPr>
          <w:noProof/>
        </w:rPr>
        <w:pict>
          <v:shape id="自选图形 47" o:spid="_x0000_s1183" type="#_x0000_t110" style="position:absolute;left:0;text-align:left;margin-left:168.8pt;margin-top:16.4pt;width:73.1pt;height:33.4pt;z-index:251418112">
            <v:textbox inset="2.53997mm,,2.53997mm">
              <w:txbxContent>
                <w:p w:rsidR="00D2646C" w:rsidRDefault="00D2646C" w:rsidP="007123F0">
                  <w:pPr>
                    <w:jc w:val="center"/>
                    <w:rPr>
                      <w:rFonts w:cs="Times New Roman"/>
                    </w:rPr>
                  </w:pPr>
                  <w:r>
                    <w:rPr>
                      <w:rFonts w:cs="宋体" w:hint="eastAsia"/>
                    </w:rPr>
                    <w:t>审</w:t>
                  </w:r>
                  <w:r>
                    <w:t xml:space="preserve"> </w:t>
                  </w:r>
                  <w:r>
                    <w:rPr>
                      <w:rFonts w:cs="宋体" w:hint="eastAsia"/>
                    </w:rPr>
                    <w:t>查</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21" o:spid="_x0000_s1184" style="position:absolute;left:0;text-align:left;z-index:251493888" from="270pt,.15pt" to="296.65pt,.15pt" strokeweight=".5pt">
            <v:fill o:detectmouseclick="t"/>
            <v:stroke endarrow="block"/>
          </v:line>
        </w:pict>
      </w:r>
      <w:r>
        <w:rPr>
          <w:noProof/>
        </w:rPr>
        <w:pict>
          <v:line id="直线 105" o:spid="_x0000_s1185" style="position:absolute;left:0;text-align:left;flip:x;z-index:251477504" from="30.7pt,27pt" to="61.4pt,27.05pt" strokeweight=".5pt">
            <v:fill o:detectmouseclick="t"/>
            <v:stroke endarrow="block"/>
          </v:line>
        </w:pict>
      </w:r>
      <w:r>
        <w:rPr>
          <w:noProof/>
        </w:rPr>
        <w:pict>
          <v:line id="直线 90" o:spid="_x0000_s1186" style="position:absolute;left:0;text-align:left;flip:x;z-index:251462144" from="206.9pt,16.2pt" to="207pt,31.9pt" strokeweight=".5pt">
            <v:fill o:detectmouseclick="t"/>
            <v:stroke endarrow="block"/>
          </v:line>
        </w:pict>
      </w:r>
      <w:r>
        <w:rPr>
          <w:noProof/>
        </w:rPr>
        <w:pict>
          <v:rect id="矩形 66" o:spid="_x0000_s1187" style="position:absolute;left:0;text-align:left;margin-left:391.05pt;margin-top:32.4pt;width:65.6pt;height:19.05pt;z-index:251437568">
            <v:stroke dashstyle="dash"/>
            <v:textbox>
              <w:txbxContent>
                <w:p w:rsidR="00D2646C" w:rsidRDefault="00D2646C" w:rsidP="007123F0">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rect id="矩形 62" o:spid="_x0000_s1188" style="position:absolute;left:0;text-align:left;margin-left:-33.15pt;margin-top:9pt;width:65.5pt;height:36.15pt;z-index:251433472">
            <v:textbox>
              <w:txbxContent>
                <w:p w:rsidR="00D2646C" w:rsidRDefault="00D2646C" w:rsidP="00164089">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自选图形 57" o:spid="_x0000_s1189" type="#_x0000_t110" style="position:absolute;left:0;text-align:left;margin-left:277.95pt;margin-top:27.15pt;width:73.1pt;height:39.3pt;z-index:251428352">
            <v:textbox>
              <w:txbxContent>
                <w:p w:rsidR="00D2646C" w:rsidRDefault="00D2646C" w:rsidP="007123F0">
                  <w:pPr>
                    <w:spacing w:line="160" w:lineRule="exact"/>
                    <w:jc w:val="center"/>
                    <w:rPr>
                      <w:rFonts w:cs="Times New Roman"/>
                      <w:sz w:val="13"/>
                      <w:szCs w:val="13"/>
                    </w:rPr>
                  </w:pPr>
                  <w:r>
                    <w:rPr>
                      <w:rFonts w:cs="宋体" w:hint="eastAsia"/>
                      <w:sz w:val="13"/>
                      <w:szCs w:val="13"/>
                    </w:rPr>
                    <w:t>听取陈述</w:t>
                  </w:r>
                </w:p>
                <w:p w:rsidR="00D2646C" w:rsidRDefault="00D2646C" w:rsidP="007123F0">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shape id="自选图形 55" o:spid="_x0000_s1190" type="#_x0000_t110" style="position:absolute;left:0;text-align:left;margin-left:164pt;margin-top:31.25pt;width:84.3pt;height:32.5pt;z-index:251426304">
            <v:textbox inset="2.53997mm,,2.53997mm">
              <w:txbxContent>
                <w:p w:rsidR="00D2646C" w:rsidRDefault="00D2646C" w:rsidP="007123F0">
                  <w:pPr>
                    <w:rPr>
                      <w:rFonts w:cs="Times New Roman"/>
                      <w:sz w:val="13"/>
                      <w:szCs w:val="13"/>
                    </w:rPr>
                  </w:pPr>
                  <w:r>
                    <w:rPr>
                      <w:rFonts w:cs="宋体" w:hint="eastAsia"/>
                      <w:sz w:val="13"/>
                      <w:szCs w:val="13"/>
                    </w:rPr>
                    <w:t>处罚前告知</w:t>
                  </w:r>
                </w:p>
                <w:p w:rsidR="00D2646C" w:rsidRDefault="00D2646C" w:rsidP="007123F0">
                  <w:pPr>
                    <w:rPr>
                      <w:rFonts w:cs="Times New Roman"/>
                      <w:sz w:val="15"/>
                      <w:szCs w:val="15"/>
                    </w:rPr>
                  </w:pPr>
                </w:p>
              </w:txbxContent>
            </v:textbox>
          </v:shape>
        </w:pict>
      </w:r>
      <w:r>
        <w:rPr>
          <w:noProof/>
        </w:rPr>
        <w:pict>
          <v:shape id="自选图形 48" o:spid="_x0000_s1191" type="#_x0000_t110" style="position:absolute;left:0;text-align:left;margin-left:61.8pt;margin-top:6.6pt;width:85.25pt;height:39.3pt;z-index:251419136">
            <v:textbox>
              <w:txbxContent>
                <w:p w:rsidR="00D2646C" w:rsidRDefault="00D2646C" w:rsidP="007123F0">
                  <w:pPr>
                    <w:spacing w:line="160" w:lineRule="exact"/>
                    <w:rPr>
                      <w:rFonts w:cs="Times New Roman"/>
                      <w:spacing w:val="-11"/>
                      <w:sz w:val="13"/>
                      <w:szCs w:val="13"/>
                    </w:rPr>
                  </w:pPr>
                  <w:r>
                    <w:rPr>
                      <w:rFonts w:cs="宋体" w:hint="eastAsia"/>
                      <w:spacing w:val="-11"/>
                      <w:sz w:val="13"/>
                      <w:szCs w:val="13"/>
                    </w:rPr>
                    <w:t>制作处罚决定书，当场交付</w:t>
                  </w:r>
                </w:p>
                <w:p w:rsidR="00D2646C" w:rsidRDefault="00D2646C" w:rsidP="007123F0">
                  <w:pPr>
                    <w:rPr>
                      <w:rFonts w:cs="Times New Roman"/>
                    </w:rPr>
                  </w:pP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35" o:spid="_x0000_s1192" style="position:absolute;left:0;text-align:left;z-index:251508224" from="369pt,10.8pt" to="369.05pt,118.4pt">
            <v:fill o:detectmouseclick="t"/>
            <v:stroke dashstyle="dash"/>
          </v:line>
        </w:pict>
      </w:r>
      <w:r>
        <w:rPr>
          <w:noProof/>
        </w:rPr>
        <w:pict>
          <v:line id="直线 130" o:spid="_x0000_s1193" style="position:absolute;left:0;text-align:left;z-index:251503104" from="369.85pt,10.95pt" to="391.85pt,10.95pt">
            <v:fill o:detectmouseclick="t"/>
            <v:stroke dashstyle="dash" endarrow="block"/>
          </v:line>
        </w:pict>
      </w:r>
      <w:r>
        <w:rPr>
          <w:noProof/>
        </w:rPr>
        <w:pict>
          <v:line id="直线 126" o:spid="_x0000_s1194" style="position:absolute;left:0;text-align:left;z-index:251499008" from="426.4pt,19.05pt" to="426.45pt,29.8pt">
            <v:fill o:detectmouseclick="t"/>
            <v:stroke endarrow="block"/>
          </v:line>
        </w:pict>
      </w:r>
      <w:r>
        <w:rPr>
          <w:noProof/>
        </w:rPr>
        <w:pict>
          <v:line id="直线 122" o:spid="_x0000_s1195" style="position:absolute;left:0;text-align:left;z-index:251494912" from="248.9pt,14.05pt" to="277.25pt,14.1pt" strokeweight=".5pt">
            <v:fill o:detectmouseclick="t"/>
            <v:stroke endarrow="block"/>
          </v:line>
        </w:pict>
      </w:r>
      <w:r>
        <w:rPr>
          <w:noProof/>
        </w:rPr>
        <w:pict>
          <v:line id="直线 98" o:spid="_x0000_s1196" style="position:absolute;left:0;text-align:left;flip:x;z-index:251470336" from="205pt,31.55pt" to="205.65pt,130.9pt" strokeweight=".5pt">
            <v:fill o:detectmouseclick="t"/>
            <v:stroke endarrow="block"/>
          </v:line>
        </w:pict>
      </w:r>
      <w:r>
        <w:rPr>
          <w:noProof/>
        </w:rPr>
        <w:pict>
          <v:line id="直线 96" o:spid="_x0000_s1197" style="position:absolute;left:0;text-align:left;z-index:251468288" from="104.25pt,12.5pt" to="104.3pt,26.45pt">
            <v:fill o:detectmouseclick="t"/>
            <v:stroke endarrow="block"/>
          </v:line>
        </w:pict>
      </w:r>
      <w:r>
        <w:rPr>
          <w:noProof/>
        </w:rPr>
        <w:pict>
          <v:line id="直线 93" o:spid="_x0000_s1198" style="position:absolute;left:0;text-align:left;z-index:251465216" from="-4pt,12.35pt" to="-3.95pt,29.55pt" strokeweight=".5pt">
            <v:fill o:detectmouseclick="t"/>
            <v:stroke endarrow="block"/>
          </v:line>
        </w:pict>
      </w:r>
      <w:r>
        <w:rPr>
          <w:noProof/>
        </w:rPr>
        <w:pict>
          <v:rect id="矩形 67" o:spid="_x0000_s1199" style="position:absolute;left:0;text-align:left;margin-left:391.05pt;margin-top:29.85pt;width:65.2pt;height:14.95pt;z-index:251438592">
            <v:stroke dashstyle="dash"/>
            <v:textbox>
              <w:txbxContent>
                <w:p w:rsidR="00D2646C" w:rsidRDefault="00D2646C" w:rsidP="007123F0">
                  <w:pPr>
                    <w:spacing w:line="160" w:lineRule="exact"/>
                    <w:jc w:val="center"/>
                    <w:rPr>
                      <w:rFonts w:cs="Times New Roman"/>
                      <w:sz w:val="15"/>
                      <w:szCs w:val="15"/>
                    </w:rPr>
                  </w:pPr>
                  <w:r>
                    <w:rPr>
                      <w:rFonts w:cs="宋体" w:hint="eastAsia"/>
                      <w:sz w:val="15"/>
                      <w:szCs w:val="15"/>
                    </w:rPr>
                    <w:t>告知时间、地点</w:t>
                  </w:r>
                </w:p>
                <w:p w:rsidR="00D2646C" w:rsidRDefault="00D2646C" w:rsidP="007123F0">
                  <w:pPr>
                    <w:rPr>
                      <w:rFonts w:cs="Times New Roman"/>
                    </w:rPr>
                  </w:pPr>
                </w:p>
              </w:txbxContent>
            </v:textbox>
          </v:rect>
        </w:pict>
      </w:r>
      <w:r>
        <w:rPr>
          <w:noProof/>
        </w:rPr>
        <w:pict>
          <v:rect id="矩形 52" o:spid="_x0000_s1200" style="position:absolute;left:0;text-align:left;margin-left:71.3pt;margin-top:27.4pt;width:65.5pt;height:50pt;z-index:251423232">
            <v:textbox>
              <w:txbxContent>
                <w:p w:rsidR="00D2646C" w:rsidRDefault="00D2646C" w:rsidP="007123F0">
                  <w:pPr>
                    <w:rPr>
                      <w:rFonts w:cs="Times New Roman"/>
                    </w:rPr>
                  </w:pPr>
                  <w:r>
                    <w:rPr>
                      <w:rFonts w:cs="宋体" w:hint="eastAsia"/>
                    </w:rPr>
                    <w:t>收缴印章及证书</w:t>
                  </w:r>
                </w:p>
              </w:txbxContent>
            </v:textbox>
          </v:rect>
        </w:pict>
      </w:r>
      <w:r>
        <w:rPr>
          <w:noProof/>
        </w:rPr>
        <w:pict>
          <v:rect id="矩形 50" o:spid="_x0000_s1201" style="position:absolute;left:0;text-align:left;margin-left:-33.15pt;margin-top:29.2pt;width:65.5pt;height:36.15pt;z-index:251421184">
            <v:textbox>
              <w:txbxContent>
                <w:p w:rsidR="00D2646C" w:rsidRDefault="00D2646C" w:rsidP="007123F0">
                  <w:pPr>
                    <w:snapToGrid w:val="0"/>
                    <w:rPr>
                      <w:rFonts w:cs="Times New Roman"/>
                      <w:sz w:val="15"/>
                      <w:szCs w:val="15"/>
                    </w:rPr>
                  </w:pPr>
                  <w:r>
                    <w:rPr>
                      <w:rFonts w:cs="宋体" w:hint="eastAsia"/>
                      <w:sz w:val="15"/>
                      <w:szCs w:val="15"/>
                    </w:rPr>
                    <w:t>复议决定或行政判（裁）决</w:t>
                  </w:r>
                </w:p>
              </w:txbxContent>
            </v:textbox>
          </v:rect>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36" o:spid="_x0000_s1202" style="position:absolute;left:0;text-align:left;z-index:251509248" from="345.25pt,30.9pt" to="367.25pt,30.9pt">
            <v:fill o:detectmouseclick="t"/>
            <v:stroke dashstyle="dash" endarrow="block"/>
          </v:line>
        </w:pict>
      </w:r>
      <w:r>
        <w:rPr>
          <w:noProof/>
        </w:rPr>
        <w:pict>
          <v:line id="直线 132" o:spid="_x0000_s1203" style="position:absolute;left:0;text-align:left;z-index:251505152" from="369.85pt,30.9pt" to="391.85pt,30.9pt">
            <v:fill o:detectmouseclick="t"/>
            <v:stroke dashstyle="dash" endarrow="block"/>
          </v:line>
        </w:pict>
      </w:r>
      <w:r>
        <w:rPr>
          <w:noProof/>
        </w:rPr>
        <w:pict>
          <v:line id="直线 131" o:spid="_x0000_s1204" style="position:absolute;left:0;text-align:left;z-index:251504128" from="369.85pt,2.75pt" to="391.85pt,2.75pt">
            <v:fill o:detectmouseclick="t"/>
            <v:stroke dashstyle="dash" endarrow="block"/>
          </v:line>
        </w:pict>
      </w:r>
      <w:r>
        <w:rPr>
          <w:noProof/>
        </w:rPr>
        <w:pict>
          <v:line id="直线 127" o:spid="_x0000_s1205" style="position:absolute;left:0;text-align:left;z-index:251500032" from="426.4pt,11.05pt" to="426.45pt,21.8pt">
            <v:fill o:detectmouseclick="t"/>
            <v:stroke endarrow="block"/>
          </v:line>
        </w:pict>
      </w:r>
      <w:r>
        <w:rPr>
          <w:noProof/>
        </w:rPr>
        <w:pict>
          <v:line id="直线 125" o:spid="_x0000_s1206" style="position:absolute;left:0;text-align:left;flip:x;z-index:251497984" from="204.65pt,1.2pt" to="315pt,35.05pt" strokeweight=".5pt">
            <v:fill o:detectmouseclick="t"/>
            <v:stroke endarrow="block"/>
          </v:line>
        </w:pict>
      </w:r>
      <w:r>
        <w:rPr>
          <w:noProof/>
        </w:rPr>
        <w:pict>
          <v:line id="直线 123" o:spid="_x0000_s1207" style="position:absolute;left:0;text-align:left;z-index:251495936" from="314.1pt,2.2pt" to="314.15pt,16pt" strokeweight=".5pt">
            <v:fill o:detectmouseclick="t"/>
            <v:stroke endarrow="block"/>
          </v:line>
        </w:pict>
      </w:r>
      <w:r>
        <w:rPr>
          <w:noProof/>
        </w:rPr>
        <w:pict>
          <v:line id="直线 94" o:spid="_x0000_s1208" style="position:absolute;left:0;text-align:left;z-index:251466240" from="-3.5pt,32.6pt" to="-3.45pt,49.8pt" strokeweight=".5pt">
            <v:fill o:detectmouseclick="t"/>
            <v:stroke endarrow="block"/>
          </v:line>
        </w:pict>
      </w:r>
      <w:r>
        <w:rPr>
          <w:noProof/>
        </w:rPr>
        <w:pict>
          <v:rect id="矩形 68" o:spid="_x0000_s1209" style="position:absolute;left:0;text-align:left;margin-left:391.05pt;margin-top:20pt;width:65.6pt;height:24.7pt;z-index:251439616">
            <v:stroke dashstyle="dash"/>
            <v:textbox>
              <w:txbxContent>
                <w:p w:rsidR="00D2646C" w:rsidRDefault="00D2646C" w:rsidP="007123F0">
                  <w:pPr>
                    <w:spacing w:line="160" w:lineRule="exact"/>
                    <w:jc w:val="center"/>
                    <w:rPr>
                      <w:rFonts w:cs="Times New Roman"/>
                      <w:sz w:val="15"/>
                      <w:szCs w:val="15"/>
                    </w:rPr>
                  </w:pPr>
                  <w:r>
                    <w:rPr>
                      <w:rFonts w:cs="宋体" w:hint="eastAsia"/>
                      <w:sz w:val="15"/>
                      <w:szCs w:val="15"/>
                    </w:rPr>
                    <w:t>听证主持人主持听证</w:t>
                  </w:r>
                </w:p>
                <w:p w:rsidR="00D2646C" w:rsidRDefault="00D2646C" w:rsidP="007123F0">
                  <w:pPr>
                    <w:rPr>
                      <w:rFonts w:cs="Times New Roman"/>
                    </w:rPr>
                  </w:pPr>
                </w:p>
              </w:txbxContent>
            </v:textbox>
          </v:rect>
        </w:pict>
      </w:r>
      <w:r>
        <w:rPr>
          <w:noProof/>
        </w:rPr>
        <w:pict>
          <v:rect id="矩形 56" o:spid="_x0000_s1210" style="position:absolute;left:0;text-align:left;margin-left:275.5pt;margin-top:15.2pt;width:69.35pt;height:25.25pt;z-index:251427328">
            <v:textbox>
              <w:txbxContent>
                <w:p w:rsidR="00D2646C" w:rsidRDefault="00D2646C" w:rsidP="007123F0">
                  <w:pPr>
                    <w:spacing w:line="160" w:lineRule="exact"/>
                    <w:rPr>
                      <w:rFonts w:cs="Times New Roman"/>
                      <w:sz w:val="13"/>
                      <w:szCs w:val="13"/>
                    </w:rPr>
                  </w:pPr>
                  <w:r>
                    <w:rPr>
                      <w:rFonts w:cs="宋体" w:hint="eastAsia"/>
                      <w:sz w:val="13"/>
                      <w:szCs w:val="13"/>
                    </w:rPr>
                    <w:t>组织听证（情节复杂或重大处罚）</w:t>
                  </w:r>
                </w:p>
              </w:txbxContent>
            </v:textbox>
          </v:rect>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33" o:spid="_x0000_s1211" style="position:absolute;left:0;text-align:left;z-index:251506176" from="369.85pt,28pt" to="391.85pt,28pt">
            <v:fill o:detectmouseclick="t"/>
            <v:stroke dashstyle="dash" endarrow="block"/>
          </v:line>
        </w:pict>
      </w:r>
      <w:r>
        <w:rPr>
          <w:noProof/>
        </w:rPr>
        <w:pict>
          <v:line id="直线 128" o:spid="_x0000_s1212" style="position:absolute;left:0;text-align:left;z-index:251501056" from="426.4pt,10.45pt" to="426.45pt,21.2pt">
            <v:fill o:detectmouseclick="t"/>
            <v:stroke endarrow="block"/>
          </v:line>
        </w:pict>
      </w:r>
      <w:r>
        <w:rPr>
          <w:noProof/>
        </w:rPr>
        <w:pict>
          <v:line id="直线 124" o:spid="_x0000_s1213" style="position:absolute;left:0;text-align:left;z-index:251496960" from="314.1pt,7.6pt" to="314.15pt,16.9pt" strokeweight=".5pt">
            <v:fill o:detectmouseclick="t"/>
            <v:stroke endarrow="block"/>
          </v:line>
        </w:pict>
      </w:r>
      <w:r>
        <w:rPr>
          <w:noProof/>
        </w:rPr>
        <w:pict>
          <v:line id="直线 115" o:spid="_x0000_s1214" style="position:absolute;left:0;text-align:left;flip:x;z-index:251487744" from="205.05pt,26.5pt" to="285.6pt,26.5pt" strokeweight=".5pt">
            <v:fill o:detectmouseclick="t"/>
            <v:stroke endarrow="block"/>
          </v:line>
        </w:pict>
      </w:r>
      <w:r>
        <w:rPr>
          <w:noProof/>
        </w:rPr>
        <w:pict>
          <v:line id="直线 97" o:spid="_x0000_s1215" style="position:absolute;left:0;text-align:left;z-index:251469312" from="103.95pt,12.4pt" to="104pt,26.35pt" strokeweight=".5pt">
            <v:fill o:detectmouseclick="t"/>
            <v:stroke endarrow="block"/>
          </v:line>
        </w:pict>
      </w:r>
      <w:r>
        <w:rPr>
          <w:noProof/>
        </w:rPr>
        <w:pict>
          <v:rect id="矩形 69" o:spid="_x0000_s1216" style="position:absolute;left:0;text-align:left;margin-left:391.9pt;margin-top:20.85pt;width:67.85pt;height:14.95pt;z-index:251440640">
            <v:stroke dashstyle="dash"/>
            <v:textbox>
              <w:txbxContent>
                <w:p w:rsidR="00D2646C" w:rsidRDefault="00D2646C" w:rsidP="007123F0">
                  <w:pPr>
                    <w:spacing w:line="160" w:lineRule="exact"/>
                    <w:jc w:val="center"/>
                    <w:rPr>
                      <w:rFonts w:cs="Times New Roman"/>
                      <w:sz w:val="15"/>
                      <w:szCs w:val="15"/>
                    </w:rPr>
                  </w:pPr>
                  <w:r>
                    <w:rPr>
                      <w:rFonts w:cs="宋体" w:hint="eastAsia"/>
                      <w:sz w:val="15"/>
                      <w:szCs w:val="15"/>
                    </w:rPr>
                    <w:t>当事人质证辩论</w:t>
                  </w:r>
                </w:p>
                <w:p w:rsidR="00D2646C" w:rsidRDefault="00D2646C" w:rsidP="007123F0">
                  <w:pPr>
                    <w:rPr>
                      <w:rFonts w:cs="Times New Roman"/>
                    </w:rPr>
                  </w:pPr>
                </w:p>
              </w:txbxContent>
            </v:textbox>
          </v:rect>
        </w:pict>
      </w:r>
      <w:r>
        <w:rPr>
          <w:noProof/>
        </w:rPr>
        <w:pict>
          <v:rect id="矩形 58" o:spid="_x0000_s1217" style="position:absolute;left:0;text-align:left;margin-left:287.15pt;margin-top:16.35pt;width:49.7pt;height:20.65pt;z-index:251429376">
            <v:textbox>
              <w:txbxContent>
                <w:p w:rsidR="00D2646C" w:rsidRDefault="00D2646C" w:rsidP="007123F0">
                  <w:pPr>
                    <w:jc w:val="center"/>
                    <w:rPr>
                      <w:rFonts w:cs="Times New Roman"/>
                      <w:sz w:val="17"/>
                      <w:szCs w:val="17"/>
                    </w:rPr>
                  </w:pPr>
                  <w:r>
                    <w:rPr>
                      <w:rFonts w:cs="宋体" w:hint="eastAsia"/>
                      <w:sz w:val="17"/>
                      <w:szCs w:val="17"/>
                    </w:rPr>
                    <w:t>集体讨论</w:t>
                  </w:r>
                </w:p>
              </w:txbxContent>
            </v:textbox>
          </v:rect>
        </w:pict>
      </w:r>
      <w:r>
        <w:rPr>
          <w:noProof/>
        </w:rPr>
        <w:pict>
          <v:rect id="矩形 53" o:spid="_x0000_s1218" style="position:absolute;left:0;text-align:left;margin-left:1in;margin-top:27pt;width:65.5pt;height:23.85pt;z-index:251424256">
            <v:textbox>
              <w:txbxContent>
                <w:p w:rsidR="00D2646C" w:rsidRDefault="00D2646C" w:rsidP="007123F0">
                  <w:pPr>
                    <w:jc w:val="center"/>
                    <w:rPr>
                      <w:rFonts w:cs="Times New Roman"/>
                    </w:rPr>
                  </w:pPr>
                  <w:r>
                    <w:rPr>
                      <w:rFonts w:cs="宋体" w:hint="eastAsia"/>
                    </w:rPr>
                    <w:t>撤销</w:t>
                  </w:r>
                </w:p>
              </w:txbxContent>
            </v:textbox>
          </v:rect>
        </w:pict>
      </w:r>
      <w:r>
        <w:rPr>
          <w:noProof/>
        </w:rPr>
        <w:pict>
          <v:rect id="矩形 51" o:spid="_x0000_s1219" style="position:absolute;left:0;text-align:left;margin-left:-36pt;margin-top:16.3pt;width:71.05pt;height:26.3pt;z-index:251422208">
            <v:textbox>
              <w:txbxContent>
                <w:p w:rsidR="00D2646C" w:rsidRDefault="00D2646C" w:rsidP="007123F0">
                  <w:pPr>
                    <w:jc w:val="center"/>
                    <w:rPr>
                      <w:rFonts w:cs="Times New Roman"/>
                    </w:rPr>
                  </w:pPr>
                  <w:r>
                    <w:rPr>
                      <w:rFonts w:cs="宋体" w:hint="eastAsia"/>
                    </w:rPr>
                    <w:t>执行</w:t>
                  </w:r>
                </w:p>
              </w:txbxContent>
            </v:textbox>
          </v:rect>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34" o:spid="_x0000_s1220" style="position:absolute;left:0;text-align:left;z-index:251507200" from="369.85pt,19.3pt" to="391.85pt,19.3pt">
            <v:fill o:detectmouseclick="t"/>
            <v:stroke dashstyle="dash" endarrow="block"/>
          </v:line>
        </w:pict>
      </w:r>
      <w:r>
        <w:rPr>
          <w:noProof/>
        </w:rPr>
        <w:pict>
          <v:line id="直线 129" o:spid="_x0000_s1221" style="position:absolute;left:0;text-align:left;z-index:251502080" from="426.4pt,2pt" to="426.45pt,12.75pt">
            <v:fill o:detectmouseclick="t"/>
            <v:stroke endarrow="block"/>
          </v:line>
        </w:pict>
      </w:r>
      <w:r>
        <w:rPr>
          <w:noProof/>
        </w:rPr>
        <w:pict>
          <v:line id="直线 113" o:spid="_x0000_s1222" style="position:absolute;left:0;text-align:left;z-index:251485696" from="251.85pt,27.1pt" to="268.5pt,27.1pt" strokeweight=".5pt">
            <v:fill o:detectmouseclick="t"/>
            <v:stroke endarrow="block"/>
          </v:line>
        </w:pict>
      </w:r>
      <w:r>
        <w:rPr>
          <w:noProof/>
        </w:rPr>
        <w:pict>
          <v:line id="直线 112" o:spid="_x0000_s1223" style="position:absolute;left:0;text-align:left;z-index:251484672" from="252pt,27.6pt" to="252.05pt,90pt">
            <v:fill o:detectmouseclick="t"/>
          </v:line>
        </w:pict>
      </w:r>
      <w:r>
        <w:rPr>
          <w:noProof/>
        </w:rPr>
        <w:pict>
          <v:line id="直线 107" o:spid="_x0000_s1224" style="position:absolute;left:0;text-align:left;z-index:251479552" from="104.5pt,20.4pt" to="104.55pt,43.8pt">
            <v:fill o:detectmouseclick="t"/>
          </v:line>
        </w:pict>
      </w:r>
      <w:r>
        <w:rPr>
          <w:noProof/>
        </w:rPr>
        <w:pict>
          <v:line id="直线 95" o:spid="_x0000_s1225" style="position:absolute;left:0;text-align:left;z-index:251467264" from="-3.55pt,9.1pt" to="-3.5pt,26.3pt" strokeweight=".5pt">
            <v:fill o:detectmouseclick="t"/>
            <v:stroke endarrow="block"/>
          </v:line>
        </w:pict>
      </w:r>
      <w:r>
        <w:rPr>
          <w:noProof/>
        </w:rPr>
        <w:pict>
          <v:shape id="自选图形 75" o:spid="_x0000_s1226" type="#_x0000_t176" style="position:absolute;left:0;text-align:left;margin-left:-36pt;margin-top:27.2pt;width:69pt;height:31.2pt;z-index:251446784">
            <v:textbox>
              <w:txbxContent>
                <w:p w:rsidR="00D2646C" w:rsidRDefault="00D2646C" w:rsidP="007123F0">
                  <w:pPr>
                    <w:jc w:val="center"/>
                    <w:rPr>
                      <w:rFonts w:cs="Times New Roman"/>
                    </w:rPr>
                  </w:pPr>
                  <w:r>
                    <w:rPr>
                      <w:rFonts w:cs="宋体" w:hint="eastAsia"/>
                    </w:rPr>
                    <w:t>结</w:t>
                  </w:r>
                  <w:r>
                    <w:t xml:space="preserve"> </w:t>
                  </w:r>
                  <w:r>
                    <w:rPr>
                      <w:rFonts w:cs="宋体" w:hint="eastAsia"/>
                    </w:rPr>
                    <w:t>案</w:t>
                  </w:r>
                </w:p>
                <w:p w:rsidR="00D2646C" w:rsidRDefault="00D2646C" w:rsidP="007123F0">
                  <w:pPr>
                    <w:jc w:val="center"/>
                    <w:rPr>
                      <w:rFonts w:cs="Times New Roman"/>
                    </w:rPr>
                  </w:pPr>
                </w:p>
              </w:txbxContent>
            </v:textbox>
          </v:shape>
        </w:pict>
      </w:r>
      <w:r>
        <w:rPr>
          <w:noProof/>
        </w:rPr>
        <w:pict>
          <v:shape id="自选图形 71" o:spid="_x0000_s1227" type="#_x0000_t176" style="position:absolute;left:0;text-align:left;margin-left:267.95pt;margin-top:19.3pt;width:73.5pt;height:18.15pt;z-index:251442688">
            <v:textbox>
              <w:txbxContent>
                <w:p w:rsidR="00D2646C" w:rsidRDefault="00D2646C" w:rsidP="007123F0">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矩形 70" o:spid="_x0000_s1228" style="position:absolute;left:0;text-align:left;margin-left:391.05pt;margin-top:12pt;width:65.6pt;height:21pt;z-index:251441664">
            <v:stroke dashstyle="dash"/>
            <v:textbox>
              <w:txbxContent>
                <w:p w:rsidR="00D2646C" w:rsidRDefault="00D2646C" w:rsidP="007123F0">
                  <w:pPr>
                    <w:spacing w:line="160" w:lineRule="exact"/>
                    <w:jc w:val="center"/>
                    <w:rPr>
                      <w:rFonts w:cs="Times New Roman"/>
                      <w:sz w:val="15"/>
                      <w:szCs w:val="15"/>
                    </w:rPr>
                  </w:pPr>
                  <w:r>
                    <w:rPr>
                      <w:rFonts w:cs="宋体" w:hint="eastAsia"/>
                      <w:sz w:val="15"/>
                      <w:szCs w:val="15"/>
                    </w:rPr>
                    <w:t>制作听证笔录</w:t>
                  </w:r>
                </w:p>
                <w:p w:rsidR="00D2646C" w:rsidRDefault="00D2646C" w:rsidP="007123F0">
                  <w:pPr>
                    <w:rPr>
                      <w:rFonts w:cs="Times New Roman"/>
                      <w:b/>
                      <w:bCs/>
                    </w:rPr>
                  </w:pPr>
                </w:p>
              </w:txbxContent>
            </v:textbox>
          </v:rect>
        </w:pict>
      </w:r>
      <w:r>
        <w:rPr>
          <w:noProof/>
        </w:rPr>
        <w:pict>
          <v:shape id="自选图形 59" o:spid="_x0000_s1229" type="#_x0000_t110" style="position:absolute;left:0;text-align:left;margin-left:168.8pt;margin-top:32.25pt;width:73.1pt;height:39.3pt;z-index:251430400">
            <v:textbox>
              <w:txbxContent>
                <w:p w:rsidR="00D2646C" w:rsidRDefault="00D2646C" w:rsidP="007123F0">
                  <w:pPr>
                    <w:jc w:val="center"/>
                    <w:rPr>
                      <w:rFonts w:cs="Times New Roman"/>
                    </w:rPr>
                  </w:pPr>
                  <w:r>
                    <w:rPr>
                      <w:rFonts w:cs="宋体" w:hint="eastAsia"/>
                    </w:rPr>
                    <w:t>决</w:t>
                  </w:r>
                  <w:r>
                    <w:t xml:space="preserve"> </w:t>
                  </w:r>
                  <w:r>
                    <w:rPr>
                      <w:rFonts w:cs="宋体" w:hint="eastAsia"/>
                    </w:rPr>
                    <w:t>定</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11" o:spid="_x0000_s1230" style="position:absolute;left:0;text-align:left;z-index:251483648" from="241.5pt,18.55pt" to="268.5pt,18.55pt" strokeweight=".5pt">
            <v:fill o:detectmouseclick="t"/>
            <v:stroke endarrow="block"/>
          </v:line>
        </w:pict>
      </w:r>
      <w:r>
        <w:rPr>
          <w:noProof/>
        </w:rPr>
        <w:pict>
          <v:line id="直线 106" o:spid="_x0000_s1231" style="position:absolute;left:0;text-align:left;flip:x;z-index:251478528" from="31.3pt,9.8pt" to="105pt,9.85pt">
            <v:fill o:detectmouseclick="t"/>
            <v:stroke endarrow="block"/>
          </v:line>
        </w:pict>
      </w:r>
      <w:r>
        <w:rPr>
          <w:noProof/>
        </w:rPr>
        <w:pict>
          <v:rect id="矩形 84" o:spid="_x0000_s1232" style="position:absolute;left:0;text-align:left;margin-left:197.2pt;margin-top:23.3pt;width:27pt;height:54.6pt;z-index:251456000" filled="f" stroked="f">
            <v:fill o:detectmouseclick="t"/>
            <v:textbox>
              <w:txbxContent>
                <w:p w:rsidR="00D2646C" w:rsidRDefault="00D2646C" w:rsidP="007123F0">
                  <w:pPr>
                    <w:spacing w:line="160" w:lineRule="exact"/>
                    <w:jc w:val="center"/>
                    <w:rPr>
                      <w:rFonts w:cs="Times New Roman"/>
                      <w:sz w:val="15"/>
                      <w:szCs w:val="15"/>
                    </w:rPr>
                  </w:pPr>
                </w:p>
                <w:p w:rsidR="00D2646C" w:rsidRDefault="00D2646C" w:rsidP="007123F0">
                  <w:pPr>
                    <w:spacing w:line="160" w:lineRule="exact"/>
                    <w:jc w:val="center"/>
                    <w:rPr>
                      <w:rFonts w:cs="Times New Roman"/>
                      <w:sz w:val="15"/>
                      <w:szCs w:val="15"/>
                    </w:rPr>
                  </w:pPr>
                </w:p>
                <w:p w:rsidR="00D2646C" w:rsidRDefault="00D2646C" w:rsidP="007123F0">
                  <w:pPr>
                    <w:spacing w:line="160" w:lineRule="exact"/>
                    <w:jc w:val="center"/>
                    <w:rPr>
                      <w:rFonts w:cs="Times New Roman"/>
                      <w:sz w:val="15"/>
                      <w:szCs w:val="15"/>
                    </w:rPr>
                  </w:pPr>
                  <w:r>
                    <w:rPr>
                      <w:rFonts w:cs="宋体" w:hint="eastAsia"/>
                      <w:sz w:val="13"/>
                      <w:szCs w:val="13"/>
                    </w:rPr>
                    <w:t>给予处罚</w:t>
                  </w:r>
                </w:p>
              </w:txbxContent>
            </v:textbox>
          </v:rect>
        </w:pict>
      </w:r>
      <w:r>
        <w:rPr>
          <w:noProof/>
        </w:rPr>
        <w:pict>
          <v:shape id="自选图形 72" o:spid="_x0000_s1233" type="#_x0000_t176" style="position:absolute;left:0;text-align:left;margin-left:267.95pt;margin-top:11.2pt;width:73.5pt;height:18.15pt;z-index:251443712">
            <v:textbox>
              <w:txbxContent>
                <w:p w:rsidR="00D2646C" w:rsidRDefault="00D2646C" w:rsidP="007123F0">
                  <w:pPr>
                    <w:spacing w:line="200" w:lineRule="exact"/>
                    <w:jc w:val="center"/>
                    <w:rPr>
                      <w:rFonts w:cs="Times New Roman"/>
                      <w:sz w:val="15"/>
                      <w:szCs w:val="15"/>
                    </w:rPr>
                  </w:pPr>
                  <w:r>
                    <w:rPr>
                      <w:rFonts w:cs="宋体" w:hint="eastAsia"/>
                      <w:sz w:val="15"/>
                      <w:szCs w:val="15"/>
                    </w:rPr>
                    <w:t>移送司法机关</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14" o:spid="_x0000_s1234" style="position:absolute;left:0;text-align:left;z-index:251486720" from="251.85pt,24.1pt" to="268.5pt,24.1pt" strokeweight=".5pt">
            <v:fill o:detectmouseclick="t"/>
            <v:stroke endarrow="block"/>
          </v:line>
        </w:pict>
      </w:r>
      <w:r>
        <w:rPr>
          <w:noProof/>
        </w:rPr>
        <w:pict>
          <v:line id="直线 99" o:spid="_x0000_s1235" style="position:absolute;left:0;text-align:left;z-index:251471360" from="204.9pt,5.25pt" to="204.95pt,47.45pt">
            <v:fill o:detectmouseclick="t"/>
            <v:stroke endarrow="block"/>
          </v:line>
        </w:pict>
      </w:r>
      <w:r>
        <w:rPr>
          <w:noProof/>
        </w:rPr>
        <w:pict>
          <v:shape id="自选图形 73" o:spid="_x0000_s1236" type="#_x0000_t176" style="position:absolute;left:0;text-align:left;margin-left:267.95pt;margin-top:3.9pt;width:73.5pt;height:33.3pt;z-index:251444736">
            <v:textbox>
              <w:txbxContent>
                <w:p w:rsidR="00D2646C" w:rsidRDefault="00D2646C" w:rsidP="007123F0">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08" o:spid="_x0000_s1237" style="position:absolute;left:0;text-align:left;flip:x;z-index:251480576" from="141.25pt,32.7pt" to="168.8pt,32.7pt">
            <v:fill o:detectmouseclick="t"/>
            <v:stroke endarrow="block"/>
          </v:line>
        </w:pict>
      </w:r>
      <w:r>
        <w:rPr>
          <w:noProof/>
        </w:rPr>
        <w:pict>
          <v:rect id="矩形 82" o:spid="_x0000_s1238" style="position:absolute;left:0;text-align:left;margin-left:128.45pt;margin-top:9.3pt;width:72.4pt;height:21.5pt;z-index:251453952" filled="f" stroked="f">
            <v:fill o:detectmouseclick="t"/>
            <v:textbox>
              <w:txbxContent>
                <w:p w:rsidR="00D2646C" w:rsidRDefault="00D2646C" w:rsidP="007123F0">
                  <w:pPr>
                    <w:spacing w:line="160" w:lineRule="exact"/>
                    <w:jc w:val="center"/>
                    <w:rPr>
                      <w:rFonts w:cs="Times New Roman"/>
                      <w:sz w:val="13"/>
                      <w:szCs w:val="13"/>
                    </w:rPr>
                  </w:pPr>
                  <w:r>
                    <w:rPr>
                      <w:rFonts w:cs="宋体" w:hint="eastAsia"/>
                      <w:sz w:val="13"/>
                      <w:szCs w:val="13"/>
                    </w:rPr>
                    <w:t>提出复议或诉</w:t>
                  </w:r>
                </w:p>
                <w:p w:rsidR="00D2646C" w:rsidRDefault="00D2646C" w:rsidP="007123F0">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矩形 64" o:spid="_x0000_s1239" style="position:absolute;left:0;text-align:left;margin-left:76.8pt;margin-top:16.1pt;width:65.5pt;height:36.15pt;z-index:251435520">
            <v:textbox>
              <w:txbxContent>
                <w:p w:rsidR="00D2646C" w:rsidRDefault="00D2646C" w:rsidP="00164089">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r>
        <w:rPr>
          <w:noProof/>
        </w:rPr>
        <w:pict>
          <v:shape id="自选图形 60" o:spid="_x0000_s1240" type="#_x0000_t110" style="position:absolute;left:0;text-align:left;margin-left:168.8pt;margin-top:13.05pt;width:73.1pt;height:39.3pt;z-index:251431424">
            <v:textbox>
              <w:txbxContent>
                <w:p w:rsidR="00D2646C" w:rsidRDefault="00D2646C" w:rsidP="007123F0">
                  <w:pPr>
                    <w:jc w:val="center"/>
                    <w:rPr>
                      <w:rFonts w:cs="Times New Roman"/>
                    </w:rPr>
                  </w:pPr>
                  <w:r>
                    <w:rPr>
                      <w:rFonts w:cs="宋体" w:hint="eastAsia"/>
                    </w:rPr>
                    <w:t>送</w:t>
                  </w:r>
                  <w:r>
                    <w:t xml:space="preserve"> </w:t>
                  </w:r>
                  <w:r>
                    <w:rPr>
                      <w:rFonts w:cs="宋体" w:hint="eastAsia"/>
                    </w:rPr>
                    <w:t>达</w:t>
                  </w:r>
                </w:p>
              </w:txbxContent>
            </v:textbox>
          </v:shap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line id="直线 102" o:spid="_x0000_s1241" style="position:absolute;left:0;text-align:left;z-index:251474432" from="107.65pt,18.85pt" to="107.7pt,57.9pt" strokeweight=".5pt">
            <v:fill o:detectmouseclick="t"/>
            <v:stroke endarrow="block"/>
          </v:line>
        </w:pict>
      </w:r>
      <w:r>
        <w:rPr>
          <w:noProof/>
        </w:rPr>
        <w:pict>
          <v:line id="直线 100" o:spid="_x0000_s1242" style="position:absolute;left:0;text-align:left;z-index:251472384" from="204.9pt,18.85pt" to="204.95pt,53.6pt">
            <v:fill o:detectmouseclick="t"/>
            <v:stroke endarrow="block"/>
          </v:line>
        </w:pict>
      </w:r>
    </w:p>
    <w:p w:rsidR="00D2646C" w:rsidRDefault="00D2646C" w:rsidP="007123F0">
      <w:pPr>
        <w:widowControl/>
        <w:spacing w:line="660" w:lineRule="atLeast"/>
        <w:ind w:left="643"/>
        <w:jc w:val="left"/>
        <w:rPr>
          <w:rFonts w:ascii="仿宋" w:eastAsia="仿宋" w:hAnsi="仿宋" w:cs="Times New Roman"/>
          <w:color w:val="000000"/>
          <w:kern w:val="0"/>
          <w:sz w:val="32"/>
          <w:szCs w:val="32"/>
        </w:rPr>
      </w:pPr>
      <w:r>
        <w:rPr>
          <w:noProof/>
        </w:rPr>
        <w:pict>
          <v:rect id="矩形 83" o:spid="_x0000_s1243" style="position:absolute;left:0;text-align:left;margin-left:233.6pt;margin-top:20.3pt;width:72.4pt;height:26.35pt;z-index:251454976" filled="f" stroked="f">
            <v:fill o:detectmouseclick="t"/>
            <v:textbox>
              <w:txbxContent>
                <w:p w:rsidR="00D2646C" w:rsidRDefault="00D2646C" w:rsidP="007123F0">
                  <w:pPr>
                    <w:spacing w:line="160" w:lineRule="exact"/>
                    <w:jc w:val="center"/>
                    <w:rPr>
                      <w:rFonts w:cs="Times New Roman"/>
                      <w:sz w:val="13"/>
                      <w:szCs w:val="13"/>
                    </w:rPr>
                  </w:pPr>
                  <w:r>
                    <w:rPr>
                      <w:rFonts w:cs="宋体" w:hint="eastAsia"/>
                      <w:sz w:val="13"/>
                      <w:szCs w:val="13"/>
                    </w:rPr>
                    <w:t>逾期不履行</w:t>
                  </w:r>
                </w:p>
                <w:p w:rsidR="00D2646C" w:rsidRDefault="00D2646C" w:rsidP="007123F0">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椭圆 74" o:spid="_x0000_s1244" style="position:absolute;left:0;text-align:left;margin-left:298.9pt;margin-top:23.4pt;width:59.85pt;height:40.9pt;z-index:251445760">
            <v:textbox>
              <w:txbxContent>
                <w:p w:rsidR="00D2646C" w:rsidRDefault="00D2646C" w:rsidP="007123F0">
                  <w:pPr>
                    <w:snapToGrid w:val="0"/>
                    <w:rPr>
                      <w:rFonts w:cs="Times New Roman"/>
                      <w:sz w:val="15"/>
                      <w:szCs w:val="15"/>
                    </w:rPr>
                  </w:pPr>
                  <w:r>
                    <w:rPr>
                      <w:rFonts w:cs="宋体" w:hint="eastAsia"/>
                      <w:sz w:val="15"/>
                      <w:szCs w:val="15"/>
                    </w:rPr>
                    <w:t>进入强制执行程序</w:t>
                  </w:r>
                </w:p>
              </w:txbxContent>
            </v:textbox>
          </v:oval>
        </w:pict>
      </w:r>
      <w:r>
        <w:rPr>
          <w:noProof/>
        </w:rPr>
        <w:pict>
          <v:rect id="矩形 65" o:spid="_x0000_s1245" style="position:absolute;left:0;text-align:left;margin-left:75.35pt;margin-top:26.3pt;width:65.6pt;height:36.15pt;z-index:251436544">
            <v:textbox>
              <w:txbxContent>
                <w:p w:rsidR="00D2646C" w:rsidRDefault="00D2646C" w:rsidP="007123F0">
                  <w:pPr>
                    <w:snapToGrid w:val="0"/>
                    <w:rPr>
                      <w:rFonts w:cs="Times New Roman"/>
                      <w:sz w:val="13"/>
                      <w:szCs w:val="13"/>
                    </w:rPr>
                  </w:pPr>
                </w:p>
                <w:p w:rsidR="00D2646C" w:rsidRDefault="00D2646C" w:rsidP="007123F0">
                  <w:pPr>
                    <w:snapToGrid w:val="0"/>
                    <w:rPr>
                      <w:rFonts w:cs="Times New Roman"/>
                      <w:sz w:val="15"/>
                      <w:szCs w:val="15"/>
                    </w:rPr>
                  </w:pPr>
                  <w:r>
                    <w:rPr>
                      <w:rFonts w:cs="宋体" w:hint="eastAsia"/>
                      <w:sz w:val="15"/>
                      <w:szCs w:val="15"/>
                    </w:rPr>
                    <w:t>复议决定或行政判（裁）决</w:t>
                  </w:r>
                </w:p>
              </w:txbxContent>
            </v:textbox>
          </v:rect>
        </w:pict>
      </w:r>
      <w:r>
        <w:rPr>
          <w:noProof/>
        </w:rPr>
        <w:pict>
          <v:shape id="自选图形 61" o:spid="_x0000_s1246" type="#_x0000_t110" style="position:absolute;left:0;text-align:left;margin-left:169.3pt;margin-top:21.55pt;width:73.1pt;height:39.3pt;z-index:251432448">
            <v:textbox>
              <w:txbxContent>
                <w:p w:rsidR="00D2646C" w:rsidRDefault="00D2646C" w:rsidP="007123F0">
                  <w:pPr>
                    <w:jc w:val="center"/>
                    <w:rPr>
                      <w:rFonts w:cs="Times New Roman"/>
                    </w:rPr>
                  </w:pPr>
                  <w:r>
                    <w:rPr>
                      <w:rFonts w:cs="宋体" w:hint="eastAsia"/>
                    </w:rPr>
                    <w:t>执</w:t>
                  </w:r>
                  <w:r>
                    <w:t xml:space="preserve"> </w:t>
                  </w:r>
                  <w:r>
                    <w:rPr>
                      <w:rFonts w:cs="宋体" w:hint="eastAsia"/>
                    </w:rPr>
                    <w:t>行</w:t>
                  </w:r>
                </w:p>
              </w:txbxContent>
            </v:textbox>
          </v:shape>
        </w:pict>
      </w:r>
    </w:p>
    <w:p w:rsidR="00D2646C" w:rsidRDefault="00D2646C" w:rsidP="007123F0">
      <w:pPr>
        <w:widowControl/>
        <w:ind w:firstLine="640"/>
        <w:jc w:val="left"/>
        <w:rPr>
          <w:rFonts w:ascii="仿宋" w:eastAsia="仿宋" w:hAnsi="仿宋" w:cs="Times New Roman"/>
          <w:color w:val="000000"/>
          <w:kern w:val="0"/>
          <w:sz w:val="32"/>
          <w:szCs w:val="32"/>
        </w:rPr>
      </w:pPr>
      <w:r>
        <w:rPr>
          <w:noProof/>
        </w:rPr>
        <w:pict>
          <v:line id="直线 110" o:spid="_x0000_s1247" style="position:absolute;left:0;text-align:left;z-index:251482624" from="242pt,9.05pt" to="298.1pt,9.1pt" strokeweight=".5pt">
            <v:fill o:detectmouseclick="t"/>
            <v:stroke endarrow="block"/>
          </v:line>
        </w:pict>
      </w:r>
      <w:r>
        <w:rPr>
          <w:noProof/>
        </w:rPr>
        <w:pict>
          <v:line id="直线 109" o:spid="_x0000_s1248" style="position:absolute;left:0;text-align:left;z-index:251481600" from="143.5pt,8.65pt" to="168.4pt,8.65pt" strokeweight=".5pt">
            <v:fill o:detectmouseclick="t"/>
            <v:stroke endarrow="block"/>
          </v:line>
        </w:pict>
      </w:r>
      <w:r>
        <w:rPr>
          <w:noProof/>
        </w:rPr>
        <w:pict>
          <v:line id="直线 101" o:spid="_x0000_s1249" style="position:absolute;left:0;text-align:left;z-index:251473408" from="204.9pt,27.35pt" to="204.95pt,49.85pt">
            <v:fill o:detectmouseclick="t"/>
            <v:stroke endarrow="block"/>
          </v:line>
        </w:pict>
      </w:r>
    </w:p>
    <w:p w:rsidR="00D2646C" w:rsidRDefault="00D2646C" w:rsidP="007123F0">
      <w:pPr>
        <w:widowControl/>
        <w:jc w:val="left"/>
        <w:rPr>
          <w:rFonts w:ascii="仿宋" w:eastAsia="仿宋" w:hAnsi="仿宋" w:cs="Times New Roman"/>
          <w:color w:val="000000"/>
          <w:kern w:val="0"/>
          <w:sz w:val="32"/>
          <w:szCs w:val="32"/>
        </w:rPr>
      </w:pPr>
    </w:p>
    <w:p w:rsidR="00D2646C" w:rsidRDefault="00D2646C" w:rsidP="007123F0">
      <w:pPr>
        <w:widowControl/>
        <w:jc w:val="left"/>
        <w:rPr>
          <w:rFonts w:ascii="仿宋" w:eastAsia="仿宋" w:hAnsi="仿宋" w:cs="Times New Roman"/>
          <w:color w:val="000000"/>
          <w:kern w:val="0"/>
          <w:sz w:val="32"/>
          <w:szCs w:val="32"/>
        </w:rPr>
      </w:pPr>
      <w:r>
        <w:rPr>
          <w:noProof/>
        </w:rPr>
        <w:pict>
          <v:shape id="自选图形 76" o:spid="_x0000_s1250" type="#_x0000_t176" style="position:absolute;margin-left:157.75pt;margin-top:20.7pt;width:93.7pt;height:28.95pt;z-index:251447808">
            <v:textbox>
              <w:txbxContent>
                <w:p w:rsidR="00D2646C" w:rsidRDefault="00D2646C" w:rsidP="007123F0">
                  <w:pPr>
                    <w:jc w:val="center"/>
                    <w:rPr>
                      <w:rFonts w:cs="Times New Roman"/>
                    </w:rPr>
                  </w:pPr>
                  <w:r>
                    <w:rPr>
                      <w:rFonts w:cs="宋体" w:hint="eastAsia"/>
                    </w:rPr>
                    <w:t>结</w:t>
                  </w:r>
                  <w:r>
                    <w:t xml:space="preserve"> </w:t>
                  </w:r>
                  <w:r>
                    <w:rPr>
                      <w:rFonts w:cs="宋体" w:hint="eastAsia"/>
                    </w:rPr>
                    <w:t>案</w:t>
                  </w:r>
                </w:p>
              </w:txbxContent>
            </v:textbox>
          </v:shape>
        </w:pict>
      </w:r>
    </w:p>
    <w:p w:rsidR="00D2646C" w:rsidRPr="00AF1F3E" w:rsidRDefault="00D2646C" w:rsidP="00AF1F3E">
      <w:pPr>
        <w:jc w:val="center"/>
        <w:rPr>
          <w:rFonts w:ascii="仿宋" w:eastAsia="仿宋" w:hAnsi="仿宋" w:cs="Times New Roman"/>
          <w:b/>
          <w:bCs/>
          <w:sz w:val="32"/>
          <w:szCs w:val="32"/>
        </w:rPr>
      </w:pPr>
      <w:r w:rsidRPr="00AF1F3E">
        <w:rPr>
          <w:rFonts w:ascii="仿宋_GB2312" w:eastAsia="仿宋_GB2312" w:hAnsi="仿宋" w:cs="仿宋_GB2312" w:hint="eastAsia"/>
          <w:b/>
          <w:bCs/>
          <w:color w:val="000000"/>
          <w:spacing w:val="-11"/>
          <w:kern w:val="0"/>
          <w:sz w:val="32"/>
          <w:szCs w:val="32"/>
        </w:rPr>
        <w:t>对违反民办非企业单位登记管理暂行条例的处罚</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事项编码</w:t>
      </w:r>
    </w:p>
    <w:p w:rsidR="00D2646C" w:rsidRPr="0070081D" w:rsidRDefault="00D2646C" w:rsidP="008549A2">
      <w:pPr>
        <w:widowControl/>
        <w:spacing w:line="660" w:lineRule="atLeast"/>
        <w:jc w:val="left"/>
        <w:rPr>
          <w:rFonts w:ascii="仿宋_GB2312" w:eastAsia="仿宋_GB2312" w:hAnsi="仿宋" w:cs="Times New Roman"/>
          <w:color w:val="000000"/>
          <w:kern w:val="0"/>
          <w:sz w:val="32"/>
          <w:szCs w:val="32"/>
        </w:rPr>
      </w:pP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实施部门</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事项类别</w:t>
      </w:r>
    </w:p>
    <w:p w:rsidR="00D2646C" w:rsidRPr="0070081D" w:rsidRDefault="00D2646C" w:rsidP="008549A2">
      <w:pPr>
        <w:widowControl/>
        <w:ind w:firstLine="640"/>
        <w:jc w:val="left"/>
        <w:rPr>
          <w:rFonts w:ascii="仿宋_GB2312" w:eastAsia="仿宋_GB2312" w:hAnsi="仿宋" w:cs="Times New Roman"/>
          <w:color w:val="000000"/>
          <w:spacing w:val="-11"/>
          <w:kern w:val="0"/>
          <w:sz w:val="32"/>
          <w:szCs w:val="32"/>
        </w:rPr>
      </w:pPr>
      <w:r w:rsidRPr="0070081D">
        <w:rPr>
          <w:rFonts w:ascii="仿宋_GB2312" w:eastAsia="仿宋_GB2312" w:hAnsi="仿宋" w:cs="仿宋_GB2312" w:hint="eastAsia"/>
          <w:color w:val="000000"/>
          <w:spacing w:val="-11"/>
          <w:kern w:val="0"/>
          <w:sz w:val="32"/>
          <w:szCs w:val="32"/>
        </w:rPr>
        <w:t>行政处罚</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适用范围</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市级民办非企业单位</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设立依据</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《民办非企业单位登记管理暂行条例》</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办理条件</w:t>
      </w:r>
    </w:p>
    <w:p w:rsidR="00D2646C" w:rsidRPr="0070081D" w:rsidRDefault="00D2646C" w:rsidP="008549A2">
      <w:pPr>
        <w:widowControl/>
        <w:ind w:firstLine="640"/>
        <w:jc w:val="left"/>
        <w:rPr>
          <w:rFonts w:ascii="仿宋_GB2312" w:eastAsia="仿宋_GB2312" w:hAnsi="仿宋" w:cs="Times New Roman"/>
          <w:color w:val="000000"/>
          <w:spacing w:val="-11"/>
          <w:kern w:val="0"/>
          <w:sz w:val="32"/>
          <w:szCs w:val="32"/>
        </w:rPr>
      </w:pPr>
      <w:r w:rsidRPr="0070081D">
        <w:rPr>
          <w:rFonts w:ascii="仿宋_GB2312" w:eastAsia="仿宋_GB2312" w:hAnsi="仿宋" w:cs="仿宋_GB2312"/>
          <w:color w:val="000000"/>
          <w:spacing w:val="-11"/>
          <w:kern w:val="0"/>
          <w:sz w:val="32"/>
          <w:szCs w:val="32"/>
        </w:rPr>
        <w:t>1</w:t>
      </w:r>
      <w:r w:rsidRPr="0070081D">
        <w:rPr>
          <w:rFonts w:ascii="仿宋_GB2312" w:eastAsia="仿宋_GB2312" w:hAnsi="仿宋" w:cs="仿宋_GB2312" w:hint="eastAsia"/>
          <w:color w:val="000000"/>
          <w:spacing w:val="-11"/>
          <w:kern w:val="0"/>
          <w:sz w:val="32"/>
          <w:szCs w:val="32"/>
        </w:rPr>
        <w:t>、民办非企业单位在申请登记时弄虚作假，骗取登记的，或者业务主管单位撤销批准的，由登记管理机关予以撤销登记。</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、民办非企业单位有下列情形之一的，由登记管理机关予以警告，责令改正，可以限期停止活动；情节严重的，予以撤销登记；构成犯罪的，依法追究刑事责任：</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）涂改、出租、出借民办非企业单位登记证书，或者出租、出借民办非企业单位印章的；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）超出其章程规定的宗旨和业务范围进行活动的；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）拒不接受或者不按照规定接受监督检查的；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4</w:t>
      </w:r>
      <w:r w:rsidRPr="0070081D">
        <w:rPr>
          <w:rFonts w:ascii="仿宋_GB2312" w:eastAsia="仿宋_GB2312" w:hAnsi="仿宋" w:cs="仿宋_GB2312" w:hint="eastAsia"/>
          <w:color w:val="000000"/>
          <w:kern w:val="0"/>
          <w:sz w:val="32"/>
          <w:szCs w:val="32"/>
        </w:rPr>
        <w:t>）不按照规定办理变更登记的；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5</w:t>
      </w:r>
      <w:r w:rsidRPr="0070081D">
        <w:rPr>
          <w:rFonts w:ascii="仿宋_GB2312" w:eastAsia="仿宋_GB2312" w:hAnsi="仿宋" w:cs="仿宋_GB2312" w:hint="eastAsia"/>
          <w:color w:val="000000"/>
          <w:kern w:val="0"/>
          <w:sz w:val="32"/>
          <w:szCs w:val="32"/>
        </w:rPr>
        <w:t>）设立分支机构的；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6</w:t>
      </w:r>
      <w:r w:rsidRPr="0070081D">
        <w:rPr>
          <w:rFonts w:ascii="仿宋_GB2312" w:eastAsia="仿宋_GB2312" w:hAnsi="仿宋" w:cs="仿宋_GB2312" w:hint="eastAsia"/>
          <w:color w:val="000000"/>
          <w:kern w:val="0"/>
          <w:sz w:val="32"/>
          <w:szCs w:val="32"/>
        </w:rPr>
        <w:t>）从事营利性的经营活动的；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7</w:t>
      </w:r>
      <w:r w:rsidRPr="0070081D">
        <w:rPr>
          <w:rFonts w:ascii="仿宋_GB2312" w:eastAsia="仿宋_GB2312" w:hAnsi="仿宋" w:cs="仿宋_GB2312" w:hint="eastAsia"/>
          <w:color w:val="000000"/>
          <w:kern w:val="0"/>
          <w:sz w:val="32"/>
          <w:szCs w:val="32"/>
        </w:rPr>
        <w:t>）侵占、私分、挪用民办非企业单位的资产或者所接受的捐赠、资助的；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w:t>
      </w:r>
      <w:r w:rsidRPr="0070081D">
        <w:rPr>
          <w:rFonts w:ascii="仿宋_GB2312" w:eastAsia="仿宋_GB2312" w:hAnsi="仿宋" w:cs="仿宋_GB2312"/>
          <w:color w:val="000000"/>
          <w:kern w:val="0"/>
          <w:sz w:val="32"/>
          <w:szCs w:val="32"/>
        </w:rPr>
        <w:t>8</w:t>
      </w:r>
      <w:r w:rsidRPr="0070081D">
        <w:rPr>
          <w:rFonts w:ascii="仿宋_GB2312" w:eastAsia="仿宋_GB2312" w:hAnsi="仿宋" w:cs="仿宋_GB2312" w:hint="eastAsia"/>
          <w:color w:val="000000"/>
          <w:kern w:val="0"/>
          <w:sz w:val="32"/>
          <w:szCs w:val="32"/>
        </w:rPr>
        <w:t>）违反国家有关规定收取费用、筹集资金或者接受使用捐赠、资助的。</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前款规定的行为有违法经营额或者违法所得的，予以没收，可以并处违法经营额１倍以上３倍以下或者违法所得３倍以上５倍以下的罚款。第二十六条民办非企业单位的活动违反其他法律、法规的，由有关国家机关依法处理；有关国家机关认为应当撤销登记的，由登记管理机关撤销登记。</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未经登记和未备案，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申办材料</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行政处罚事先告知书、行政处罚决定书</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办理方式</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现场办理</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详情见办理流程图</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办理时限</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15</w:t>
      </w:r>
      <w:r w:rsidRPr="0070081D">
        <w:rPr>
          <w:rFonts w:ascii="仿宋_GB2312" w:eastAsia="仿宋_GB2312" w:hAnsi="仿宋" w:cs="仿宋_GB2312" w:hint="eastAsia"/>
          <w:color w:val="000000"/>
          <w:kern w:val="0"/>
          <w:sz w:val="32"/>
          <w:szCs w:val="32"/>
        </w:rPr>
        <w:t>天</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收费依据及标准</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无收费</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结果送达</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送达至社会组织法定代表人</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行政救济途径与方式</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、行政相对人依法向作出行政行为的运城市民政局进行陈述和申辩、申请进行听证；</w:t>
      </w:r>
    </w:p>
    <w:p w:rsidR="00D2646C" w:rsidRPr="0070081D" w:rsidRDefault="00D2646C" w:rsidP="008549A2">
      <w:pPr>
        <w:widowControl/>
        <w:ind w:firstLine="640"/>
        <w:jc w:val="left"/>
        <w:rPr>
          <w:rFonts w:ascii="仿宋_GB2312" w:eastAsia="仿宋_GB2312" w:hAnsi="仿宋" w:cs="Times New Roman"/>
          <w:color w:val="000000"/>
          <w:spacing w:val="-23"/>
          <w:kern w:val="0"/>
          <w:sz w:val="32"/>
          <w:szCs w:val="32"/>
        </w:rPr>
      </w:pPr>
      <w:r w:rsidRPr="0070081D">
        <w:rPr>
          <w:rFonts w:ascii="仿宋_GB2312" w:eastAsia="仿宋_GB2312" w:hAnsi="仿宋" w:cs="仿宋_GB2312"/>
          <w:color w:val="000000"/>
          <w:spacing w:val="-23"/>
          <w:kern w:val="0"/>
          <w:sz w:val="32"/>
          <w:szCs w:val="32"/>
        </w:rPr>
        <w:t>2</w:t>
      </w:r>
      <w:r w:rsidRPr="0070081D">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、向市人民法院提出行政诉讼。</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咨询方式</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办公地址：运城市盐湖区河东东街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号市民政局社会组织管理和慈善事业促进科</w:t>
      </w:r>
    </w:p>
    <w:p w:rsidR="00D2646C" w:rsidRPr="0070081D" w:rsidRDefault="00D2646C" w:rsidP="00F02265">
      <w:pPr>
        <w:widowControl/>
        <w:ind w:firstLineChars="200" w:firstLine="3168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联系电话：</w:t>
      </w:r>
      <w:r w:rsidRPr="0070081D">
        <w:rPr>
          <w:rFonts w:ascii="仿宋_GB2312" w:eastAsia="仿宋_GB2312" w:hAnsi="仿宋" w:cs="仿宋_GB2312"/>
          <w:color w:val="000000"/>
          <w:kern w:val="0"/>
          <w:sz w:val="32"/>
          <w:szCs w:val="32"/>
        </w:rPr>
        <w:t>0359-2660575</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监督投诉渠道</w:t>
      </w:r>
    </w:p>
    <w:p w:rsidR="00D2646C" w:rsidRPr="0070081D" w:rsidRDefault="00D2646C" w:rsidP="008549A2">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号市民政局办公室</w:t>
      </w:r>
    </w:p>
    <w:p w:rsidR="00D2646C" w:rsidRPr="0070081D" w:rsidRDefault="00D2646C" w:rsidP="008549A2">
      <w:pPr>
        <w:widowControl/>
        <w:ind w:firstLine="64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电话：</w:t>
      </w:r>
      <w:r w:rsidRPr="0070081D">
        <w:rPr>
          <w:rFonts w:ascii="仿宋_GB2312" w:eastAsia="仿宋_GB2312" w:hAnsi="仿宋" w:cs="仿宋_GB2312"/>
          <w:color w:val="000000"/>
          <w:kern w:val="0"/>
          <w:sz w:val="32"/>
          <w:szCs w:val="32"/>
        </w:rPr>
        <w:t>0359-2660811</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办理进程和结果查询</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运城市民政局官网公告</w:t>
      </w:r>
    </w:p>
    <w:p w:rsidR="00D2646C" w:rsidRPr="0070081D" w:rsidRDefault="00D2646C" w:rsidP="008549A2">
      <w:pPr>
        <w:widowControl/>
        <w:numPr>
          <w:ilvl w:val="0"/>
          <w:numId w:val="16"/>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办理流程图</w:t>
      </w:r>
    </w:p>
    <w:p w:rsidR="00D2646C" w:rsidRPr="0070081D" w:rsidRDefault="00D2646C" w:rsidP="008549A2">
      <w:pPr>
        <w:widowControl/>
        <w:spacing w:line="660" w:lineRule="atLeast"/>
        <w:ind w:left="643"/>
        <w:jc w:val="left"/>
        <w:rPr>
          <w:rFonts w:ascii="仿宋_GB2312" w:eastAsia="仿宋_GB2312" w:hAnsi="仿宋" w:cs="Times New Roman"/>
          <w:color w:val="000000"/>
          <w:kern w:val="0"/>
          <w:sz w:val="32"/>
          <w:szCs w:val="32"/>
        </w:rPr>
      </w:pPr>
      <w:r>
        <w:rPr>
          <w:noProof/>
        </w:rPr>
        <w:pict>
          <v:rect id="_x0000_s1251" style="position:absolute;left:0;text-align:left;margin-left:99.35pt;margin-top:18pt;width:72.4pt;height:19.8pt;z-index:251548160" filled="f" stroked="f">
            <v:fill o:detectmouseclick="t"/>
            <v:textbox>
              <w:txbxContent>
                <w:p w:rsidR="00D2646C" w:rsidRDefault="00D2646C" w:rsidP="008549A2">
                  <w:pPr>
                    <w:jc w:val="center"/>
                    <w:rPr>
                      <w:rFonts w:cs="Times New Roman"/>
                      <w:sz w:val="15"/>
                      <w:szCs w:val="15"/>
                    </w:rPr>
                  </w:pPr>
                  <w:r>
                    <w:rPr>
                      <w:rFonts w:cs="宋体" w:hint="eastAsia"/>
                      <w:sz w:val="13"/>
                      <w:szCs w:val="13"/>
                    </w:rPr>
                    <w:t>简易程序</w:t>
                  </w:r>
                </w:p>
              </w:txbxContent>
            </v:textbox>
          </v:rect>
        </w:pict>
      </w:r>
      <w:r>
        <w:rPr>
          <w:noProof/>
        </w:rPr>
        <w:pict>
          <v:shape id="_x0000_s1252" type="#_x0000_t176" style="position:absolute;left:0;text-align:left;margin-left:169.7pt;margin-top:26.25pt;width:1in;height:23.4pt;z-index:251511296">
            <v:textbox>
              <w:txbxContent>
                <w:p w:rsidR="00D2646C" w:rsidRDefault="00D2646C" w:rsidP="008549A2">
                  <w:pPr>
                    <w:jc w:val="center"/>
                    <w:rPr>
                      <w:rFonts w:cs="Times New Roman"/>
                      <w:sz w:val="18"/>
                      <w:szCs w:val="18"/>
                    </w:rPr>
                  </w:pPr>
                  <w:r>
                    <w:rPr>
                      <w:rFonts w:cs="宋体" w:hint="eastAsia"/>
                      <w:sz w:val="18"/>
                      <w:szCs w:val="18"/>
                    </w:rPr>
                    <w:t>发现违法事实</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53" style="position:absolute;left:0;text-align:left;z-index:251555328" from="204.9pt,17.3pt" to="205pt,103.8pt">
            <v:fill o:detectmouseclick="t"/>
            <v:stroke endarrow="block"/>
          </v:line>
        </w:pict>
      </w:r>
      <w:r>
        <w:rPr>
          <w:noProof/>
        </w:rPr>
        <w:pict>
          <v:line id="_x0000_s1254" style="position:absolute;left:0;text-align:left;flip:x;z-index:251554304" from="103.65pt,2.5pt" to="168pt,2.5pt">
            <v:fill o:detectmouseclick="t"/>
          </v:line>
        </w:pict>
      </w:r>
      <w:r>
        <w:rPr>
          <w:noProof/>
        </w:rPr>
        <w:pict>
          <v:line id="_x0000_s1255" style="position:absolute;left:0;text-align:left;z-index:251553280" from="103.5pt,2.4pt" to="103.55pt,32.45pt" strokeweight=".5pt">
            <v:fill o:detectmouseclick="t"/>
            <v:stroke endarrow="block"/>
          </v:line>
        </w:pict>
      </w:r>
      <w:r>
        <w:rPr>
          <w:noProof/>
        </w:rPr>
        <w:pict>
          <v:rect id="_x0000_s1256" style="position:absolute;left:0;text-align:left;margin-left:-3.35pt;margin-top:32.25pt;width:89.45pt;height:208.4pt;z-index:251549184" filled="f" stroked="f">
            <v:fill o:detectmouseclick="t"/>
            <v:textbox>
              <w:txbxContent>
                <w:p w:rsidR="00D2646C" w:rsidRDefault="00D2646C" w:rsidP="00F02265">
                  <w:pPr>
                    <w:ind w:firstLineChars="200" w:firstLine="31680"/>
                    <w:rPr>
                      <w:rFonts w:cs="Times New Roman"/>
                      <w:sz w:val="13"/>
                      <w:szCs w:val="13"/>
                    </w:rPr>
                  </w:pPr>
                  <w:r>
                    <w:rPr>
                      <w:rFonts w:cs="宋体" w:hint="eastAsia"/>
                      <w:sz w:val="13"/>
                      <w:szCs w:val="13"/>
                    </w:rPr>
                    <w:t>已改正的</w:t>
                  </w:r>
                </w:p>
                <w:p w:rsidR="00D2646C" w:rsidRDefault="00D2646C" w:rsidP="008549A2">
                  <w:pPr>
                    <w:rPr>
                      <w:rFonts w:cs="Times New Roman"/>
                      <w:sz w:val="15"/>
                      <w:szCs w:val="15"/>
                    </w:rPr>
                  </w:pPr>
                </w:p>
                <w:p w:rsidR="00D2646C" w:rsidRDefault="00D2646C" w:rsidP="008549A2">
                  <w:pPr>
                    <w:rPr>
                      <w:rFonts w:cs="Times New Roman"/>
                      <w:sz w:val="15"/>
                      <w:szCs w:val="15"/>
                    </w:rPr>
                  </w:pPr>
                </w:p>
                <w:p w:rsidR="00D2646C" w:rsidRDefault="00D2646C" w:rsidP="008549A2">
                  <w:pPr>
                    <w:rPr>
                      <w:rFonts w:cs="Times New Roman"/>
                      <w:sz w:val="15"/>
                      <w:szCs w:val="15"/>
                    </w:rPr>
                  </w:pPr>
                </w:p>
                <w:p w:rsidR="00D2646C" w:rsidRDefault="00D2646C" w:rsidP="008549A2">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D2646C" w:rsidRDefault="00D2646C" w:rsidP="00F02265">
                  <w:pPr>
                    <w:spacing w:line="180" w:lineRule="exact"/>
                    <w:ind w:firstLineChars="350" w:firstLine="31680"/>
                    <w:rPr>
                      <w:rFonts w:cs="Times New Roman"/>
                      <w:sz w:val="13"/>
                      <w:szCs w:val="13"/>
                    </w:rPr>
                  </w:pPr>
                  <w:r>
                    <w:rPr>
                      <w:sz w:val="13"/>
                      <w:szCs w:val="13"/>
                    </w:rPr>
                    <w:t xml:space="preserve">   </w:t>
                  </w:r>
                  <w:r>
                    <w:rPr>
                      <w:rFonts w:cs="宋体" w:hint="eastAsia"/>
                      <w:sz w:val="13"/>
                      <w:szCs w:val="13"/>
                    </w:rPr>
                    <w:t>成立的</w:t>
                  </w:r>
                </w:p>
                <w:p w:rsidR="00D2646C" w:rsidRDefault="00D2646C" w:rsidP="008549A2">
                  <w:pPr>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提出复议或</w:t>
                  </w: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257" type="#_x0000_t110" style="position:absolute;left:0;text-align:left;margin-left:63.75pt;margin-top:30.7pt;width:79.8pt;height:39.3pt;z-index:251513344">
            <v:textbox>
              <w:txbxContent>
                <w:p w:rsidR="00D2646C" w:rsidRDefault="00D2646C" w:rsidP="008549A2">
                  <w:pPr>
                    <w:spacing w:line="160" w:lineRule="exact"/>
                    <w:rPr>
                      <w:rFonts w:cs="Times New Roman"/>
                      <w:sz w:val="9"/>
                      <w:szCs w:val="9"/>
                    </w:rPr>
                  </w:pPr>
                  <w:r>
                    <w:rPr>
                      <w:rFonts w:cs="宋体" w:hint="eastAsia"/>
                      <w:sz w:val="9"/>
                      <w:szCs w:val="9"/>
                    </w:rPr>
                    <w:t>表明执法身份、</w:t>
                  </w:r>
                </w:p>
                <w:p w:rsidR="00D2646C" w:rsidRDefault="00D2646C" w:rsidP="008549A2">
                  <w:pPr>
                    <w:spacing w:line="160" w:lineRule="exact"/>
                    <w:rPr>
                      <w:rFonts w:cs="Times New Roman"/>
                      <w:sz w:val="9"/>
                      <w:szCs w:val="9"/>
                    </w:rPr>
                  </w:pPr>
                  <w:r>
                    <w:rPr>
                      <w:rFonts w:cs="宋体" w:hint="eastAsia"/>
                      <w:sz w:val="9"/>
                      <w:szCs w:val="9"/>
                    </w:rPr>
                    <w:t>指出违法事实</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58" style="position:absolute;left:0;text-align:left;z-index:251587072" from="270pt,31.8pt" to="296.65pt,31.8pt">
            <v:fill o:detectmouseclick="t"/>
            <v:stroke endarrow="block"/>
          </v:line>
        </w:pict>
      </w:r>
      <w:r>
        <w:rPr>
          <w:noProof/>
        </w:rPr>
        <w:pict>
          <v:line id="_x0000_s1259" style="position:absolute;left:0;text-align:left;z-index:251586048" from="270pt,32.55pt" to="270.05pt,131.6pt">
            <v:fill o:detectmouseclick="t"/>
          </v:line>
        </w:pict>
      </w:r>
      <w:r>
        <w:rPr>
          <w:noProof/>
        </w:rPr>
        <w:pict>
          <v:line id="_x0000_s1260" style="position:absolute;left:0;text-align:left;z-index:251571712" from="-4.2pt,17.5pt" to="64.3pt,17.5pt">
            <v:fill o:detectmouseclick="t"/>
          </v:line>
        </w:pict>
      </w:r>
      <w:r>
        <w:rPr>
          <w:noProof/>
        </w:rPr>
        <w:pict>
          <v:line id="_x0000_s1261" style="position:absolute;left:0;text-align:left;z-index:251560448" from="-4.2pt,17.55pt" to="-4.15pt,81.3pt">
            <v:fill o:detectmouseclick="t"/>
            <v:stroke endarrow="block"/>
          </v:line>
        </w:pict>
      </w:r>
      <w:r>
        <w:rPr>
          <w:noProof/>
        </w:rPr>
        <w:pict>
          <v:rect id="_x0000_s1262" style="position:absolute;left:0;text-align:left;margin-left:297.15pt;margin-top:20.85pt;width:56.7pt;height:23.55pt;z-index:251516416">
            <v:textbox>
              <w:txbxContent>
                <w:p w:rsidR="00D2646C" w:rsidRDefault="00D2646C" w:rsidP="008549A2">
                  <w:pPr>
                    <w:spacing w:line="160" w:lineRule="exact"/>
                    <w:rPr>
                      <w:rFonts w:cs="Times New Roman"/>
                      <w:sz w:val="15"/>
                      <w:szCs w:val="15"/>
                    </w:rPr>
                  </w:pPr>
                  <w:r>
                    <w:rPr>
                      <w:rFonts w:cs="宋体" w:hint="eastAsia"/>
                      <w:sz w:val="15"/>
                      <w:szCs w:val="15"/>
                    </w:rPr>
                    <w:t>抽样取证</w:t>
                  </w:r>
                </w:p>
              </w:txbxContent>
            </v:textbox>
          </v:rect>
        </w:pict>
      </w:r>
      <w:r>
        <w:rPr>
          <w:noProof/>
        </w:rPr>
        <w:pict>
          <v:rect id="_x0000_s1263" style="position:absolute;left:0;text-align:left;margin-left:189pt;margin-top:16.2pt;width:72.4pt;height:24.65pt;z-index:251510272" filled="f" stroked="f">
            <v:fill o:detectmouseclick="t"/>
            <v:textbox>
              <w:txbxContent>
                <w:p w:rsidR="00D2646C" w:rsidRDefault="00D2646C" w:rsidP="008549A2">
                  <w:pPr>
                    <w:jc w:val="center"/>
                    <w:rPr>
                      <w:rFonts w:cs="Times New Roman"/>
                      <w:sz w:val="13"/>
                      <w:szCs w:val="13"/>
                    </w:rPr>
                  </w:pPr>
                  <w:r>
                    <w:rPr>
                      <w:rFonts w:cs="宋体" w:hint="eastAsia"/>
                      <w:sz w:val="13"/>
                      <w:szCs w:val="13"/>
                    </w:rPr>
                    <w:t>一般程序</w:t>
                  </w:r>
                </w:p>
              </w:txbxContent>
            </v:textbox>
          </v:rect>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64" style="position:absolute;left:0;text-align:left;z-index:251557376" from="103.75pt,4.25pt" to="103.8pt,44.4pt">
            <v:fill o:detectmouseclick="t"/>
            <v:stroke endarrow="block"/>
          </v:line>
        </w:pict>
      </w:r>
      <w:r>
        <w:rPr>
          <w:noProof/>
        </w:rPr>
        <w:pict>
          <v:rect id="_x0000_s1265" style="position:absolute;left:0;text-align:left;margin-left:297.15pt;margin-top:22.2pt;width:56.7pt;height:23.55pt;z-index:251545088">
            <v:textbox>
              <w:txbxContent>
                <w:p w:rsidR="00D2646C" w:rsidRDefault="00D2646C" w:rsidP="008549A2">
                  <w:pPr>
                    <w:spacing w:line="160" w:lineRule="exact"/>
                    <w:rPr>
                      <w:rFonts w:cs="Times New Roman"/>
                      <w:sz w:val="15"/>
                      <w:szCs w:val="15"/>
                    </w:rPr>
                  </w:pPr>
                  <w:r>
                    <w:rPr>
                      <w:rFonts w:cs="宋体" w:hint="eastAsia"/>
                      <w:sz w:val="15"/>
                      <w:szCs w:val="15"/>
                    </w:rPr>
                    <w:t>收集书证、物证等</w:t>
                  </w:r>
                </w:p>
              </w:txbxContent>
            </v:textbox>
          </v:rect>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66" style="position:absolute;left:0;text-align:left;z-index:251588096" from="270pt,.7pt" to="296.65pt,.7pt">
            <v:fill o:detectmouseclick="t"/>
            <v:stroke endarrow="block"/>
          </v:line>
        </w:pict>
      </w:r>
      <w:r>
        <w:rPr>
          <w:noProof/>
        </w:rPr>
        <w:pict>
          <v:line id="_x0000_s1267" style="position:absolute;left:0;text-align:left;z-index:251585024" from="242.3pt,19.5pt" to="269.15pt,19.5pt">
            <v:fill o:detectmouseclick="t"/>
          </v:line>
        </w:pict>
      </w:r>
      <w:r>
        <w:rPr>
          <w:noProof/>
        </w:rPr>
        <w:pict>
          <v:line id="_x0000_s1268" style="position:absolute;left:0;text-align:left;flip:x;z-index:251572736" from="27.85pt,30.5pt" to="63.9pt,30.55pt" strokeweight=".5pt">
            <v:fill o:detectmouseclick="t"/>
            <v:stroke endarrow="block"/>
          </v:line>
        </w:pict>
      </w:r>
      <w:r>
        <w:rPr>
          <w:noProof/>
        </w:rPr>
        <w:pict>
          <v:line id="_x0000_s1269" style="position:absolute;left:0;text-align:left;z-index:251556352" from="206pt,31.4pt" to="206.55pt,49.85pt" strokeweight=".5pt">
            <v:fill o:detectmouseclick="t"/>
            <v:stroke endarrow="block"/>
          </v:line>
        </w:pict>
      </w:r>
      <w:r>
        <w:rPr>
          <w:noProof/>
        </w:rPr>
        <w:pict>
          <v:rect id="_x0000_s1270" style="position:absolute;left:0;text-align:left;margin-left:297.15pt;margin-top:20.4pt;width:56.7pt;height:23.55pt;z-index:251546112">
            <v:textbox>
              <w:txbxContent>
                <w:p w:rsidR="00D2646C" w:rsidRDefault="00D2646C" w:rsidP="008549A2">
                  <w:pPr>
                    <w:spacing w:line="300" w:lineRule="exact"/>
                    <w:rPr>
                      <w:rFonts w:cs="Times New Roman"/>
                      <w:sz w:val="15"/>
                      <w:szCs w:val="15"/>
                    </w:rPr>
                  </w:pPr>
                  <w:r>
                    <w:rPr>
                      <w:rFonts w:cs="宋体" w:hint="eastAsia"/>
                      <w:sz w:val="15"/>
                      <w:szCs w:val="15"/>
                    </w:rPr>
                    <w:t>鉴定、勘验等</w:t>
                  </w:r>
                </w:p>
              </w:txbxContent>
            </v:textbox>
          </v:rect>
        </w:pict>
      </w:r>
      <w:r>
        <w:rPr>
          <w:noProof/>
        </w:rPr>
        <w:pict>
          <v:shape id="_x0000_s1271" type="#_x0000_t110" style="position:absolute;left:0;text-align:left;margin-left:63.75pt;margin-top:10.15pt;width:79.7pt;height:39.3pt;z-index:251530752">
            <v:textbox>
              <w:txbxContent>
                <w:p w:rsidR="00D2646C" w:rsidRDefault="00D2646C" w:rsidP="008549A2">
                  <w:pPr>
                    <w:spacing w:line="160" w:lineRule="exact"/>
                    <w:rPr>
                      <w:rFonts w:cs="Times New Roman"/>
                      <w:spacing w:val="-7"/>
                      <w:sz w:val="11"/>
                      <w:szCs w:val="11"/>
                    </w:rPr>
                  </w:pPr>
                  <w:r>
                    <w:rPr>
                      <w:rFonts w:cs="宋体" w:hint="eastAsia"/>
                      <w:spacing w:val="-7"/>
                      <w:sz w:val="11"/>
                      <w:szCs w:val="11"/>
                    </w:rPr>
                    <w:t>说明处罚理由，</w:t>
                  </w:r>
                </w:p>
                <w:p w:rsidR="00D2646C" w:rsidRDefault="00D2646C" w:rsidP="008549A2">
                  <w:pPr>
                    <w:spacing w:line="160" w:lineRule="exact"/>
                    <w:rPr>
                      <w:rFonts w:cs="Times New Roman"/>
                      <w:spacing w:val="-7"/>
                      <w:sz w:val="11"/>
                      <w:szCs w:val="11"/>
                    </w:rPr>
                  </w:pPr>
                  <w:r>
                    <w:rPr>
                      <w:rFonts w:cs="宋体" w:hint="eastAsia"/>
                      <w:spacing w:val="-7"/>
                      <w:sz w:val="11"/>
                      <w:szCs w:val="11"/>
                    </w:rPr>
                    <w:t>听取陈述申辩</w:t>
                  </w:r>
                </w:p>
                <w:p w:rsidR="00D2646C" w:rsidRDefault="00D2646C" w:rsidP="008549A2">
                  <w:pPr>
                    <w:rPr>
                      <w:rFonts w:cs="Times New Roman"/>
                    </w:rPr>
                  </w:pPr>
                </w:p>
              </w:txbxContent>
            </v:textbox>
          </v:shape>
        </w:pict>
      </w:r>
      <w:r>
        <w:rPr>
          <w:noProof/>
        </w:rPr>
        <w:pict>
          <v:rect id="_x0000_s1272" style="position:absolute;left:0;text-align:left;margin-left:169.15pt;margin-top:3.05pt;width:72.4pt;height:28.35pt;z-index:251521536">
            <v:textbox inset="2.53997mm,,2.53997mm">
              <w:txbxContent>
                <w:p w:rsidR="00D2646C" w:rsidRDefault="00D2646C" w:rsidP="008549A2">
                  <w:pPr>
                    <w:spacing w:line="200" w:lineRule="exact"/>
                    <w:jc w:val="center"/>
                    <w:rPr>
                      <w:rFonts w:cs="Times New Roman"/>
                      <w:sz w:val="18"/>
                      <w:szCs w:val="18"/>
                    </w:rPr>
                  </w:pPr>
                  <w:r>
                    <w:rPr>
                      <w:rFonts w:cs="宋体" w:hint="eastAsia"/>
                      <w:sz w:val="18"/>
                      <w:szCs w:val="18"/>
                    </w:rPr>
                    <w:t>调查取证</w:t>
                  </w:r>
                </w:p>
                <w:p w:rsidR="00D2646C" w:rsidRDefault="00D2646C" w:rsidP="008549A2">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_x0000_s1273" type="#_x0000_t176" style="position:absolute;left:0;text-align:left;margin-left:-36pt;margin-top:15.65pt;width:63.7pt;height:29.3pt;z-index:251512320">
            <v:textbox>
              <w:txbxContent>
                <w:p w:rsidR="00D2646C" w:rsidRDefault="00D2646C" w:rsidP="008549A2">
                  <w:pPr>
                    <w:jc w:val="center"/>
                    <w:rPr>
                      <w:rFonts w:cs="Times New Roman"/>
                    </w:rPr>
                  </w:pPr>
                  <w:r>
                    <w:rPr>
                      <w:rFonts w:cs="宋体" w:hint="eastAsia"/>
                    </w:rPr>
                    <w:t>不予处罚</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74" style="position:absolute;left:0;text-align:left;z-index:251589120" from="270pt,.15pt" to="296.65pt,.15pt" strokeweight=".5pt">
            <v:fill o:detectmouseclick="t"/>
            <v:stroke endarrow="block"/>
          </v:line>
        </w:pict>
      </w:r>
      <w:r>
        <w:rPr>
          <w:noProof/>
        </w:rPr>
        <w:pict>
          <v:line id="_x0000_s1275" style="position:absolute;left:0;text-align:left;z-index:251559424" from="104.85pt,17.05pt" to="104.9pt,40.9pt">
            <v:fill o:detectmouseclick="t"/>
            <v:stroke endarrow="block"/>
          </v:line>
        </w:pict>
      </w:r>
      <w:r>
        <w:rPr>
          <w:noProof/>
        </w:rPr>
        <w:pict>
          <v:rect id="_x0000_s1276" style="position:absolute;left:0;text-align:left;margin-left:297.15pt;margin-top:18.6pt;width:56.7pt;height:23.55pt;z-index:251547136">
            <v:textbox>
              <w:txbxContent>
                <w:p w:rsidR="00D2646C" w:rsidRDefault="00D2646C" w:rsidP="008549A2">
                  <w:pPr>
                    <w:spacing w:line="160" w:lineRule="exact"/>
                    <w:rPr>
                      <w:rFonts w:cs="Times New Roman"/>
                      <w:sz w:val="15"/>
                      <w:szCs w:val="15"/>
                    </w:rPr>
                  </w:pPr>
                  <w:r>
                    <w:rPr>
                      <w:rFonts w:cs="宋体" w:hint="eastAsia"/>
                      <w:sz w:val="15"/>
                      <w:szCs w:val="15"/>
                    </w:rPr>
                    <w:t>其他取证</w:t>
                  </w:r>
                </w:p>
                <w:p w:rsidR="00D2646C" w:rsidRDefault="00D2646C" w:rsidP="008549A2">
                  <w:pPr>
                    <w:spacing w:line="160" w:lineRule="exact"/>
                    <w:rPr>
                      <w:rFonts w:cs="Times New Roman"/>
                      <w:sz w:val="15"/>
                      <w:szCs w:val="15"/>
                    </w:rPr>
                  </w:pPr>
                  <w:r>
                    <w:rPr>
                      <w:rFonts w:cs="宋体" w:hint="eastAsia"/>
                      <w:sz w:val="15"/>
                      <w:szCs w:val="15"/>
                    </w:rPr>
                    <w:t>方式</w:t>
                  </w:r>
                </w:p>
              </w:txbxContent>
            </v:textbox>
          </v:rect>
        </w:pict>
      </w:r>
      <w:r>
        <w:rPr>
          <w:noProof/>
        </w:rPr>
        <w:pict>
          <v:shape id="_x0000_s1277" type="#_x0000_t110" style="position:absolute;left:0;text-align:left;margin-left:168.8pt;margin-top:16.4pt;width:73.1pt;height:33.4pt;z-index:251514368">
            <v:textbox inset="2.53997mm,,2.53997mm">
              <w:txbxContent>
                <w:p w:rsidR="00D2646C" w:rsidRDefault="00D2646C" w:rsidP="008549A2">
                  <w:pPr>
                    <w:jc w:val="center"/>
                    <w:rPr>
                      <w:rFonts w:cs="Times New Roman"/>
                    </w:rPr>
                  </w:pPr>
                  <w:r>
                    <w:rPr>
                      <w:rFonts w:cs="宋体" w:hint="eastAsia"/>
                    </w:rPr>
                    <w:t>审</w:t>
                  </w:r>
                  <w:r>
                    <w:t xml:space="preserve"> </w:t>
                  </w:r>
                  <w:r>
                    <w:rPr>
                      <w:rFonts w:cs="宋体" w:hint="eastAsia"/>
                    </w:rPr>
                    <w:t>查</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78" style="position:absolute;left:0;text-align:left;z-index:251590144" from="270pt,.15pt" to="296.65pt,.15pt" strokeweight=".5pt">
            <v:fill o:detectmouseclick="t"/>
            <v:stroke endarrow="block"/>
          </v:line>
        </w:pict>
      </w:r>
      <w:r>
        <w:rPr>
          <w:noProof/>
        </w:rPr>
        <w:pict>
          <v:line id="_x0000_s1279" style="position:absolute;left:0;text-align:left;flip:x;z-index:251573760" from="30.7pt,27pt" to="61.4pt,27.05pt" strokeweight=".5pt">
            <v:fill o:detectmouseclick="t"/>
            <v:stroke endarrow="block"/>
          </v:line>
        </w:pict>
      </w:r>
      <w:r>
        <w:rPr>
          <w:noProof/>
        </w:rPr>
        <w:pict>
          <v:line id="_x0000_s1280" style="position:absolute;left:0;text-align:left;flip:x;z-index:251558400" from="206.9pt,16.2pt" to="207pt,31.9pt" strokeweight=".5pt">
            <v:fill o:detectmouseclick="t"/>
            <v:stroke endarrow="block"/>
          </v:line>
        </w:pict>
      </w:r>
      <w:r>
        <w:rPr>
          <w:noProof/>
        </w:rPr>
        <w:pict>
          <v:rect id="_x0000_s1281" style="position:absolute;left:0;text-align:left;margin-left:391.05pt;margin-top:32.4pt;width:65.6pt;height:19.05pt;z-index:251533824">
            <v:stroke dashstyle="dash"/>
            <v:textbox>
              <w:txbxContent>
                <w:p w:rsidR="00D2646C" w:rsidRDefault="00D2646C" w:rsidP="008549A2">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rect id="_x0000_s1282" style="position:absolute;left:0;text-align:left;margin-left:-33.15pt;margin-top:9pt;width:65.5pt;height:36.15pt;z-index:251529728">
            <v:textbox>
              <w:txbxContent>
                <w:p w:rsidR="00D2646C" w:rsidRDefault="00D2646C" w:rsidP="00164089">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_x0000_s1283" type="#_x0000_t110" style="position:absolute;left:0;text-align:left;margin-left:277.95pt;margin-top:27.15pt;width:73.1pt;height:39.3pt;z-index:251524608">
            <v:textbox>
              <w:txbxContent>
                <w:p w:rsidR="00D2646C" w:rsidRDefault="00D2646C" w:rsidP="008549A2">
                  <w:pPr>
                    <w:spacing w:line="160" w:lineRule="exact"/>
                    <w:jc w:val="center"/>
                    <w:rPr>
                      <w:rFonts w:cs="Times New Roman"/>
                      <w:sz w:val="13"/>
                      <w:szCs w:val="13"/>
                    </w:rPr>
                  </w:pPr>
                  <w:r>
                    <w:rPr>
                      <w:rFonts w:cs="宋体" w:hint="eastAsia"/>
                      <w:sz w:val="13"/>
                      <w:szCs w:val="13"/>
                    </w:rPr>
                    <w:t>听取陈述</w:t>
                  </w:r>
                </w:p>
                <w:p w:rsidR="00D2646C" w:rsidRDefault="00D2646C" w:rsidP="008549A2">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shape id="_x0000_s1284" type="#_x0000_t110" style="position:absolute;left:0;text-align:left;margin-left:164pt;margin-top:31.25pt;width:84.3pt;height:32.5pt;z-index:251522560">
            <v:textbox inset="2.53997mm,,2.53997mm">
              <w:txbxContent>
                <w:p w:rsidR="00D2646C" w:rsidRDefault="00D2646C" w:rsidP="008549A2">
                  <w:pPr>
                    <w:rPr>
                      <w:rFonts w:cs="Times New Roman"/>
                      <w:sz w:val="13"/>
                      <w:szCs w:val="13"/>
                    </w:rPr>
                  </w:pPr>
                  <w:r>
                    <w:rPr>
                      <w:rFonts w:cs="宋体" w:hint="eastAsia"/>
                      <w:sz w:val="13"/>
                      <w:szCs w:val="13"/>
                    </w:rPr>
                    <w:t>处罚前告知</w:t>
                  </w:r>
                </w:p>
                <w:p w:rsidR="00D2646C" w:rsidRDefault="00D2646C" w:rsidP="008549A2">
                  <w:pPr>
                    <w:rPr>
                      <w:rFonts w:cs="Times New Roman"/>
                      <w:sz w:val="15"/>
                      <w:szCs w:val="15"/>
                    </w:rPr>
                  </w:pPr>
                </w:p>
              </w:txbxContent>
            </v:textbox>
          </v:shape>
        </w:pict>
      </w:r>
      <w:r>
        <w:rPr>
          <w:noProof/>
        </w:rPr>
        <w:pict>
          <v:shape id="_x0000_s1285" type="#_x0000_t110" style="position:absolute;left:0;text-align:left;margin-left:61.8pt;margin-top:6.6pt;width:85.25pt;height:39.3pt;z-index:251515392">
            <v:textbox>
              <w:txbxContent>
                <w:p w:rsidR="00D2646C" w:rsidRDefault="00D2646C" w:rsidP="008549A2">
                  <w:pPr>
                    <w:spacing w:line="160" w:lineRule="exact"/>
                    <w:rPr>
                      <w:rFonts w:cs="Times New Roman"/>
                      <w:spacing w:val="-11"/>
                      <w:sz w:val="13"/>
                      <w:szCs w:val="13"/>
                    </w:rPr>
                  </w:pPr>
                  <w:r>
                    <w:rPr>
                      <w:rFonts w:cs="宋体" w:hint="eastAsia"/>
                      <w:spacing w:val="-11"/>
                      <w:sz w:val="13"/>
                      <w:szCs w:val="13"/>
                    </w:rPr>
                    <w:t>制作处罚决定书，当场交付</w:t>
                  </w:r>
                </w:p>
                <w:p w:rsidR="00D2646C" w:rsidRDefault="00D2646C" w:rsidP="008549A2">
                  <w:pPr>
                    <w:rPr>
                      <w:rFonts w:cs="Times New Roman"/>
                    </w:rPr>
                  </w:pP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86" style="position:absolute;left:0;text-align:left;z-index:251604480" from="369pt,10.8pt" to="369.05pt,118.4pt">
            <v:fill o:detectmouseclick="t"/>
            <v:stroke dashstyle="dash"/>
          </v:line>
        </w:pict>
      </w:r>
      <w:r>
        <w:rPr>
          <w:noProof/>
        </w:rPr>
        <w:pict>
          <v:line id="_x0000_s1287" style="position:absolute;left:0;text-align:left;z-index:251599360" from="369.85pt,10.95pt" to="391.85pt,10.95pt">
            <v:fill o:detectmouseclick="t"/>
            <v:stroke dashstyle="dash" endarrow="block"/>
          </v:line>
        </w:pict>
      </w:r>
      <w:r>
        <w:rPr>
          <w:noProof/>
        </w:rPr>
        <w:pict>
          <v:line id="_x0000_s1288" style="position:absolute;left:0;text-align:left;z-index:251595264" from="426.4pt,19.05pt" to="426.45pt,29.8pt">
            <v:fill o:detectmouseclick="t"/>
            <v:stroke endarrow="block"/>
          </v:line>
        </w:pict>
      </w:r>
      <w:r>
        <w:rPr>
          <w:noProof/>
        </w:rPr>
        <w:pict>
          <v:line id="_x0000_s1289" style="position:absolute;left:0;text-align:left;z-index:251591168" from="248.9pt,14.05pt" to="277.25pt,14.1pt" strokeweight=".5pt">
            <v:fill o:detectmouseclick="t"/>
            <v:stroke endarrow="block"/>
          </v:line>
        </w:pict>
      </w:r>
      <w:r>
        <w:rPr>
          <w:noProof/>
        </w:rPr>
        <w:pict>
          <v:line id="_x0000_s1290" style="position:absolute;left:0;text-align:left;flip:x;z-index:251566592" from="205pt,31.55pt" to="205.65pt,130.9pt" strokeweight=".5pt">
            <v:fill o:detectmouseclick="t"/>
            <v:stroke endarrow="block"/>
          </v:line>
        </w:pict>
      </w:r>
      <w:r>
        <w:rPr>
          <w:noProof/>
        </w:rPr>
        <w:pict>
          <v:line id="_x0000_s1291" style="position:absolute;left:0;text-align:left;z-index:251564544" from="104.25pt,12.5pt" to="104.3pt,26.45pt">
            <v:fill o:detectmouseclick="t"/>
            <v:stroke endarrow="block"/>
          </v:line>
        </w:pict>
      </w:r>
      <w:r>
        <w:rPr>
          <w:noProof/>
        </w:rPr>
        <w:pict>
          <v:line id="_x0000_s1292" style="position:absolute;left:0;text-align:left;z-index:251561472" from="-4pt,12.35pt" to="-3.95pt,29.55pt" strokeweight=".5pt">
            <v:fill o:detectmouseclick="t"/>
            <v:stroke endarrow="block"/>
          </v:line>
        </w:pict>
      </w:r>
      <w:r>
        <w:rPr>
          <w:noProof/>
        </w:rPr>
        <w:pict>
          <v:rect id="_x0000_s1293" style="position:absolute;left:0;text-align:left;margin-left:391.05pt;margin-top:29.85pt;width:65.2pt;height:14.95pt;z-index:251534848">
            <v:stroke dashstyle="dash"/>
            <v:textbox>
              <w:txbxContent>
                <w:p w:rsidR="00D2646C" w:rsidRDefault="00D2646C" w:rsidP="008549A2">
                  <w:pPr>
                    <w:spacing w:line="160" w:lineRule="exact"/>
                    <w:jc w:val="center"/>
                    <w:rPr>
                      <w:rFonts w:cs="Times New Roman"/>
                      <w:sz w:val="15"/>
                      <w:szCs w:val="15"/>
                    </w:rPr>
                  </w:pPr>
                  <w:r>
                    <w:rPr>
                      <w:rFonts w:cs="宋体" w:hint="eastAsia"/>
                      <w:sz w:val="15"/>
                      <w:szCs w:val="15"/>
                    </w:rPr>
                    <w:t>告知时间、地点</w:t>
                  </w:r>
                </w:p>
                <w:p w:rsidR="00D2646C" w:rsidRDefault="00D2646C" w:rsidP="008549A2">
                  <w:pPr>
                    <w:rPr>
                      <w:rFonts w:cs="Times New Roman"/>
                    </w:rPr>
                  </w:pPr>
                </w:p>
              </w:txbxContent>
            </v:textbox>
          </v:rect>
        </w:pict>
      </w:r>
      <w:r>
        <w:rPr>
          <w:noProof/>
        </w:rPr>
        <w:pict>
          <v:rect id="_x0000_s1294" style="position:absolute;left:0;text-align:left;margin-left:71.3pt;margin-top:27.4pt;width:65.5pt;height:50pt;z-index:251519488">
            <v:textbox>
              <w:txbxContent>
                <w:p w:rsidR="00D2646C" w:rsidRDefault="00D2646C" w:rsidP="008549A2">
                  <w:pPr>
                    <w:rPr>
                      <w:rFonts w:cs="Times New Roman"/>
                    </w:rPr>
                  </w:pPr>
                  <w:r>
                    <w:rPr>
                      <w:rFonts w:cs="宋体" w:hint="eastAsia"/>
                    </w:rPr>
                    <w:t>收缴印章及证书</w:t>
                  </w:r>
                </w:p>
              </w:txbxContent>
            </v:textbox>
          </v:rect>
        </w:pict>
      </w:r>
      <w:r>
        <w:rPr>
          <w:noProof/>
        </w:rPr>
        <w:pict>
          <v:rect id="_x0000_s1295" style="position:absolute;left:0;text-align:left;margin-left:-33.15pt;margin-top:29.2pt;width:65.5pt;height:36.15pt;z-index:251517440">
            <v:textbox>
              <w:txbxContent>
                <w:p w:rsidR="00D2646C" w:rsidRDefault="00D2646C" w:rsidP="008549A2">
                  <w:pPr>
                    <w:snapToGrid w:val="0"/>
                    <w:rPr>
                      <w:rFonts w:cs="Times New Roman"/>
                      <w:sz w:val="15"/>
                      <w:szCs w:val="15"/>
                    </w:rPr>
                  </w:pPr>
                  <w:r>
                    <w:rPr>
                      <w:rFonts w:cs="宋体" w:hint="eastAsia"/>
                      <w:sz w:val="15"/>
                      <w:szCs w:val="15"/>
                    </w:rPr>
                    <w:t>复议决定或行政判（裁）决</w:t>
                  </w:r>
                </w:p>
              </w:txbxContent>
            </v:textbox>
          </v:rect>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296" style="position:absolute;left:0;text-align:left;z-index:251605504" from="345.25pt,30.9pt" to="367.25pt,30.9pt">
            <v:fill o:detectmouseclick="t"/>
            <v:stroke dashstyle="dash" endarrow="block"/>
          </v:line>
        </w:pict>
      </w:r>
      <w:r>
        <w:rPr>
          <w:noProof/>
        </w:rPr>
        <w:pict>
          <v:line id="_x0000_s1297" style="position:absolute;left:0;text-align:left;z-index:251601408" from="369.85pt,30.9pt" to="391.85pt,30.9pt">
            <v:fill o:detectmouseclick="t"/>
            <v:stroke dashstyle="dash" endarrow="block"/>
          </v:line>
        </w:pict>
      </w:r>
      <w:r>
        <w:rPr>
          <w:noProof/>
        </w:rPr>
        <w:pict>
          <v:line id="_x0000_s1298" style="position:absolute;left:0;text-align:left;z-index:251600384" from="369.85pt,2.75pt" to="391.85pt,2.75pt">
            <v:fill o:detectmouseclick="t"/>
            <v:stroke dashstyle="dash" endarrow="block"/>
          </v:line>
        </w:pict>
      </w:r>
      <w:r>
        <w:rPr>
          <w:noProof/>
        </w:rPr>
        <w:pict>
          <v:line id="_x0000_s1299" style="position:absolute;left:0;text-align:left;z-index:251596288" from="426.4pt,11.05pt" to="426.45pt,21.8pt">
            <v:fill o:detectmouseclick="t"/>
            <v:stroke endarrow="block"/>
          </v:line>
        </w:pict>
      </w:r>
      <w:r>
        <w:rPr>
          <w:noProof/>
        </w:rPr>
        <w:pict>
          <v:line id="_x0000_s1300" style="position:absolute;left:0;text-align:left;flip:x;z-index:251594240" from="204.65pt,1.2pt" to="315pt,35.05pt" strokeweight=".5pt">
            <v:fill o:detectmouseclick="t"/>
            <v:stroke endarrow="block"/>
          </v:line>
        </w:pict>
      </w:r>
      <w:r>
        <w:rPr>
          <w:noProof/>
        </w:rPr>
        <w:pict>
          <v:line id="_x0000_s1301" style="position:absolute;left:0;text-align:left;z-index:251592192" from="314.1pt,2.2pt" to="314.15pt,16pt" strokeweight=".5pt">
            <v:fill o:detectmouseclick="t"/>
            <v:stroke endarrow="block"/>
          </v:line>
        </w:pict>
      </w:r>
      <w:r>
        <w:rPr>
          <w:noProof/>
        </w:rPr>
        <w:pict>
          <v:line id="_x0000_s1302" style="position:absolute;left:0;text-align:left;z-index:251562496" from="-3.5pt,32.6pt" to="-3.45pt,49.8pt" strokeweight=".5pt">
            <v:fill o:detectmouseclick="t"/>
            <v:stroke endarrow="block"/>
          </v:line>
        </w:pict>
      </w:r>
      <w:r>
        <w:rPr>
          <w:noProof/>
        </w:rPr>
        <w:pict>
          <v:rect id="_x0000_s1303" style="position:absolute;left:0;text-align:left;margin-left:391.05pt;margin-top:20pt;width:65.6pt;height:24.7pt;z-index:251535872">
            <v:stroke dashstyle="dash"/>
            <v:textbox>
              <w:txbxContent>
                <w:p w:rsidR="00D2646C" w:rsidRDefault="00D2646C" w:rsidP="008549A2">
                  <w:pPr>
                    <w:spacing w:line="160" w:lineRule="exact"/>
                    <w:jc w:val="center"/>
                    <w:rPr>
                      <w:rFonts w:cs="Times New Roman"/>
                      <w:sz w:val="15"/>
                      <w:szCs w:val="15"/>
                    </w:rPr>
                  </w:pPr>
                  <w:r>
                    <w:rPr>
                      <w:rFonts w:cs="宋体" w:hint="eastAsia"/>
                      <w:sz w:val="15"/>
                      <w:szCs w:val="15"/>
                    </w:rPr>
                    <w:t>听证主持人主持听证</w:t>
                  </w:r>
                </w:p>
                <w:p w:rsidR="00D2646C" w:rsidRDefault="00D2646C" w:rsidP="008549A2">
                  <w:pPr>
                    <w:rPr>
                      <w:rFonts w:cs="Times New Roman"/>
                    </w:rPr>
                  </w:pPr>
                </w:p>
              </w:txbxContent>
            </v:textbox>
          </v:rect>
        </w:pict>
      </w:r>
      <w:r>
        <w:rPr>
          <w:noProof/>
        </w:rPr>
        <w:pict>
          <v:rect id="_x0000_s1304" style="position:absolute;left:0;text-align:left;margin-left:275.5pt;margin-top:15.2pt;width:69.35pt;height:25.25pt;z-index:251523584">
            <v:textbox>
              <w:txbxContent>
                <w:p w:rsidR="00D2646C" w:rsidRDefault="00D2646C" w:rsidP="008549A2">
                  <w:pPr>
                    <w:spacing w:line="160" w:lineRule="exact"/>
                    <w:rPr>
                      <w:rFonts w:cs="Times New Roman"/>
                      <w:sz w:val="13"/>
                      <w:szCs w:val="13"/>
                    </w:rPr>
                  </w:pPr>
                  <w:r>
                    <w:rPr>
                      <w:rFonts w:cs="宋体" w:hint="eastAsia"/>
                      <w:sz w:val="13"/>
                      <w:szCs w:val="13"/>
                    </w:rPr>
                    <w:t>组织听证（情节复杂或重大处罚）</w:t>
                  </w:r>
                </w:p>
              </w:txbxContent>
            </v:textbox>
          </v:rect>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05" style="position:absolute;left:0;text-align:left;z-index:251602432" from="369.85pt,28pt" to="391.85pt,28pt">
            <v:fill o:detectmouseclick="t"/>
            <v:stroke dashstyle="dash" endarrow="block"/>
          </v:line>
        </w:pict>
      </w:r>
      <w:r>
        <w:rPr>
          <w:noProof/>
        </w:rPr>
        <w:pict>
          <v:line id="_x0000_s1306" style="position:absolute;left:0;text-align:left;z-index:251597312" from="426.4pt,10.45pt" to="426.45pt,21.2pt">
            <v:fill o:detectmouseclick="t"/>
            <v:stroke endarrow="block"/>
          </v:line>
        </w:pict>
      </w:r>
      <w:r>
        <w:rPr>
          <w:noProof/>
        </w:rPr>
        <w:pict>
          <v:line id="_x0000_s1307" style="position:absolute;left:0;text-align:left;z-index:251593216" from="314.1pt,7.6pt" to="314.15pt,16.9pt" strokeweight=".5pt">
            <v:fill o:detectmouseclick="t"/>
            <v:stroke endarrow="block"/>
          </v:line>
        </w:pict>
      </w:r>
      <w:r>
        <w:rPr>
          <w:noProof/>
        </w:rPr>
        <w:pict>
          <v:line id="_x0000_s1308" style="position:absolute;left:0;text-align:left;flip:x;z-index:251584000" from="205.05pt,26.5pt" to="285.6pt,26.5pt" strokeweight=".5pt">
            <v:fill o:detectmouseclick="t"/>
            <v:stroke endarrow="block"/>
          </v:line>
        </w:pict>
      </w:r>
      <w:r>
        <w:rPr>
          <w:noProof/>
        </w:rPr>
        <w:pict>
          <v:line id="_x0000_s1309" style="position:absolute;left:0;text-align:left;z-index:251565568" from="103.95pt,12.4pt" to="104pt,26.35pt" strokeweight=".5pt">
            <v:fill o:detectmouseclick="t"/>
            <v:stroke endarrow="block"/>
          </v:line>
        </w:pict>
      </w:r>
      <w:r>
        <w:rPr>
          <w:noProof/>
        </w:rPr>
        <w:pict>
          <v:rect id="_x0000_s1310" style="position:absolute;left:0;text-align:left;margin-left:391.9pt;margin-top:20.85pt;width:67.85pt;height:14.95pt;z-index:251536896">
            <v:stroke dashstyle="dash"/>
            <v:textbox>
              <w:txbxContent>
                <w:p w:rsidR="00D2646C" w:rsidRDefault="00D2646C" w:rsidP="008549A2">
                  <w:pPr>
                    <w:spacing w:line="160" w:lineRule="exact"/>
                    <w:jc w:val="center"/>
                    <w:rPr>
                      <w:rFonts w:cs="Times New Roman"/>
                      <w:sz w:val="15"/>
                      <w:szCs w:val="15"/>
                    </w:rPr>
                  </w:pPr>
                  <w:r>
                    <w:rPr>
                      <w:rFonts w:cs="宋体" w:hint="eastAsia"/>
                      <w:sz w:val="15"/>
                      <w:szCs w:val="15"/>
                    </w:rPr>
                    <w:t>当事人质证辩论</w:t>
                  </w:r>
                </w:p>
                <w:p w:rsidR="00D2646C" w:rsidRDefault="00D2646C" w:rsidP="008549A2">
                  <w:pPr>
                    <w:rPr>
                      <w:rFonts w:cs="Times New Roman"/>
                    </w:rPr>
                  </w:pPr>
                </w:p>
              </w:txbxContent>
            </v:textbox>
          </v:rect>
        </w:pict>
      </w:r>
      <w:r>
        <w:rPr>
          <w:noProof/>
        </w:rPr>
        <w:pict>
          <v:rect id="_x0000_s1311" style="position:absolute;left:0;text-align:left;margin-left:287.15pt;margin-top:16.35pt;width:49.7pt;height:20.65pt;z-index:251525632">
            <v:textbox>
              <w:txbxContent>
                <w:p w:rsidR="00D2646C" w:rsidRDefault="00D2646C" w:rsidP="008549A2">
                  <w:pPr>
                    <w:jc w:val="center"/>
                    <w:rPr>
                      <w:rFonts w:cs="Times New Roman"/>
                      <w:sz w:val="17"/>
                      <w:szCs w:val="17"/>
                    </w:rPr>
                  </w:pPr>
                  <w:r>
                    <w:rPr>
                      <w:rFonts w:cs="宋体" w:hint="eastAsia"/>
                      <w:sz w:val="17"/>
                      <w:szCs w:val="17"/>
                    </w:rPr>
                    <w:t>集体讨论</w:t>
                  </w:r>
                </w:p>
              </w:txbxContent>
            </v:textbox>
          </v:rect>
        </w:pict>
      </w:r>
      <w:r>
        <w:rPr>
          <w:noProof/>
        </w:rPr>
        <w:pict>
          <v:rect id="_x0000_s1312" style="position:absolute;left:0;text-align:left;margin-left:1in;margin-top:27pt;width:65.5pt;height:23.85pt;z-index:251520512">
            <v:textbox>
              <w:txbxContent>
                <w:p w:rsidR="00D2646C" w:rsidRDefault="00D2646C" w:rsidP="008549A2">
                  <w:pPr>
                    <w:jc w:val="center"/>
                    <w:rPr>
                      <w:rFonts w:cs="Times New Roman"/>
                    </w:rPr>
                  </w:pPr>
                  <w:r>
                    <w:rPr>
                      <w:rFonts w:cs="宋体" w:hint="eastAsia"/>
                    </w:rPr>
                    <w:t>撤销</w:t>
                  </w:r>
                </w:p>
              </w:txbxContent>
            </v:textbox>
          </v:rect>
        </w:pict>
      </w:r>
      <w:r>
        <w:rPr>
          <w:noProof/>
        </w:rPr>
        <w:pict>
          <v:rect id="_x0000_s1313" style="position:absolute;left:0;text-align:left;margin-left:-36pt;margin-top:16.3pt;width:71.05pt;height:26.3pt;z-index:251518464">
            <v:textbox>
              <w:txbxContent>
                <w:p w:rsidR="00D2646C" w:rsidRDefault="00D2646C" w:rsidP="008549A2">
                  <w:pPr>
                    <w:jc w:val="center"/>
                    <w:rPr>
                      <w:rFonts w:cs="Times New Roman"/>
                    </w:rPr>
                  </w:pPr>
                  <w:r>
                    <w:rPr>
                      <w:rFonts w:cs="宋体" w:hint="eastAsia"/>
                    </w:rPr>
                    <w:t>执行</w:t>
                  </w:r>
                </w:p>
              </w:txbxContent>
            </v:textbox>
          </v:rect>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14" style="position:absolute;left:0;text-align:left;z-index:251603456" from="369.85pt,19.3pt" to="391.85pt,19.3pt">
            <v:fill o:detectmouseclick="t"/>
            <v:stroke dashstyle="dash" endarrow="block"/>
          </v:line>
        </w:pict>
      </w:r>
      <w:r>
        <w:rPr>
          <w:noProof/>
        </w:rPr>
        <w:pict>
          <v:line id="_x0000_s1315" style="position:absolute;left:0;text-align:left;z-index:251598336" from="426.4pt,2pt" to="426.45pt,12.75pt">
            <v:fill o:detectmouseclick="t"/>
            <v:stroke endarrow="block"/>
          </v:line>
        </w:pict>
      </w:r>
      <w:r>
        <w:rPr>
          <w:noProof/>
        </w:rPr>
        <w:pict>
          <v:line id="_x0000_s1316" style="position:absolute;left:0;text-align:left;z-index:251581952" from="251.85pt,27.1pt" to="268.5pt,27.1pt" strokeweight=".5pt">
            <v:fill o:detectmouseclick="t"/>
            <v:stroke endarrow="block"/>
          </v:line>
        </w:pict>
      </w:r>
      <w:r>
        <w:rPr>
          <w:noProof/>
        </w:rPr>
        <w:pict>
          <v:line id="_x0000_s1317" style="position:absolute;left:0;text-align:left;z-index:251580928" from="252pt,27.6pt" to="252.05pt,90pt">
            <v:fill o:detectmouseclick="t"/>
          </v:line>
        </w:pict>
      </w:r>
      <w:r>
        <w:rPr>
          <w:noProof/>
        </w:rPr>
        <w:pict>
          <v:line id="_x0000_s1318" style="position:absolute;left:0;text-align:left;z-index:251575808" from="104.5pt,20.4pt" to="104.55pt,43.8pt">
            <v:fill o:detectmouseclick="t"/>
          </v:line>
        </w:pict>
      </w:r>
      <w:r>
        <w:rPr>
          <w:noProof/>
        </w:rPr>
        <w:pict>
          <v:line id="_x0000_s1319" style="position:absolute;left:0;text-align:left;z-index:251563520" from="-3.55pt,9.1pt" to="-3.5pt,26.3pt" strokeweight=".5pt">
            <v:fill o:detectmouseclick="t"/>
            <v:stroke endarrow="block"/>
          </v:line>
        </w:pict>
      </w:r>
      <w:r>
        <w:rPr>
          <w:noProof/>
        </w:rPr>
        <w:pict>
          <v:shape id="_x0000_s1320" type="#_x0000_t176" style="position:absolute;left:0;text-align:left;margin-left:-36pt;margin-top:27.2pt;width:69pt;height:31.2pt;z-index:251543040">
            <v:textbox>
              <w:txbxContent>
                <w:p w:rsidR="00D2646C" w:rsidRDefault="00D2646C" w:rsidP="008549A2">
                  <w:pPr>
                    <w:jc w:val="center"/>
                    <w:rPr>
                      <w:rFonts w:cs="Times New Roman"/>
                    </w:rPr>
                  </w:pPr>
                  <w:r>
                    <w:rPr>
                      <w:rFonts w:cs="宋体" w:hint="eastAsia"/>
                    </w:rPr>
                    <w:t>结</w:t>
                  </w:r>
                  <w:r>
                    <w:t xml:space="preserve"> </w:t>
                  </w:r>
                  <w:r>
                    <w:rPr>
                      <w:rFonts w:cs="宋体" w:hint="eastAsia"/>
                    </w:rPr>
                    <w:t>案</w:t>
                  </w:r>
                </w:p>
                <w:p w:rsidR="00D2646C" w:rsidRDefault="00D2646C" w:rsidP="008549A2">
                  <w:pPr>
                    <w:jc w:val="center"/>
                    <w:rPr>
                      <w:rFonts w:cs="Times New Roman"/>
                    </w:rPr>
                  </w:pPr>
                </w:p>
              </w:txbxContent>
            </v:textbox>
          </v:shape>
        </w:pict>
      </w:r>
      <w:r>
        <w:rPr>
          <w:noProof/>
        </w:rPr>
        <w:pict>
          <v:shape id="_x0000_s1321" type="#_x0000_t176" style="position:absolute;left:0;text-align:left;margin-left:267.95pt;margin-top:19.3pt;width:73.5pt;height:18.15pt;z-index:251538944">
            <v:textbox>
              <w:txbxContent>
                <w:p w:rsidR="00D2646C" w:rsidRDefault="00D2646C" w:rsidP="008549A2">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_x0000_s1322" style="position:absolute;left:0;text-align:left;margin-left:391.05pt;margin-top:12pt;width:65.6pt;height:21pt;z-index:251537920">
            <v:stroke dashstyle="dash"/>
            <v:textbox>
              <w:txbxContent>
                <w:p w:rsidR="00D2646C" w:rsidRDefault="00D2646C" w:rsidP="008549A2">
                  <w:pPr>
                    <w:spacing w:line="160" w:lineRule="exact"/>
                    <w:jc w:val="center"/>
                    <w:rPr>
                      <w:rFonts w:cs="Times New Roman"/>
                      <w:sz w:val="15"/>
                      <w:szCs w:val="15"/>
                    </w:rPr>
                  </w:pPr>
                  <w:r>
                    <w:rPr>
                      <w:rFonts w:cs="宋体" w:hint="eastAsia"/>
                      <w:sz w:val="15"/>
                      <w:szCs w:val="15"/>
                    </w:rPr>
                    <w:t>制作听证笔录</w:t>
                  </w:r>
                </w:p>
                <w:p w:rsidR="00D2646C" w:rsidRDefault="00D2646C" w:rsidP="008549A2">
                  <w:pPr>
                    <w:rPr>
                      <w:rFonts w:cs="Times New Roman"/>
                      <w:b/>
                      <w:bCs/>
                    </w:rPr>
                  </w:pPr>
                </w:p>
              </w:txbxContent>
            </v:textbox>
          </v:rect>
        </w:pict>
      </w:r>
      <w:r>
        <w:rPr>
          <w:noProof/>
        </w:rPr>
        <w:pict>
          <v:shape id="_x0000_s1323" type="#_x0000_t110" style="position:absolute;left:0;text-align:left;margin-left:168.8pt;margin-top:32.25pt;width:73.1pt;height:39.3pt;z-index:251526656">
            <v:textbox>
              <w:txbxContent>
                <w:p w:rsidR="00D2646C" w:rsidRDefault="00D2646C" w:rsidP="008549A2">
                  <w:pPr>
                    <w:jc w:val="center"/>
                    <w:rPr>
                      <w:rFonts w:cs="Times New Roman"/>
                    </w:rPr>
                  </w:pPr>
                  <w:r>
                    <w:rPr>
                      <w:rFonts w:cs="宋体" w:hint="eastAsia"/>
                    </w:rPr>
                    <w:t>决</w:t>
                  </w:r>
                  <w:r>
                    <w:t xml:space="preserve"> </w:t>
                  </w:r>
                  <w:r>
                    <w:rPr>
                      <w:rFonts w:cs="宋体" w:hint="eastAsia"/>
                    </w:rPr>
                    <w:t>定</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24" style="position:absolute;left:0;text-align:left;z-index:251579904" from="241.5pt,18.55pt" to="268.5pt,18.55pt" strokeweight=".5pt">
            <v:fill o:detectmouseclick="t"/>
            <v:stroke endarrow="block"/>
          </v:line>
        </w:pict>
      </w:r>
      <w:r>
        <w:rPr>
          <w:noProof/>
        </w:rPr>
        <w:pict>
          <v:line id="_x0000_s1325" style="position:absolute;left:0;text-align:left;flip:x;z-index:251574784" from="31.3pt,9.8pt" to="105pt,9.85pt">
            <v:fill o:detectmouseclick="t"/>
            <v:stroke endarrow="block"/>
          </v:line>
        </w:pict>
      </w:r>
      <w:r>
        <w:rPr>
          <w:noProof/>
        </w:rPr>
        <w:pict>
          <v:rect id="_x0000_s1326" style="position:absolute;left:0;text-align:left;margin-left:197.2pt;margin-top:23.3pt;width:27pt;height:54.6pt;z-index:251552256" filled="f" stroked="f">
            <v:fill o:detectmouseclick="t"/>
            <v:textbox>
              <w:txbxContent>
                <w:p w:rsidR="00D2646C" w:rsidRDefault="00D2646C" w:rsidP="008549A2">
                  <w:pPr>
                    <w:spacing w:line="160" w:lineRule="exact"/>
                    <w:jc w:val="center"/>
                    <w:rPr>
                      <w:rFonts w:cs="Times New Roman"/>
                      <w:sz w:val="15"/>
                      <w:szCs w:val="15"/>
                    </w:rPr>
                  </w:pPr>
                </w:p>
                <w:p w:rsidR="00D2646C" w:rsidRDefault="00D2646C" w:rsidP="008549A2">
                  <w:pPr>
                    <w:spacing w:line="160" w:lineRule="exact"/>
                    <w:jc w:val="center"/>
                    <w:rPr>
                      <w:rFonts w:cs="Times New Roman"/>
                      <w:sz w:val="15"/>
                      <w:szCs w:val="15"/>
                    </w:rPr>
                  </w:pPr>
                </w:p>
                <w:p w:rsidR="00D2646C" w:rsidRDefault="00D2646C" w:rsidP="008549A2">
                  <w:pPr>
                    <w:spacing w:line="160" w:lineRule="exact"/>
                    <w:jc w:val="center"/>
                    <w:rPr>
                      <w:rFonts w:cs="Times New Roman"/>
                      <w:sz w:val="15"/>
                      <w:szCs w:val="15"/>
                    </w:rPr>
                  </w:pPr>
                  <w:r>
                    <w:rPr>
                      <w:rFonts w:cs="宋体" w:hint="eastAsia"/>
                      <w:sz w:val="13"/>
                      <w:szCs w:val="13"/>
                    </w:rPr>
                    <w:t>给予处罚</w:t>
                  </w:r>
                </w:p>
              </w:txbxContent>
            </v:textbox>
          </v:rect>
        </w:pict>
      </w:r>
      <w:r>
        <w:rPr>
          <w:noProof/>
        </w:rPr>
        <w:pict>
          <v:shape id="_x0000_s1327" type="#_x0000_t176" style="position:absolute;left:0;text-align:left;margin-left:267.95pt;margin-top:11.2pt;width:73.5pt;height:18.15pt;z-index:251539968">
            <v:textbox>
              <w:txbxContent>
                <w:p w:rsidR="00D2646C" w:rsidRDefault="00D2646C" w:rsidP="008549A2">
                  <w:pPr>
                    <w:spacing w:line="200" w:lineRule="exact"/>
                    <w:jc w:val="center"/>
                    <w:rPr>
                      <w:rFonts w:cs="Times New Roman"/>
                      <w:sz w:val="15"/>
                      <w:szCs w:val="15"/>
                    </w:rPr>
                  </w:pPr>
                  <w:r>
                    <w:rPr>
                      <w:rFonts w:cs="宋体" w:hint="eastAsia"/>
                      <w:sz w:val="15"/>
                      <w:szCs w:val="15"/>
                    </w:rPr>
                    <w:t>移送司法机关</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28" style="position:absolute;left:0;text-align:left;z-index:251582976" from="251.85pt,24.1pt" to="268.5pt,24.1pt" strokeweight=".5pt">
            <v:fill o:detectmouseclick="t"/>
            <v:stroke endarrow="block"/>
          </v:line>
        </w:pict>
      </w:r>
      <w:r>
        <w:rPr>
          <w:noProof/>
        </w:rPr>
        <w:pict>
          <v:line id="_x0000_s1329" style="position:absolute;left:0;text-align:left;z-index:251567616" from="204.9pt,5.25pt" to="204.95pt,47.45pt">
            <v:fill o:detectmouseclick="t"/>
            <v:stroke endarrow="block"/>
          </v:line>
        </w:pict>
      </w:r>
      <w:r>
        <w:rPr>
          <w:noProof/>
        </w:rPr>
        <w:pict>
          <v:shape id="_x0000_s1330" type="#_x0000_t176" style="position:absolute;left:0;text-align:left;margin-left:267.95pt;margin-top:3.9pt;width:73.5pt;height:33.3pt;z-index:251540992">
            <v:textbox>
              <w:txbxContent>
                <w:p w:rsidR="00D2646C" w:rsidRDefault="00D2646C" w:rsidP="008549A2">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31" style="position:absolute;left:0;text-align:left;flip:x;z-index:251576832" from="141.25pt,32.7pt" to="168.8pt,32.7pt">
            <v:fill o:detectmouseclick="t"/>
            <v:stroke endarrow="block"/>
          </v:line>
        </w:pict>
      </w:r>
      <w:r>
        <w:rPr>
          <w:noProof/>
        </w:rPr>
        <w:pict>
          <v:rect id="_x0000_s1332" style="position:absolute;left:0;text-align:left;margin-left:128.45pt;margin-top:9.3pt;width:72.4pt;height:21.5pt;z-index:251550208" filled="f" stroked="f">
            <v:fill o:detectmouseclick="t"/>
            <v:textbox>
              <w:txbxContent>
                <w:p w:rsidR="00D2646C" w:rsidRDefault="00D2646C" w:rsidP="008549A2">
                  <w:pPr>
                    <w:spacing w:line="160" w:lineRule="exact"/>
                    <w:jc w:val="center"/>
                    <w:rPr>
                      <w:rFonts w:cs="Times New Roman"/>
                      <w:sz w:val="13"/>
                      <w:szCs w:val="13"/>
                    </w:rPr>
                  </w:pPr>
                  <w:r>
                    <w:rPr>
                      <w:rFonts w:cs="宋体" w:hint="eastAsia"/>
                      <w:sz w:val="13"/>
                      <w:szCs w:val="13"/>
                    </w:rPr>
                    <w:t>提出复议或诉</w:t>
                  </w:r>
                </w:p>
                <w:p w:rsidR="00D2646C" w:rsidRDefault="00D2646C" w:rsidP="008549A2">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_x0000_s1333" style="position:absolute;left:0;text-align:left;margin-left:76.8pt;margin-top:16.1pt;width:65.5pt;height:36.15pt;z-index:251531776">
            <v:textbox>
              <w:txbxContent>
                <w:p w:rsidR="00D2646C" w:rsidRDefault="00D2646C" w:rsidP="00164089">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r>
        <w:rPr>
          <w:noProof/>
        </w:rPr>
        <w:pict>
          <v:shape id="_x0000_s1334" type="#_x0000_t110" style="position:absolute;left:0;text-align:left;margin-left:168.8pt;margin-top:13.05pt;width:73.1pt;height:39.3pt;z-index:251527680">
            <v:textbox>
              <w:txbxContent>
                <w:p w:rsidR="00D2646C" w:rsidRDefault="00D2646C" w:rsidP="008549A2">
                  <w:pPr>
                    <w:jc w:val="center"/>
                    <w:rPr>
                      <w:rFonts w:cs="Times New Roman"/>
                    </w:rPr>
                  </w:pPr>
                  <w:r>
                    <w:rPr>
                      <w:rFonts w:cs="宋体" w:hint="eastAsia"/>
                    </w:rPr>
                    <w:t>送</w:t>
                  </w:r>
                  <w:r>
                    <w:t xml:space="preserve"> </w:t>
                  </w:r>
                  <w:r>
                    <w:rPr>
                      <w:rFonts w:cs="宋体" w:hint="eastAsia"/>
                    </w:rPr>
                    <w:t>达</w:t>
                  </w:r>
                </w:p>
              </w:txbxContent>
            </v:textbox>
          </v:shap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line id="_x0000_s1335" style="position:absolute;left:0;text-align:left;z-index:251570688" from="107.65pt,18.85pt" to="107.7pt,57.9pt" strokeweight=".5pt">
            <v:fill o:detectmouseclick="t"/>
            <v:stroke endarrow="block"/>
          </v:line>
        </w:pict>
      </w:r>
      <w:r>
        <w:rPr>
          <w:noProof/>
        </w:rPr>
        <w:pict>
          <v:line id="_x0000_s1336" style="position:absolute;left:0;text-align:left;z-index:251568640" from="204.9pt,18.85pt" to="204.95pt,53.6pt">
            <v:fill o:detectmouseclick="t"/>
            <v:stroke endarrow="block"/>
          </v:line>
        </w:pict>
      </w:r>
    </w:p>
    <w:p w:rsidR="00D2646C" w:rsidRDefault="00D2646C" w:rsidP="008549A2">
      <w:pPr>
        <w:widowControl/>
        <w:spacing w:line="660" w:lineRule="atLeast"/>
        <w:ind w:left="643"/>
        <w:jc w:val="left"/>
        <w:rPr>
          <w:rFonts w:ascii="仿宋" w:eastAsia="仿宋" w:hAnsi="仿宋" w:cs="Times New Roman"/>
          <w:color w:val="000000"/>
          <w:kern w:val="0"/>
          <w:sz w:val="32"/>
          <w:szCs w:val="32"/>
        </w:rPr>
      </w:pPr>
      <w:r>
        <w:rPr>
          <w:noProof/>
        </w:rPr>
        <w:pict>
          <v:rect id="_x0000_s1337" style="position:absolute;left:0;text-align:left;margin-left:233.6pt;margin-top:20.3pt;width:72.4pt;height:26.35pt;z-index:251551232" filled="f" stroked="f">
            <v:fill o:detectmouseclick="t"/>
            <v:textbox>
              <w:txbxContent>
                <w:p w:rsidR="00D2646C" w:rsidRDefault="00D2646C" w:rsidP="008549A2">
                  <w:pPr>
                    <w:spacing w:line="160" w:lineRule="exact"/>
                    <w:jc w:val="center"/>
                    <w:rPr>
                      <w:rFonts w:cs="Times New Roman"/>
                      <w:sz w:val="13"/>
                      <w:szCs w:val="13"/>
                    </w:rPr>
                  </w:pPr>
                  <w:r>
                    <w:rPr>
                      <w:rFonts w:cs="宋体" w:hint="eastAsia"/>
                      <w:sz w:val="13"/>
                      <w:szCs w:val="13"/>
                    </w:rPr>
                    <w:t>逾期不履行</w:t>
                  </w:r>
                </w:p>
                <w:p w:rsidR="00D2646C" w:rsidRDefault="00D2646C" w:rsidP="008549A2">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_x0000_s1338" style="position:absolute;left:0;text-align:left;margin-left:298.9pt;margin-top:23.4pt;width:59.85pt;height:40.9pt;z-index:251542016">
            <v:textbox>
              <w:txbxContent>
                <w:p w:rsidR="00D2646C" w:rsidRDefault="00D2646C" w:rsidP="008549A2">
                  <w:pPr>
                    <w:snapToGrid w:val="0"/>
                    <w:rPr>
                      <w:rFonts w:cs="Times New Roman"/>
                      <w:sz w:val="15"/>
                      <w:szCs w:val="15"/>
                    </w:rPr>
                  </w:pPr>
                  <w:r>
                    <w:rPr>
                      <w:rFonts w:cs="宋体" w:hint="eastAsia"/>
                      <w:sz w:val="15"/>
                      <w:szCs w:val="15"/>
                    </w:rPr>
                    <w:t>进入强制执行程序</w:t>
                  </w:r>
                </w:p>
              </w:txbxContent>
            </v:textbox>
          </v:oval>
        </w:pict>
      </w:r>
      <w:r>
        <w:rPr>
          <w:noProof/>
        </w:rPr>
        <w:pict>
          <v:rect id="_x0000_s1339" style="position:absolute;left:0;text-align:left;margin-left:75.35pt;margin-top:26.3pt;width:65.6pt;height:36.15pt;z-index:251532800">
            <v:textbox>
              <w:txbxContent>
                <w:p w:rsidR="00D2646C" w:rsidRDefault="00D2646C" w:rsidP="008549A2">
                  <w:pPr>
                    <w:snapToGrid w:val="0"/>
                    <w:rPr>
                      <w:rFonts w:cs="Times New Roman"/>
                      <w:sz w:val="13"/>
                      <w:szCs w:val="13"/>
                    </w:rPr>
                  </w:pPr>
                </w:p>
                <w:p w:rsidR="00D2646C" w:rsidRDefault="00D2646C" w:rsidP="008549A2">
                  <w:pPr>
                    <w:snapToGrid w:val="0"/>
                    <w:rPr>
                      <w:rFonts w:cs="Times New Roman"/>
                      <w:sz w:val="15"/>
                      <w:szCs w:val="15"/>
                    </w:rPr>
                  </w:pPr>
                  <w:r>
                    <w:rPr>
                      <w:rFonts w:cs="宋体" w:hint="eastAsia"/>
                      <w:sz w:val="15"/>
                      <w:szCs w:val="15"/>
                    </w:rPr>
                    <w:t>复议决定或行政判（裁）决</w:t>
                  </w:r>
                </w:p>
              </w:txbxContent>
            </v:textbox>
          </v:rect>
        </w:pict>
      </w:r>
      <w:r>
        <w:rPr>
          <w:noProof/>
        </w:rPr>
        <w:pict>
          <v:shape id="_x0000_s1340" type="#_x0000_t110" style="position:absolute;left:0;text-align:left;margin-left:169.3pt;margin-top:21.55pt;width:73.1pt;height:39.3pt;z-index:251528704">
            <v:textbox>
              <w:txbxContent>
                <w:p w:rsidR="00D2646C" w:rsidRDefault="00D2646C" w:rsidP="008549A2">
                  <w:pPr>
                    <w:jc w:val="center"/>
                    <w:rPr>
                      <w:rFonts w:cs="Times New Roman"/>
                    </w:rPr>
                  </w:pPr>
                  <w:r>
                    <w:rPr>
                      <w:rFonts w:cs="宋体" w:hint="eastAsia"/>
                    </w:rPr>
                    <w:t>执</w:t>
                  </w:r>
                  <w:r>
                    <w:t xml:space="preserve"> </w:t>
                  </w:r>
                  <w:r>
                    <w:rPr>
                      <w:rFonts w:cs="宋体" w:hint="eastAsia"/>
                    </w:rPr>
                    <w:t>行</w:t>
                  </w:r>
                </w:p>
              </w:txbxContent>
            </v:textbox>
          </v:shape>
        </w:pict>
      </w:r>
    </w:p>
    <w:p w:rsidR="00D2646C" w:rsidRDefault="00D2646C" w:rsidP="008549A2">
      <w:pPr>
        <w:rPr>
          <w:rFonts w:ascii="仿宋" w:eastAsia="仿宋" w:hAnsi="仿宋" w:cs="Times New Roman"/>
          <w:sz w:val="32"/>
          <w:szCs w:val="32"/>
        </w:rPr>
      </w:pPr>
      <w:r>
        <w:rPr>
          <w:noProof/>
        </w:rPr>
        <w:pict>
          <v:line id="_x0000_s1341" style="position:absolute;left:0;text-align:left;z-index:251578880" from="242pt,9.05pt" to="298.1pt,9.1pt" strokeweight=".5pt">
            <v:fill o:detectmouseclick="t"/>
            <v:stroke endarrow="block"/>
          </v:line>
        </w:pict>
      </w:r>
      <w:r>
        <w:rPr>
          <w:noProof/>
        </w:rPr>
        <w:pict>
          <v:line id="_x0000_s1342" style="position:absolute;left:0;text-align:left;z-index:251577856" from="143.5pt,8.65pt" to="168.4pt,8.65pt" strokeweight=".5pt">
            <v:fill o:detectmouseclick="t"/>
            <v:stroke endarrow="block"/>
          </v:line>
        </w:pict>
      </w:r>
      <w:r>
        <w:rPr>
          <w:noProof/>
        </w:rPr>
        <w:pict>
          <v:line id="_x0000_s1343" style="position:absolute;left:0;text-align:left;z-index:251569664" from="204.9pt,27.35pt" to="204.95pt,49.85pt">
            <v:fill o:detectmouseclick="t"/>
            <v:stroke endarrow="block"/>
          </v:line>
        </w:pict>
      </w:r>
      <w:r>
        <w:rPr>
          <w:noProof/>
        </w:rPr>
        <w:pict>
          <v:shape id="_x0000_s1344" type="#_x0000_t176" style="position:absolute;left:0;text-align:left;margin-left:157.75pt;margin-top:51.9pt;width:93.7pt;height:28.95pt;z-index:251544064">
            <v:textbox>
              <w:txbxContent>
                <w:p w:rsidR="00D2646C" w:rsidRDefault="00D2646C" w:rsidP="008549A2">
                  <w:pPr>
                    <w:jc w:val="center"/>
                    <w:rPr>
                      <w:rFonts w:cs="Times New Roman"/>
                    </w:rPr>
                  </w:pPr>
                  <w:r>
                    <w:rPr>
                      <w:rFonts w:cs="宋体" w:hint="eastAsia"/>
                    </w:rPr>
                    <w:t>结</w:t>
                  </w:r>
                  <w:r>
                    <w:t xml:space="preserve"> </w:t>
                  </w:r>
                  <w:r>
                    <w:rPr>
                      <w:rFonts w:cs="宋体" w:hint="eastAsia"/>
                    </w:rPr>
                    <w:t>案</w:t>
                  </w:r>
                </w:p>
              </w:txbxContent>
            </v:textbox>
          </v:shape>
        </w:pict>
      </w:r>
    </w:p>
    <w:p w:rsidR="00D2646C" w:rsidRDefault="00D2646C" w:rsidP="00E86121">
      <w:pPr>
        <w:ind w:left="-143"/>
        <w:rPr>
          <w:rFonts w:ascii="黑体" w:eastAsia="黑体" w:hAnsi="黑体" w:cs="Times New Roman"/>
          <w:sz w:val="32"/>
          <w:szCs w:val="32"/>
        </w:rPr>
      </w:pPr>
    </w:p>
    <w:p w:rsidR="00D2646C" w:rsidRPr="00AF1F3E" w:rsidRDefault="00D2646C" w:rsidP="00F02265">
      <w:pPr>
        <w:widowControl/>
        <w:spacing w:line="720" w:lineRule="exact"/>
        <w:ind w:firstLineChars="200" w:firstLine="31680"/>
        <w:jc w:val="center"/>
        <w:rPr>
          <w:rFonts w:ascii="仿宋_GB2312" w:eastAsia="仿宋_GB2312" w:hAnsi="宋体" w:cs="Times New Roman"/>
          <w:b/>
          <w:bCs/>
          <w:color w:val="000000"/>
          <w:kern w:val="0"/>
          <w:sz w:val="32"/>
          <w:szCs w:val="32"/>
        </w:rPr>
      </w:pPr>
      <w:r w:rsidRPr="00AF1F3E">
        <w:rPr>
          <w:rFonts w:ascii="仿宋_GB2312" w:eastAsia="仿宋_GB2312" w:hAnsi="宋体" w:cs="仿宋_GB2312" w:hint="eastAsia"/>
          <w:b/>
          <w:bCs/>
          <w:color w:val="000000"/>
          <w:kern w:val="0"/>
          <w:sz w:val="32"/>
          <w:szCs w:val="32"/>
        </w:rPr>
        <w:t>对违反公墓管理行为的处罚</w:t>
      </w:r>
    </w:p>
    <w:p w:rsidR="00D2646C" w:rsidRDefault="00D2646C" w:rsidP="00E86121">
      <w:pPr>
        <w:ind w:left="-143"/>
        <w:rPr>
          <w:rFonts w:ascii="黑体" w:eastAsia="黑体" w:hAnsi="黑体" w:cs="Times New Roman"/>
          <w:sz w:val="32"/>
          <w:szCs w:val="32"/>
        </w:rPr>
      </w:pP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一、事项编码</w:t>
      </w:r>
    </w:p>
    <w:p w:rsidR="00D2646C" w:rsidRDefault="00D2646C" w:rsidP="008549A2">
      <w:pPr>
        <w:widowControl/>
        <w:spacing w:line="720" w:lineRule="exact"/>
        <w:jc w:val="left"/>
        <w:rPr>
          <w:rFonts w:ascii="仿宋" w:eastAsia="仿宋" w:hAnsi="仿宋" w:cs="Times New Roman"/>
          <w:sz w:val="32"/>
          <w:szCs w:val="32"/>
        </w:rPr>
      </w:pPr>
      <w:r>
        <w:rPr>
          <w:rFonts w:ascii="仿宋" w:eastAsia="仿宋" w:hAnsi="仿宋" w:cs="仿宋"/>
          <w:sz w:val="32"/>
          <w:szCs w:val="32"/>
        </w:rPr>
        <w:t xml:space="preserve">   </w:t>
      </w:r>
    </w:p>
    <w:p w:rsidR="00D2646C" w:rsidRDefault="00D2646C" w:rsidP="008549A2">
      <w:pPr>
        <w:widowControl/>
        <w:spacing w:line="720" w:lineRule="exact"/>
        <w:jc w:val="left"/>
        <w:rPr>
          <w:rFonts w:ascii="黑体" w:eastAsia="黑体" w:hAnsi="黑体" w:cs="Times New Roman"/>
          <w:sz w:val="32"/>
          <w:szCs w:val="32"/>
        </w:rPr>
      </w:pPr>
      <w:r>
        <w:rPr>
          <w:rFonts w:ascii="仿宋" w:eastAsia="仿宋" w:hAnsi="仿宋" w:cs="仿宋"/>
          <w:sz w:val="32"/>
          <w:szCs w:val="32"/>
        </w:rPr>
        <w:t xml:space="preserve">    </w:t>
      </w:r>
      <w:r>
        <w:rPr>
          <w:rFonts w:ascii="黑体" w:eastAsia="黑体" w:hAnsi="黑体" w:cs="黑体" w:hint="eastAsia"/>
          <w:sz w:val="32"/>
          <w:szCs w:val="32"/>
        </w:rPr>
        <w:t>二、实施部门</w:t>
      </w:r>
    </w:p>
    <w:p w:rsidR="00D2646C" w:rsidRDefault="00D2646C" w:rsidP="008549A2">
      <w:pPr>
        <w:widowControl/>
        <w:spacing w:line="720" w:lineRule="exact"/>
        <w:jc w:val="left"/>
        <w:rPr>
          <w:rFonts w:ascii="仿宋" w:eastAsia="仿宋" w:hAnsi="仿宋" w:cs="Times New Roman"/>
          <w:sz w:val="32"/>
          <w:szCs w:val="32"/>
        </w:rPr>
      </w:pPr>
      <w:r>
        <w:rPr>
          <w:rFonts w:ascii="仿宋" w:eastAsia="仿宋" w:hAnsi="仿宋" w:cs="仿宋"/>
          <w:sz w:val="32"/>
          <w:szCs w:val="32"/>
        </w:rPr>
        <w:t xml:space="preserve">   </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运城市民政局</w:t>
      </w:r>
    </w:p>
    <w:p w:rsidR="00D2646C" w:rsidRDefault="00D2646C" w:rsidP="008549A2">
      <w:pPr>
        <w:widowControl/>
        <w:spacing w:line="7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三、事项类别</w:t>
      </w:r>
    </w:p>
    <w:p w:rsidR="00D2646C" w:rsidRDefault="00D2646C" w:rsidP="00F02265">
      <w:pPr>
        <w:widowControl/>
        <w:spacing w:line="720" w:lineRule="exact"/>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行政处罚</w:t>
      </w:r>
    </w:p>
    <w:p w:rsidR="00D2646C" w:rsidRDefault="00D2646C" w:rsidP="008549A2">
      <w:pPr>
        <w:widowControl/>
        <w:spacing w:line="7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四、适用范围</w:t>
      </w:r>
    </w:p>
    <w:p w:rsidR="00D2646C" w:rsidRDefault="00D2646C" w:rsidP="008549A2">
      <w:pPr>
        <w:widowControl/>
        <w:spacing w:line="720" w:lineRule="exact"/>
        <w:jc w:val="left"/>
        <w:rPr>
          <w:rFonts w:ascii="仿宋" w:eastAsia="仿宋" w:hAnsi="仿宋" w:cs="Times New Roman"/>
          <w:b/>
          <w:bCs/>
          <w:sz w:val="32"/>
          <w:szCs w:val="32"/>
        </w:rPr>
      </w:pPr>
      <w:r>
        <w:rPr>
          <w:rFonts w:ascii="仿宋" w:eastAsia="仿宋" w:hAnsi="仿宋" w:cs="仿宋"/>
          <w:sz w:val="32"/>
          <w:szCs w:val="32"/>
        </w:rPr>
        <w:t xml:space="preserve">    </w:t>
      </w:r>
      <w:r>
        <w:rPr>
          <w:rFonts w:ascii="仿宋_GB2312" w:eastAsia="仿宋_GB2312" w:hAnsi="宋体" w:cs="仿宋_GB2312" w:hint="eastAsia"/>
          <w:color w:val="000000"/>
          <w:kern w:val="0"/>
          <w:sz w:val="32"/>
          <w:szCs w:val="32"/>
        </w:rPr>
        <w:t>适用于对公墓管理违法行为的处罚</w:t>
      </w:r>
    </w:p>
    <w:p w:rsidR="00D2646C" w:rsidRDefault="00D2646C" w:rsidP="008549A2">
      <w:pPr>
        <w:widowControl/>
        <w:spacing w:line="7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五、设立依据</w:t>
      </w:r>
    </w:p>
    <w:p w:rsidR="00D2646C" w:rsidRDefault="00D2646C" w:rsidP="00F02265">
      <w:pPr>
        <w:widowControl/>
        <w:spacing w:line="720" w:lineRule="exact"/>
        <w:ind w:leftChars="304" w:left="31680"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《殡葬管理条例》（国务院令第</w:t>
      </w:r>
      <w:r>
        <w:rPr>
          <w:rFonts w:ascii="仿宋_GB2312" w:eastAsia="仿宋_GB2312" w:hAnsi="宋体" w:cs="仿宋_GB2312"/>
          <w:color w:val="000000"/>
          <w:kern w:val="0"/>
          <w:sz w:val="32"/>
          <w:szCs w:val="32"/>
        </w:rPr>
        <w:t>225</w:t>
      </w:r>
      <w:r>
        <w:rPr>
          <w:rFonts w:ascii="仿宋_GB2312" w:eastAsia="仿宋_GB2312" w:hAnsi="宋体" w:cs="仿宋_GB2312" w:hint="eastAsia"/>
          <w:color w:val="000000"/>
          <w:kern w:val="0"/>
          <w:sz w:val="32"/>
          <w:szCs w:val="32"/>
        </w:rPr>
        <w:t>号</w:t>
      </w:r>
      <w:r>
        <w:rPr>
          <w:rFonts w:ascii="仿宋_GB2312" w:eastAsia="仿宋_GB2312" w:hAnsi="宋体" w:cs="仿宋_GB2312"/>
          <w:color w:val="000000"/>
          <w:kern w:val="0"/>
          <w:sz w:val="32"/>
          <w:szCs w:val="32"/>
        </w:rPr>
        <w:t xml:space="preserve"> 2012</w:t>
      </w:r>
      <w:r>
        <w:rPr>
          <w:rFonts w:ascii="仿宋_GB2312" w:eastAsia="仿宋_GB2312" w:hAnsi="宋体" w:cs="仿宋_GB2312" w:hint="eastAsia"/>
          <w:color w:val="000000"/>
          <w:kern w:val="0"/>
          <w:sz w:val="32"/>
          <w:szCs w:val="32"/>
        </w:rPr>
        <w:t>年修订）《山西省殡葬管理办法》（</w:t>
      </w:r>
      <w:r>
        <w:rPr>
          <w:rFonts w:ascii="仿宋_GB2312" w:eastAsia="仿宋_GB2312" w:hAnsi="宋体" w:cs="仿宋_GB2312"/>
          <w:color w:val="000000"/>
          <w:kern w:val="0"/>
          <w:sz w:val="32"/>
          <w:szCs w:val="32"/>
        </w:rPr>
        <w:t>2000</w:t>
      </w:r>
      <w:r>
        <w:rPr>
          <w:rFonts w:ascii="仿宋_GB2312" w:eastAsia="仿宋_GB2312" w:hAnsi="宋体" w:cs="仿宋_GB2312" w:hint="eastAsia"/>
          <w:color w:val="000000"/>
          <w:kern w:val="0"/>
          <w:sz w:val="32"/>
          <w:szCs w:val="32"/>
        </w:rPr>
        <w:t>年省政府令第</w:t>
      </w:r>
      <w:r>
        <w:rPr>
          <w:rFonts w:ascii="仿宋_GB2312" w:eastAsia="仿宋_GB2312" w:hAnsi="宋体" w:cs="仿宋_GB2312"/>
          <w:color w:val="000000"/>
          <w:kern w:val="0"/>
          <w:sz w:val="32"/>
          <w:szCs w:val="32"/>
        </w:rPr>
        <w:t>145</w:t>
      </w:r>
      <w:r>
        <w:rPr>
          <w:rFonts w:ascii="仿宋_GB2312" w:eastAsia="仿宋_GB2312" w:hAnsi="宋体" w:cs="仿宋_GB2312" w:hint="eastAsia"/>
          <w:color w:val="000000"/>
          <w:kern w:val="0"/>
          <w:sz w:val="32"/>
          <w:szCs w:val="32"/>
        </w:rPr>
        <w:t>号）</w:t>
      </w: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六、办理条件</w:t>
      </w:r>
    </w:p>
    <w:p w:rsidR="00D2646C" w:rsidRDefault="00D2646C" w:rsidP="00F02265">
      <w:pPr>
        <w:widowControl/>
        <w:ind w:firstLineChars="400" w:firstLine="31680"/>
        <w:jc w:val="left"/>
        <w:rPr>
          <w:rFonts w:ascii="宋体" w:cs="Times New Roman"/>
          <w:color w:val="000000"/>
          <w:kern w:val="0"/>
          <w:sz w:val="24"/>
          <w:szCs w:val="24"/>
        </w:rPr>
      </w:pP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、未经批准，擅自兴建殡葬设施的。</w:t>
      </w:r>
    </w:p>
    <w:p w:rsidR="00D2646C" w:rsidRDefault="00D2646C" w:rsidP="00F02265">
      <w:pPr>
        <w:widowControl/>
        <w:ind w:leftChars="304" w:left="31680" w:firstLineChars="202" w:firstLine="31680"/>
        <w:jc w:val="left"/>
        <w:rPr>
          <w:rFonts w:ascii="仿宋" w:eastAsia="仿宋" w:hAnsi="仿宋" w:cs="Times New Roman"/>
          <w:b/>
          <w:bCs/>
          <w:sz w:val="32"/>
          <w:szCs w:val="32"/>
        </w:rPr>
      </w:pP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、墓穴占地面积超过省、自治区、直辖市人民政府规定的标准的。</w:t>
      </w: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七、申办材料</w:t>
      </w:r>
    </w:p>
    <w:p w:rsidR="00D2646C" w:rsidRDefault="00D2646C" w:rsidP="00F02265">
      <w:pPr>
        <w:widowControl/>
        <w:ind w:leftChars="304" w:left="31680" w:firstLineChars="103" w:firstLine="31680"/>
        <w:jc w:val="left"/>
        <w:rPr>
          <w:rFonts w:ascii="宋体" w:cs="Times New Roman"/>
          <w:color w:val="000000"/>
          <w:kern w:val="0"/>
          <w:sz w:val="24"/>
          <w:szCs w:val="24"/>
        </w:rPr>
      </w:pPr>
      <w:r>
        <w:rPr>
          <w:rFonts w:ascii="仿宋" w:eastAsia="仿宋" w:hAnsi="仿宋" w:cs="仿宋"/>
          <w:sz w:val="32"/>
          <w:szCs w:val="32"/>
        </w:rPr>
        <w:t xml:space="preserve">   </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、未经批准，擅自兴建殡葬设施的，由民政部门会同建设、土地行政管理部门予以取缔，责令恢复原状，没收违法所得，可以并处违法所得</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倍以上</w:t>
      </w: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倍以下的罚款。</w:t>
      </w:r>
    </w:p>
    <w:p w:rsidR="00D2646C" w:rsidRDefault="00D2646C" w:rsidP="00F02265">
      <w:pPr>
        <w:widowControl/>
        <w:ind w:leftChars="304" w:left="31680" w:firstLineChars="200" w:firstLine="31680"/>
        <w:jc w:val="left"/>
        <w:rPr>
          <w:rFonts w:ascii="仿宋" w:eastAsia="仿宋" w:hAnsi="仿宋" w:cs="Times New Roman"/>
          <w:sz w:val="32"/>
          <w:szCs w:val="32"/>
        </w:rPr>
      </w:pP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、墓穴占地面积超过省、自治区、直辖市人民政府规定的标准的，由民政部门责令限期改正，没收违法所得，可以并处违法所得</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倍以上</w:t>
      </w: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倍以下的罚款。</w:t>
      </w:r>
    </w:p>
    <w:p w:rsidR="00D2646C" w:rsidRDefault="00D2646C" w:rsidP="008549A2">
      <w:pPr>
        <w:widowControl/>
        <w:spacing w:line="720" w:lineRule="exact"/>
        <w:jc w:val="left"/>
        <w:rPr>
          <w:rFonts w:ascii="仿宋" w:eastAsia="仿宋" w:hAnsi="仿宋"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八、办理方式</w:t>
      </w:r>
    </w:p>
    <w:p w:rsidR="00D2646C" w:rsidRDefault="00D2646C" w:rsidP="008549A2">
      <w:pPr>
        <w:widowControl/>
        <w:spacing w:line="720" w:lineRule="exact"/>
        <w:jc w:val="left"/>
        <w:rPr>
          <w:rFonts w:ascii="黑体" w:eastAsia="仿宋" w:hAnsi="黑体" w:cs="Times New Roman"/>
          <w:sz w:val="32"/>
          <w:szCs w:val="32"/>
        </w:rPr>
      </w:pPr>
      <w:r>
        <w:rPr>
          <w:rFonts w:ascii="仿宋" w:eastAsia="仿宋" w:hAnsi="仿宋" w:cs="仿宋"/>
          <w:sz w:val="32"/>
          <w:szCs w:val="32"/>
        </w:rPr>
        <w:t xml:space="preserve">    </w:t>
      </w:r>
    </w:p>
    <w:p w:rsidR="00D2646C" w:rsidRPr="0070081D" w:rsidRDefault="00D2646C" w:rsidP="008549A2">
      <w:pPr>
        <w:widowControl/>
        <w:spacing w:line="720" w:lineRule="exact"/>
        <w:jc w:val="left"/>
        <w:rPr>
          <w:rFonts w:ascii="仿宋_GB2312" w:eastAsia="仿宋_GB2312" w:hAnsi="黑体" w:cs="Times New Roman"/>
          <w:sz w:val="32"/>
          <w:szCs w:val="32"/>
        </w:rPr>
      </w:pPr>
      <w:r>
        <w:rPr>
          <w:rFonts w:ascii="黑体" w:eastAsia="黑体" w:hAnsi="黑体" w:cs="黑体"/>
          <w:sz w:val="32"/>
          <w:szCs w:val="32"/>
        </w:rPr>
        <w:t xml:space="preserve">   </w:t>
      </w: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九、办理流程</w:t>
      </w:r>
    </w:p>
    <w:p w:rsidR="00D2646C" w:rsidRPr="0070081D" w:rsidRDefault="00D2646C" w:rsidP="00F02265">
      <w:pPr>
        <w:widowControl/>
        <w:spacing w:line="720" w:lineRule="exact"/>
        <w:ind w:firstLineChars="200" w:firstLine="31680"/>
        <w:jc w:val="left"/>
        <w:rPr>
          <w:rFonts w:ascii="仿宋_GB2312" w:eastAsia="仿宋_GB2312" w:hAnsi="仿宋" w:cs="Times New Roman"/>
          <w:sz w:val="32"/>
          <w:szCs w:val="32"/>
        </w:rPr>
      </w:pPr>
      <w:r w:rsidRPr="0070081D">
        <w:rPr>
          <w:rFonts w:ascii="仿宋_GB2312" w:eastAsia="仿宋_GB2312" w:hAnsi="仿宋" w:cs="仿宋_GB2312" w:hint="eastAsia"/>
          <w:sz w:val="32"/>
          <w:szCs w:val="32"/>
        </w:rPr>
        <w:t>立案</w:t>
      </w:r>
      <w:r w:rsidRPr="0070081D">
        <w:rPr>
          <w:rFonts w:ascii="仿宋_GB2312" w:eastAsia="仿宋_GB2312" w:hAnsi="仿宋" w:cs="仿宋_GB2312"/>
          <w:sz w:val="32"/>
          <w:szCs w:val="32"/>
        </w:rPr>
        <w:t>—</w:t>
      </w:r>
      <w:r w:rsidRPr="0070081D">
        <w:rPr>
          <w:rFonts w:ascii="仿宋_GB2312" w:eastAsia="仿宋_GB2312" w:hAnsi="仿宋" w:cs="仿宋_GB2312" w:hint="eastAsia"/>
          <w:sz w:val="32"/>
          <w:szCs w:val="32"/>
        </w:rPr>
        <w:t>调查</w:t>
      </w:r>
      <w:r w:rsidRPr="0070081D">
        <w:rPr>
          <w:rFonts w:ascii="仿宋_GB2312" w:eastAsia="仿宋_GB2312" w:hAnsi="仿宋" w:cs="仿宋_GB2312"/>
          <w:sz w:val="32"/>
          <w:szCs w:val="32"/>
        </w:rPr>
        <w:t>—</w:t>
      </w:r>
      <w:r w:rsidRPr="0070081D">
        <w:rPr>
          <w:rFonts w:ascii="仿宋_GB2312" w:eastAsia="仿宋_GB2312" w:hAnsi="仿宋" w:cs="仿宋_GB2312" w:hint="eastAsia"/>
          <w:sz w:val="32"/>
          <w:szCs w:val="32"/>
        </w:rPr>
        <w:t>审查</w:t>
      </w:r>
      <w:r w:rsidRPr="0070081D">
        <w:rPr>
          <w:rFonts w:ascii="仿宋_GB2312" w:eastAsia="仿宋_GB2312" w:hAnsi="仿宋" w:cs="仿宋_GB2312"/>
          <w:sz w:val="32"/>
          <w:szCs w:val="32"/>
        </w:rPr>
        <w:t>—</w:t>
      </w:r>
      <w:r w:rsidRPr="0070081D">
        <w:rPr>
          <w:rFonts w:ascii="仿宋_GB2312" w:eastAsia="仿宋_GB2312" w:hAnsi="仿宋" w:cs="仿宋_GB2312" w:hint="eastAsia"/>
          <w:sz w:val="32"/>
          <w:szCs w:val="32"/>
        </w:rPr>
        <w:t>告知</w:t>
      </w:r>
      <w:r w:rsidRPr="0070081D">
        <w:rPr>
          <w:rFonts w:ascii="仿宋_GB2312" w:eastAsia="仿宋_GB2312" w:hAnsi="仿宋" w:cs="仿宋_GB2312"/>
          <w:sz w:val="32"/>
          <w:szCs w:val="32"/>
        </w:rPr>
        <w:t>—</w:t>
      </w:r>
      <w:r w:rsidRPr="0070081D">
        <w:rPr>
          <w:rFonts w:ascii="仿宋_GB2312" w:eastAsia="仿宋_GB2312" w:hAnsi="仿宋" w:cs="仿宋_GB2312" w:hint="eastAsia"/>
          <w:sz w:val="32"/>
          <w:szCs w:val="32"/>
        </w:rPr>
        <w:t>决定</w:t>
      </w:r>
      <w:r w:rsidRPr="0070081D">
        <w:rPr>
          <w:rFonts w:ascii="仿宋_GB2312" w:eastAsia="仿宋_GB2312" w:hAnsi="仿宋" w:cs="仿宋_GB2312"/>
          <w:sz w:val="32"/>
          <w:szCs w:val="32"/>
        </w:rPr>
        <w:t>—</w:t>
      </w:r>
      <w:r w:rsidRPr="0070081D">
        <w:rPr>
          <w:rFonts w:ascii="仿宋_GB2312" w:eastAsia="仿宋_GB2312" w:hAnsi="仿宋" w:cs="仿宋_GB2312" w:hint="eastAsia"/>
          <w:sz w:val="32"/>
          <w:szCs w:val="32"/>
        </w:rPr>
        <w:t>执行</w:t>
      </w:r>
    </w:p>
    <w:p w:rsidR="00D2646C" w:rsidRPr="0070081D" w:rsidRDefault="00D2646C" w:rsidP="008549A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十、办理时限</w:t>
      </w:r>
    </w:p>
    <w:p w:rsidR="00D2646C" w:rsidRPr="0070081D" w:rsidRDefault="00D2646C" w:rsidP="008549A2">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无</w:t>
      </w:r>
    </w:p>
    <w:p w:rsidR="00D2646C" w:rsidRPr="0070081D" w:rsidRDefault="00D2646C" w:rsidP="008549A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十一、收费依据及标准</w:t>
      </w:r>
    </w:p>
    <w:p w:rsidR="00D2646C" w:rsidRPr="0070081D" w:rsidRDefault="00D2646C" w:rsidP="008549A2">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b/>
          <w:bCs/>
          <w:sz w:val="32"/>
          <w:szCs w:val="32"/>
        </w:rPr>
        <w:t>无</w:t>
      </w:r>
    </w:p>
    <w:p w:rsidR="00D2646C" w:rsidRPr="0070081D" w:rsidRDefault="00D2646C" w:rsidP="008549A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8549A2">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8549A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8549A2">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、现场咨询</w:t>
      </w:r>
    </w:p>
    <w:p w:rsidR="00D2646C" w:rsidRPr="0070081D" w:rsidRDefault="00D2646C" w:rsidP="008549A2">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、电话咨询</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8549A2">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号运城市民政局事务科</w:t>
      </w:r>
    </w:p>
    <w:p w:rsidR="00D2646C" w:rsidRPr="0070081D" w:rsidRDefault="00D2646C" w:rsidP="008549A2">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0359-2660952</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70081D" w:rsidRDefault="00D2646C" w:rsidP="00203D1C">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0359-2660952</w:t>
      </w:r>
    </w:p>
    <w:p w:rsidR="00D2646C" w:rsidRPr="0070081D" w:rsidRDefault="00D2646C" w:rsidP="008549A2">
      <w:pPr>
        <w:rPr>
          <w:rFonts w:ascii="仿宋_GB2312" w:eastAsia="仿宋_GB2312" w:cs="Times New Roman"/>
          <w:sz w:val="32"/>
          <w:szCs w:val="32"/>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Pr="0070081D" w:rsidRDefault="00D2646C" w:rsidP="008549A2">
      <w:pPr>
        <w:rPr>
          <w:rFonts w:ascii="仿宋_GB2312" w:eastAsia="仿宋_GB2312"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widowControl/>
        <w:spacing w:line="720" w:lineRule="exact"/>
        <w:jc w:val="left"/>
        <w:rPr>
          <w:rFonts w:cs="Times New Roman"/>
          <w:b/>
          <w:bCs/>
          <w:sz w:val="32"/>
          <w:szCs w:val="32"/>
        </w:rPr>
      </w:pPr>
      <w:r>
        <w:rPr>
          <w:rFonts w:ascii="黑体" w:eastAsia="黑体" w:hAnsi="黑体" w:cs="黑体"/>
          <w:sz w:val="32"/>
          <w:szCs w:val="32"/>
        </w:rPr>
        <w:t xml:space="preserve">  </w:t>
      </w:r>
      <w:r>
        <w:rPr>
          <w:rFonts w:ascii="黑体" w:eastAsia="黑体" w:hAnsi="黑体" w:cs="黑体" w:hint="eastAsia"/>
          <w:sz w:val="32"/>
          <w:szCs w:val="32"/>
        </w:rPr>
        <w:t>十七、办理流程图</w:t>
      </w:r>
    </w:p>
    <w:p w:rsidR="00D2646C" w:rsidRDefault="00D2646C" w:rsidP="008549A2">
      <w:pPr>
        <w:spacing w:line="680" w:lineRule="exact"/>
        <w:jc w:val="center"/>
        <w:rPr>
          <w:rFonts w:cs="Times New Roman"/>
          <w:b/>
          <w:bCs/>
          <w:sz w:val="44"/>
          <w:szCs w:val="44"/>
        </w:rPr>
      </w:pPr>
      <w:r>
        <w:rPr>
          <w:noProof/>
        </w:rPr>
        <w:pict>
          <v:rect id="_x0000_s1345" style="position:absolute;left:0;text-align:left;margin-left:133.55pt;margin-top:12.35pt;width:179.85pt;height:39.7pt;z-index:251606528" strokeweight=".5pt">
            <v:fill color2="#bbd5f0"/>
            <v:textbox inset="2.53997mm,,2.53997mm">
              <w:txbxContent>
                <w:p w:rsidR="00D2646C" w:rsidRDefault="00D2646C" w:rsidP="008549A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接到举报、投诉后立案</w:t>
                  </w:r>
                </w:p>
              </w:txbxContent>
            </v:textbox>
          </v:rect>
        </w:pict>
      </w:r>
    </w:p>
    <w:p w:rsidR="00D2646C" w:rsidRDefault="00D2646C" w:rsidP="008549A2">
      <w:pPr>
        <w:spacing w:line="680" w:lineRule="exact"/>
        <w:rPr>
          <w:rFonts w:cs="Times New Roman"/>
          <w:b/>
          <w:bCs/>
          <w:sz w:val="44"/>
          <w:szCs w:val="44"/>
        </w:rPr>
      </w:pPr>
      <w:r>
        <w:rPr>
          <w:noProof/>
        </w:rPr>
        <w:pict>
          <v:line id="_x0000_s1346" style="position:absolute;left:0;text-align:left;z-index:251607552" from="220.55pt,19.25pt" to="221.1pt,46.4pt" strokeweight=".5pt">
            <v:stroke endarrow="block"/>
          </v:line>
        </w:pict>
      </w:r>
    </w:p>
    <w:p w:rsidR="00D2646C" w:rsidRDefault="00D2646C" w:rsidP="008549A2">
      <w:pPr>
        <w:spacing w:line="680" w:lineRule="exact"/>
        <w:jc w:val="center"/>
        <w:rPr>
          <w:rFonts w:cs="Times New Roman"/>
          <w:b/>
          <w:bCs/>
          <w:sz w:val="44"/>
          <w:szCs w:val="44"/>
        </w:rPr>
      </w:pPr>
      <w:r>
        <w:rPr>
          <w:noProof/>
        </w:rPr>
        <w:pict>
          <v:rect id="_x0000_s1347" style="position:absolute;left:0;text-align:left;margin-left:93.2pt;margin-top:16.55pt;width:279.8pt;height:40.3pt;z-index:251608576" strokeweight=".5pt">
            <v:fill color2="#bbd5f0"/>
            <v:textbox inset="2.53997mm,,2.53997mm">
              <w:txbxContent>
                <w:p w:rsidR="00D2646C" w:rsidRDefault="00D2646C" w:rsidP="008549A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进行调查</w:t>
                  </w:r>
                </w:p>
              </w:txbxContent>
            </v:textbox>
          </v:rect>
        </w:pict>
      </w:r>
    </w:p>
    <w:p w:rsidR="00D2646C" w:rsidRDefault="00D2646C" w:rsidP="008549A2">
      <w:pPr>
        <w:spacing w:line="680" w:lineRule="exact"/>
        <w:jc w:val="center"/>
        <w:rPr>
          <w:rFonts w:cs="Times New Roman"/>
          <w:sz w:val="44"/>
          <w:szCs w:val="44"/>
        </w:rPr>
      </w:pPr>
      <w:r>
        <w:rPr>
          <w:noProof/>
        </w:rPr>
        <w:pict>
          <v:line id="_x0000_s1348" style="position:absolute;left:0;text-align:left;z-index:251614720" from="237.05pt,26.3pt" to="237.1pt,55.15pt" strokeweight=".5pt">
            <v:stroke endarrow="block"/>
          </v:line>
        </w:pict>
      </w:r>
    </w:p>
    <w:p w:rsidR="00D2646C" w:rsidRDefault="00D2646C" w:rsidP="008549A2">
      <w:pPr>
        <w:widowControl/>
        <w:spacing w:line="680" w:lineRule="exact"/>
        <w:jc w:val="left"/>
        <w:rPr>
          <w:rFonts w:ascii="黑体" w:eastAsia="黑体" w:hAnsi="黑体" w:cs="Times New Roman"/>
          <w:sz w:val="32"/>
          <w:szCs w:val="32"/>
        </w:rPr>
      </w:pPr>
      <w:r>
        <w:rPr>
          <w:noProof/>
        </w:rPr>
        <w:pict>
          <v:rect id="_x0000_s1349" style="position:absolute;margin-left:172.4pt;margin-top:27.35pt;width:159.2pt;height:57.5pt;z-index:251609600" strokeweight=".5pt">
            <v:fill color2="#bbd5f0"/>
            <v:textbox inset="2.53997mm,,2.53997mm">
              <w:txbxContent>
                <w:p w:rsidR="00D2646C" w:rsidRDefault="00D2646C" w:rsidP="00F02265">
                  <w:pPr>
                    <w:ind w:firstLineChars="100" w:firstLine="31680"/>
                    <w:rPr>
                      <w:rFonts w:ascii="仿宋_GB2312" w:eastAsia="仿宋_GB2312" w:hAnsi="仿宋_GB2312" w:cs="Times New Roman"/>
                      <w:sz w:val="28"/>
                      <w:szCs w:val="28"/>
                    </w:rPr>
                  </w:pPr>
                  <w:r>
                    <w:rPr>
                      <w:rFonts w:ascii="仿宋_GB2312" w:eastAsia="仿宋_GB2312" w:hAnsi="仿宋_GB2312" w:cs="仿宋_GB2312" w:hint="eastAsia"/>
                      <w:sz w:val="28"/>
                      <w:szCs w:val="28"/>
                    </w:rPr>
                    <w:t>审查案件调查报告</w:t>
                  </w:r>
                </w:p>
              </w:txbxContent>
            </v:textbox>
          </v:rect>
        </w:pict>
      </w:r>
    </w:p>
    <w:p w:rsidR="00D2646C" w:rsidRDefault="00D2646C" w:rsidP="008549A2">
      <w:pPr>
        <w:spacing w:line="680" w:lineRule="exact"/>
        <w:jc w:val="center"/>
        <w:rPr>
          <w:rFonts w:cs="Times New Roman"/>
          <w:sz w:val="44"/>
          <w:szCs w:val="44"/>
        </w:rPr>
      </w:pPr>
    </w:p>
    <w:p w:rsidR="00D2646C" w:rsidRDefault="00D2646C" w:rsidP="008549A2">
      <w:pPr>
        <w:rPr>
          <w:rFonts w:cs="Times New Roman"/>
        </w:rPr>
      </w:pPr>
      <w:r>
        <w:rPr>
          <w:noProof/>
        </w:rPr>
        <w:pict>
          <v:line id="_x0000_s1350" style="position:absolute;left:0;text-align:left;flip:x;z-index:251615744" from="238.35pt,8.65pt" to="238.4pt,39.7pt" strokeweight=".5pt">
            <v:stroke endarrow="block"/>
          </v:line>
        </w:pict>
      </w: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r>
        <w:rPr>
          <w:noProof/>
        </w:rPr>
        <w:pict>
          <v:rect id="_x0000_s1351" style="position:absolute;left:0;text-align:left;margin-left:121pt;margin-top:2.1pt;width:252.1pt;height:62.7pt;z-index:251611648" strokeweight=".5pt">
            <v:fill color2="#bbd5f0"/>
            <v:textbox inset="2.53997mm,,2.53997mm">
              <w:txbxContent>
                <w:p w:rsidR="00D2646C" w:rsidRDefault="00D2646C" w:rsidP="008549A2">
                  <w:pPr>
                    <w:rPr>
                      <w:rFonts w:cs="Times New Roman"/>
                      <w:sz w:val="28"/>
                      <w:szCs w:val="28"/>
                    </w:rPr>
                  </w:pPr>
                  <w:r>
                    <w:rPr>
                      <w:rFonts w:ascii="仿宋_GB2312" w:eastAsia="仿宋_GB2312" w:hAnsi="仿宋_GB2312" w:cs="仿宋_GB2312" w:hint="eastAsia"/>
                      <w:sz w:val="28"/>
                      <w:szCs w:val="28"/>
                    </w:rPr>
                    <w:t>作出处罚决定前告知当事人享有陈述、申辩权利。</w:t>
                  </w:r>
                </w:p>
                <w:p w:rsidR="00D2646C" w:rsidRDefault="00D2646C" w:rsidP="008549A2">
                  <w:pPr>
                    <w:rPr>
                      <w:rFonts w:cs="Times New Roman"/>
                    </w:rPr>
                  </w:pPr>
                </w:p>
              </w:txbxContent>
            </v:textbox>
          </v:rect>
        </w:pict>
      </w: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p>
    <w:p w:rsidR="00D2646C" w:rsidRDefault="00D2646C" w:rsidP="008549A2">
      <w:pPr>
        <w:rPr>
          <w:rFonts w:cs="Times New Roman"/>
        </w:rPr>
      </w:pPr>
      <w:r>
        <w:rPr>
          <w:noProof/>
        </w:rPr>
        <w:pict>
          <v:line id="直线 25" o:spid="_x0000_s1352" style="position:absolute;left:0;text-align:left;flip:x;z-index:251618816" from="355.95pt,2.7pt" to="356.1pt,29.7pt" strokeweight=".5pt">
            <v:stroke endarrow="block"/>
          </v:line>
        </w:pict>
      </w:r>
      <w:r>
        <w:rPr>
          <w:noProof/>
        </w:rPr>
        <w:pict>
          <v:line id="_x0000_s1353" style="position:absolute;left:0;text-align:left;flip:x;z-index:251616768" from="151.25pt,9.55pt" to="151.3pt,31.8pt" strokeweight=".5pt">
            <v:stroke endarrow="block"/>
          </v:line>
        </w:pict>
      </w:r>
    </w:p>
    <w:p w:rsidR="00D2646C" w:rsidRDefault="00D2646C" w:rsidP="008549A2">
      <w:pPr>
        <w:rPr>
          <w:rFonts w:cs="Times New Roman"/>
        </w:rPr>
      </w:pPr>
    </w:p>
    <w:p w:rsidR="00D2646C" w:rsidRDefault="00D2646C" w:rsidP="008549A2">
      <w:pPr>
        <w:rPr>
          <w:rFonts w:cs="Times New Roman"/>
        </w:rPr>
      </w:pPr>
      <w:r>
        <w:rPr>
          <w:noProof/>
        </w:rPr>
        <w:pict>
          <v:rect id="_x0000_s1354" style="position:absolute;left:0;text-align:left;margin-left:309.6pt;margin-top:.45pt;width:105.95pt;height:59.4pt;z-index:251610624" strokeweight=".5pt">
            <v:fill color2="#bbd5f0"/>
            <v:textbox inset="2.53997mm,,2.53997mm">
              <w:txbxContent>
                <w:p w:rsidR="00D2646C" w:rsidRDefault="00D2646C" w:rsidP="008549A2">
                  <w:pPr>
                    <w:spacing w:line="560" w:lineRule="exact"/>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无违法行为</w:t>
                  </w:r>
                </w:p>
              </w:txbxContent>
            </v:textbox>
          </v:rect>
        </w:pict>
      </w:r>
      <w:r>
        <w:rPr>
          <w:noProof/>
        </w:rPr>
        <w:pict>
          <v:rect id="_x0000_s1355" style="position:absolute;left:0;text-align:left;margin-left:12.7pt;margin-top:.45pt;width:234.35pt;height:49.3pt;z-index:251612672" strokeweight=".5pt">
            <v:fill color2="#bbd5f0"/>
            <v:textbox inset="2.53997mm,,2.53997mm">
              <w:txbxContent>
                <w:p w:rsidR="00D2646C" w:rsidRDefault="00D2646C" w:rsidP="008549A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有违犯行为的，出具行政处罚决定书</w:t>
                  </w:r>
                </w:p>
                <w:p w:rsidR="00D2646C" w:rsidRDefault="00D2646C" w:rsidP="008549A2">
                  <w:pPr>
                    <w:rPr>
                      <w:rFonts w:cs="Times New Roman"/>
                    </w:rPr>
                  </w:pPr>
                </w:p>
              </w:txbxContent>
            </v:textbox>
          </v:rect>
        </w:pict>
      </w:r>
    </w:p>
    <w:p w:rsidR="00D2646C" w:rsidRDefault="00D2646C" w:rsidP="008549A2">
      <w:pPr>
        <w:tabs>
          <w:tab w:val="left" w:pos="7945"/>
        </w:tabs>
        <w:jc w:val="left"/>
        <w:rPr>
          <w:rFonts w:cs="Times New Roman"/>
        </w:rPr>
      </w:pPr>
    </w:p>
    <w:p w:rsidR="00D2646C" w:rsidRDefault="00D2646C" w:rsidP="008549A2">
      <w:pPr>
        <w:tabs>
          <w:tab w:val="left" w:pos="7651"/>
        </w:tabs>
        <w:jc w:val="left"/>
        <w:rPr>
          <w:rFonts w:cs="Times New Roman"/>
        </w:rPr>
      </w:pPr>
      <w:r>
        <w:rPr>
          <w:noProof/>
        </w:rPr>
        <w:pict>
          <v:rect id="_x0000_s1356" style="position:absolute;margin-left:65.85pt;margin-top:47.5pt;width:137.2pt;height:43.3pt;z-index:251613696" strokeweight=".5pt">
            <v:fill color2="#bbd5f0"/>
            <v:textbox inset="2.53997mm,,2.53997mm">
              <w:txbxContent>
                <w:p w:rsidR="00D2646C" w:rsidRDefault="00D2646C" w:rsidP="008549A2">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执行处罚</w:t>
                  </w:r>
                </w:p>
                <w:p w:rsidR="00D2646C" w:rsidRDefault="00D2646C" w:rsidP="008549A2">
                  <w:pPr>
                    <w:jc w:val="center"/>
                    <w:rPr>
                      <w:rFonts w:ascii="仿宋_GB2312" w:eastAsia="仿宋_GB2312" w:hAnsi="仿宋_GB2312" w:cs="Times New Roman"/>
                      <w:sz w:val="30"/>
                      <w:szCs w:val="30"/>
                    </w:rPr>
                  </w:pPr>
                </w:p>
              </w:txbxContent>
            </v:textbox>
          </v:rect>
        </w:pict>
      </w:r>
      <w:r>
        <w:rPr>
          <w:noProof/>
        </w:rPr>
        <w:pict>
          <v:line id="_x0000_s1357" style="position:absolute;z-index:251617792" from="132.05pt,13.55pt" to="132.1pt,45.95pt" strokeweight=".5pt">
            <v:stroke endarrow="block"/>
          </v:line>
        </w:pict>
      </w: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Pr="00AF1F3E" w:rsidRDefault="00D2646C" w:rsidP="00AF1F3E">
      <w:pPr>
        <w:ind w:left="-143"/>
        <w:jc w:val="center"/>
        <w:rPr>
          <w:rFonts w:ascii="黑体" w:eastAsia="黑体" w:hAnsi="黑体" w:cs="Times New Roman"/>
          <w:b/>
          <w:bCs/>
          <w:sz w:val="32"/>
          <w:szCs w:val="32"/>
        </w:rPr>
      </w:pPr>
      <w:r w:rsidRPr="00AF1F3E">
        <w:rPr>
          <w:rFonts w:ascii="仿宋_GB2312" w:eastAsia="仿宋_GB2312" w:hAnsi="仿宋" w:cs="仿宋_GB2312" w:hint="eastAsia"/>
          <w:b/>
          <w:bCs/>
          <w:color w:val="000000"/>
          <w:kern w:val="0"/>
          <w:sz w:val="32"/>
          <w:szCs w:val="32"/>
        </w:rPr>
        <w:t>收缴和封存市属民办非企业单位登记证书、印章，封存市属民办非企业单位财务凭证</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事项编码</w:t>
      </w:r>
    </w:p>
    <w:p w:rsidR="00D2646C" w:rsidRPr="0070081D" w:rsidRDefault="00D2646C" w:rsidP="00C47799">
      <w:pPr>
        <w:widowControl/>
        <w:spacing w:line="660" w:lineRule="atLeast"/>
        <w:jc w:val="left"/>
        <w:rPr>
          <w:rFonts w:ascii="仿宋_GB2312" w:eastAsia="仿宋_GB2312" w:hAnsi="仿宋" w:cs="Times New Roman"/>
          <w:color w:val="000000"/>
          <w:kern w:val="0"/>
          <w:sz w:val="32"/>
          <w:szCs w:val="32"/>
        </w:rPr>
      </w:pP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实施部门</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事项类别</w:t>
      </w:r>
    </w:p>
    <w:p w:rsidR="00D2646C" w:rsidRPr="0070081D" w:rsidRDefault="00D2646C" w:rsidP="00C47799">
      <w:pPr>
        <w:widowControl/>
        <w:spacing w:line="660" w:lineRule="atLeast"/>
        <w:ind w:firstLine="643"/>
        <w:jc w:val="left"/>
        <w:rPr>
          <w:rFonts w:ascii="仿宋_GB2312" w:eastAsia="仿宋_GB2312" w:hAnsi="仿宋" w:cs="Times New Roman"/>
          <w:color w:val="000000"/>
          <w:spacing w:val="-11"/>
          <w:kern w:val="0"/>
          <w:sz w:val="32"/>
          <w:szCs w:val="32"/>
        </w:rPr>
      </w:pPr>
      <w:r w:rsidRPr="0070081D">
        <w:rPr>
          <w:rFonts w:ascii="仿宋_GB2312" w:eastAsia="仿宋_GB2312" w:hAnsi="仿宋" w:cs="仿宋_GB2312" w:hint="eastAsia"/>
          <w:color w:val="000000"/>
          <w:spacing w:val="-11"/>
          <w:kern w:val="0"/>
          <w:sz w:val="32"/>
          <w:szCs w:val="32"/>
        </w:rPr>
        <w:t>行政强制</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适用范围</w:t>
      </w:r>
    </w:p>
    <w:p w:rsidR="00D2646C" w:rsidRPr="0070081D" w:rsidRDefault="00D2646C" w:rsidP="00C47799">
      <w:pPr>
        <w:widowControl/>
        <w:spacing w:line="660" w:lineRule="atLeast"/>
        <w:ind w:left="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color w:val="000000"/>
          <w:kern w:val="0"/>
          <w:sz w:val="32"/>
          <w:szCs w:val="32"/>
        </w:rPr>
        <w:t>市级民办非企业单位</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设立依据</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《民办非企业单位登记管理暂行条例》</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办理条件</w:t>
      </w:r>
    </w:p>
    <w:p w:rsidR="00D2646C" w:rsidRPr="0070081D" w:rsidRDefault="00D2646C" w:rsidP="00C47799">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民办非企业单位被限期停止活动的，由登记管理机关封存其登记证书、印章和财务凭证。民办非企业单位被撤销登记的，由登记管理机关收缴登记证书和印章。</w:t>
      </w:r>
      <w:r w:rsidRPr="0070081D">
        <w:rPr>
          <w:rFonts w:ascii="仿宋" w:eastAsia="仿宋_GB2312" w:hAnsi="仿宋" w:cs="Times New Roman"/>
          <w:color w:val="000000"/>
          <w:kern w:val="0"/>
          <w:sz w:val="32"/>
          <w:szCs w:val="32"/>
        </w:rPr>
        <w:t> </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申办材料</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印章收缴销毁登记表</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办理方式</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现场办理</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详情见办理流程图</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办理时限</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15</w:t>
      </w:r>
      <w:r w:rsidRPr="0070081D">
        <w:rPr>
          <w:rFonts w:ascii="仿宋_GB2312" w:eastAsia="仿宋_GB2312" w:hAnsi="仿宋" w:cs="仿宋_GB2312" w:hint="eastAsia"/>
          <w:color w:val="000000"/>
          <w:kern w:val="0"/>
          <w:sz w:val="32"/>
          <w:szCs w:val="32"/>
        </w:rPr>
        <w:t>天</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收费依据及标准</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无收费</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结果送达</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送达至社会组织法定代表人</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行政救济途径与方式</w:t>
      </w:r>
    </w:p>
    <w:p w:rsidR="00D2646C" w:rsidRPr="0070081D" w:rsidRDefault="00D2646C" w:rsidP="00C47799">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、行政相对人依法向作出行政行为的运城市民政局进行陈述和申辩、申请进行听证；</w:t>
      </w:r>
    </w:p>
    <w:p w:rsidR="00D2646C" w:rsidRPr="0070081D" w:rsidRDefault="00D2646C" w:rsidP="00C47799">
      <w:pPr>
        <w:widowControl/>
        <w:ind w:firstLine="640"/>
        <w:jc w:val="left"/>
        <w:rPr>
          <w:rFonts w:ascii="仿宋_GB2312" w:eastAsia="仿宋_GB2312" w:hAnsi="仿宋" w:cs="Times New Roman"/>
          <w:color w:val="000000"/>
          <w:spacing w:val="-23"/>
          <w:kern w:val="0"/>
          <w:sz w:val="32"/>
          <w:szCs w:val="32"/>
        </w:rPr>
      </w:pPr>
      <w:r w:rsidRPr="0070081D">
        <w:rPr>
          <w:rFonts w:ascii="仿宋_GB2312" w:eastAsia="仿宋_GB2312" w:hAnsi="仿宋" w:cs="仿宋_GB2312"/>
          <w:color w:val="000000"/>
          <w:spacing w:val="-23"/>
          <w:kern w:val="0"/>
          <w:sz w:val="32"/>
          <w:szCs w:val="32"/>
        </w:rPr>
        <w:t>2</w:t>
      </w:r>
      <w:r w:rsidRPr="0070081D">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70081D" w:rsidRDefault="00D2646C" w:rsidP="00C47799">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、向市人民法院提出行政诉讼。</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咨询方式</w:t>
      </w:r>
    </w:p>
    <w:p w:rsidR="00D2646C" w:rsidRPr="0070081D" w:rsidRDefault="00D2646C" w:rsidP="00C47799">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办公地址：运城市盐湖区河东东街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号市民政局社会组织管理和慈善事业促进科</w:t>
      </w:r>
    </w:p>
    <w:p w:rsidR="00D2646C" w:rsidRPr="0070081D" w:rsidRDefault="00D2646C" w:rsidP="00F02265">
      <w:pPr>
        <w:widowControl/>
        <w:ind w:firstLineChars="200" w:firstLine="3168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联系电话：</w:t>
      </w:r>
      <w:r w:rsidRPr="0070081D">
        <w:rPr>
          <w:rFonts w:ascii="仿宋_GB2312" w:eastAsia="仿宋_GB2312" w:hAnsi="仿宋" w:cs="仿宋_GB2312"/>
          <w:color w:val="000000"/>
          <w:kern w:val="0"/>
          <w:sz w:val="32"/>
          <w:szCs w:val="32"/>
        </w:rPr>
        <w:t>0359-2660575</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监督投诉渠道</w:t>
      </w:r>
    </w:p>
    <w:p w:rsidR="00D2646C" w:rsidRPr="0070081D" w:rsidRDefault="00D2646C" w:rsidP="00C47799">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号市民政局办公室</w:t>
      </w:r>
    </w:p>
    <w:p w:rsidR="00D2646C" w:rsidRPr="0070081D" w:rsidRDefault="00D2646C" w:rsidP="00C47799">
      <w:pPr>
        <w:widowControl/>
        <w:ind w:firstLine="64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电话：</w:t>
      </w:r>
      <w:r w:rsidRPr="0070081D">
        <w:rPr>
          <w:rFonts w:ascii="仿宋_GB2312" w:eastAsia="仿宋_GB2312" w:hAnsi="仿宋" w:cs="仿宋_GB2312"/>
          <w:color w:val="000000"/>
          <w:kern w:val="0"/>
          <w:sz w:val="32"/>
          <w:szCs w:val="32"/>
        </w:rPr>
        <w:t>0359-2660811</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办理进程和结果查询</w:t>
      </w:r>
    </w:p>
    <w:p w:rsidR="00D2646C" w:rsidRPr="0070081D" w:rsidRDefault="00D2646C" w:rsidP="00C47799">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运城市民政局官网公告</w:t>
      </w:r>
    </w:p>
    <w:p w:rsidR="00D2646C" w:rsidRPr="0070081D" w:rsidRDefault="00D2646C" w:rsidP="00C47799">
      <w:pPr>
        <w:widowControl/>
        <w:numPr>
          <w:ilvl w:val="0"/>
          <w:numId w:val="17"/>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办理流程图</w:t>
      </w: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r>
        <w:rPr>
          <w:noProof/>
        </w:rPr>
        <w:pict>
          <v:group id="组合 138" o:spid="_x0000_s1358" style="position:absolute;left:0;text-align:left;margin-left:-22.5pt;margin-top:.05pt;width:451.75pt;height:599.9pt;z-index:251619840" coordorigin="8964,3407" coordsize="9035,11998">
            <v:rect id="矩形 139" o:spid="_x0000_s1359" style="position:absolute;left:12564;top:8699;width:1871;height:499">
              <v:textbox inset="2.53997mm,,2.53997mm">
                <w:txbxContent>
                  <w:p w:rsidR="00D2646C" w:rsidRDefault="00D2646C" w:rsidP="00C47799">
                    <w:pPr>
                      <w:snapToGrid w:val="0"/>
                      <w:jc w:val="center"/>
                      <w:rPr>
                        <w:rFonts w:cs="Times New Roman"/>
                        <w:sz w:val="17"/>
                        <w:szCs w:val="17"/>
                      </w:rPr>
                    </w:pPr>
                    <w:r>
                      <w:rPr>
                        <w:rFonts w:cs="宋体" w:hint="eastAsia"/>
                        <w:sz w:val="17"/>
                        <w:szCs w:val="17"/>
                      </w:rPr>
                      <w:t>实施行政强制措施</w:t>
                    </w:r>
                  </w:p>
                </w:txbxContent>
              </v:textbox>
            </v:rect>
            <v:rect id="矩形 140" o:spid="_x0000_s1360" style="position:absolute;left:15720;top:7451;width:1483;height:643">
              <v:stroke dashstyle="dash"/>
              <v:textbox>
                <w:txbxContent>
                  <w:p w:rsidR="00D2646C" w:rsidRDefault="00D2646C" w:rsidP="00C47799">
                    <w:pPr>
                      <w:snapToGrid w:val="0"/>
                      <w:jc w:val="center"/>
                      <w:rPr>
                        <w:rFonts w:cs="Times New Roman"/>
                        <w:sz w:val="17"/>
                        <w:szCs w:val="17"/>
                      </w:rPr>
                    </w:pPr>
                    <w:r>
                      <w:rPr>
                        <w:rFonts w:cs="宋体" w:hint="eastAsia"/>
                        <w:sz w:val="17"/>
                        <w:szCs w:val="17"/>
                      </w:rPr>
                      <w:t>进入行政复议或诉讼程序</w:t>
                    </w:r>
                  </w:p>
                </w:txbxContent>
              </v:textbox>
            </v:rect>
            <v:shape id="自选图形 141" o:spid="_x0000_s1361" type="#_x0000_t176" style="position:absolute;left:9504;top:13222;width:1641;height:863">
              <v:textbox>
                <w:txbxContent>
                  <w:p w:rsidR="00D2646C" w:rsidRDefault="00D2646C" w:rsidP="00C47799">
                    <w:pPr>
                      <w:jc w:val="center"/>
                      <w:rPr>
                        <w:rFonts w:cs="Times New Roman"/>
                        <w:sz w:val="18"/>
                        <w:szCs w:val="18"/>
                      </w:rPr>
                    </w:pPr>
                    <w:r>
                      <w:rPr>
                        <w:rFonts w:cs="宋体" w:hint="eastAsia"/>
                        <w:sz w:val="18"/>
                        <w:szCs w:val="18"/>
                      </w:rPr>
                      <w:t>退还封存物品并由当事人签收</w:t>
                    </w:r>
                  </w:p>
                </w:txbxContent>
              </v:textbox>
            </v:shape>
            <v:line id="直线 142" o:spid="_x0000_s1362" style="position:absolute" from="13555,5324" to="13556,5891" strokeweight=".5pt">
              <v:stroke endarrow="block"/>
            </v:line>
            <v:line id="直线 143" o:spid="_x0000_s1363" style="position:absolute" from="13520,9167" to="13521,11398" strokeweight=".5pt">
              <v:stroke endarrow="block"/>
            </v:line>
            <v:line id="直线 144" o:spid="_x0000_s1364" style="position:absolute" from="14364,6359" to="16344,6360" strokeweight=".5pt">
              <v:stroke endarrow="block"/>
            </v:line>
            <v:line id="直线 145" o:spid="_x0000_s1365" style="position:absolute" from="16347,8075" to="16348,8401"/>
            <v:line id="直线 146" o:spid="_x0000_s1366" style="position:absolute;flip:x" from="11595,3779" to="12786,3802" strokeweight=".5pt">
              <v:stroke endarrow="block"/>
            </v:line>
            <v:rect id="矩形 147" o:spid="_x0000_s1367" style="position:absolute;left:10036;top:3471;width:1559;height:726">
              <v:textbox inset="2.53997mm,,2.53997mm">
                <w:txbxContent>
                  <w:p w:rsidR="00D2646C" w:rsidRDefault="00D2646C" w:rsidP="00C47799">
                    <w:pPr>
                      <w:spacing w:line="200" w:lineRule="exact"/>
                      <w:jc w:val="center"/>
                      <w:rPr>
                        <w:rFonts w:cs="Times New Roman"/>
                        <w:sz w:val="18"/>
                        <w:szCs w:val="18"/>
                      </w:rPr>
                    </w:pPr>
                    <w:r>
                      <w:rPr>
                        <w:rFonts w:cs="宋体" w:hint="eastAsia"/>
                        <w:sz w:val="18"/>
                        <w:szCs w:val="18"/>
                      </w:rPr>
                      <w:t>当场实施行政</w:t>
                    </w:r>
                  </w:p>
                  <w:p w:rsidR="00D2646C" w:rsidRDefault="00D2646C" w:rsidP="00C47799">
                    <w:pPr>
                      <w:spacing w:line="200" w:lineRule="exact"/>
                      <w:jc w:val="center"/>
                      <w:rPr>
                        <w:rFonts w:cs="Times New Roman"/>
                        <w:sz w:val="18"/>
                        <w:szCs w:val="18"/>
                      </w:rPr>
                    </w:pPr>
                    <w:r>
                      <w:rPr>
                        <w:rFonts w:cs="宋体" w:hint="eastAsia"/>
                        <w:sz w:val="18"/>
                        <w:szCs w:val="18"/>
                      </w:rPr>
                      <w:t>强制措施</w:t>
                    </w:r>
                  </w:p>
                </w:txbxContent>
              </v:textbox>
            </v:rect>
            <v:shape id="自选图形 148" o:spid="_x0000_s1368" type="#_x0000_t110" style="position:absolute;left:12555;top:4619;width:2011;height:960">
              <v:textbox>
                <w:txbxContent>
                  <w:p w:rsidR="00D2646C" w:rsidRDefault="00D2646C" w:rsidP="00C47799">
                    <w:pPr>
                      <w:spacing w:line="260" w:lineRule="exact"/>
                      <w:jc w:val="center"/>
                      <w:rPr>
                        <w:rFonts w:cs="Times New Roman"/>
                        <w:sz w:val="19"/>
                        <w:szCs w:val="19"/>
                      </w:rPr>
                    </w:pPr>
                    <w:r>
                      <w:rPr>
                        <w:rFonts w:cs="宋体" w:hint="eastAsia"/>
                        <w:sz w:val="19"/>
                        <w:szCs w:val="19"/>
                      </w:rPr>
                      <w:t>请示</w:t>
                    </w:r>
                  </w:p>
                </w:txbxContent>
              </v:textbox>
            </v:shape>
            <v:line id="直线 149" o:spid="_x0000_s1369" style="position:absolute" from="13546,3863" to="13547,4577" strokeweight=".5pt">
              <v:stroke endarrow="block"/>
            </v:line>
            <v:shape id="自选图形 150" o:spid="_x0000_s1370" type="#_x0000_t176" style="position:absolute;left:16344;top:6203;width:1558;height:468">
              <v:textbox>
                <w:txbxContent>
                  <w:p w:rsidR="00D2646C" w:rsidRDefault="00D2646C" w:rsidP="00C47799">
                    <w:pPr>
                      <w:jc w:val="center"/>
                      <w:rPr>
                        <w:rFonts w:cs="Times New Roman"/>
                      </w:rPr>
                    </w:pPr>
                    <w:r>
                      <w:rPr>
                        <w:rFonts w:cs="宋体" w:hint="eastAsia"/>
                      </w:rPr>
                      <w:t>不予强制</w:t>
                    </w:r>
                  </w:p>
                </w:txbxContent>
              </v:textbox>
            </v:shape>
            <v:line id="直线 151" o:spid="_x0000_s1371" style="position:absolute" from="13550,6983" to="13551,7550">
              <v:stroke endarrow="block"/>
            </v:line>
            <v:line id="直线 152" o:spid="_x0000_s1372" style="position:absolute" from="14544,7763" to="15678,7764">
              <v:stroke dashstyle="dash" endarrow="block"/>
            </v:line>
            <v:line id="直线 153" o:spid="_x0000_s1373" style="position:absolute" from="13547,7919" to="13548,8599">
              <v:stroke endarrow="block"/>
            </v:line>
            <v:line id="直线 154" o:spid="_x0000_s1374" style="position:absolute" from="13624,8387" to="16345,8388" strokeweight="1pt">
              <v:stroke dashstyle="dash" startarrow="block"/>
            </v:line>
            <v:line id="直线 155" o:spid="_x0000_s1375" style="position:absolute" from="10754,4238" to="10755,5032" strokeweight=".5pt">
              <v:stroke endarrow="block"/>
            </v:line>
            <v:rect id="矩形 156" o:spid="_x0000_s1376" style="position:absolute;left:9992;top:5031;width:1559;height:726">
              <v:textbox inset="2.53997mm,,2.53997mm">
                <w:txbxContent>
                  <w:p w:rsidR="00D2646C" w:rsidRDefault="00D2646C" w:rsidP="00C47799">
                    <w:pPr>
                      <w:spacing w:line="200" w:lineRule="exact"/>
                      <w:jc w:val="center"/>
                      <w:rPr>
                        <w:rFonts w:cs="Times New Roman"/>
                        <w:sz w:val="15"/>
                        <w:szCs w:val="15"/>
                      </w:rPr>
                    </w:pPr>
                    <w:r>
                      <w:rPr>
                        <w:rFonts w:cs="宋体" w:hint="eastAsia"/>
                        <w:sz w:val="15"/>
                        <w:szCs w:val="15"/>
                      </w:rPr>
                      <w:t>拟定事件说明</w:t>
                    </w:r>
                  </w:p>
                  <w:p w:rsidR="00D2646C" w:rsidRDefault="00D2646C" w:rsidP="00C47799">
                    <w:pPr>
                      <w:spacing w:line="200" w:lineRule="exact"/>
                      <w:jc w:val="center"/>
                      <w:rPr>
                        <w:rFonts w:cs="Times New Roman"/>
                        <w:sz w:val="15"/>
                        <w:szCs w:val="15"/>
                      </w:rPr>
                    </w:pPr>
                    <w:r>
                      <w:rPr>
                        <w:rFonts w:cs="宋体" w:hint="eastAsia"/>
                        <w:sz w:val="15"/>
                        <w:szCs w:val="15"/>
                      </w:rPr>
                      <w:t>（</w:t>
                    </w:r>
                    <w:r>
                      <w:rPr>
                        <w:sz w:val="15"/>
                        <w:szCs w:val="15"/>
                      </w:rPr>
                      <w:t>24</w:t>
                    </w:r>
                    <w:r>
                      <w:rPr>
                        <w:rFonts w:cs="宋体" w:hint="eastAsia"/>
                        <w:sz w:val="15"/>
                        <w:szCs w:val="15"/>
                      </w:rPr>
                      <w:t>小时内）</w:t>
                    </w:r>
                  </w:p>
                </w:txbxContent>
              </v:textbox>
            </v:rect>
            <v:line id="直线 157" o:spid="_x0000_s1377" style="position:absolute" from="10754,5735" to="10755,8855">
              <v:stroke endarrow="block"/>
            </v:line>
            <v:shape id="自选图形 158" o:spid="_x0000_s1378" type="#_x0000_t110" style="position:absolute;left:9495;top:8543;width:2516;height:1149">
              <v:textbox>
                <w:txbxContent>
                  <w:p w:rsidR="00D2646C" w:rsidRDefault="00D2646C" w:rsidP="00C47799">
                    <w:pPr>
                      <w:spacing w:line="260" w:lineRule="exact"/>
                      <w:jc w:val="center"/>
                      <w:rPr>
                        <w:rFonts w:cs="Times New Roman"/>
                        <w:sz w:val="19"/>
                        <w:szCs w:val="19"/>
                      </w:rPr>
                    </w:pPr>
                    <w:r>
                      <w:rPr>
                        <w:rFonts w:cs="宋体" w:hint="eastAsia"/>
                        <w:sz w:val="15"/>
                        <w:szCs w:val="15"/>
                      </w:rPr>
                      <w:t>事后报负责人批准（</w:t>
                    </w:r>
                    <w:r>
                      <w:rPr>
                        <w:sz w:val="15"/>
                        <w:szCs w:val="15"/>
                      </w:rPr>
                      <w:t>24</w:t>
                    </w:r>
                    <w:r>
                      <w:rPr>
                        <w:rFonts w:cs="宋体" w:hint="eastAsia"/>
                        <w:sz w:val="15"/>
                        <w:szCs w:val="15"/>
                      </w:rPr>
                      <w:t>小时内）</w:t>
                    </w:r>
                  </w:p>
                </w:txbxContent>
              </v:textbox>
            </v:shape>
            <v:line id="直线 159" o:spid="_x0000_s1379" style="position:absolute;flip:x y" from="10746,9776" to="10752,10118"/>
            <v:line id="直线 160" o:spid="_x0000_s1380" style="position:absolute" from="10741,10108" to="13522,10129" strokeweight=".5pt">
              <v:stroke endarrow="block"/>
            </v:line>
            <v:line id="直线 161" o:spid="_x0000_s1381" style="position:absolute;flip:y" from="8964,9167" to="9598,9199"/>
            <v:line id="直线 162" o:spid="_x0000_s1382" style="position:absolute" from="9023,9167" to="9038,12599"/>
            <v:line id="直线 163" o:spid="_x0000_s1383" style="position:absolute" from="9044,12598" to="9691,12612" strokeweight=".5pt">
              <v:stroke endarrow="block"/>
            </v:line>
            <v:rect id="矩形 164" o:spid="_x0000_s1384" style="position:absolute;left:9706;top:12286;width:1308;height:569">
              <v:textbox>
                <w:txbxContent>
                  <w:p w:rsidR="00D2646C" w:rsidRDefault="00D2646C" w:rsidP="00C47799">
                    <w:pPr>
                      <w:snapToGrid w:val="0"/>
                      <w:jc w:val="center"/>
                      <w:rPr>
                        <w:rFonts w:cs="Times New Roman"/>
                        <w:sz w:val="17"/>
                        <w:szCs w:val="17"/>
                      </w:rPr>
                    </w:pPr>
                    <w:r>
                      <w:rPr>
                        <w:rFonts w:cs="宋体" w:hint="eastAsia"/>
                        <w:sz w:val="17"/>
                        <w:szCs w:val="17"/>
                      </w:rPr>
                      <w:t>解除行政</w:t>
                    </w:r>
                  </w:p>
                  <w:p w:rsidR="00D2646C" w:rsidRDefault="00D2646C" w:rsidP="00C47799">
                    <w:pPr>
                      <w:snapToGrid w:val="0"/>
                      <w:jc w:val="center"/>
                      <w:rPr>
                        <w:rFonts w:cs="Times New Roman"/>
                        <w:sz w:val="17"/>
                        <w:szCs w:val="17"/>
                      </w:rPr>
                    </w:pPr>
                    <w:r>
                      <w:rPr>
                        <w:rFonts w:cs="宋体" w:hint="eastAsia"/>
                        <w:sz w:val="17"/>
                        <w:szCs w:val="17"/>
                      </w:rPr>
                      <w:t>强制措施</w:t>
                    </w:r>
                  </w:p>
                </w:txbxContent>
              </v:textbox>
            </v:rect>
            <v:line id="直线 165" o:spid="_x0000_s1385" style="position:absolute" from="10345,12858" to="10354,13222" strokeweight=".5pt">
              <v:stroke endarrow="block"/>
            </v:line>
            <v:shapetype id="_x0000_t202" coordsize="21600,21600" o:spt="202" path="m,l,21600r21600,l21600,xe">
              <v:stroke joinstyle="miter"/>
              <v:path gradientshapeok="t" o:connecttype="rect"/>
            </v:shapetype>
            <v:shape id="文本框 166" o:spid="_x0000_s1386" type="#_x0000_t202" style="position:absolute;left:11491;top:10036;width:946;height:543" filled="f" stroked="f">
              <v:textbox inset="2.53997mm,,2.53997mm">
                <w:txbxContent>
                  <w:p w:rsidR="00D2646C" w:rsidRDefault="00D2646C" w:rsidP="00C47799">
                    <w:pPr>
                      <w:rPr>
                        <w:rFonts w:cs="Times New Roman"/>
                        <w:sz w:val="15"/>
                        <w:szCs w:val="15"/>
                      </w:rPr>
                    </w:pPr>
                    <w:r>
                      <w:rPr>
                        <w:sz w:val="15"/>
                        <w:szCs w:val="15"/>
                      </w:rPr>
                      <w:t xml:space="preserve">   </w:t>
                    </w:r>
                    <w:r>
                      <w:rPr>
                        <w:rFonts w:cs="宋体" w:hint="eastAsia"/>
                        <w:sz w:val="15"/>
                        <w:szCs w:val="15"/>
                      </w:rPr>
                      <w:t>批准</w:t>
                    </w:r>
                  </w:p>
                </w:txbxContent>
              </v:textbox>
            </v:shape>
            <v:line id="直线 167" o:spid="_x0000_s1387" style="position:absolute" from="13531,9790" to="15175,9813" strokeweight=".5pt">
              <v:stroke endarrow="block"/>
            </v:line>
            <v:line id="直线 168" o:spid="_x0000_s1388" style="position:absolute;flip:x y" from="13510,9634" to="15154,9656" strokeweight=".5pt">
              <v:stroke endarrow="block"/>
            </v:line>
            <v:rect id="矩形 169" o:spid="_x0000_s1389" style="position:absolute;left:15205;top:9479;width:2579;height:711">
              <v:textbox>
                <w:txbxContent>
                  <w:p w:rsidR="00D2646C" w:rsidRDefault="00D2646C" w:rsidP="00C47799">
                    <w:pPr>
                      <w:rPr>
                        <w:rFonts w:cs="Times New Roman"/>
                      </w:rPr>
                    </w:pPr>
                    <w:r>
                      <w:rPr>
                        <w:rFonts w:cs="宋体" w:hint="eastAsia"/>
                      </w:rPr>
                      <w:t>检测、检验或技术鉴定</w:t>
                    </w:r>
                  </w:p>
                  <w:p w:rsidR="00D2646C" w:rsidRDefault="00D2646C" w:rsidP="00C47799">
                    <w:pPr>
                      <w:rPr>
                        <w:rFonts w:cs="Times New Roman"/>
                      </w:rPr>
                    </w:pPr>
                    <w:r>
                      <w:rPr>
                        <w:rFonts w:cs="宋体" w:hint="eastAsia"/>
                      </w:rPr>
                      <w:t>（时间不计入期间）</w:t>
                    </w:r>
                  </w:p>
                </w:txbxContent>
              </v:textbox>
            </v:rect>
            <v:shape id="文本框 170" o:spid="_x0000_s1390" type="#_x0000_t202" style="position:absolute;left:13779;top:9323;width:1243;height:1132" filled="f" stroked="f">
              <v:textbox inset="2.53997mm,,2.53997mm">
                <w:txbxContent>
                  <w:p w:rsidR="00D2646C" w:rsidRDefault="00D2646C" w:rsidP="00C47799">
                    <w:pPr>
                      <w:rPr>
                        <w:rFonts w:cs="Times New Roman"/>
                        <w:sz w:val="15"/>
                        <w:szCs w:val="15"/>
                      </w:rPr>
                    </w:pPr>
                    <w:r>
                      <w:rPr>
                        <w:sz w:val="15"/>
                        <w:szCs w:val="15"/>
                      </w:rPr>
                      <w:t xml:space="preserve">  </w:t>
                    </w:r>
                    <w:r>
                      <w:rPr>
                        <w:rFonts w:cs="宋体" w:hint="eastAsia"/>
                        <w:sz w:val="15"/>
                        <w:szCs w:val="15"/>
                      </w:rPr>
                      <w:t>特别程序</w:t>
                    </w:r>
                  </w:p>
                  <w:p w:rsidR="00D2646C" w:rsidRDefault="00D2646C" w:rsidP="00C47799">
                    <w:pPr>
                      <w:rPr>
                        <w:sz w:val="15"/>
                        <w:szCs w:val="15"/>
                      </w:rPr>
                    </w:pPr>
                    <w:r>
                      <w:rPr>
                        <w:sz w:val="15"/>
                        <w:szCs w:val="15"/>
                      </w:rPr>
                      <w:t xml:space="preserve">    </w:t>
                    </w:r>
                  </w:p>
                  <w:p w:rsidR="00D2646C" w:rsidRDefault="00D2646C" w:rsidP="00C47799">
                    <w:pPr>
                      <w:rPr>
                        <w:rFonts w:cs="Times New Roman"/>
                        <w:sz w:val="15"/>
                        <w:szCs w:val="15"/>
                      </w:rPr>
                    </w:pPr>
                    <w:r>
                      <w:rPr>
                        <w:sz w:val="15"/>
                        <w:szCs w:val="15"/>
                      </w:rPr>
                      <w:t xml:space="preserve">  </w:t>
                    </w:r>
                    <w:r>
                      <w:rPr>
                        <w:rFonts w:cs="宋体" w:hint="eastAsia"/>
                        <w:sz w:val="15"/>
                        <w:szCs w:val="15"/>
                      </w:rPr>
                      <w:t>结果反馈</w:t>
                    </w:r>
                  </w:p>
                </w:txbxContent>
              </v:textbox>
            </v:shape>
            <v:line id="直线 171" o:spid="_x0000_s1391" style="position:absolute" from="13564,10525" to="14548,10547" strokeweight=".5pt">
              <v:stroke endarrow="block"/>
            </v:line>
            <v:rect id="矩形 172" o:spid="_x0000_s1392" style="position:absolute;left:14560;top:10260;width:1308;height:569">
              <v:textbox>
                <w:txbxContent>
                  <w:p w:rsidR="00D2646C" w:rsidRDefault="00D2646C" w:rsidP="00C47799">
                    <w:pPr>
                      <w:snapToGrid w:val="0"/>
                      <w:jc w:val="center"/>
                      <w:rPr>
                        <w:rFonts w:cs="Times New Roman"/>
                        <w:sz w:val="17"/>
                        <w:szCs w:val="17"/>
                      </w:rPr>
                    </w:pPr>
                    <w:r>
                      <w:rPr>
                        <w:rFonts w:cs="宋体" w:hint="eastAsia"/>
                        <w:sz w:val="17"/>
                        <w:szCs w:val="17"/>
                      </w:rPr>
                      <w:t>延长</w:t>
                    </w:r>
                  </w:p>
                  <w:p w:rsidR="00D2646C" w:rsidRDefault="00D2646C" w:rsidP="00C47799">
                    <w:pPr>
                      <w:snapToGrid w:val="0"/>
                      <w:jc w:val="center"/>
                      <w:rPr>
                        <w:rFonts w:cs="Times New Roman"/>
                        <w:sz w:val="17"/>
                        <w:szCs w:val="17"/>
                      </w:rPr>
                    </w:pPr>
                    <w:r>
                      <w:rPr>
                        <w:rFonts w:cs="宋体" w:hint="eastAsia"/>
                        <w:sz w:val="17"/>
                        <w:szCs w:val="17"/>
                      </w:rPr>
                      <w:t>强制措施</w:t>
                    </w:r>
                  </w:p>
                </w:txbxContent>
              </v:textbox>
            </v:rect>
            <v:line id="直线 173" o:spid="_x0000_s1393" style="position:absolute" from="15928,10557" to="16693,10575" strokeweight=".5pt">
              <v:stroke endarrow="block"/>
            </v:line>
            <v:rect id="矩形 174" o:spid="_x0000_s1394" style="position:absolute;left:16691;top:10267;width:1308;height:569">
              <v:textbox>
                <w:txbxContent>
                  <w:p w:rsidR="00D2646C" w:rsidRDefault="00D2646C" w:rsidP="00C47799">
                    <w:pPr>
                      <w:snapToGrid w:val="0"/>
                      <w:jc w:val="center"/>
                      <w:rPr>
                        <w:rFonts w:cs="Times New Roman"/>
                        <w:sz w:val="17"/>
                        <w:szCs w:val="17"/>
                      </w:rPr>
                    </w:pPr>
                    <w:r>
                      <w:rPr>
                        <w:rFonts w:cs="宋体" w:hint="eastAsia"/>
                        <w:sz w:val="17"/>
                        <w:szCs w:val="17"/>
                      </w:rPr>
                      <w:t>书面告知</w:t>
                    </w:r>
                  </w:p>
                  <w:p w:rsidR="00D2646C" w:rsidRDefault="00D2646C" w:rsidP="00C47799">
                    <w:pPr>
                      <w:snapToGrid w:val="0"/>
                      <w:jc w:val="center"/>
                      <w:rPr>
                        <w:rFonts w:cs="Times New Roman"/>
                        <w:sz w:val="17"/>
                        <w:szCs w:val="17"/>
                      </w:rPr>
                    </w:pPr>
                    <w:r>
                      <w:rPr>
                        <w:rFonts w:cs="宋体" w:hint="eastAsia"/>
                        <w:sz w:val="17"/>
                        <w:szCs w:val="17"/>
                      </w:rPr>
                      <w:t>当事人</w:t>
                    </w:r>
                  </w:p>
                </w:txbxContent>
              </v:textbox>
            </v:rect>
            <v:shape id="自选图形 175" o:spid="_x0000_s1395" type="#_x0000_t110" style="position:absolute;left:12542;top:11194;width:2011;height:1149">
              <v:textbox>
                <w:txbxContent>
                  <w:p w:rsidR="00D2646C" w:rsidRDefault="00D2646C" w:rsidP="00C47799">
                    <w:pPr>
                      <w:spacing w:line="260" w:lineRule="exact"/>
                      <w:jc w:val="center"/>
                      <w:rPr>
                        <w:rFonts w:cs="Times New Roman"/>
                        <w:sz w:val="19"/>
                        <w:szCs w:val="19"/>
                      </w:rPr>
                    </w:pPr>
                    <w:r>
                      <w:rPr>
                        <w:rFonts w:cs="宋体" w:hint="eastAsia"/>
                        <w:sz w:val="19"/>
                        <w:szCs w:val="19"/>
                      </w:rPr>
                      <w:t>作出处理决定</w:t>
                    </w:r>
                  </w:p>
                </w:txbxContent>
              </v:textbox>
            </v:shape>
            <v:line id="直线 176" o:spid="_x0000_s1396" style="position:absolute;flip:y" from="10626,11811" to="12559,11839"/>
            <v:line id="直线 177" o:spid="_x0000_s1397" style="position:absolute" from="10626,11825" to="10651,12263" strokeweight=".5pt">
              <v:stroke endarrow="block"/>
            </v:line>
            <v:line id="直线 178" o:spid="_x0000_s1398" style="position:absolute;flip:x" from="10059,10835" to="13516,10856"/>
            <v:line id="直线 179" o:spid="_x0000_s1399" style="position:absolute" from="10060,10845" to="10083,12273" strokeweight=".5pt">
              <v:stroke endarrow="block"/>
            </v:line>
            <v:shape id="文本框 180" o:spid="_x0000_s1400" type="#_x0000_t202" style="position:absolute;left:10805;top:10482;width:1991;height:441" filled="f" stroked="f">
              <v:textbox inset="2.53997mm,,2.53997mm">
                <w:txbxContent>
                  <w:p w:rsidR="00D2646C" w:rsidRDefault="00D2646C" w:rsidP="00C47799">
                    <w:pPr>
                      <w:rPr>
                        <w:rFonts w:cs="Times New Roman"/>
                        <w:sz w:val="15"/>
                        <w:szCs w:val="15"/>
                      </w:rPr>
                    </w:pPr>
                    <w:r>
                      <w:rPr>
                        <w:sz w:val="15"/>
                        <w:szCs w:val="15"/>
                      </w:rPr>
                      <w:t xml:space="preserve"> </w:t>
                    </w:r>
                    <w:r>
                      <w:rPr>
                        <w:rFonts w:cs="宋体" w:hint="eastAsia"/>
                        <w:sz w:val="15"/>
                        <w:szCs w:val="15"/>
                      </w:rPr>
                      <w:t>逾期未作出处理决定的</w:t>
                    </w:r>
                  </w:p>
                </w:txbxContent>
              </v:textbox>
            </v:shape>
            <v:line id="直线 181" o:spid="_x0000_s1401" style="position:absolute" from="13547,12286" to="13553,12683">
              <v:stroke endarrow="block"/>
            </v:line>
            <v:rect id="矩形 182" o:spid="_x0000_s1402" style="position:absolute;left:12620;top:12754;width:1871;height:624">
              <v:textbox inset="2.53997mm,,2.53997mm">
                <w:txbxContent>
                  <w:p w:rsidR="00D2646C" w:rsidRDefault="00D2646C" w:rsidP="00C47799">
                    <w:pPr>
                      <w:snapToGrid w:val="0"/>
                      <w:jc w:val="center"/>
                      <w:rPr>
                        <w:rFonts w:cs="Times New Roman"/>
                        <w:sz w:val="17"/>
                        <w:szCs w:val="17"/>
                      </w:rPr>
                    </w:pPr>
                    <w:r>
                      <w:rPr>
                        <w:rFonts w:cs="宋体" w:hint="eastAsia"/>
                        <w:sz w:val="17"/>
                        <w:szCs w:val="17"/>
                      </w:rPr>
                      <w:t>没收、销毁（</w:t>
                    </w:r>
                    <w:r>
                      <w:rPr>
                        <w:sz w:val="17"/>
                        <w:szCs w:val="17"/>
                      </w:rPr>
                      <w:t>2</w:t>
                    </w:r>
                    <w:r>
                      <w:rPr>
                        <w:rFonts w:cs="宋体" w:hint="eastAsia"/>
                        <w:sz w:val="17"/>
                        <w:szCs w:val="17"/>
                      </w:rPr>
                      <w:t>名以上行政执法人员）</w:t>
                    </w:r>
                  </w:p>
                </w:txbxContent>
              </v:textbox>
            </v:rect>
            <v:line id="直线 183" o:spid="_x0000_s1403" style="position:absolute" from="13535,13378" to="13541,13690" strokeweight=".5pt">
              <v:stroke endarrow="block"/>
            </v:line>
            <v:rect id="矩形 184" o:spid="_x0000_s1404" style="position:absolute;left:12564;top:13690;width:1871;height:780">
              <v:textbox inset="2.53997mm,,2.53997mm">
                <w:txbxContent>
                  <w:p w:rsidR="00D2646C" w:rsidRDefault="00D2646C" w:rsidP="00C47799">
                    <w:pPr>
                      <w:snapToGrid w:val="0"/>
                      <w:rPr>
                        <w:rFonts w:cs="Times New Roman"/>
                        <w:sz w:val="16"/>
                        <w:szCs w:val="16"/>
                      </w:rPr>
                    </w:pPr>
                    <w:r>
                      <w:rPr>
                        <w:rFonts w:cs="宋体" w:hint="eastAsia"/>
                        <w:sz w:val="16"/>
                        <w:szCs w:val="16"/>
                      </w:rPr>
                      <w:t>收缴（封存）清单，并由当事人和行政执法人员签名或盖章</w:t>
                    </w:r>
                  </w:p>
                </w:txbxContent>
              </v:textbox>
            </v:rect>
            <v:line id="直线 185" o:spid="_x0000_s1405" style="position:absolute" from="13464,14470" to="13470,14867" strokeweight=".5pt">
              <v:stroke endarrow="block"/>
            </v:line>
            <v:shape id="自选图形 186" o:spid="_x0000_s1406" type="#_x0000_t176" style="position:absolute;left:12564;top:14907;width:1871;height:499">
              <v:textbox inset="2.53997mm,,2.53997mm">
                <w:txbxContent>
                  <w:p w:rsidR="00D2646C" w:rsidRDefault="00D2646C" w:rsidP="00C47799">
                    <w:pPr>
                      <w:jc w:val="center"/>
                      <w:rPr>
                        <w:rFonts w:cs="Times New Roman"/>
                      </w:rPr>
                    </w:pPr>
                    <w:r>
                      <w:rPr>
                        <w:rFonts w:cs="宋体" w:hint="eastAsia"/>
                      </w:rPr>
                      <w:t>结</w:t>
                    </w:r>
                    <w:r>
                      <w:t xml:space="preserve">  </w:t>
                    </w:r>
                    <w:r>
                      <w:rPr>
                        <w:rFonts w:cs="宋体" w:hint="eastAsia"/>
                      </w:rPr>
                      <w:t>案</w:t>
                    </w:r>
                  </w:p>
                </w:txbxContent>
              </v:textbox>
            </v:shape>
            <v:line id="直线 187" o:spid="_x0000_s1407" style="position:absolute;flip:y" from="14558,11774" to="16542,11780"/>
            <v:line id="直线 188" o:spid="_x0000_s1408" style="position:absolute" from="16552,11770" to="16558,12706" strokeweight=".5pt">
              <v:stroke endarrow="block"/>
            </v:line>
            <v:rect id="矩形 189" o:spid="_x0000_s1409" style="position:absolute;left:15907;top:12669;width:1308;height:569">
              <v:textbox>
                <w:txbxContent>
                  <w:p w:rsidR="00D2646C" w:rsidRDefault="00D2646C" w:rsidP="00C47799">
                    <w:pPr>
                      <w:snapToGrid w:val="0"/>
                      <w:jc w:val="center"/>
                      <w:rPr>
                        <w:rFonts w:cs="Times New Roman"/>
                        <w:sz w:val="17"/>
                        <w:szCs w:val="17"/>
                      </w:rPr>
                    </w:pPr>
                    <w:r>
                      <w:rPr>
                        <w:rFonts w:cs="宋体" w:hint="eastAsia"/>
                        <w:sz w:val="17"/>
                        <w:szCs w:val="17"/>
                      </w:rPr>
                      <w:t>移送</w:t>
                    </w:r>
                  </w:p>
                  <w:p w:rsidR="00D2646C" w:rsidRDefault="00D2646C" w:rsidP="00C47799">
                    <w:pPr>
                      <w:snapToGrid w:val="0"/>
                      <w:jc w:val="center"/>
                      <w:rPr>
                        <w:rFonts w:cs="Times New Roman"/>
                        <w:sz w:val="17"/>
                        <w:szCs w:val="17"/>
                      </w:rPr>
                    </w:pPr>
                    <w:r>
                      <w:rPr>
                        <w:rFonts w:cs="宋体" w:hint="eastAsia"/>
                        <w:sz w:val="17"/>
                        <w:szCs w:val="17"/>
                      </w:rPr>
                      <w:t>司法机关</w:t>
                    </w:r>
                  </w:p>
                </w:txbxContent>
              </v:textbox>
            </v:rect>
            <v:line id="直线 190" o:spid="_x0000_s1410" style="position:absolute;flip:x y" from="14445,13906" to="16599,13912" strokeweight=".5pt">
              <v:stroke endarrow="block"/>
            </v:line>
            <v:line id="直线 191" o:spid="_x0000_s1411" style="position:absolute;flip:x y" from="16607,13262" to="16613,13886"/>
            <v:line id="直线 192" o:spid="_x0000_s1412" style="position:absolute" from="11006,12609" to="11883,12613"/>
            <v:line id="直线 193" o:spid="_x0000_s1413" style="position:absolute;flip:y" from="11859,12636" to="11863,13895"/>
            <v:line id="直线 194" o:spid="_x0000_s1414" style="position:absolute" from="11857,13882" to="12594,13888" strokeweight=".5pt">
              <v:stroke endarrow="block"/>
            </v:line>
            <v:rect id="矩形 195" o:spid="_x0000_s1415" style="position:absolute;left:9864;top:14470;width:1080;height:468">
              <v:textbox>
                <w:txbxContent>
                  <w:p w:rsidR="00D2646C" w:rsidRDefault="00D2646C" w:rsidP="00C47799">
                    <w:pPr>
                      <w:snapToGrid w:val="0"/>
                      <w:jc w:val="center"/>
                      <w:rPr>
                        <w:rFonts w:cs="Times New Roman"/>
                        <w:sz w:val="17"/>
                        <w:szCs w:val="17"/>
                      </w:rPr>
                    </w:pPr>
                    <w:r>
                      <w:rPr>
                        <w:rFonts w:cs="宋体" w:hint="eastAsia"/>
                        <w:sz w:val="17"/>
                        <w:szCs w:val="17"/>
                      </w:rPr>
                      <w:t>备案</w:t>
                    </w:r>
                  </w:p>
                </w:txbxContent>
              </v:textbox>
            </v:rect>
            <v:line id="直线 196" o:spid="_x0000_s1416" style="position:absolute" from="10404,14158" to="10404,14470" strokeweight=".5pt">
              <v:stroke endarrow="block"/>
            </v:line>
            <v:shape id="自选图形 197" o:spid="_x0000_s1417" type="#_x0000_t176" style="position:absolute;left:12824;top:3407;width:1558;height:724">
              <v:textbox>
                <w:txbxContent>
                  <w:p w:rsidR="00D2646C" w:rsidRDefault="00D2646C" w:rsidP="00164089">
                    <w:pPr>
                      <w:snapToGrid w:val="0"/>
                      <w:spacing w:beforeLines="50"/>
                      <w:jc w:val="center"/>
                      <w:rPr>
                        <w:rFonts w:cs="Times New Roman"/>
                      </w:rPr>
                    </w:pPr>
                    <w:r>
                      <w:rPr>
                        <w:rFonts w:cs="宋体" w:hint="eastAsia"/>
                      </w:rPr>
                      <w:t>法定情形</w:t>
                    </w:r>
                  </w:p>
                </w:txbxContent>
              </v:textbox>
            </v:shape>
            <v:shape id="自选图形 198" o:spid="_x0000_s1418" type="#_x0000_t110" style="position:absolute;left:12542;top:5891;width:2011;height:1149">
              <v:textbox>
                <w:txbxContent>
                  <w:p w:rsidR="00D2646C" w:rsidRDefault="00D2646C" w:rsidP="00C47799">
                    <w:pPr>
                      <w:spacing w:line="260" w:lineRule="exact"/>
                      <w:jc w:val="center"/>
                      <w:rPr>
                        <w:rFonts w:cs="Times New Roman"/>
                        <w:sz w:val="19"/>
                        <w:szCs w:val="19"/>
                      </w:rPr>
                    </w:pPr>
                    <w:r>
                      <w:rPr>
                        <w:rFonts w:cs="宋体" w:hint="eastAsia"/>
                        <w:sz w:val="19"/>
                        <w:szCs w:val="19"/>
                      </w:rPr>
                      <w:t>作出强制措施决定</w:t>
                    </w:r>
                  </w:p>
                </w:txbxContent>
              </v:textbox>
            </v:shape>
            <v:rect id="矩形 199" o:spid="_x0000_s1419" style="position:absolute;left:12629;top:7576;width:1871;height:499">
              <v:textbox inset="2.53997mm,,2.53997mm">
                <w:txbxContent>
                  <w:p w:rsidR="00D2646C" w:rsidRDefault="00D2646C" w:rsidP="00C47799">
                    <w:pPr>
                      <w:jc w:val="center"/>
                      <w:rPr>
                        <w:rFonts w:cs="Times New Roman"/>
                        <w:sz w:val="17"/>
                        <w:szCs w:val="17"/>
                      </w:rPr>
                    </w:pPr>
                    <w:r>
                      <w:rPr>
                        <w:rFonts w:cs="宋体" w:hint="eastAsia"/>
                        <w:sz w:val="17"/>
                        <w:szCs w:val="17"/>
                      </w:rPr>
                      <w:t>交付决定书、通知书</w:t>
                    </w:r>
                  </w:p>
                </w:txbxContent>
              </v:textbox>
            </v:rect>
          </v:group>
        </w:pict>
      </w: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widowControl/>
        <w:spacing w:line="660" w:lineRule="atLeast"/>
        <w:ind w:left="643"/>
        <w:jc w:val="left"/>
        <w:rPr>
          <w:rFonts w:ascii="仿宋" w:eastAsia="仿宋" w:hAnsi="仿宋" w:cs="Times New Roman"/>
          <w:color w:val="000000"/>
          <w:kern w:val="0"/>
          <w:sz w:val="32"/>
          <w:szCs w:val="32"/>
        </w:rPr>
      </w:pPr>
    </w:p>
    <w:p w:rsidR="00D2646C" w:rsidRDefault="00D2646C" w:rsidP="00C47799">
      <w:pPr>
        <w:rPr>
          <w:rFonts w:ascii="仿宋" w:eastAsia="仿宋" w:hAnsi="仿宋"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Pr="00AF1F3E" w:rsidRDefault="00D2646C" w:rsidP="00AF1F3E">
      <w:pPr>
        <w:ind w:left="-143"/>
        <w:jc w:val="center"/>
        <w:rPr>
          <w:rFonts w:ascii="黑体" w:eastAsia="黑体" w:hAnsi="黑体" w:cs="Times New Roman"/>
          <w:b/>
          <w:bCs/>
          <w:sz w:val="32"/>
          <w:szCs w:val="32"/>
        </w:rPr>
      </w:pPr>
      <w:r w:rsidRPr="00AF1F3E">
        <w:rPr>
          <w:rFonts w:ascii="仿宋_GB2312" w:eastAsia="仿宋_GB2312" w:hAnsi="仿宋" w:cs="仿宋_GB2312" w:hint="eastAsia"/>
          <w:b/>
          <w:bCs/>
          <w:color w:val="000000"/>
          <w:kern w:val="0"/>
          <w:sz w:val="32"/>
          <w:szCs w:val="32"/>
        </w:rPr>
        <w:t>对社会团体、民办非企业单位的撤销</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事项编码</w:t>
      </w:r>
    </w:p>
    <w:p w:rsidR="00D2646C" w:rsidRPr="0070081D" w:rsidRDefault="00D2646C" w:rsidP="003E4613">
      <w:pPr>
        <w:widowControl/>
        <w:spacing w:line="660" w:lineRule="atLeast"/>
        <w:jc w:val="left"/>
        <w:rPr>
          <w:rFonts w:ascii="仿宋_GB2312" w:eastAsia="仿宋_GB2312" w:hAnsi="仿宋" w:cs="Times New Roman"/>
          <w:color w:val="000000"/>
          <w:kern w:val="0"/>
          <w:sz w:val="32"/>
          <w:szCs w:val="32"/>
        </w:rPr>
      </w:pP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实施部门</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事项类别</w:t>
      </w:r>
    </w:p>
    <w:p w:rsidR="00D2646C" w:rsidRPr="0070081D" w:rsidRDefault="00D2646C" w:rsidP="003E4613">
      <w:pPr>
        <w:widowControl/>
        <w:ind w:firstLine="640"/>
        <w:jc w:val="left"/>
        <w:rPr>
          <w:rFonts w:ascii="仿宋_GB2312" w:eastAsia="仿宋_GB2312" w:hAnsi="仿宋" w:cs="Times New Roman"/>
          <w:color w:val="000000"/>
          <w:spacing w:val="-11"/>
          <w:kern w:val="0"/>
          <w:sz w:val="32"/>
          <w:szCs w:val="32"/>
        </w:rPr>
      </w:pPr>
      <w:r w:rsidRPr="0070081D">
        <w:rPr>
          <w:rFonts w:ascii="仿宋_GB2312" w:eastAsia="仿宋_GB2312" w:hAnsi="仿宋" w:cs="仿宋_GB2312" w:hint="eastAsia"/>
          <w:color w:val="000000"/>
          <w:spacing w:val="-11"/>
          <w:kern w:val="0"/>
          <w:sz w:val="32"/>
          <w:szCs w:val="32"/>
        </w:rPr>
        <w:t>行政强制</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适用范围</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市级社会团体</w:t>
      </w:r>
      <w:r>
        <w:rPr>
          <w:rFonts w:ascii="仿宋_GB2312" w:eastAsia="仿宋_GB2312" w:hAnsi="仿宋" w:cs="仿宋_GB2312" w:hint="eastAsia"/>
          <w:color w:val="000000"/>
          <w:kern w:val="0"/>
          <w:sz w:val="32"/>
          <w:szCs w:val="32"/>
        </w:rPr>
        <w:t>、民办非企业单位</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设立依据</w:t>
      </w:r>
    </w:p>
    <w:p w:rsidR="00D2646C" w:rsidRPr="000D0BF6"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0D0BF6">
        <w:rPr>
          <w:rFonts w:ascii="仿宋_GB2312" w:eastAsia="仿宋_GB2312" w:hAnsi="仿宋" w:cs="仿宋_GB2312" w:hint="eastAsia"/>
          <w:color w:val="000000"/>
          <w:kern w:val="0"/>
          <w:sz w:val="32"/>
          <w:szCs w:val="32"/>
        </w:rPr>
        <w:t>《社会团体登记管理条例》（国务院令第</w:t>
      </w:r>
      <w:r w:rsidRPr="000D0BF6">
        <w:rPr>
          <w:rFonts w:ascii="仿宋_GB2312" w:eastAsia="仿宋_GB2312" w:hAnsi="仿宋" w:cs="仿宋_GB2312"/>
          <w:color w:val="000000"/>
          <w:kern w:val="0"/>
          <w:sz w:val="32"/>
          <w:szCs w:val="32"/>
        </w:rPr>
        <w:t>250</w:t>
      </w:r>
      <w:r w:rsidRPr="000D0BF6">
        <w:rPr>
          <w:rFonts w:ascii="仿宋_GB2312" w:eastAsia="仿宋_GB2312" w:hAnsi="仿宋" w:cs="仿宋_GB2312" w:hint="eastAsia"/>
          <w:color w:val="000000"/>
          <w:kern w:val="0"/>
          <w:sz w:val="32"/>
          <w:szCs w:val="32"/>
        </w:rPr>
        <w:t>号）第三十二条；《民办非企业单位登记管理暂行条例》（国务院令第</w:t>
      </w:r>
      <w:r w:rsidRPr="000D0BF6">
        <w:rPr>
          <w:rFonts w:ascii="仿宋_GB2312" w:eastAsia="仿宋_GB2312" w:hAnsi="仿宋" w:cs="仿宋_GB2312"/>
          <w:color w:val="000000"/>
          <w:kern w:val="0"/>
          <w:sz w:val="32"/>
          <w:szCs w:val="32"/>
        </w:rPr>
        <w:t>251</w:t>
      </w:r>
      <w:r w:rsidRPr="000D0BF6">
        <w:rPr>
          <w:rFonts w:ascii="仿宋_GB2312" w:eastAsia="仿宋_GB2312" w:hAnsi="仿宋" w:cs="仿宋_GB2312" w:hint="eastAsia"/>
          <w:color w:val="000000"/>
          <w:kern w:val="0"/>
          <w:sz w:val="32"/>
          <w:szCs w:val="32"/>
        </w:rPr>
        <w:t>号）第二十四条；</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办理条件</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、社会团体被责令限期停止活动的，由登记管理机关封存《社会团体法人登记证书》、印章和财务凭证。</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2</w:t>
      </w:r>
      <w:r w:rsidRPr="0070081D">
        <w:rPr>
          <w:rFonts w:ascii="仿宋_GB2312" w:eastAsia="仿宋_GB2312" w:hAnsi="仿宋" w:cs="仿宋_GB2312" w:hint="eastAsia"/>
          <w:color w:val="000000"/>
          <w:kern w:val="0"/>
          <w:sz w:val="32"/>
          <w:szCs w:val="32"/>
        </w:rPr>
        <w:t>、社会团体被撤销登记的，由登记管理机关收缴《社会团体法人登记证书》和印章。</w:t>
      </w:r>
      <w:r w:rsidRPr="0070081D">
        <w:rPr>
          <w:rFonts w:ascii="仿宋" w:eastAsia="仿宋_GB2312" w:hAnsi="仿宋" w:cs="Times New Roman"/>
          <w:color w:val="000000"/>
          <w:kern w:val="0"/>
          <w:sz w:val="32"/>
          <w:szCs w:val="32"/>
        </w:rPr>
        <w:t>  </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申办材料</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印章收缴销毁登记表</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办理方式</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现场办理</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办理流程</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详情见办理流程图</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办理时限</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15</w:t>
      </w:r>
      <w:r w:rsidRPr="0070081D">
        <w:rPr>
          <w:rFonts w:ascii="仿宋_GB2312" w:eastAsia="仿宋_GB2312" w:hAnsi="仿宋" w:cs="仿宋_GB2312" w:hint="eastAsia"/>
          <w:color w:val="000000"/>
          <w:kern w:val="0"/>
          <w:sz w:val="32"/>
          <w:szCs w:val="32"/>
        </w:rPr>
        <w:t>天</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收费依据及标准</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无收费</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结果送达</w:t>
      </w:r>
    </w:p>
    <w:p w:rsidR="00D2646C" w:rsidRPr="0070081D" w:rsidRDefault="00D2646C" w:rsidP="003E4613">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送达至社会组织法定代表人</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行政救济途径与方式</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1</w:t>
      </w:r>
      <w:r w:rsidRPr="0070081D">
        <w:rPr>
          <w:rFonts w:ascii="仿宋_GB2312" w:eastAsia="仿宋_GB2312" w:hAnsi="仿宋" w:cs="仿宋_GB2312" w:hint="eastAsia"/>
          <w:color w:val="000000"/>
          <w:kern w:val="0"/>
          <w:sz w:val="32"/>
          <w:szCs w:val="32"/>
        </w:rPr>
        <w:t>、行政相对人依法向作出行政行为的运城市民政局进行陈述和申辩、申请进行听证；</w:t>
      </w:r>
    </w:p>
    <w:p w:rsidR="00D2646C" w:rsidRPr="0070081D" w:rsidRDefault="00D2646C" w:rsidP="003E4613">
      <w:pPr>
        <w:widowControl/>
        <w:ind w:firstLine="640"/>
        <w:jc w:val="left"/>
        <w:rPr>
          <w:rFonts w:ascii="仿宋_GB2312" w:eastAsia="仿宋_GB2312" w:hAnsi="仿宋" w:cs="Times New Roman"/>
          <w:color w:val="000000"/>
          <w:spacing w:val="-23"/>
          <w:kern w:val="0"/>
          <w:sz w:val="32"/>
          <w:szCs w:val="32"/>
        </w:rPr>
      </w:pPr>
      <w:r w:rsidRPr="0070081D">
        <w:rPr>
          <w:rFonts w:ascii="仿宋_GB2312" w:eastAsia="仿宋_GB2312" w:hAnsi="仿宋" w:cs="仿宋_GB2312"/>
          <w:color w:val="000000"/>
          <w:spacing w:val="-23"/>
          <w:kern w:val="0"/>
          <w:sz w:val="32"/>
          <w:szCs w:val="32"/>
        </w:rPr>
        <w:t>2</w:t>
      </w:r>
      <w:r w:rsidRPr="0070081D">
        <w:rPr>
          <w:rFonts w:ascii="仿宋_GB2312" w:eastAsia="仿宋_GB2312" w:hAnsi="仿宋" w:cs="仿宋_GB2312" w:hint="eastAsia"/>
          <w:color w:val="000000"/>
          <w:spacing w:val="-23"/>
          <w:kern w:val="0"/>
          <w:sz w:val="32"/>
          <w:szCs w:val="32"/>
        </w:rPr>
        <w:t>、行政相对人依法向市人民政府或上级民政部门提出行政复议；</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color w:val="000000"/>
          <w:kern w:val="0"/>
          <w:sz w:val="32"/>
          <w:szCs w:val="32"/>
        </w:rPr>
        <w:t>3</w:t>
      </w:r>
      <w:r w:rsidRPr="0070081D">
        <w:rPr>
          <w:rFonts w:ascii="仿宋_GB2312" w:eastAsia="仿宋_GB2312" w:hAnsi="仿宋" w:cs="仿宋_GB2312" w:hint="eastAsia"/>
          <w:color w:val="000000"/>
          <w:kern w:val="0"/>
          <w:sz w:val="32"/>
          <w:szCs w:val="32"/>
        </w:rPr>
        <w:t>、向市人民法院提出行政诉讼。</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咨询方式</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办公地址：运城市盐湖区河东东街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号市民政局社会组织管理和慈善事业促进科</w:t>
      </w:r>
    </w:p>
    <w:p w:rsidR="00D2646C" w:rsidRPr="0070081D" w:rsidRDefault="00D2646C" w:rsidP="00F02265">
      <w:pPr>
        <w:widowControl/>
        <w:ind w:firstLineChars="200" w:firstLine="3168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联系电话：</w:t>
      </w:r>
      <w:r w:rsidRPr="0070081D">
        <w:rPr>
          <w:rFonts w:ascii="仿宋_GB2312" w:eastAsia="仿宋_GB2312" w:hAnsi="仿宋" w:cs="仿宋_GB2312"/>
          <w:color w:val="000000"/>
          <w:kern w:val="0"/>
          <w:sz w:val="32"/>
          <w:szCs w:val="32"/>
        </w:rPr>
        <w:t>0359-2660575</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监督投诉渠道</w:t>
      </w:r>
    </w:p>
    <w:p w:rsidR="00D2646C" w:rsidRPr="0070081D" w:rsidRDefault="00D2646C" w:rsidP="003E4613">
      <w:pPr>
        <w:widowControl/>
        <w:ind w:firstLine="640"/>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地址：运城市盐湖区河东东街</w:t>
      </w:r>
      <w:r w:rsidRPr="0070081D">
        <w:rPr>
          <w:rFonts w:ascii="仿宋_GB2312" w:eastAsia="仿宋_GB2312" w:hAnsi="仿宋" w:cs="仿宋_GB2312"/>
          <w:color w:val="000000"/>
          <w:kern w:val="0"/>
          <w:sz w:val="32"/>
          <w:szCs w:val="32"/>
        </w:rPr>
        <w:t>248</w:t>
      </w:r>
      <w:r w:rsidRPr="0070081D">
        <w:rPr>
          <w:rFonts w:ascii="仿宋_GB2312" w:eastAsia="仿宋_GB2312" w:hAnsi="仿宋" w:cs="仿宋_GB2312" w:hint="eastAsia"/>
          <w:color w:val="000000"/>
          <w:kern w:val="0"/>
          <w:sz w:val="32"/>
          <w:szCs w:val="32"/>
        </w:rPr>
        <w:t>号市民政局办公室</w:t>
      </w:r>
    </w:p>
    <w:p w:rsidR="00D2646C" w:rsidRPr="0070081D" w:rsidRDefault="00D2646C" w:rsidP="003E4613">
      <w:pPr>
        <w:widowControl/>
        <w:ind w:firstLine="640"/>
        <w:jc w:val="left"/>
        <w:rPr>
          <w:rFonts w:ascii="仿宋_GB2312" w:eastAsia="仿宋_GB2312" w:hAnsi="仿宋" w:cs="仿宋_GB2312"/>
          <w:color w:val="000000"/>
          <w:kern w:val="0"/>
          <w:sz w:val="32"/>
          <w:szCs w:val="32"/>
        </w:rPr>
      </w:pPr>
      <w:r w:rsidRPr="0070081D">
        <w:rPr>
          <w:rFonts w:ascii="仿宋_GB2312" w:eastAsia="仿宋_GB2312" w:hAnsi="仿宋" w:cs="仿宋_GB2312" w:hint="eastAsia"/>
          <w:color w:val="000000"/>
          <w:kern w:val="0"/>
          <w:sz w:val="32"/>
          <w:szCs w:val="32"/>
        </w:rPr>
        <w:t>电话：</w:t>
      </w:r>
      <w:r w:rsidRPr="0070081D">
        <w:rPr>
          <w:rFonts w:ascii="仿宋_GB2312" w:eastAsia="仿宋_GB2312" w:hAnsi="仿宋" w:cs="仿宋_GB2312"/>
          <w:color w:val="000000"/>
          <w:kern w:val="0"/>
          <w:sz w:val="32"/>
          <w:szCs w:val="32"/>
        </w:rPr>
        <w:t>0359-2660811</w:t>
      </w:r>
    </w:p>
    <w:p w:rsidR="00D2646C" w:rsidRPr="0070081D" w:rsidRDefault="00D2646C" w:rsidP="003E4613">
      <w:pPr>
        <w:widowControl/>
        <w:numPr>
          <w:ilvl w:val="0"/>
          <w:numId w:val="19"/>
        </w:numPr>
        <w:spacing w:line="660" w:lineRule="atLeast"/>
        <w:ind w:firstLine="643"/>
        <w:jc w:val="left"/>
        <w:rPr>
          <w:rFonts w:ascii="仿宋_GB2312" w:eastAsia="仿宋_GB2312" w:hAnsi="仿宋" w:cs="Times New Roman"/>
          <w:b/>
          <w:bCs/>
          <w:color w:val="000000"/>
          <w:kern w:val="0"/>
          <w:sz w:val="32"/>
          <w:szCs w:val="32"/>
        </w:rPr>
      </w:pPr>
      <w:r w:rsidRPr="0070081D">
        <w:rPr>
          <w:rFonts w:ascii="仿宋_GB2312" w:eastAsia="仿宋_GB2312" w:hAnsi="仿宋" w:cs="仿宋_GB2312" w:hint="eastAsia"/>
          <w:b/>
          <w:bCs/>
          <w:color w:val="000000"/>
          <w:kern w:val="0"/>
          <w:sz w:val="32"/>
          <w:szCs w:val="32"/>
        </w:rPr>
        <w:t>办理进程和结果查询</w:t>
      </w:r>
    </w:p>
    <w:p w:rsidR="00D2646C" w:rsidRPr="000C1F84" w:rsidRDefault="00D2646C" w:rsidP="000C1F84">
      <w:pPr>
        <w:widowControl/>
        <w:spacing w:line="660" w:lineRule="atLeast"/>
        <w:ind w:left="643"/>
        <w:jc w:val="left"/>
        <w:rPr>
          <w:rFonts w:ascii="仿宋_GB2312" w:eastAsia="仿宋_GB2312" w:hAnsi="仿宋" w:cs="Times New Roman"/>
          <w:color w:val="000000"/>
          <w:kern w:val="0"/>
          <w:sz w:val="32"/>
          <w:szCs w:val="32"/>
        </w:rPr>
      </w:pPr>
      <w:r w:rsidRPr="0070081D">
        <w:rPr>
          <w:rFonts w:ascii="仿宋_GB2312" w:eastAsia="仿宋_GB2312" w:hAnsi="仿宋" w:cs="仿宋_GB2312" w:hint="eastAsia"/>
          <w:color w:val="000000"/>
          <w:kern w:val="0"/>
          <w:sz w:val="32"/>
          <w:szCs w:val="32"/>
        </w:rPr>
        <w:t>运城市民政局官网公告</w:t>
      </w: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_GB2312" w:eastAsia="仿宋_GB2312" w:hAnsi="仿宋" w:cs="Times New Roman"/>
          <w:b/>
          <w:bCs/>
          <w:color w:val="000000"/>
          <w:kern w:val="0"/>
          <w:sz w:val="32"/>
          <w:szCs w:val="32"/>
        </w:rPr>
      </w:pPr>
    </w:p>
    <w:p w:rsidR="00D2646C" w:rsidRDefault="00D2646C" w:rsidP="003C0F98">
      <w:pPr>
        <w:widowControl/>
        <w:spacing w:line="660" w:lineRule="atLeast"/>
        <w:ind w:left="643"/>
        <w:jc w:val="left"/>
        <w:rPr>
          <w:rFonts w:ascii="仿宋" w:eastAsia="仿宋" w:hAnsi="仿宋" w:cs="Times New Roman"/>
          <w:color w:val="000000"/>
          <w:kern w:val="0"/>
          <w:sz w:val="32"/>
          <w:szCs w:val="32"/>
        </w:rPr>
      </w:pPr>
      <w:r>
        <w:rPr>
          <w:rFonts w:ascii="仿宋_GB2312" w:eastAsia="仿宋_GB2312" w:hAnsi="仿宋" w:cs="仿宋_GB2312" w:hint="eastAsia"/>
          <w:b/>
          <w:bCs/>
          <w:color w:val="000000"/>
          <w:kern w:val="0"/>
          <w:sz w:val="32"/>
          <w:szCs w:val="32"/>
        </w:rPr>
        <w:t>十七、</w:t>
      </w:r>
      <w:r w:rsidRPr="0070081D">
        <w:rPr>
          <w:rFonts w:ascii="仿宋_GB2312" w:eastAsia="仿宋_GB2312" w:hAnsi="仿宋" w:cs="仿宋_GB2312" w:hint="eastAsia"/>
          <w:b/>
          <w:bCs/>
          <w:color w:val="000000"/>
          <w:kern w:val="0"/>
          <w:sz w:val="32"/>
          <w:szCs w:val="32"/>
        </w:rPr>
        <w:t>办理流程图</w:t>
      </w:r>
    </w:p>
    <w:p w:rsidR="00D2646C" w:rsidRDefault="00D2646C" w:rsidP="000C1F84">
      <w:pPr>
        <w:rPr>
          <w:rFonts w:cs="Times New Roman"/>
        </w:rPr>
      </w:pPr>
      <w:r>
        <w:rPr>
          <w:noProof/>
        </w:rPr>
        <w:pict>
          <v:line id="直线 13" o:spid="_x0000_s1420" style="position:absolute;left:0;text-align:left;flip:x;z-index:251694592" from="204.65pt,268.8pt" to="315pt,302.65pt" strokeweight=".5pt">
            <v:stroke endarrow="block"/>
          </v:line>
        </w:pict>
      </w:r>
      <w:r>
        <w:rPr>
          <w:noProof/>
        </w:rPr>
        <w:pict>
          <v:line id="_x0000_s1421" style="position:absolute;left:0;text-align:left;z-index:251688448" from="270pt,102.15pt" to="270.05pt,201.2pt"/>
        </w:pict>
      </w:r>
      <w:r>
        <w:rPr>
          <w:noProof/>
        </w:rPr>
        <w:pict>
          <v:line id="_x0000_s1422" style="position:absolute;left:0;text-align:left;z-index:251692544" from="270pt,201.75pt" to="296.65pt,201.75pt" strokeweight=".5pt">
            <v:stroke endarrow="block"/>
          </v:line>
        </w:pict>
      </w:r>
      <w:r>
        <w:rPr>
          <w:noProof/>
        </w:rPr>
        <w:pict>
          <v:line id="_x0000_s1423" style="position:absolute;left:0;text-align:left;z-index:251691520" from="270pt,168.75pt" to="296.65pt,168.75pt" strokeweight=".5pt">
            <v:stroke endarrow="block"/>
          </v:line>
        </w:pict>
      </w:r>
      <w:r>
        <w:rPr>
          <w:noProof/>
        </w:rPr>
        <w:pict>
          <v:line id="_x0000_s1424" style="position:absolute;left:0;text-align:left;z-index:251690496" from="270pt,136.3pt" to="296.65pt,136.3pt">
            <v:stroke endarrow="block"/>
          </v:line>
        </w:pict>
      </w:r>
      <w:r>
        <w:rPr>
          <w:noProof/>
        </w:rPr>
        <w:pict>
          <v:line id="_x0000_s1425" style="position:absolute;left:0;text-align:left;z-index:251689472" from="270pt,101.4pt" to="296.65pt,101.4pt">
            <v:stroke endarrow="block"/>
          </v:line>
        </w:pict>
      </w:r>
      <w:r>
        <w:rPr>
          <w:noProof/>
        </w:rPr>
        <w:pict>
          <v:line id="_x0000_s1426" style="position:absolute;left:0;text-align:left;z-index:251687424" from="242.3pt,155.1pt" to="269.15pt,155.1pt"/>
        </w:pict>
      </w:r>
      <w:r>
        <w:rPr>
          <w:noProof/>
        </w:rPr>
        <w:pict>
          <v:line id="直线 26" o:spid="_x0000_s1427" style="position:absolute;left:0;text-align:left;z-index:251686400" from="251.85pt,423.7pt" to="268.5pt,423.7pt" strokeweight=".5pt">
            <v:stroke endarrow="block"/>
          </v:line>
        </w:pict>
      </w:r>
      <w:r>
        <w:rPr>
          <w:noProof/>
        </w:rPr>
        <w:pict>
          <v:line id="_x0000_s1428" style="position:absolute;left:0;text-align:left;z-index:251685376" from="251.85pt,360.7pt" to="268.5pt,360.7pt" strokeweight=".5pt">
            <v:stroke endarrow="block"/>
          </v:line>
        </w:pict>
      </w:r>
      <w:r>
        <w:rPr>
          <w:noProof/>
        </w:rPr>
        <w:pict>
          <v:line id="直线 28" o:spid="_x0000_s1429" style="position:absolute;left:0;text-align:left;z-index:251684352" from="252pt,361.2pt" to="252.05pt,423.6pt"/>
        </w:pict>
      </w:r>
      <w:r>
        <w:rPr>
          <w:noProof/>
        </w:rPr>
        <w:pict>
          <v:line id="直线 29" o:spid="_x0000_s1430" style="position:absolute;left:0;text-align:left;z-index:251683328" from="241.5pt,385.15pt" to="268.5pt,385.15pt" strokeweight=".5pt">
            <v:stroke endarrow="block"/>
          </v:line>
        </w:pict>
      </w:r>
      <w:r>
        <w:rPr>
          <w:noProof/>
        </w:rPr>
        <w:pict>
          <v:line id="直线 30" o:spid="_x0000_s1431" style="position:absolute;left:0;text-align:left;z-index:251681280" from="143.5pt,540.25pt" to="168.4pt,540.25pt" strokeweight=".5pt">
            <v:stroke endarrow="block"/>
          </v:line>
        </w:pict>
      </w:r>
      <w:r>
        <w:rPr>
          <w:noProof/>
        </w:rPr>
        <w:pict>
          <v:line id="直线 31" o:spid="_x0000_s1432" style="position:absolute;left:0;text-align:left;flip:x;z-index:251680256" from="141.25pt,465.3pt" to="168.8pt,465.3pt">
            <v:stroke endarrow="block"/>
          </v:line>
        </w:pict>
      </w:r>
      <w:r>
        <w:rPr>
          <w:noProof/>
        </w:rPr>
        <w:pict>
          <v:line id="直线 34" o:spid="_x0000_s1433" style="position:absolute;left:0;text-align:left;z-index:251673088" from="204.9pt,558.95pt" to="204.95pt,581.45pt">
            <v:stroke endarrow="block"/>
          </v:line>
        </w:pict>
      </w:r>
      <w:r>
        <w:rPr>
          <w:noProof/>
        </w:rPr>
        <w:pict>
          <v:line id="直线 35" o:spid="_x0000_s1434" style="position:absolute;left:0;text-align:left;z-index:251672064" from="204.9pt,484.45pt" to="204.95pt,519.2pt">
            <v:stroke endarrow="block"/>
          </v:line>
        </w:pict>
      </w:r>
      <w:r>
        <w:rPr>
          <w:noProof/>
        </w:rPr>
        <w:pict>
          <v:line id="直线 36" o:spid="_x0000_s1435" style="position:absolute;left:0;text-align:left;z-index:251671040" from="204.9pt,404.85pt" to="204.95pt,447.05pt">
            <v:stroke endarrow="block"/>
          </v:line>
        </w:pict>
      </w:r>
      <w:r>
        <w:rPr>
          <w:noProof/>
        </w:rPr>
        <w:pict>
          <v:rect id="矩形 41" o:spid="_x0000_s1436" style="position:absolute;left:0;text-align:left;margin-left:297.15pt;margin-top:187.2pt;width:56.7pt;height:23.55pt;z-index:251650560">
            <v:textbox>
              <w:txbxContent>
                <w:p w:rsidR="00D2646C" w:rsidRDefault="00D2646C" w:rsidP="000C1F84">
                  <w:pPr>
                    <w:spacing w:line="160" w:lineRule="exact"/>
                    <w:rPr>
                      <w:rFonts w:cs="Times New Roman"/>
                      <w:sz w:val="15"/>
                      <w:szCs w:val="15"/>
                    </w:rPr>
                  </w:pPr>
                  <w:r>
                    <w:rPr>
                      <w:rFonts w:cs="宋体" w:hint="eastAsia"/>
                      <w:sz w:val="15"/>
                      <w:szCs w:val="15"/>
                    </w:rPr>
                    <w:t>其他取证</w:t>
                  </w:r>
                </w:p>
                <w:p w:rsidR="00D2646C" w:rsidRDefault="00D2646C" w:rsidP="000C1F84">
                  <w:pPr>
                    <w:spacing w:line="160" w:lineRule="exact"/>
                    <w:rPr>
                      <w:rFonts w:cs="Times New Roman"/>
                      <w:sz w:val="15"/>
                      <w:szCs w:val="15"/>
                    </w:rPr>
                  </w:pPr>
                  <w:r>
                    <w:rPr>
                      <w:rFonts w:cs="宋体" w:hint="eastAsia"/>
                      <w:sz w:val="15"/>
                      <w:szCs w:val="15"/>
                    </w:rPr>
                    <w:t>方式</w:t>
                  </w:r>
                </w:p>
              </w:txbxContent>
            </v:textbox>
          </v:rect>
        </w:pict>
      </w:r>
      <w:r>
        <w:rPr>
          <w:noProof/>
        </w:rPr>
        <w:pict>
          <v:rect id="矩形 42" o:spid="_x0000_s1437" style="position:absolute;left:0;text-align:left;margin-left:297.15pt;margin-top:156pt;width:56.7pt;height:23.55pt;z-index:251649536">
            <v:textbox>
              <w:txbxContent>
                <w:p w:rsidR="00D2646C" w:rsidRDefault="00D2646C" w:rsidP="000C1F84">
                  <w:pPr>
                    <w:spacing w:line="300" w:lineRule="exact"/>
                    <w:rPr>
                      <w:rFonts w:cs="Times New Roman"/>
                      <w:sz w:val="15"/>
                      <w:szCs w:val="15"/>
                    </w:rPr>
                  </w:pPr>
                  <w:r>
                    <w:rPr>
                      <w:rFonts w:cs="宋体" w:hint="eastAsia"/>
                      <w:sz w:val="15"/>
                      <w:szCs w:val="15"/>
                    </w:rPr>
                    <w:t>鉴定、勘验等</w:t>
                  </w:r>
                </w:p>
              </w:txbxContent>
            </v:textbox>
          </v:rect>
        </w:pict>
      </w:r>
      <w:r>
        <w:rPr>
          <w:noProof/>
        </w:rPr>
        <w:pict>
          <v:rect id="_x0000_s1438" style="position:absolute;left:0;text-align:left;margin-left:297.15pt;margin-top:124.8pt;width:56.7pt;height:23.55pt;z-index:251648512">
            <v:textbox>
              <w:txbxContent>
                <w:p w:rsidR="00D2646C" w:rsidRDefault="00D2646C" w:rsidP="000C1F84">
                  <w:pPr>
                    <w:spacing w:line="160" w:lineRule="exact"/>
                    <w:rPr>
                      <w:rFonts w:cs="Times New Roman"/>
                      <w:sz w:val="15"/>
                      <w:szCs w:val="15"/>
                    </w:rPr>
                  </w:pPr>
                  <w:r>
                    <w:rPr>
                      <w:rFonts w:cs="宋体" w:hint="eastAsia"/>
                      <w:sz w:val="15"/>
                      <w:szCs w:val="15"/>
                    </w:rPr>
                    <w:t>收集书证、物证等</w:t>
                  </w:r>
                </w:p>
              </w:txbxContent>
            </v:textbox>
          </v:rect>
        </w:pict>
      </w:r>
      <w:r>
        <w:rPr>
          <w:noProof/>
        </w:rPr>
        <w:pict>
          <v:shape id="_x0000_s1439" type="#_x0000_t176" style="position:absolute;left:0;text-align:left;margin-left:267.95pt;margin-top:403.5pt;width:73.5pt;height:33.3pt;z-index:251644416">
            <v:textbox>
              <w:txbxContent>
                <w:p w:rsidR="00D2646C" w:rsidRDefault="00D2646C" w:rsidP="000C1F84">
                  <w:pPr>
                    <w:spacing w:line="200" w:lineRule="exact"/>
                    <w:rPr>
                      <w:rFonts w:cs="Times New Roman"/>
                      <w:spacing w:val="-11"/>
                      <w:sz w:val="13"/>
                      <w:szCs w:val="13"/>
                    </w:rPr>
                  </w:pPr>
                  <w:r>
                    <w:rPr>
                      <w:rFonts w:cs="宋体" w:hint="eastAsia"/>
                      <w:spacing w:val="-11"/>
                      <w:sz w:val="13"/>
                      <w:szCs w:val="13"/>
                    </w:rPr>
                    <w:t>需给予纪律处分的，告知其业务主管单位</w:t>
                  </w:r>
                </w:p>
              </w:txbxContent>
            </v:textbox>
          </v:shape>
        </w:pict>
      </w:r>
      <w:r>
        <w:rPr>
          <w:noProof/>
        </w:rPr>
        <w:pict>
          <v:shape id="_x0000_s1440" type="#_x0000_t176" style="position:absolute;left:0;text-align:left;margin-left:267.95pt;margin-top:377.8pt;width:73.5pt;height:18.15pt;z-index:251643392">
            <v:textbox>
              <w:txbxContent>
                <w:p w:rsidR="00D2646C" w:rsidRDefault="00D2646C" w:rsidP="000C1F84">
                  <w:pPr>
                    <w:spacing w:line="200" w:lineRule="exact"/>
                    <w:jc w:val="center"/>
                    <w:rPr>
                      <w:rFonts w:cs="Times New Roman"/>
                      <w:sz w:val="15"/>
                      <w:szCs w:val="15"/>
                    </w:rPr>
                  </w:pPr>
                  <w:r>
                    <w:rPr>
                      <w:rFonts w:cs="宋体" w:hint="eastAsia"/>
                      <w:sz w:val="15"/>
                      <w:szCs w:val="15"/>
                    </w:rPr>
                    <w:t>移送司法机关</w:t>
                  </w:r>
                </w:p>
              </w:txbxContent>
            </v:textbox>
          </v:shape>
        </w:pict>
      </w:r>
      <w:r>
        <w:rPr>
          <w:noProof/>
        </w:rPr>
        <w:pict>
          <v:shape id="_x0000_s1441" type="#_x0000_t176" style="position:absolute;left:0;text-align:left;margin-left:267.95pt;margin-top:352.9pt;width:73.5pt;height:18.15pt;z-index:251642368">
            <v:textbox>
              <w:txbxContent>
                <w:p w:rsidR="00D2646C" w:rsidRDefault="00D2646C" w:rsidP="000C1F84">
                  <w:pPr>
                    <w:spacing w:line="200" w:lineRule="exact"/>
                    <w:jc w:val="center"/>
                    <w:rPr>
                      <w:rFonts w:cs="Times New Roman"/>
                      <w:sz w:val="17"/>
                      <w:szCs w:val="17"/>
                    </w:rPr>
                  </w:pPr>
                  <w:r>
                    <w:rPr>
                      <w:rFonts w:cs="宋体" w:hint="eastAsia"/>
                      <w:sz w:val="17"/>
                      <w:szCs w:val="17"/>
                    </w:rPr>
                    <w:t>不予处罚</w:t>
                  </w:r>
                </w:p>
              </w:txbxContent>
            </v:textbox>
          </v:shape>
        </w:pict>
      </w:r>
      <w:r>
        <w:rPr>
          <w:noProof/>
        </w:rPr>
        <w:pict>
          <v:shape id="自选图形 53" o:spid="_x0000_s1442" type="#_x0000_t110" style="position:absolute;left:0;text-align:left;margin-left:168.8pt;margin-top:445.65pt;width:73.1pt;height:39.3pt;z-index:251636224">
            <v:textbox>
              <w:txbxContent>
                <w:p w:rsidR="00D2646C" w:rsidRDefault="00D2646C" w:rsidP="000C1F84">
                  <w:pPr>
                    <w:jc w:val="center"/>
                    <w:rPr>
                      <w:rFonts w:cs="Times New Roman"/>
                    </w:rPr>
                  </w:pPr>
                  <w:r>
                    <w:rPr>
                      <w:rFonts w:cs="宋体" w:hint="eastAsia"/>
                    </w:rPr>
                    <w:t>送</w:t>
                  </w:r>
                  <w:r>
                    <w:t xml:space="preserve"> </w:t>
                  </w:r>
                  <w:r>
                    <w:rPr>
                      <w:rFonts w:cs="宋体" w:hint="eastAsia"/>
                    </w:rPr>
                    <w:t>达</w:t>
                  </w:r>
                </w:p>
              </w:txbxContent>
            </v:textbox>
          </v:shape>
        </w:pict>
      </w:r>
      <w:r>
        <w:rPr>
          <w:noProof/>
        </w:rPr>
        <w:pict>
          <v:shape id="自选图形 54" o:spid="_x0000_s1443" type="#_x0000_t110" style="position:absolute;left:0;text-align:left;margin-left:168.8pt;margin-top:365.85pt;width:73.1pt;height:39.3pt;z-index:251635200">
            <v:textbox>
              <w:txbxContent>
                <w:p w:rsidR="00D2646C" w:rsidRDefault="00D2646C" w:rsidP="000C1F84">
                  <w:pPr>
                    <w:jc w:val="center"/>
                    <w:rPr>
                      <w:rFonts w:cs="Times New Roman"/>
                    </w:rPr>
                  </w:pPr>
                  <w:r>
                    <w:rPr>
                      <w:rFonts w:cs="宋体" w:hint="eastAsia"/>
                    </w:rPr>
                    <w:t>决</w:t>
                  </w:r>
                  <w:r>
                    <w:t xml:space="preserve"> </w:t>
                  </w:r>
                  <w:r>
                    <w:rPr>
                      <w:rFonts w:cs="宋体" w:hint="eastAsia"/>
                    </w:rPr>
                    <w:t>定</w:t>
                  </w:r>
                </w:p>
              </w:txbxContent>
            </v:textbox>
          </v:shape>
        </w:pict>
      </w:r>
      <w:r>
        <w:rPr>
          <w:noProof/>
        </w:rPr>
        <w:pict>
          <v:shape id="_x0000_s1444" type="#_x0000_t110" style="position:absolute;left:0;text-align:left;margin-left:277.95pt;margin-top:228.75pt;width:73.1pt;height:39.3pt;z-index:251634176">
            <v:textbox>
              <w:txbxContent>
                <w:p w:rsidR="00D2646C" w:rsidRDefault="00D2646C" w:rsidP="000C1F84">
                  <w:pPr>
                    <w:spacing w:line="160" w:lineRule="exact"/>
                    <w:jc w:val="center"/>
                    <w:rPr>
                      <w:rFonts w:cs="Times New Roman"/>
                      <w:sz w:val="13"/>
                      <w:szCs w:val="13"/>
                    </w:rPr>
                  </w:pPr>
                  <w:r>
                    <w:rPr>
                      <w:rFonts w:cs="宋体" w:hint="eastAsia"/>
                      <w:sz w:val="13"/>
                      <w:szCs w:val="13"/>
                    </w:rPr>
                    <w:t>听取陈述</w:t>
                  </w:r>
                </w:p>
                <w:p w:rsidR="00D2646C" w:rsidRDefault="00D2646C" w:rsidP="000C1F84">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rect id="矩形 57" o:spid="_x0000_s1445" style="position:absolute;left:0;text-align:left;margin-left:169.15pt;margin-top:138.65pt;width:72.4pt;height:28.35pt;z-index:251632128">
            <v:textbox inset="2.53997mm,,2.53997mm">
              <w:txbxContent>
                <w:p w:rsidR="00D2646C" w:rsidRDefault="00D2646C" w:rsidP="000C1F84">
                  <w:pPr>
                    <w:spacing w:line="200" w:lineRule="exact"/>
                    <w:jc w:val="center"/>
                    <w:rPr>
                      <w:rFonts w:cs="Times New Roman"/>
                      <w:sz w:val="18"/>
                      <w:szCs w:val="18"/>
                    </w:rPr>
                  </w:pPr>
                  <w:r>
                    <w:rPr>
                      <w:rFonts w:cs="宋体" w:hint="eastAsia"/>
                      <w:sz w:val="18"/>
                      <w:szCs w:val="18"/>
                    </w:rPr>
                    <w:t>调查取证</w:t>
                  </w:r>
                </w:p>
                <w:p w:rsidR="00D2646C" w:rsidRDefault="00D2646C" w:rsidP="000C1F84">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自选图形 62" o:spid="_x0000_s1446" type="#_x0000_t176" style="position:absolute;left:0;text-align:left;margin-left:169.7pt;margin-top:29.85pt;width:1in;height:23.4pt;z-index:251621888">
            <v:textbox>
              <w:txbxContent>
                <w:p w:rsidR="00D2646C" w:rsidRDefault="00D2646C" w:rsidP="000C1F84">
                  <w:pPr>
                    <w:jc w:val="center"/>
                    <w:rPr>
                      <w:rFonts w:cs="Times New Roman"/>
                      <w:sz w:val="18"/>
                      <w:szCs w:val="18"/>
                    </w:rPr>
                  </w:pPr>
                  <w:r>
                    <w:rPr>
                      <w:rFonts w:cs="宋体" w:hint="eastAsia"/>
                      <w:sz w:val="18"/>
                      <w:szCs w:val="18"/>
                    </w:rPr>
                    <w:t>发现违法事实</w:t>
                  </w:r>
                </w:p>
              </w:txbxContent>
            </v:textbox>
          </v:shape>
        </w:pict>
      </w:r>
    </w:p>
    <w:p w:rsidR="00D2646C" w:rsidRDefault="00D2646C" w:rsidP="000C1F84">
      <w:pPr>
        <w:rPr>
          <w:rFonts w:cs="Times New Roman"/>
        </w:rPr>
      </w:pPr>
      <w:r>
        <w:rPr>
          <w:noProof/>
        </w:rPr>
        <w:pict>
          <v:rect id="矩形 63" o:spid="_x0000_s1447" style="position:absolute;left:0;text-align:left;margin-left:99.35pt;margin-top:6pt;width:72.4pt;height:19.8pt;z-index:251651584" filled="f" stroked="f">
            <v:textbox>
              <w:txbxContent>
                <w:p w:rsidR="00D2646C" w:rsidRDefault="00D2646C" w:rsidP="000C1F84">
                  <w:pPr>
                    <w:jc w:val="center"/>
                    <w:rPr>
                      <w:rFonts w:cs="Times New Roman"/>
                      <w:sz w:val="15"/>
                      <w:szCs w:val="15"/>
                    </w:rPr>
                  </w:pPr>
                  <w:r>
                    <w:rPr>
                      <w:rFonts w:cs="宋体" w:hint="eastAsia"/>
                      <w:sz w:val="13"/>
                      <w:szCs w:val="13"/>
                    </w:rPr>
                    <w:t>简易程序</w:t>
                  </w:r>
                </w:p>
              </w:txbxContent>
            </v:textbox>
          </v:rect>
        </w:pict>
      </w:r>
    </w:p>
    <w:p w:rsidR="00D2646C" w:rsidRDefault="00D2646C" w:rsidP="000C1F84">
      <w:pPr>
        <w:rPr>
          <w:rFonts w:cs="Times New Roman"/>
        </w:rPr>
      </w:pPr>
      <w:r>
        <w:rPr>
          <w:noProof/>
        </w:rPr>
        <w:pict>
          <v:line id="直线 39" o:spid="_x0000_s1448" style="position:absolute;left:0;text-align:left;flip:x;z-index:251657728" from="131.85pt,11pt" to="169.25pt,11.3pt">
            <v:fill o:detectmouseclick="t"/>
          </v:line>
        </w:pict>
      </w:r>
      <w:r>
        <w:rPr>
          <w:noProof/>
        </w:rPr>
        <w:pict>
          <v:line id="直线 40" o:spid="_x0000_s1449" style="position:absolute;left:0;text-align:left;z-index:251656704" from="131.6pt,10.3pt" to="131.65pt,40.35pt" strokeweight=".5pt">
            <v:stroke endarrow="block"/>
          </v:line>
        </w:pict>
      </w:r>
    </w:p>
    <w:p w:rsidR="00D2646C" w:rsidRDefault="00D2646C" w:rsidP="000C1F84">
      <w:pPr>
        <w:rPr>
          <w:rFonts w:cs="Times New Roman"/>
        </w:rPr>
      </w:pPr>
      <w:r>
        <w:rPr>
          <w:noProof/>
        </w:rPr>
        <w:pict>
          <v:line id="直线 64" o:spid="_x0000_s1450" style="position:absolute;left:0;text-align:left;z-index:251658752" from="204.9pt,7.1pt" to="205pt,93.6pt">
            <v:stroke endarrow="block"/>
          </v:line>
        </w:pict>
      </w:r>
    </w:p>
    <w:p w:rsidR="00D2646C" w:rsidRDefault="00D2646C" w:rsidP="000C1F84">
      <w:pPr>
        <w:rPr>
          <w:rFonts w:cs="Times New Roman"/>
        </w:rPr>
      </w:pPr>
      <w:r>
        <w:rPr>
          <w:noProof/>
        </w:rPr>
        <w:pict>
          <v:rect id="_x0000_s1451" style="position:absolute;left:0;text-align:left;margin-left:33.5pt;margin-top:7.75pt;width:89.45pt;height:208.4pt;z-index:251652608" filled="f" stroked="f">
            <v:textbox>
              <w:txbxContent>
                <w:p w:rsidR="00D2646C" w:rsidRDefault="00D2646C" w:rsidP="00F02265">
                  <w:pPr>
                    <w:ind w:firstLineChars="200" w:firstLine="31680"/>
                    <w:rPr>
                      <w:rFonts w:cs="Times New Roman"/>
                      <w:sz w:val="13"/>
                      <w:szCs w:val="13"/>
                    </w:rPr>
                  </w:pPr>
                  <w:r>
                    <w:rPr>
                      <w:rFonts w:cs="宋体" w:hint="eastAsia"/>
                      <w:sz w:val="13"/>
                      <w:szCs w:val="13"/>
                    </w:rPr>
                    <w:t>已改正的</w:t>
                  </w:r>
                </w:p>
                <w:p w:rsidR="00D2646C" w:rsidRDefault="00D2646C" w:rsidP="000C1F84">
                  <w:pPr>
                    <w:rPr>
                      <w:rFonts w:cs="Times New Roman"/>
                      <w:sz w:val="15"/>
                      <w:szCs w:val="15"/>
                    </w:rPr>
                  </w:pPr>
                </w:p>
                <w:p w:rsidR="00D2646C" w:rsidRDefault="00D2646C" w:rsidP="000C1F84">
                  <w:pPr>
                    <w:rPr>
                      <w:rFonts w:cs="Times New Roman"/>
                      <w:sz w:val="15"/>
                      <w:szCs w:val="15"/>
                    </w:rPr>
                  </w:pPr>
                </w:p>
                <w:p w:rsidR="00D2646C" w:rsidRDefault="00D2646C" w:rsidP="000C1F84">
                  <w:pPr>
                    <w:rPr>
                      <w:rFonts w:cs="Times New Roman"/>
                      <w:sz w:val="15"/>
                      <w:szCs w:val="15"/>
                    </w:rPr>
                  </w:pPr>
                </w:p>
                <w:p w:rsidR="00D2646C" w:rsidRDefault="00D2646C" w:rsidP="000C1F84">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D2646C" w:rsidRDefault="00D2646C" w:rsidP="00F02265">
                  <w:pPr>
                    <w:spacing w:line="180" w:lineRule="exact"/>
                    <w:ind w:firstLineChars="350" w:firstLine="31680"/>
                    <w:rPr>
                      <w:rFonts w:cs="Times New Roman"/>
                      <w:sz w:val="13"/>
                      <w:szCs w:val="13"/>
                    </w:rPr>
                  </w:pPr>
                  <w:r>
                    <w:rPr>
                      <w:sz w:val="13"/>
                      <w:szCs w:val="13"/>
                    </w:rPr>
                    <w:t xml:space="preserve">      </w:t>
                  </w:r>
                  <w:r>
                    <w:rPr>
                      <w:rFonts w:cs="宋体" w:hint="eastAsia"/>
                      <w:sz w:val="13"/>
                      <w:szCs w:val="13"/>
                    </w:rPr>
                    <w:t>成立的</w:t>
                  </w:r>
                </w:p>
                <w:p w:rsidR="00D2646C" w:rsidRDefault="00D2646C" w:rsidP="000C1F84">
                  <w:pPr>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3"/>
                      <w:szCs w:val="13"/>
                    </w:rPr>
                  </w:pPr>
                  <w:r>
                    <w:rPr>
                      <w:rFonts w:cs="宋体" w:hint="eastAsia"/>
                      <w:sz w:val="13"/>
                      <w:szCs w:val="13"/>
                    </w:rPr>
                    <w:t>提出复议或</w:t>
                  </w:r>
                </w:p>
                <w:p w:rsidR="00D2646C" w:rsidRDefault="00D2646C" w:rsidP="000C1F84">
                  <w:pPr>
                    <w:spacing w:line="160" w:lineRule="exact"/>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452" type="#_x0000_t110" style="position:absolute;left:0;text-align:left;margin-left:91.25pt;margin-top:8.05pt;width:79.8pt;height:39.3pt;z-index:251623936">
            <v:textbox>
              <w:txbxContent>
                <w:p w:rsidR="00D2646C" w:rsidRDefault="00D2646C" w:rsidP="000C1F84">
                  <w:pPr>
                    <w:spacing w:line="160" w:lineRule="exact"/>
                    <w:rPr>
                      <w:rFonts w:cs="Times New Roman"/>
                      <w:sz w:val="9"/>
                      <w:szCs w:val="9"/>
                    </w:rPr>
                  </w:pPr>
                  <w:r>
                    <w:rPr>
                      <w:rFonts w:cs="宋体" w:hint="eastAsia"/>
                      <w:sz w:val="9"/>
                      <w:szCs w:val="9"/>
                    </w:rPr>
                    <w:t>表明执法身份、</w:t>
                  </w:r>
                </w:p>
                <w:p w:rsidR="00D2646C" w:rsidRDefault="00D2646C" w:rsidP="000C1F84">
                  <w:pPr>
                    <w:spacing w:line="160" w:lineRule="exact"/>
                    <w:rPr>
                      <w:rFonts w:cs="Times New Roman"/>
                      <w:sz w:val="9"/>
                      <w:szCs w:val="9"/>
                    </w:rPr>
                  </w:pPr>
                  <w:r>
                    <w:rPr>
                      <w:rFonts w:cs="宋体" w:hint="eastAsia"/>
                      <w:sz w:val="9"/>
                      <w:szCs w:val="9"/>
                    </w:rPr>
                    <w:t>指出违法事实</w:t>
                  </w:r>
                </w:p>
              </w:txbxContent>
            </v:textbox>
          </v:shape>
        </w:pict>
      </w:r>
    </w:p>
    <w:p w:rsidR="00D2646C" w:rsidRDefault="00D2646C" w:rsidP="000C1F84">
      <w:pPr>
        <w:rPr>
          <w:rFonts w:cs="Times New Roman"/>
        </w:rPr>
      </w:pPr>
      <w:r>
        <w:rPr>
          <w:noProof/>
        </w:rPr>
        <w:pict>
          <v:line id="直线 32" o:spid="_x0000_s1453" style="position:absolute;left:0;text-align:left;z-index:251663872" from="46.45pt,11pt" to="46.5pt,74.75pt">
            <v:stroke endarrow="block"/>
          </v:line>
        </w:pict>
      </w:r>
      <w:r>
        <w:rPr>
          <w:noProof/>
        </w:rPr>
        <w:pict>
          <v:line id="直线 33" o:spid="_x0000_s1454" style="position:absolute;left:0;text-align:left;z-index:251675136" from="46.5pt,11pt" to="89.35pt,11.05pt">
            <v:fill o:detectmouseclick="t"/>
          </v:line>
        </w:pict>
      </w:r>
      <w:r>
        <w:rPr>
          <w:noProof/>
        </w:rPr>
        <w:pict>
          <v:rect id="矩形 59" o:spid="_x0000_s1455" style="position:absolute;left:0;text-align:left;margin-left:297.15pt;margin-top:12.45pt;width:62.85pt;height:23.55pt;z-index:251627008">
            <v:textbox>
              <w:txbxContent>
                <w:p w:rsidR="00D2646C" w:rsidRDefault="00D2646C" w:rsidP="000C1F84">
                  <w:pPr>
                    <w:spacing w:line="160" w:lineRule="exact"/>
                    <w:rPr>
                      <w:rFonts w:cs="Times New Roman"/>
                      <w:sz w:val="15"/>
                      <w:szCs w:val="15"/>
                    </w:rPr>
                  </w:pPr>
                  <w:r>
                    <w:rPr>
                      <w:rFonts w:cs="宋体" w:hint="eastAsia"/>
                      <w:sz w:val="15"/>
                      <w:szCs w:val="15"/>
                    </w:rPr>
                    <w:t>询问相关人员</w:t>
                  </w:r>
                </w:p>
              </w:txbxContent>
            </v:textbox>
          </v:rect>
        </w:pict>
      </w:r>
      <w:r>
        <w:rPr>
          <w:noProof/>
        </w:rPr>
        <w:pict>
          <v:rect id="_x0000_s1456" style="position:absolute;left:0;text-align:left;margin-left:189pt;margin-top:7.8pt;width:72.4pt;height:24.65pt;z-index:251620864" filled="f" stroked="f">
            <v:textbox>
              <w:txbxContent>
                <w:p w:rsidR="00D2646C" w:rsidRDefault="00D2646C" w:rsidP="000C1F84">
                  <w:pPr>
                    <w:jc w:val="center"/>
                    <w:rPr>
                      <w:rFonts w:cs="Times New Roman"/>
                      <w:sz w:val="13"/>
                      <w:szCs w:val="13"/>
                    </w:rPr>
                  </w:pPr>
                  <w:r>
                    <w:rPr>
                      <w:rFonts w:cs="宋体" w:hint="eastAsia"/>
                      <w:sz w:val="13"/>
                      <w:szCs w:val="13"/>
                    </w:rPr>
                    <w:t>一般程序</w:t>
                  </w:r>
                </w:p>
              </w:txbxContent>
            </v:textbox>
          </v:rect>
        </w:pict>
      </w:r>
    </w:p>
    <w:p w:rsidR="00D2646C" w:rsidRDefault="00D2646C" w:rsidP="000C1F84">
      <w:pPr>
        <w:rPr>
          <w:rFonts w:cs="Times New Roman"/>
        </w:rPr>
      </w:pPr>
    </w:p>
    <w:p w:rsidR="00D2646C" w:rsidRDefault="00D2646C" w:rsidP="000C1F84">
      <w:pPr>
        <w:rPr>
          <w:rFonts w:cs="Times New Roman"/>
        </w:rPr>
      </w:pPr>
      <w:r>
        <w:rPr>
          <w:noProof/>
        </w:rPr>
        <w:pict>
          <v:line id="直线 38" o:spid="_x0000_s1457" style="position:absolute;left:0;text-align:left;z-index:251660800" from="131.85pt,.85pt" to="132.55pt,36pt">
            <v:fill o:detectmouseclick="t"/>
            <v:stroke endarrow="block"/>
          </v:line>
        </w:pict>
      </w:r>
    </w:p>
    <w:p w:rsidR="00D2646C" w:rsidRDefault="00D2646C" w:rsidP="000C1F84">
      <w:pPr>
        <w:rPr>
          <w:rFonts w:cs="Times New Roman"/>
        </w:rPr>
      </w:pPr>
    </w:p>
    <w:p w:rsidR="00D2646C" w:rsidRDefault="00D2646C" w:rsidP="000C1F84">
      <w:pPr>
        <w:rPr>
          <w:rFonts w:cs="Times New Roman"/>
        </w:rPr>
      </w:pPr>
      <w:r>
        <w:rPr>
          <w:noProof/>
        </w:rPr>
        <w:pict>
          <v:shape id="_x0000_s1458" type="#_x0000_t176" style="position:absolute;left:0;text-align:left;margin-left:8.55pt;margin-top:12.1pt;width:61.15pt;height:29.3pt;z-index:251622912">
            <v:textbox>
              <w:txbxContent>
                <w:p w:rsidR="00D2646C" w:rsidRDefault="00D2646C" w:rsidP="000C1F84">
                  <w:pPr>
                    <w:jc w:val="center"/>
                    <w:rPr>
                      <w:rFonts w:cs="Times New Roman"/>
                    </w:rPr>
                  </w:pPr>
                  <w:r>
                    <w:rPr>
                      <w:rFonts w:cs="宋体" w:hint="eastAsia"/>
                    </w:rPr>
                    <w:t>不予处罚</w:t>
                  </w:r>
                </w:p>
              </w:txbxContent>
            </v:textbox>
          </v:shape>
        </w:pict>
      </w:r>
      <w:r>
        <w:rPr>
          <w:noProof/>
        </w:rPr>
        <w:pict>
          <v:shape id="自选图形 51" o:spid="_x0000_s1459" type="#_x0000_t110" style="position:absolute;left:0;text-align:left;margin-left:86.25pt;margin-top:4.1pt;width:79.7pt;height:39.3pt;z-index:251639296">
            <v:textbox>
              <w:txbxContent>
                <w:p w:rsidR="00D2646C" w:rsidRDefault="00D2646C" w:rsidP="000C1F84">
                  <w:pPr>
                    <w:spacing w:line="160" w:lineRule="exact"/>
                    <w:rPr>
                      <w:rFonts w:cs="Times New Roman"/>
                      <w:spacing w:val="-7"/>
                      <w:sz w:val="11"/>
                      <w:szCs w:val="11"/>
                    </w:rPr>
                  </w:pPr>
                  <w:r>
                    <w:rPr>
                      <w:rFonts w:cs="宋体" w:hint="eastAsia"/>
                      <w:spacing w:val="-7"/>
                      <w:sz w:val="11"/>
                      <w:szCs w:val="11"/>
                    </w:rPr>
                    <w:t>说明处罚理由，</w:t>
                  </w:r>
                </w:p>
                <w:p w:rsidR="00D2646C" w:rsidRDefault="00D2646C" w:rsidP="000C1F84">
                  <w:pPr>
                    <w:spacing w:line="160" w:lineRule="exact"/>
                    <w:rPr>
                      <w:rFonts w:cs="Times New Roman"/>
                      <w:spacing w:val="-7"/>
                      <w:sz w:val="11"/>
                      <w:szCs w:val="11"/>
                    </w:rPr>
                  </w:pPr>
                  <w:r>
                    <w:rPr>
                      <w:rFonts w:cs="宋体" w:hint="eastAsia"/>
                      <w:spacing w:val="-7"/>
                      <w:sz w:val="11"/>
                      <w:szCs w:val="11"/>
                    </w:rPr>
                    <w:t>听取陈述申辩</w:t>
                  </w:r>
                </w:p>
                <w:p w:rsidR="00D2646C" w:rsidRDefault="00D2646C" w:rsidP="000C1F84">
                  <w:pPr>
                    <w:rPr>
                      <w:rFonts w:cs="Times New Roman"/>
                    </w:rPr>
                  </w:pPr>
                </w:p>
              </w:txbxContent>
            </v:textbox>
          </v:shape>
        </w:pict>
      </w:r>
    </w:p>
    <w:p w:rsidR="00D2646C" w:rsidRDefault="00D2646C" w:rsidP="000C1F84">
      <w:pPr>
        <w:rPr>
          <w:rFonts w:cs="Times New Roman"/>
        </w:rPr>
      </w:pPr>
      <w:r>
        <w:rPr>
          <w:noProof/>
        </w:rPr>
        <w:pict>
          <v:line id="直线 70" o:spid="_x0000_s1460" style="position:absolute;left:0;text-align:left;flip:x y;z-index:251676160" from="67.9pt,7.75pt" to="85.8pt,8.3pt" strokeweight=".5pt">
            <v:fill o:detectmouseclick="t"/>
            <v:stroke endarrow="block"/>
          </v:line>
        </w:pict>
      </w:r>
      <w:r>
        <w:rPr>
          <w:noProof/>
        </w:rPr>
        <w:pict>
          <v:line id="直线 71" o:spid="_x0000_s1461" style="position:absolute;left:0;text-align:left;z-index:251659776" from="206pt,11pt" to="206.55pt,29.45pt" strokeweight=".5pt">
            <v:stroke endarrow="block"/>
          </v:line>
        </w:pict>
      </w:r>
    </w:p>
    <w:p w:rsidR="00D2646C" w:rsidRDefault="00D2646C" w:rsidP="000C1F84">
      <w:pPr>
        <w:rPr>
          <w:rFonts w:cs="Times New Roman"/>
        </w:rPr>
      </w:pPr>
      <w:r>
        <w:rPr>
          <w:noProof/>
        </w:rPr>
        <w:pict>
          <v:line id="直线 72" o:spid="_x0000_s1462" style="position:absolute;left:0;text-align:left;z-index:251662848" from="126.7pt,11.55pt" to="126.75pt,35.4pt">
            <v:stroke endarrow="block"/>
          </v:line>
        </w:pict>
      </w:r>
      <w:r>
        <w:rPr>
          <w:noProof/>
        </w:rPr>
        <w:pict>
          <v:shape id="_x0000_s1463" type="#_x0000_t110" style="position:absolute;left:0;text-align:left;margin-left:168.8pt;margin-top:13.4pt;width:73.1pt;height:33.4pt;z-index:251624960">
            <v:textbox inset="2.53997mm,,2.53997mm">
              <w:txbxContent>
                <w:p w:rsidR="00D2646C" w:rsidRDefault="00D2646C" w:rsidP="000C1F84">
                  <w:pPr>
                    <w:jc w:val="center"/>
                    <w:rPr>
                      <w:rFonts w:cs="Times New Roman"/>
                    </w:rPr>
                  </w:pPr>
                  <w:r>
                    <w:rPr>
                      <w:rFonts w:cs="宋体" w:hint="eastAsia"/>
                    </w:rPr>
                    <w:t>审</w:t>
                  </w:r>
                  <w:r>
                    <w:t xml:space="preserve"> </w:t>
                  </w:r>
                  <w:r>
                    <w:rPr>
                      <w:rFonts w:cs="宋体" w:hint="eastAsia"/>
                    </w:rPr>
                    <w:t>查</w:t>
                  </w:r>
                </w:p>
              </w:txbxContent>
            </v:textbox>
          </v:shape>
        </w:pict>
      </w:r>
    </w:p>
    <w:p w:rsidR="00D2646C" w:rsidRDefault="00D2646C" w:rsidP="000C1F84">
      <w:pPr>
        <w:rPr>
          <w:rFonts w:cs="Times New Roman"/>
        </w:rPr>
      </w:pPr>
    </w:p>
    <w:p w:rsidR="00D2646C" w:rsidRDefault="00D2646C" w:rsidP="000C1F84">
      <w:pPr>
        <w:rPr>
          <w:rFonts w:cs="Times New Roman"/>
        </w:rPr>
      </w:pPr>
      <w:r>
        <w:rPr>
          <w:noProof/>
        </w:rPr>
        <w:pict>
          <v:rect id="_x0000_s1464" style="position:absolute;left:0;text-align:left;margin-left:13.75pt;margin-top:8.5pt;width:50.55pt;height:36.15pt;z-index:251638272">
            <v:textbox>
              <w:txbxContent>
                <w:p w:rsidR="00D2646C" w:rsidRDefault="00D2646C" w:rsidP="00164089">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自选图形 74" o:spid="_x0000_s1465" type="#_x0000_t110" style="position:absolute;left:0;text-align:left;margin-left:84.25pt;margin-top:4.8pt;width:85.25pt;height:39.3pt;z-index:251625984">
            <v:textbox>
              <w:txbxContent>
                <w:p w:rsidR="00D2646C" w:rsidRDefault="00D2646C" w:rsidP="000C1F84">
                  <w:pPr>
                    <w:spacing w:line="160" w:lineRule="exact"/>
                    <w:rPr>
                      <w:rFonts w:cs="Times New Roman"/>
                      <w:spacing w:val="-11"/>
                      <w:sz w:val="13"/>
                      <w:szCs w:val="13"/>
                    </w:rPr>
                  </w:pPr>
                  <w:r>
                    <w:rPr>
                      <w:rFonts w:cs="宋体" w:hint="eastAsia"/>
                      <w:spacing w:val="-11"/>
                      <w:sz w:val="13"/>
                      <w:szCs w:val="13"/>
                    </w:rPr>
                    <w:t>制作处罚决定书，当场交付</w:t>
                  </w:r>
                </w:p>
                <w:p w:rsidR="00D2646C" w:rsidRDefault="00D2646C" w:rsidP="000C1F84">
                  <w:pPr>
                    <w:rPr>
                      <w:rFonts w:cs="Times New Roman"/>
                    </w:rPr>
                  </w:pPr>
                </w:p>
              </w:txbxContent>
            </v:textbox>
          </v:shape>
        </w:pict>
      </w:r>
      <w:r>
        <w:rPr>
          <w:noProof/>
        </w:rPr>
        <w:pict>
          <v:line id="直线 75" o:spid="_x0000_s1466" style="position:absolute;left:0;text-align:left;flip:x;z-index:251661824" from="206.9pt,15pt" to="207pt,30.7pt" strokeweight=".5pt">
            <v:stroke endarrow="block"/>
          </v:line>
        </w:pict>
      </w:r>
    </w:p>
    <w:p w:rsidR="00D2646C" w:rsidRDefault="00D2646C" w:rsidP="000C1F84">
      <w:pPr>
        <w:rPr>
          <w:rFonts w:cs="Times New Roman"/>
        </w:rPr>
      </w:pPr>
      <w:r>
        <w:rPr>
          <w:noProof/>
        </w:rPr>
        <w:pict>
          <v:line id="直线 76" o:spid="_x0000_s1467" style="position:absolute;left:0;text-align:left;flip:x;z-index:251677184" from="63.25pt,7.15pt" to="83.3pt,7.2pt" strokeweight=".5pt">
            <v:fill o:detectmouseclick="t"/>
            <v:stroke endarrow="block"/>
          </v:line>
        </w:pict>
      </w:r>
      <w:r>
        <w:rPr>
          <w:noProof/>
        </w:rPr>
        <w:pict>
          <v:shape id="自选图形 77" o:spid="_x0000_s1468" type="#_x0000_t110" style="position:absolute;left:0;text-align:left;margin-left:164pt;margin-top:14.45pt;width:84.3pt;height:32.5pt;z-index:251633152">
            <v:textbox inset="2.53997mm,,2.53997mm">
              <w:txbxContent>
                <w:p w:rsidR="00D2646C" w:rsidRDefault="00D2646C" w:rsidP="000C1F84">
                  <w:pPr>
                    <w:rPr>
                      <w:rFonts w:cs="Times New Roman"/>
                      <w:sz w:val="13"/>
                      <w:szCs w:val="13"/>
                    </w:rPr>
                  </w:pPr>
                  <w:r>
                    <w:rPr>
                      <w:rFonts w:cs="宋体" w:hint="eastAsia"/>
                      <w:sz w:val="13"/>
                      <w:szCs w:val="13"/>
                    </w:rPr>
                    <w:t>处罚前告知</w:t>
                  </w:r>
                </w:p>
                <w:p w:rsidR="00D2646C" w:rsidRDefault="00D2646C" w:rsidP="000C1F84">
                  <w:pPr>
                    <w:rPr>
                      <w:rFonts w:cs="Times New Roman"/>
                      <w:sz w:val="15"/>
                      <w:szCs w:val="15"/>
                    </w:rPr>
                  </w:pPr>
                </w:p>
              </w:txbxContent>
            </v:textbox>
          </v:shape>
        </w:pict>
      </w:r>
    </w:p>
    <w:p w:rsidR="00D2646C" w:rsidRDefault="00D2646C" w:rsidP="000C1F84">
      <w:pPr>
        <w:rPr>
          <w:rFonts w:cs="Times New Roman"/>
        </w:rPr>
      </w:pPr>
      <w:r>
        <w:rPr>
          <w:noProof/>
        </w:rPr>
        <w:pict>
          <v:line id="直线 78" o:spid="_x0000_s1469" style="position:absolute;left:0;text-align:left;z-index:251667968" from="125.45pt,12.45pt" to="125.5pt,26.4pt">
            <v:stroke endarrow="block"/>
          </v:line>
        </w:pict>
      </w:r>
      <w:r>
        <w:rPr>
          <w:noProof/>
        </w:rPr>
        <w:pict>
          <v:line id="直线 37" o:spid="_x0000_s1470" style="position:absolute;left:0;text-align:left;z-index:251664896" from="35.35pt,12.95pt" to="35.4pt,30.15pt" strokeweight=".5pt">
            <v:stroke endarrow="block"/>
          </v:line>
        </w:pict>
      </w:r>
      <w:r>
        <w:rPr>
          <w:noProof/>
        </w:rPr>
        <w:pict>
          <v:line id="直线 79" o:spid="_x0000_s1471" style="position:absolute;left:0;text-align:left;z-index:251693568" from="248.9pt,14.65pt" to="277.25pt,14.7pt" strokeweight=".5pt">
            <v:stroke endarrow="block"/>
          </v:line>
        </w:pict>
      </w:r>
    </w:p>
    <w:p w:rsidR="00D2646C" w:rsidRDefault="00D2646C" w:rsidP="000C1F84">
      <w:pPr>
        <w:rPr>
          <w:rFonts w:cs="Times New Roman"/>
        </w:rPr>
      </w:pPr>
      <w:r>
        <w:rPr>
          <w:noProof/>
        </w:rPr>
        <w:pict>
          <v:rect id="_x0000_s1472" style="position:absolute;left:0;text-align:left;margin-left:19.95pt;margin-top:13pt;width:65.5pt;height:36.15pt;z-index:251628032">
            <v:textbox>
              <w:txbxContent>
                <w:p w:rsidR="00D2646C" w:rsidRDefault="00D2646C" w:rsidP="000C1F84">
                  <w:pPr>
                    <w:snapToGrid w:val="0"/>
                    <w:rPr>
                      <w:rFonts w:cs="Times New Roman"/>
                      <w:sz w:val="15"/>
                      <w:szCs w:val="15"/>
                    </w:rPr>
                  </w:pPr>
                  <w:r>
                    <w:rPr>
                      <w:rFonts w:cs="宋体" w:hint="eastAsia"/>
                      <w:sz w:val="15"/>
                      <w:szCs w:val="15"/>
                    </w:rPr>
                    <w:t>复议决定或行政判（裁）决</w:t>
                  </w:r>
                </w:p>
              </w:txbxContent>
            </v:textbox>
          </v:rect>
        </w:pict>
      </w:r>
      <w:r>
        <w:rPr>
          <w:noProof/>
        </w:rPr>
        <w:pict>
          <v:rect id="_x0000_s1473" style="position:absolute;left:0;text-align:left;margin-left:92.55pt;margin-top:9.25pt;width:65.5pt;height:50pt;z-index:251630080">
            <v:textbox>
              <w:txbxContent>
                <w:p w:rsidR="00D2646C" w:rsidRDefault="00D2646C" w:rsidP="000C1F84">
                  <w:pPr>
                    <w:rPr>
                      <w:rFonts w:cs="Times New Roman"/>
                    </w:rPr>
                  </w:pPr>
                  <w:r>
                    <w:rPr>
                      <w:rFonts w:cs="宋体" w:hint="eastAsia"/>
                    </w:rPr>
                    <w:t>收缴印章及证书</w:t>
                  </w:r>
                </w:p>
              </w:txbxContent>
            </v:textbox>
          </v:rect>
        </w:pict>
      </w:r>
    </w:p>
    <w:p w:rsidR="00D2646C" w:rsidRDefault="00D2646C" w:rsidP="000C1F84">
      <w:pPr>
        <w:rPr>
          <w:rFonts w:cs="Times New Roman"/>
        </w:rPr>
      </w:pPr>
      <w:r>
        <w:rPr>
          <w:noProof/>
        </w:rPr>
        <w:pict>
          <v:line id="直线 81" o:spid="_x0000_s1474" style="position:absolute;left:0;text-align:left;flip:x;z-index:251670016" from="205pt,.95pt" to="205.65pt,100.3pt" strokeweight=".5pt">
            <v:stroke endarrow="block"/>
          </v:line>
        </w:pict>
      </w:r>
    </w:p>
    <w:p w:rsidR="00D2646C" w:rsidRDefault="00D2646C" w:rsidP="000C1F84">
      <w:pPr>
        <w:rPr>
          <w:rFonts w:cs="Times New Roman"/>
        </w:rPr>
      </w:pPr>
    </w:p>
    <w:p w:rsidR="00D2646C" w:rsidRDefault="00D2646C" w:rsidP="000C1F84">
      <w:pPr>
        <w:rPr>
          <w:rFonts w:cs="Times New Roman"/>
        </w:rPr>
      </w:pPr>
      <w:r>
        <w:rPr>
          <w:noProof/>
        </w:rPr>
        <w:pict>
          <v:line id="直线 83" o:spid="_x0000_s1475" style="position:absolute;left:0;text-align:left;z-index:251665920" from="48.4pt,3.15pt" to="48.45pt,20.35pt" strokeweight=".5pt">
            <v:stroke endarrow="block"/>
          </v:line>
        </w:pict>
      </w:r>
      <w:r>
        <w:rPr>
          <w:noProof/>
        </w:rPr>
        <w:pict>
          <v:line id="直线 84" o:spid="_x0000_s1476" style="position:absolute;left:0;text-align:left;z-index:251668992" from="125.85pt,14.7pt" to="125.9pt,28.65pt" strokeweight=".5pt">
            <v:stroke endarrow="block"/>
          </v:line>
        </w:pict>
      </w:r>
    </w:p>
    <w:p w:rsidR="00D2646C" w:rsidRDefault="00D2646C" w:rsidP="000C1F84">
      <w:pPr>
        <w:rPr>
          <w:rFonts w:cs="Times New Roman"/>
        </w:rPr>
      </w:pPr>
      <w:r>
        <w:rPr>
          <w:noProof/>
        </w:rPr>
        <w:pict>
          <v:rect id="矩形 86" o:spid="_x0000_s1477" style="position:absolute;left:0;text-align:left;margin-left:20.25pt;margin-top:2.4pt;width:54.25pt;height:26.3pt;z-index:251629056">
            <v:textbox>
              <w:txbxContent>
                <w:p w:rsidR="00D2646C" w:rsidRDefault="00D2646C" w:rsidP="000C1F84">
                  <w:pPr>
                    <w:jc w:val="center"/>
                    <w:rPr>
                      <w:rFonts w:cs="Times New Roman"/>
                    </w:rPr>
                  </w:pPr>
                  <w:r>
                    <w:rPr>
                      <w:rFonts w:cs="宋体" w:hint="eastAsia"/>
                    </w:rPr>
                    <w:t>执行</w:t>
                  </w:r>
                </w:p>
              </w:txbxContent>
            </v:textbox>
          </v:rect>
        </w:pict>
      </w:r>
      <w:r>
        <w:rPr>
          <w:noProof/>
        </w:rPr>
        <w:pict>
          <v:rect id="矩形 89" o:spid="_x0000_s1478" style="position:absolute;left:0;text-align:left;margin-left:95.75pt;margin-top:12.45pt;width:65.5pt;height:23.85pt;z-index:251631104">
            <v:textbox>
              <w:txbxContent>
                <w:p w:rsidR="00D2646C" w:rsidRDefault="00D2646C" w:rsidP="000C1F84">
                  <w:pPr>
                    <w:jc w:val="center"/>
                    <w:rPr>
                      <w:rFonts w:cs="Times New Roman"/>
                    </w:rPr>
                  </w:pPr>
                  <w:r>
                    <w:rPr>
                      <w:rFonts w:cs="宋体" w:hint="eastAsia"/>
                    </w:rPr>
                    <w:t>撤销</w:t>
                  </w:r>
                </w:p>
              </w:txbxContent>
            </v:textbox>
          </v:rect>
        </w:pict>
      </w:r>
    </w:p>
    <w:p w:rsidR="00D2646C" w:rsidRDefault="00D2646C" w:rsidP="000C1F84">
      <w:pPr>
        <w:rPr>
          <w:rFonts w:cs="Times New Roman"/>
        </w:rPr>
      </w:pPr>
      <w:r>
        <w:rPr>
          <w:noProof/>
        </w:rPr>
        <w:pict>
          <v:line id="_x0000_s1479" style="position:absolute;left:0;text-align:left;z-index:251666944" from="47.05pt,13.85pt" to="47.1pt,31.05pt" strokeweight=".5pt">
            <v:stroke endarrow="block"/>
          </v:line>
        </w:pict>
      </w:r>
    </w:p>
    <w:p w:rsidR="00D2646C" w:rsidRDefault="00D2646C" w:rsidP="000C1F84">
      <w:pPr>
        <w:rPr>
          <w:rFonts w:cs="Times New Roman"/>
        </w:rPr>
      </w:pPr>
      <w:r>
        <w:rPr>
          <w:noProof/>
        </w:rPr>
        <w:pict>
          <v:line id="_x0000_s1480" style="position:absolute;left:0;text-align:left;z-index:251679232" from="127.65pt,5.15pt" to="127.7pt,28.55pt"/>
        </w:pict>
      </w:r>
    </w:p>
    <w:p w:rsidR="00D2646C" w:rsidRDefault="00D2646C" w:rsidP="000C1F84">
      <w:pPr>
        <w:rPr>
          <w:rFonts w:cs="Times New Roman"/>
        </w:rPr>
      </w:pPr>
      <w:r>
        <w:rPr>
          <w:noProof/>
        </w:rPr>
        <w:pict>
          <v:shape id="自选图形 91" o:spid="_x0000_s1481" type="#_x0000_t176" style="position:absolute;left:0;text-align:left;margin-left:20.85pt;margin-top:1.5pt;width:64.7pt;height:29.95pt;z-index:251646464">
            <v:textbox>
              <w:txbxContent>
                <w:p w:rsidR="00D2646C" w:rsidRDefault="00D2646C" w:rsidP="000C1F84">
                  <w:pPr>
                    <w:jc w:val="center"/>
                    <w:rPr>
                      <w:rFonts w:cs="Times New Roman"/>
                    </w:rPr>
                  </w:pPr>
                  <w:r>
                    <w:rPr>
                      <w:rFonts w:cs="宋体" w:hint="eastAsia"/>
                    </w:rPr>
                    <w:t>结</w:t>
                  </w:r>
                  <w:r>
                    <w:t xml:space="preserve"> </w:t>
                  </w:r>
                  <w:r>
                    <w:rPr>
                      <w:rFonts w:cs="宋体" w:hint="eastAsia"/>
                    </w:rPr>
                    <w:t>案</w:t>
                  </w:r>
                </w:p>
                <w:p w:rsidR="00D2646C" w:rsidRDefault="00D2646C" w:rsidP="000C1F84">
                  <w:pPr>
                    <w:jc w:val="center"/>
                    <w:rPr>
                      <w:rFonts w:cs="Times New Roman"/>
                    </w:rPr>
                  </w:pPr>
                </w:p>
              </w:txbxContent>
            </v:textbox>
          </v:shape>
        </w:pict>
      </w:r>
      <w:r>
        <w:rPr>
          <w:noProof/>
        </w:rPr>
        <w:pict>
          <v:line id="_x0000_s1482" style="position:absolute;left:0;text-align:left;flip:x;z-index:251678208" from="83.8pt,14.55pt" to="128.75pt,15.2pt">
            <v:fill o:detectmouseclick="t"/>
            <v:stroke endarrow="block"/>
          </v:line>
        </w:pict>
      </w:r>
    </w:p>
    <w:p w:rsidR="00D2646C" w:rsidRDefault="00D2646C" w:rsidP="000C1F84">
      <w:pPr>
        <w:rPr>
          <w:rFonts w:cs="Times New Roman"/>
        </w:rPr>
      </w:pPr>
      <w:r>
        <w:rPr>
          <w:noProof/>
        </w:rPr>
        <w:pict>
          <v:rect id="矩形 93" o:spid="_x0000_s1483" style="position:absolute;left:0;text-align:left;margin-left:197.2pt;margin-top:15.5pt;width:27pt;height:54.6pt;z-index:251655680" filled="f" stroked="f">
            <v:textbox>
              <w:txbxContent>
                <w:p w:rsidR="00D2646C" w:rsidRDefault="00D2646C" w:rsidP="000C1F84">
                  <w:pPr>
                    <w:spacing w:line="160" w:lineRule="exact"/>
                    <w:jc w:val="center"/>
                    <w:rPr>
                      <w:rFonts w:cs="Times New Roman"/>
                      <w:sz w:val="15"/>
                      <w:szCs w:val="15"/>
                    </w:rPr>
                  </w:pPr>
                </w:p>
                <w:p w:rsidR="00D2646C" w:rsidRDefault="00D2646C" w:rsidP="000C1F84">
                  <w:pPr>
                    <w:spacing w:line="160" w:lineRule="exact"/>
                    <w:jc w:val="center"/>
                    <w:rPr>
                      <w:rFonts w:cs="Times New Roman"/>
                      <w:sz w:val="15"/>
                      <w:szCs w:val="15"/>
                    </w:rPr>
                  </w:pPr>
                </w:p>
                <w:p w:rsidR="00D2646C" w:rsidRDefault="00D2646C" w:rsidP="000C1F84">
                  <w:pPr>
                    <w:spacing w:line="160" w:lineRule="exact"/>
                    <w:jc w:val="center"/>
                    <w:rPr>
                      <w:rFonts w:cs="Times New Roman"/>
                      <w:sz w:val="15"/>
                      <w:szCs w:val="15"/>
                    </w:rPr>
                  </w:pPr>
                  <w:r>
                    <w:rPr>
                      <w:rFonts w:cs="宋体" w:hint="eastAsia"/>
                      <w:sz w:val="13"/>
                      <w:szCs w:val="13"/>
                    </w:rPr>
                    <w:t>给予处罚</w:t>
                  </w:r>
                </w:p>
              </w:txbxContent>
            </v:textbox>
          </v:rect>
        </w:pict>
      </w:r>
    </w:p>
    <w:p w:rsidR="00D2646C" w:rsidRDefault="00D2646C" w:rsidP="000C1F84">
      <w:pPr>
        <w:rPr>
          <w:rFonts w:cs="Times New Roman"/>
        </w:rPr>
      </w:pPr>
    </w:p>
    <w:p w:rsidR="00D2646C" w:rsidRDefault="00D2646C" w:rsidP="000C1F84">
      <w:pPr>
        <w:rPr>
          <w:rFonts w:cs="Times New Roman"/>
        </w:rPr>
      </w:pPr>
    </w:p>
    <w:p w:rsidR="00D2646C" w:rsidRDefault="00D2646C" w:rsidP="000C1F84">
      <w:pPr>
        <w:rPr>
          <w:rFonts w:cs="Times New Roman"/>
        </w:rPr>
      </w:pPr>
    </w:p>
    <w:p w:rsidR="00D2646C" w:rsidRDefault="00D2646C" w:rsidP="000C1F84">
      <w:pPr>
        <w:rPr>
          <w:rFonts w:cs="Times New Roman"/>
        </w:rPr>
      </w:pPr>
      <w:r>
        <w:rPr>
          <w:noProof/>
        </w:rPr>
        <w:pict>
          <v:rect id="矩形 94" o:spid="_x0000_s1484" style="position:absolute;left:0;text-align:left;margin-left:128.45pt;margin-top:5.1pt;width:72.4pt;height:21.5pt;z-index:251653632" filled="f" stroked="f">
            <v:textbox>
              <w:txbxContent>
                <w:p w:rsidR="00D2646C" w:rsidRDefault="00D2646C" w:rsidP="000C1F84">
                  <w:pPr>
                    <w:spacing w:line="160" w:lineRule="exact"/>
                    <w:jc w:val="center"/>
                    <w:rPr>
                      <w:rFonts w:cs="Times New Roman"/>
                      <w:sz w:val="13"/>
                      <w:szCs w:val="13"/>
                    </w:rPr>
                  </w:pPr>
                  <w:r>
                    <w:rPr>
                      <w:rFonts w:cs="宋体" w:hint="eastAsia"/>
                      <w:sz w:val="13"/>
                      <w:szCs w:val="13"/>
                    </w:rPr>
                    <w:t>提出复议或诉</w:t>
                  </w:r>
                </w:p>
                <w:p w:rsidR="00D2646C" w:rsidRDefault="00D2646C" w:rsidP="000C1F84">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矩形 95" o:spid="_x0000_s1485" style="position:absolute;left:0;text-align:left;margin-left:76.8pt;margin-top:11.9pt;width:65.5pt;height:36.15pt;z-index:251640320">
            <v:textbox>
              <w:txbxContent>
                <w:p w:rsidR="00D2646C" w:rsidRDefault="00D2646C" w:rsidP="00164089">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p>
    <w:p w:rsidR="00D2646C" w:rsidRDefault="00D2646C" w:rsidP="000C1F84">
      <w:pPr>
        <w:rPr>
          <w:rFonts w:cs="Times New Roman"/>
        </w:rPr>
      </w:pPr>
    </w:p>
    <w:p w:rsidR="00D2646C" w:rsidRDefault="00D2646C" w:rsidP="000C1F84">
      <w:pPr>
        <w:rPr>
          <w:rFonts w:cs="Times New Roman"/>
        </w:rPr>
      </w:pPr>
    </w:p>
    <w:p w:rsidR="00D2646C" w:rsidRDefault="00D2646C" w:rsidP="000C1F84">
      <w:pPr>
        <w:rPr>
          <w:rFonts w:cs="Times New Roman"/>
        </w:rPr>
      </w:pPr>
      <w:r>
        <w:rPr>
          <w:noProof/>
        </w:rPr>
        <w:pict>
          <v:line id="_x0000_s1486" style="position:absolute;left:0;text-align:left;z-index:251674112" from="107.65pt,.85pt" to="107.7pt,39.9pt" strokeweight=".5pt">
            <v:stroke endarrow="block"/>
          </v:line>
        </w:pict>
      </w:r>
    </w:p>
    <w:p w:rsidR="00D2646C" w:rsidRDefault="00D2646C" w:rsidP="000C1F84">
      <w:pPr>
        <w:rPr>
          <w:rFonts w:cs="Times New Roman"/>
        </w:rPr>
      </w:pPr>
    </w:p>
    <w:p w:rsidR="00D2646C" w:rsidRDefault="00D2646C" w:rsidP="000C1F84">
      <w:pPr>
        <w:rPr>
          <w:rFonts w:cs="Times New Roman"/>
        </w:rPr>
      </w:pPr>
      <w:r>
        <w:rPr>
          <w:noProof/>
        </w:rPr>
        <w:pict>
          <v:shape id="自选图形 97" o:spid="_x0000_s1487" type="#_x0000_t110" style="position:absolute;left:0;text-align:left;margin-left:169.3pt;margin-top:5.35pt;width:73.1pt;height:39.3pt;z-index:251637248">
            <v:textbox>
              <w:txbxContent>
                <w:p w:rsidR="00D2646C" w:rsidRDefault="00D2646C" w:rsidP="000C1F84">
                  <w:pPr>
                    <w:jc w:val="center"/>
                    <w:rPr>
                      <w:rFonts w:cs="Times New Roman"/>
                    </w:rPr>
                  </w:pPr>
                  <w:r>
                    <w:rPr>
                      <w:rFonts w:cs="宋体" w:hint="eastAsia"/>
                    </w:rPr>
                    <w:t>执</w:t>
                  </w:r>
                  <w:r>
                    <w:t xml:space="preserve"> </w:t>
                  </w:r>
                  <w:r>
                    <w:rPr>
                      <w:rFonts w:cs="宋体" w:hint="eastAsia"/>
                    </w:rPr>
                    <w:t>行</w:t>
                  </w:r>
                </w:p>
              </w:txbxContent>
            </v:textbox>
          </v:shape>
        </w:pict>
      </w:r>
      <w:r>
        <w:rPr>
          <w:noProof/>
        </w:rPr>
        <w:pict>
          <v:rect id="矩形 98" o:spid="_x0000_s1488" style="position:absolute;left:0;text-align:left;margin-left:75.35pt;margin-top:10.1pt;width:65.6pt;height:36.15pt;z-index:251641344">
            <v:textbox>
              <w:txbxContent>
                <w:p w:rsidR="00D2646C" w:rsidRDefault="00D2646C" w:rsidP="000C1F84">
                  <w:pPr>
                    <w:snapToGrid w:val="0"/>
                    <w:rPr>
                      <w:rFonts w:cs="Times New Roman"/>
                      <w:sz w:val="13"/>
                      <w:szCs w:val="13"/>
                    </w:rPr>
                  </w:pPr>
                </w:p>
                <w:p w:rsidR="00D2646C" w:rsidRDefault="00D2646C" w:rsidP="000C1F84">
                  <w:pPr>
                    <w:snapToGrid w:val="0"/>
                    <w:rPr>
                      <w:rFonts w:cs="Times New Roman"/>
                      <w:sz w:val="15"/>
                      <w:szCs w:val="15"/>
                    </w:rPr>
                  </w:pPr>
                  <w:r>
                    <w:rPr>
                      <w:rFonts w:cs="宋体" w:hint="eastAsia"/>
                      <w:sz w:val="15"/>
                      <w:szCs w:val="15"/>
                    </w:rPr>
                    <w:t>复议决定或行政判（裁）决</w:t>
                  </w:r>
                </w:p>
              </w:txbxContent>
            </v:textbox>
          </v:rect>
        </w:pict>
      </w:r>
      <w:r>
        <w:rPr>
          <w:noProof/>
        </w:rPr>
        <w:pict>
          <v:rect id="矩形 99" o:spid="_x0000_s1489" style="position:absolute;left:0;text-align:left;margin-left:233.6pt;margin-top:4.1pt;width:72.4pt;height:26.35pt;z-index:251654656" filled="f" stroked="f">
            <v:textbox>
              <w:txbxContent>
                <w:p w:rsidR="00D2646C" w:rsidRDefault="00D2646C" w:rsidP="000C1F84">
                  <w:pPr>
                    <w:spacing w:line="160" w:lineRule="exact"/>
                    <w:jc w:val="center"/>
                    <w:rPr>
                      <w:rFonts w:cs="Times New Roman"/>
                      <w:sz w:val="13"/>
                      <w:szCs w:val="13"/>
                    </w:rPr>
                  </w:pPr>
                  <w:r>
                    <w:rPr>
                      <w:rFonts w:cs="宋体" w:hint="eastAsia"/>
                      <w:sz w:val="13"/>
                      <w:szCs w:val="13"/>
                    </w:rPr>
                    <w:t>逾期不履行</w:t>
                  </w:r>
                </w:p>
                <w:p w:rsidR="00D2646C" w:rsidRDefault="00D2646C" w:rsidP="000C1F84">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椭圆 100" o:spid="_x0000_s1490" style="position:absolute;left:0;text-align:left;margin-left:298.9pt;margin-top:7.2pt;width:59.85pt;height:40.9pt;z-index:251645440">
            <v:textbox>
              <w:txbxContent>
                <w:p w:rsidR="00D2646C" w:rsidRDefault="00D2646C" w:rsidP="000C1F84">
                  <w:pPr>
                    <w:snapToGrid w:val="0"/>
                    <w:rPr>
                      <w:rFonts w:cs="Times New Roman"/>
                      <w:sz w:val="15"/>
                      <w:szCs w:val="15"/>
                    </w:rPr>
                  </w:pPr>
                  <w:r>
                    <w:rPr>
                      <w:rFonts w:cs="宋体" w:hint="eastAsia"/>
                      <w:sz w:val="15"/>
                      <w:szCs w:val="15"/>
                    </w:rPr>
                    <w:t>进入强制执行程序</w:t>
                  </w:r>
                </w:p>
              </w:txbxContent>
            </v:textbox>
          </v:oval>
        </w:pict>
      </w:r>
    </w:p>
    <w:p w:rsidR="00D2646C" w:rsidRDefault="00D2646C" w:rsidP="000C1F84">
      <w:pPr>
        <w:rPr>
          <w:rFonts w:cs="Times New Roman"/>
        </w:rPr>
      </w:pPr>
      <w:r>
        <w:rPr>
          <w:noProof/>
        </w:rPr>
        <w:pict>
          <v:line id="_x0000_s1491" style="position:absolute;left:0;text-align:left;z-index:251682304" from="242pt,10.25pt" to="298.1pt,10.3pt" strokeweight=".5pt">
            <v:stroke endarrow="block"/>
          </v:line>
        </w:pict>
      </w:r>
    </w:p>
    <w:p w:rsidR="00D2646C" w:rsidRDefault="00D2646C" w:rsidP="000C1F84">
      <w:pPr>
        <w:rPr>
          <w:rFonts w:cs="Times New Roman"/>
        </w:rPr>
      </w:pPr>
    </w:p>
    <w:p w:rsidR="00D2646C" w:rsidRDefault="00D2646C" w:rsidP="000C1F84">
      <w:pPr>
        <w:snapToGrid w:val="0"/>
        <w:rPr>
          <w:sz w:val="28"/>
          <w:szCs w:val="28"/>
        </w:rPr>
      </w:pPr>
      <w:r>
        <w:rPr>
          <w:noProof/>
        </w:rPr>
        <w:pict>
          <v:shape id="文本框 102" o:spid="_x0000_s1492" type="#_x0000_t202" style="position:absolute;left:0;text-align:left;margin-left:261pt;margin-top:7.8pt;width:225pt;height:49.3pt;z-index:251695616" filled="f" stroked="f">
            <v:textbox style="mso-next-textbox:#文本框 102" inset="2.53997mm,,2.53997mm">
              <w:txbxContent>
                <w:p w:rsidR="00D2646C" w:rsidRDefault="00D2646C" w:rsidP="00F02265">
                  <w:pPr>
                    <w:snapToGrid w:val="0"/>
                    <w:ind w:leftChars="200" w:left="31680" w:hangingChars="500" w:firstLine="31680"/>
                    <w:rPr>
                      <w:rFonts w:ascii="黑体" w:eastAsia="黑体" w:hAnsi="黑体" w:cs="Times New Roman"/>
                    </w:rPr>
                  </w:pPr>
                  <w:r>
                    <w:rPr>
                      <w:rFonts w:ascii="黑体" w:eastAsia="黑体" w:hAnsi="黑体" w:cs="黑体" w:hint="eastAsia"/>
                    </w:rPr>
                    <w:t>承办机构：运城市社会组织管理和慈善事业促进科</w:t>
                  </w:r>
                </w:p>
                <w:p w:rsidR="00D2646C" w:rsidRDefault="00D2646C" w:rsidP="000C1F84">
                  <w:pPr>
                    <w:snapToGrid w:val="0"/>
                    <w:rPr>
                      <w:rFonts w:ascii="黑体" w:eastAsia="黑体" w:hAnsi="黑体" w:cs="黑体"/>
                    </w:rPr>
                  </w:pPr>
                  <w:r>
                    <w:rPr>
                      <w:rFonts w:ascii="黑体" w:eastAsia="黑体" w:hAnsi="黑体" w:cs="黑体"/>
                    </w:rPr>
                    <w:t xml:space="preserve">    </w:t>
                  </w:r>
                  <w:r>
                    <w:rPr>
                      <w:rFonts w:ascii="黑体" w:eastAsia="黑体" w:hAnsi="黑体" w:cs="黑体" w:hint="eastAsia"/>
                    </w:rPr>
                    <w:t>服务电话：</w:t>
                  </w:r>
                  <w:r>
                    <w:rPr>
                      <w:rFonts w:ascii="黑体" w:eastAsia="黑体" w:hAnsi="黑体" w:cs="黑体"/>
                    </w:rPr>
                    <w:t>0359-2660575</w:t>
                  </w:r>
                </w:p>
                <w:p w:rsidR="00D2646C" w:rsidRDefault="00D2646C" w:rsidP="000C1F84">
                  <w:pPr>
                    <w:snapToGrid w:val="0"/>
                    <w:rPr>
                      <w:rFonts w:ascii="黑体" w:eastAsia="黑体" w:hAnsi="黑体" w:cs="黑体"/>
                    </w:rPr>
                  </w:pPr>
                  <w:r>
                    <w:rPr>
                      <w:rFonts w:ascii="黑体" w:eastAsia="黑体" w:hAnsi="黑体" w:cs="黑体"/>
                    </w:rPr>
                    <w:t xml:space="preserve">    </w:t>
                  </w:r>
                  <w:r>
                    <w:rPr>
                      <w:rFonts w:ascii="黑体" w:eastAsia="黑体" w:hAnsi="黑体" w:cs="黑体" w:hint="eastAsia"/>
                    </w:rPr>
                    <w:t>监督电话：</w:t>
                  </w:r>
                  <w:r>
                    <w:rPr>
                      <w:rFonts w:ascii="黑体" w:eastAsia="黑体" w:hAnsi="黑体" w:cs="黑体"/>
                    </w:rPr>
                    <w:t>0359-2660863</w:t>
                  </w:r>
                </w:p>
              </w:txbxContent>
            </v:textbox>
          </v:shape>
        </w:pict>
      </w:r>
      <w:r>
        <w:rPr>
          <w:sz w:val="28"/>
          <w:szCs w:val="28"/>
        </w:rPr>
        <w:t xml:space="preserve">                                        </w:t>
      </w:r>
    </w:p>
    <w:p w:rsidR="00D2646C" w:rsidRDefault="00D2646C" w:rsidP="000C1F84">
      <w:pPr>
        <w:snapToGrid w:val="0"/>
        <w:rPr>
          <w:rFonts w:ascii="黑体" w:eastAsia="黑体" w:hAnsi="黑体" w:cs="Times New Roman"/>
        </w:rPr>
      </w:pPr>
      <w:r>
        <w:rPr>
          <w:noProof/>
        </w:rPr>
        <w:pict>
          <v:shape id="自选图形 103" o:spid="_x0000_s1493" type="#_x0000_t176" style="position:absolute;left:0;text-align:left;margin-left:157.75pt;margin-top:5.85pt;width:93.7pt;height:28.95pt;z-index:251647488">
            <v:textbox>
              <w:txbxContent>
                <w:p w:rsidR="00D2646C" w:rsidRDefault="00D2646C" w:rsidP="000C1F84">
                  <w:pPr>
                    <w:jc w:val="center"/>
                    <w:rPr>
                      <w:rFonts w:cs="Times New Roman"/>
                    </w:rPr>
                  </w:pPr>
                  <w:r>
                    <w:rPr>
                      <w:rFonts w:cs="宋体" w:hint="eastAsia"/>
                    </w:rPr>
                    <w:t>结</w:t>
                  </w:r>
                  <w:r>
                    <w:t xml:space="preserve"> </w:t>
                  </w:r>
                  <w:r>
                    <w:rPr>
                      <w:rFonts w:cs="宋体" w:hint="eastAsia"/>
                    </w:rPr>
                    <w:t>案</w:t>
                  </w:r>
                </w:p>
              </w:txbxContent>
            </v:textbox>
          </v:shape>
        </w:pict>
      </w:r>
      <w:r>
        <w:t xml:space="preserve">                                          </w:t>
      </w:r>
    </w:p>
    <w:p w:rsidR="00D2646C" w:rsidRDefault="00D2646C" w:rsidP="003C0F98">
      <w:pPr>
        <w:widowControl/>
        <w:spacing w:line="660" w:lineRule="atLeast"/>
        <w:ind w:left="643"/>
        <w:jc w:val="left"/>
        <w:rPr>
          <w:rFonts w:ascii="仿宋" w:eastAsia="仿宋" w:hAnsi="仿宋" w:cs="Times New Roman"/>
          <w:color w:val="000000"/>
          <w:kern w:val="0"/>
          <w:sz w:val="32"/>
          <w:szCs w:val="32"/>
        </w:rPr>
      </w:pPr>
    </w:p>
    <w:p w:rsidR="00D2646C" w:rsidRPr="00AF1F3E" w:rsidRDefault="00D2646C" w:rsidP="00AF1F3E">
      <w:pPr>
        <w:widowControl/>
        <w:spacing w:line="660" w:lineRule="atLeast"/>
        <w:ind w:left="643"/>
        <w:jc w:val="center"/>
        <w:rPr>
          <w:rFonts w:ascii="仿宋" w:eastAsia="仿宋" w:hAnsi="仿宋" w:cs="Times New Roman"/>
          <w:b/>
          <w:bCs/>
          <w:color w:val="000000"/>
          <w:kern w:val="0"/>
          <w:sz w:val="32"/>
          <w:szCs w:val="32"/>
        </w:rPr>
      </w:pPr>
      <w:r w:rsidRPr="00AF1F3E">
        <w:rPr>
          <w:rFonts w:ascii="仿宋_GB2312" w:eastAsia="仿宋_GB2312" w:hAnsi="楷体" w:cs="仿宋_GB2312" w:hint="eastAsia"/>
          <w:b/>
          <w:bCs/>
          <w:color w:val="000000"/>
          <w:sz w:val="32"/>
          <w:szCs w:val="32"/>
        </w:rPr>
        <w:t>对擅自编制行政区域界线详图，或者绘制的地图的行政区域界线的画法与行政区域界线详图的画法不一致的处罚</w:t>
      </w: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一、事项编码</w:t>
      </w:r>
    </w:p>
    <w:p w:rsidR="00D2646C" w:rsidRDefault="00D2646C" w:rsidP="00D917FC">
      <w:pPr>
        <w:widowControl/>
        <w:spacing w:line="720" w:lineRule="exact"/>
        <w:jc w:val="left"/>
        <w:rPr>
          <w:rFonts w:ascii="黑体" w:eastAsia="黑体" w:hAnsi="黑体" w:cs="Times New Roman"/>
          <w:sz w:val="32"/>
          <w:szCs w:val="32"/>
        </w:rPr>
      </w:pPr>
      <w:r>
        <w:rPr>
          <w:rFonts w:ascii="仿宋" w:eastAsia="仿宋" w:hAnsi="仿宋" w:cs="仿宋"/>
          <w:sz w:val="32"/>
          <w:szCs w:val="32"/>
        </w:rPr>
        <w:t xml:space="preserve">    </w:t>
      </w:r>
      <w:r>
        <w:rPr>
          <w:rFonts w:ascii="黑体" w:eastAsia="黑体" w:hAnsi="黑体" w:cs="黑体" w:hint="eastAsia"/>
          <w:sz w:val="32"/>
          <w:szCs w:val="32"/>
        </w:rPr>
        <w:t>二、实施部门</w:t>
      </w:r>
    </w:p>
    <w:p w:rsidR="00D2646C" w:rsidRDefault="00D2646C" w:rsidP="00D917FC">
      <w:pPr>
        <w:widowControl/>
        <w:spacing w:line="720" w:lineRule="exact"/>
        <w:jc w:val="left"/>
        <w:rPr>
          <w:rFonts w:ascii="仿宋" w:eastAsia="仿宋" w:hAnsi="仿宋" w:cs="Times New Roman"/>
          <w:sz w:val="32"/>
          <w:szCs w:val="32"/>
        </w:rPr>
      </w:pPr>
      <w:r>
        <w:rPr>
          <w:rFonts w:ascii="仿宋" w:eastAsia="仿宋" w:hAnsi="仿宋" w:cs="仿宋"/>
          <w:sz w:val="32"/>
          <w:szCs w:val="32"/>
        </w:rPr>
        <w:t xml:space="preserve">   </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运城市民政局</w:t>
      </w:r>
    </w:p>
    <w:p w:rsidR="00D2646C" w:rsidRDefault="00D2646C" w:rsidP="00D917FC">
      <w:pPr>
        <w:widowControl/>
        <w:spacing w:line="7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三、事项类别</w:t>
      </w:r>
    </w:p>
    <w:p w:rsidR="00D2646C" w:rsidRDefault="00D2646C" w:rsidP="00F02265">
      <w:pPr>
        <w:widowControl/>
        <w:spacing w:line="720" w:lineRule="exact"/>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行政处罚</w:t>
      </w:r>
    </w:p>
    <w:p w:rsidR="00D2646C" w:rsidRPr="00AF1F3E" w:rsidRDefault="00D2646C" w:rsidP="00F02265">
      <w:pPr>
        <w:ind w:firstLineChars="200" w:firstLine="31680"/>
        <w:rPr>
          <w:rFonts w:ascii="仿宋_GB2312" w:eastAsia="仿宋_GB2312" w:hAnsi="楷体" w:cs="Times New Roman"/>
          <w:color w:val="000000"/>
          <w:sz w:val="32"/>
          <w:szCs w:val="32"/>
        </w:rPr>
      </w:pPr>
      <w:r>
        <w:rPr>
          <w:rFonts w:ascii="黑体" w:eastAsia="黑体" w:hAnsi="黑体" w:cs="黑体" w:hint="eastAsia"/>
          <w:sz w:val="32"/>
          <w:szCs w:val="32"/>
        </w:rPr>
        <w:t>四、适用范围</w:t>
      </w:r>
    </w:p>
    <w:p w:rsidR="00D2646C" w:rsidRDefault="00D2646C" w:rsidP="00236125">
      <w:pPr>
        <w:widowControl/>
        <w:spacing w:line="720" w:lineRule="exact"/>
        <w:ind w:firstLine="630"/>
        <w:jc w:val="left"/>
        <w:rPr>
          <w:rFonts w:ascii="黑体" w:eastAsia="黑体" w:hAnsi="黑体" w:cs="Times New Roman"/>
          <w:sz w:val="32"/>
          <w:szCs w:val="32"/>
        </w:rPr>
      </w:pPr>
      <w:r>
        <w:rPr>
          <w:rFonts w:ascii="黑体" w:eastAsia="黑体" w:hAnsi="黑体" w:cs="黑体" w:hint="eastAsia"/>
          <w:sz w:val="32"/>
          <w:szCs w:val="32"/>
        </w:rPr>
        <w:t>五、设立依据</w:t>
      </w:r>
    </w:p>
    <w:p w:rsidR="00D2646C" w:rsidRPr="00236125" w:rsidRDefault="00D2646C" w:rsidP="00F02265">
      <w:pPr>
        <w:ind w:firstLineChars="250" w:firstLine="31680"/>
        <w:jc w:val="left"/>
        <w:rPr>
          <w:rFonts w:ascii="仿宋_GB2312" w:eastAsia="仿宋_GB2312" w:hAnsi="楷体" w:cs="Times New Roman"/>
          <w:color w:val="000000"/>
          <w:sz w:val="32"/>
          <w:szCs w:val="32"/>
        </w:rPr>
      </w:pPr>
      <w:r w:rsidRPr="00236125">
        <w:rPr>
          <w:rFonts w:ascii="仿宋_GB2312" w:eastAsia="仿宋_GB2312" w:hAnsi="楷体" w:cs="仿宋_GB2312" w:hint="eastAsia"/>
          <w:color w:val="000000"/>
          <w:sz w:val="32"/>
          <w:szCs w:val="32"/>
        </w:rPr>
        <w:t>《行政区域界线管理条例》（国务院令第</w:t>
      </w:r>
      <w:r w:rsidRPr="00236125">
        <w:rPr>
          <w:rFonts w:ascii="仿宋_GB2312" w:eastAsia="仿宋_GB2312" w:hAnsi="楷体" w:cs="仿宋_GB2312"/>
          <w:color w:val="000000"/>
          <w:sz w:val="32"/>
          <w:szCs w:val="32"/>
        </w:rPr>
        <w:t>353</w:t>
      </w:r>
      <w:r w:rsidRPr="00236125">
        <w:rPr>
          <w:rFonts w:ascii="仿宋_GB2312" w:eastAsia="仿宋_GB2312" w:hAnsi="楷体" w:cs="仿宋_GB2312" w:hint="eastAsia"/>
          <w:color w:val="000000"/>
          <w:sz w:val="32"/>
          <w:szCs w:val="32"/>
        </w:rPr>
        <w:t>号）第十四、十八条</w:t>
      </w: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六、办理条件</w:t>
      </w:r>
    </w:p>
    <w:p w:rsidR="00D2646C" w:rsidRDefault="00D2646C" w:rsidP="00F02265">
      <w:pPr>
        <w:widowControl/>
        <w:spacing w:line="7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七、申办材料</w:t>
      </w:r>
    </w:p>
    <w:p w:rsidR="00D2646C" w:rsidRDefault="00D2646C" w:rsidP="00F02265">
      <w:pPr>
        <w:widowControl/>
        <w:ind w:leftChars="304" w:left="31680" w:firstLineChars="200" w:firstLine="31680"/>
        <w:jc w:val="left"/>
        <w:rPr>
          <w:rFonts w:ascii="仿宋" w:eastAsia="仿宋" w:hAnsi="仿宋" w:cs="Times New Roman"/>
          <w:sz w:val="32"/>
          <w:szCs w:val="32"/>
        </w:rPr>
      </w:pPr>
      <w:r>
        <w:rPr>
          <w:rFonts w:ascii="仿宋" w:eastAsia="仿宋" w:hAnsi="仿宋" w:cs="仿宋"/>
          <w:sz w:val="32"/>
          <w:szCs w:val="32"/>
        </w:rPr>
        <w:t xml:space="preserve">  </w:t>
      </w:r>
    </w:p>
    <w:p w:rsidR="00D2646C" w:rsidRDefault="00D2646C" w:rsidP="00D917FC">
      <w:pPr>
        <w:widowControl/>
        <w:spacing w:line="720" w:lineRule="exact"/>
        <w:jc w:val="left"/>
        <w:rPr>
          <w:rFonts w:ascii="仿宋" w:eastAsia="仿宋" w:hAnsi="仿宋"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八、办理方式</w:t>
      </w:r>
    </w:p>
    <w:p w:rsidR="00D2646C" w:rsidRPr="0037726D" w:rsidRDefault="00D2646C" w:rsidP="0037726D">
      <w:pPr>
        <w:jc w:val="left"/>
        <w:rPr>
          <w:rFonts w:ascii="仿宋_GB2312" w:eastAsia="仿宋_GB2312" w:hAnsi="楷体" w:cs="Times New Roman"/>
          <w:color w:val="000000"/>
          <w:sz w:val="32"/>
          <w:szCs w:val="32"/>
        </w:rPr>
      </w:pPr>
      <w:r>
        <w:rPr>
          <w:rFonts w:ascii="仿宋" w:eastAsia="仿宋" w:hAnsi="仿宋" w:cs="仿宋"/>
          <w:sz w:val="32"/>
          <w:szCs w:val="32"/>
        </w:rPr>
        <w:t xml:space="preserve">        </w:t>
      </w:r>
      <w:r w:rsidRPr="0037726D">
        <w:rPr>
          <w:rFonts w:ascii="仿宋_GB2312" w:eastAsia="仿宋_GB2312" w:hAnsi="楷体" w:cs="仿宋_GB2312" w:hint="eastAsia"/>
          <w:color w:val="000000"/>
          <w:sz w:val="32"/>
          <w:szCs w:val="32"/>
        </w:rPr>
        <w:t>现场办理</w:t>
      </w:r>
    </w:p>
    <w:p w:rsidR="00D2646C" w:rsidRDefault="00D2646C" w:rsidP="0037726D">
      <w:pPr>
        <w:widowControl/>
        <w:spacing w:line="720" w:lineRule="exact"/>
        <w:ind w:firstLine="645"/>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九、办理流程</w:t>
      </w:r>
    </w:p>
    <w:p w:rsidR="00D2646C" w:rsidRPr="0037726D" w:rsidRDefault="00D2646C" w:rsidP="00F02265">
      <w:pPr>
        <w:ind w:left="31680" w:hangingChars="200" w:firstLine="31680"/>
        <w:jc w:val="left"/>
        <w:rPr>
          <w:rFonts w:ascii="仿宋_GB2312" w:eastAsia="仿宋_GB2312" w:hAnsi="楷体" w:cs="Times New Roman"/>
          <w:color w:val="000000"/>
          <w:sz w:val="32"/>
          <w:szCs w:val="32"/>
        </w:rPr>
      </w:pPr>
      <w:r w:rsidRPr="0037726D">
        <w:rPr>
          <w:rFonts w:ascii="仿宋_GB2312" w:eastAsia="仿宋_GB2312" w:hAnsi="楷体" w:cs="仿宋_GB2312" w:hint="eastAsia"/>
          <w:color w:val="000000"/>
          <w:sz w:val="32"/>
          <w:szCs w:val="32"/>
        </w:rPr>
        <w:t>立案→调查取证→审查→告知→决定→送达→执行→结案</w:t>
      </w:r>
      <w:r w:rsidRPr="0037726D">
        <w:rPr>
          <w:rFonts w:ascii="仿宋_GB2312" w:eastAsia="仿宋_GB2312" w:hAnsi="楷体" w:cs="仿宋_GB2312"/>
          <w:color w:val="000000"/>
          <w:sz w:val="32"/>
          <w:szCs w:val="32"/>
        </w:rPr>
        <w:t xml:space="preserve">    </w:t>
      </w:r>
      <w:r w:rsidRPr="0037726D">
        <w:rPr>
          <w:rFonts w:ascii="仿宋_GB2312" w:eastAsia="仿宋_GB2312" w:hAnsi="楷体" w:cs="仿宋_GB2312" w:hint="eastAsia"/>
          <w:color w:val="000000"/>
          <w:sz w:val="32"/>
          <w:szCs w:val="32"/>
        </w:rPr>
        <w:t>十、办理时限</w:t>
      </w:r>
    </w:p>
    <w:p w:rsidR="00D2646C" w:rsidRPr="0070081D" w:rsidRDefault="00D2646C" w:rsidP="00D917FC">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无</w:t>
      </w:r>
    </w:p>
    <w:p w:rsidR="00D2646C" w:rsidRPr="0070081D" w:rsidRDefault="00D2646C" w:rsidP="00D917FC">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十一、收费依据及标准</w:t>
      </w:r>
    </w:p>
    <w:p w:rsidR="00D2646C" w:rsidRPr="0070081D" w:rsidRDefault="00D2646C" w:rsidP="00D917FC">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D917FC">
        <w:rPr>
          <w:rFonts w:ascii="仿宋_GB2312" w:eastAsia="仿宋_GB2312" w:hAnsi="黑体" w:cs="仿宋_GB2312"/>
          <w:sz w:val="32"/>
          <w:szCs w:val="32"/>
        </w:rPr>
        <w:t xml:space="preserve">   </w:t>
      </w:r>
      <w:r w:rsidRPr="00D917FC">
        <w:rPr>
          <w:rFonts w:ascii="仿宋_GB2312" w:eastAsia="仿宋_GB2312" w:hAnsi="黑体" w:cs="仿宋_GB2312" w:hint="eastAsia"/>
          <w:sz w:val="32"/>
          <w:szCs w:val="32"/>
        </w:rPr>
        <w:t>无</w:t>
      </w:r>
    </w:p>
    <w:p w:rsidR="00D2646C" w:rsidRPr="0070081D" w:rsidRDefault="00D2646C" w:rsidP="00D917FC">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D917FC">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D917FC">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D917FC">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、现场咨询</w:t>
      </w:r>
    </w:p>
    <w:p w:rsidR="00D2646C" w:rsidRPr="0070081D" w:rsidRDefault="00D2646C" w:rsidP="00D917FC">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、电话咨询</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F02265">
      <w:pPr>
        <w:widowControl/>
        <w:ind w:firstLineChars="200" w:firstLine="3168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p>
    <w:p w:rsidR="00D2646C" w:rsidRPr="0070081D" w:rsidRDefault="00D2646C" w:rsidP="00D917FC">
      <w:pPr>
        <w:widowControl/>
        <w:ind w:firstLine="64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0580</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203D1C" w:rsidRDefault="00D2646C" w:rsidP="00D917FC">
      <w:pPr>
        <w:rPr>
          <w:rFonts w:ascii="仿宋_GB2312" w:eastAsia="仿宋_GB2312" w:cs="Times New Roman"/>
          <w:sz w:val="32"/>
          <w:szCs w:val="32"/>
        </w:rPr>
      </w:pPr>
      <w:r w:rsidRPr="0070081D">
        <w:rPr>
          <w:rFonts w:ascii="仿宋_GB2312" w:eastAsia="仿宋_GB2312" w:cs="仿宋_GB2312"/>
        </w:rPr>
        <w:t xml:space="preserve">       </w:t>
      </w:r>
    </w:p>
    <w:p w:rsidR="00D2646C" w:rsidRDefault="00D2646C" w:rsidP="00D917FC">
      <w:pPr>
        <w:widowControl/>
        <w:spacing w:line="720" w:lineRule="exact"/>
        <w:jc w:val="left"/>
        <w:rPr>
          <w:rFonts w:cs="Times New Roman"/>
          <w:b/>
          <w:bCs/>
          <w:sz w:val="32"/>
          <w:szCs w:val="32"/>
        </w:rPr>
      </w:pPr>
      <w:r>
        <w:rPr>
          <w:rFonts w:ascii="黑体" w:eastAsia="黑体" w:hAnsi="黑体" w:cs="黑体"/>
          <w:sz w:val="32"/>
          <w:szCs w:val="32"/>
        </w:rPr>
        <w:t xml:space="preserve">  </w:t>
      </w:r>
      <w:r>
        <w:rPr>
          <w:rFonts w:ascii="黑体" w:eastAsia="黑体" w:hAnsi="黑体" w:cs="黑体" w:hint="eastAsia"/>
          <w:sz w:val="32"/>
          <w:szCs w:val="32"/>
        </w:rPr>
        <w:t>十七、办理流程图</w:t>
      </w:r>
    </w:p>
    <w:p w:rsidR="00D2646C" w:rsidRPr="00D917FC" w:rsidRDefault="00D2646C" w:rsidP="00D917FC">
      <w:pPr>
        <w:jc w:val="center"/>
        <w:rPr>
          <w:rFonts w:ascii="仿宋_GB2312" w:eastAsia="仿宋_GB2312" w:hAnsi="楷体" w:cs="Times New Roman"/>
          <w:color w:val="000000"/>
          <w:sz w:val="32"/>
          <w:szCs w:val="32"/>
        </w:rPr>
      </w:pPr>
      <w:r w:rsidRPr="00D917FC">
        <w:rPr>
          <w:rFonts w:ascii="仿宋_GB2312" w:eastAsia="仿宋_GB2312" w:hAnsi="楷体" w:cs="仿宋_GB2312" w:hint="eastAsia"/>
          <w:color w:val="000000"/>
          <w:sz w:val="32"/>
          <w:szCs w:val="32"/>
        </w:rPr>
        <w:t>对擅自编制行政区域界线详图，或者绘制的地图的行政区域界线的画法与行政区域界线详图的画法不一致的处罚</w:t>
      </w:r>
    </w:p>
    <w:p w:rsidR="00D2646C" w:rsidRDefault="00D2646C" w:rsidP="00D917FC">
      <w:pPr>
        <w:rPr>
          <w:rFonts w:cs="Times New Roman"/>
        </w:rPr>
      </w:pPr>
      <w:r>
        <w:rPr>
          <w:noProof/>
        </w:rPr>
        <w:pict>
          <v:shape id="AutoShape 62" o:spid="_x0000_s1494" type="#_x0000_t176" style="position:absolute;left:0;text-align:left;margin-left:41.05pt;margin-top:10.25pt;width:348.4pt;height:46.9pt;z-index:251696640">
            <v:textbox>
              <w:txbxContent>
                <w:p w:rsidR="00D2646C" w:rsidRDefault="00D2646C" w:rsidP="00D917FC">
                  <w:pPr>
                    <w:jc w:val="center"/>
                    <w:rPr>
                      <w:rFonts w:cs="Times New Roman"/>
                      <w:sz w:val="20"/>
                      <w:szCs w:val="20"/>
                    </w:rPr>
                  </w:pPr>
                  <w:r>
                    <w:rPr>
                      <w:rFonts w:ascii="宋体" w:hAnsi="宋体" w:cs="宋体" w:hint="eastAsia"/>
                      <w:color w:val="000000"/>
                      <w:sz w:val="20"/>
                      <w:szCs w:val="20"/>
                    </w:rPr>
                    <w:t>对擅自编制行政区域界线详图，或者绘制的地图的行政区域界线的画法与行政区域界线详图的画法不一致的处罚</w:t>
                  </w:r>
                </w:p>
              </w:txbxContent>
            </v:textbox>
          </v:shape>
        </w:pict>
      </w:r>
    </w:p>
    <w:p w:rsidR="00D2646C" w:rsidRDefault="00D2646C" w:rsidP="00D917FC">
      <w:pPr>
        <w:rPr>
          <w:rFonts w:cs="Times New Roman"/>
        </w:rPr>
      </w:pPr>
    </w:p>
    <w:p w:rsidR="00D2646C" w:rsidRDefault="00D2646C" w:rsidP="00D917FC">
      <w:pPr>
        <w:rPr>
          <w:rFonts w:cs="Times New Roman"/>
        </w:rPr>
      </w:pPr>
    </w:p>
    <w:p w:rsidR="00D2646C" w:rsidRDefault="00D2646C" w:rsidP="00D917FC">
      <w:pPr>
        <w:rPr>
          <w:rFonts w:cs="Times New Roman"/>
        </w:rPr>
      </w:pPr>
      <w:r>
        <w:rPr>
          <w:noProof/>
        </w:rPr>
        <w:pict>
          <v:line id="Line 64" o:spid="_x0000_s1495" style="position:absolute;left:0;text-align:left;z-index:251700736" from="205.3pt,9.2pt" to="205.85pt,58.2pt">
            <v:fill o:detectmouseclick="t"/>
            <v:stroke endarrow="block"/>
          </v:line>
        </w:pict>
      </w:r>
    </w:p>
    <w:p w:rsidR="00D2646C" w:rsidRDefault="00D2646C" w:rsidP="00D917FC">
      <w:pPr>
        <w:rPr>
          <w:rFonts w:cs="Times New Roman"/>
        </w:rPr>
      </w:pPr>
      <w:r>
        <w:rPr>
          <w:noProof/>
        </w:rPr>
        <w:pict>
          <v:rect id="Rectangle 99" o:spid="_x0000_s1496" style="position:absolute;left:0;text-align:left;margin-left:226.4pt;margin-top:6.55pt;width:88.2pt;height:20.55pt;z-index:251706880" filled="f" stroked="f">
            <v:fill o:detectmouseclick="t"/>
            <v:textbox>
              <w:txbxContent>
                <w:p w:rsidR="00D2646C" w:rsidRDefault="00D2646C" w:rsidP="00D917FC">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AutoShape 69" o:spid="_x0000_s1497" type="#_x0000_t176" style="position:absolute;left:0;text-align:left;margin-left:323.75pt;margin-top:11.1pt;width:117pt;height:38.8pt;z-index:251698688">
            <v:textbox>
              <w:txbxContent>
                <w:p w:rsidR="00D2646C" w:rsidRDefault="00D2646C" w:rsidP="00D917FC">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D2646C" w:rsidRDefault="00D2646C" w:rsidP="00D917FC">
      <w:pPr>
        <w:rPr>
          <w:rFonts w:cs="Times New Roman"/>
        </w:rPr>
      </w:pPr>
      <w:r>
        <w:rPr>
          <w:noProof/>
        </w:rPr>
        <w:pict>
          <v:line id="Line 15" o:spid="_x0000_s1498" style="position:absolute;left:0;text-align:left;flip:y;z-index:251704832" from="207.05pt,9.3pt" to="324.8pt,10.1pt" strokeweight=".5pt">
            <v:fill o:detectmouseclick="t"/>
            <v:stroke endarrow="block"/>
          </v:line>
        </w:pict>
      </w:r>
    </w:p>
    <w:p w:rsidR="00D2646C" w:rsidRDefault="00D2646C" w:rsidP="00D917FC">
      <w:pPr>
        <w:rPr>
          <w:rFonts w:cs="Times New Roman"/>
        </w:rPr>
      </w:pPr>
      <w:r>
        <w:rPr>
          <w:noProof/>
        </w:rPr>
        <w:pict>
          <v:rect id="Rectangle 57" o:spid="_x0000_s1499" style="position:absolute;left:0;text-align:left;margin-left:125.8pt;margin-top:11.8pt;width:155.7pt;height:46.6pt;z-index:251697664">
            <v:textbox inset="2.53997mm,,2.53997mm">
              <w:txbxContent>
                <w:p w:rsidR="00D2646C" w:rsidRDefault="00D2646C" w:rsidP="00D917FC">
                  <w:pPr>
                    <w:spacing w:line="240" w:lineRule="exact"/>
                    <w:jc w:val="center"/>
                    <w:rPr>
                      <w:rFonts w:cs="Times New Roman"/>
                    </w:rPr>
                  </w:pPr>
                  <w:r>
                    <w:rPr>
                      <w:rFonts w:cs="宋体" w:hint="eastAsia"/>
                    </w:rPr>
                    <w:t>对违法行为调查取证</w:t>
                  </w:r>
                </w:p>
                <w:p w:rsidR="00D2646C" w:rsidRDefault="00D2646C" w:rsidP="00D917FC">
                  <w:pPr>
                    <w:spacing w:line="240" w:lineRule="exact"/>
                    <w:jc w:val="center"/>
                    <w:rPr>
                      <w:rFonts w:cs="Times New Roman"/>
                      <w:sz w:val="15"/>
                      <w:szCs w:val="15"/>
                    </w:rPr>
                  </w:pPr>
                  <w:r>
                    <w:rPr>
                      <w:rFonts w:cs="宋体" w:hint="eastAsia"/>
                    </w:rPr>
                    <w:t>（与当事人有直接利害关系的应当回避）</w:t>
                  </w:r>
                </w:p>
              </w:txbxContent>
            </v:textbox>
          </v:rect>
        </w:pict>
      </w:r>
    </w:p>
    <w:p w:rsidR="00D2646C" w:rsidRDefault="00D2646C" w:rsidP="00D917FC">
      <w:pPr>
        <w:rPr>
          <w:rFonts w:cs="Times New Roman"/>
        </w:rPr>
      </w:pPr>
    </w:p>
    <w:p w:rsidR="00D2646C" w:rsidRDefault="00D2646C" w:rsidP="00D917FC">
      <w:pPr>
        <w:rPr>
          <w:rFonts w:cs="Times New Roman"/>
        </w:rPr>
      </w:pPr>
    </w:p>
    <w:p w:rsidR="00D2646C" w:rsidRDefault="00D2646C" w:rsidP="00D917FC">
      <w:pPr>
        <w:rPr>
          <w:rFonts w:cs="Times New Roman"/>
        </w:rPr>
      </w:pPr>
      <w:r>
        <w:rPr>
          <w:noProof/>
        </w:rPr>
        <w:pict>
          <v:line id="Line 71" o:spid="_x0000_s1500" style="position:absolute;left:0;text-align:left;z-index:251701760" from="206pt,11pt" to="206.55pt,29.45pt" strokeweight=".5pt">
            <v:stroke endarrow="block"/>
          </v:line>
        </w:pict>
      </w:r>
    </w:p>
    <w:p w:rsidR="00D2646C" w:rsidRDefault="00D2646C" w:rsidP="00D917FC">
      <w:pPr>
        <w:rPr>
          <w:rFonts w:cs="Times New Roman"/>
        </w:rPr>
      </w:pPr>
      <w:r>
        <w:rPr>
          <w:noProof/>
        </w:rPr>
        <w:pict>
          <v:rect id="Rectangle 41" o:spid="_x0000_s1501" style="position:absolute;left:0;text-align:left;margin-left:133.8pt;margin-top:11.3pt;width:142.5pt;height:22.65pt;z-index:251699712">
            <v:textbox>
              <w:txbxContent>
                <w:p w:rsidR="00D2646C" w:rsidRDefault="00D2646C" w:rsidP="00D917FC">
                  <w:pPr>
                    <w:spacing w:line="320" w:lineRule="exact"/>
                    <w:rPr>
                      <w:rFonts w:cs="Times New Roman"/>
                    </w:rPr>
                  </w:pPr>
                  <w:r>
                    <w:t xml:space="preserve">  </w:t>
                  </w:r>
                  <w:r>
                    <w:rPr>
                      <w:rFonts w:cs="宋体" w:hint="eastAsia"/>
                    </w:rPr>
                    <w:t>审查调查报告及证据材料</w:t>
                  </w:r>
                </w:p>
              </w:txbxContent>
            </v:textbox>
          </v:rect>
        </w:pict>
      </w:r>
    </w:p>
    <w:p w:rsidR="00D2646C" w:rsidRDefault="00D2646C" w:rsidP="00D917FC">
      <w:pPr>
        <w:rPr>
          <w:rFonts w:cs="Times New Roman"/>
        </w:rPr>
      </w:pPr>
    </w:p>
    <w:p w:rsidR="00D2646C" w:rsidRDefault="00D2646C" w:rsidP="00D917FC">
      <w:pPr>
        <w:rPr>
          <w:rFonts w:cs="Times New Roman"/>
        </w:rPr>
      </w:pPr>
      <w:r>
        <w:rPr>
          <w:noProof/>
        </w:rPr>
        <w:pict>
          <v:line id="Line 81" o:spid="_x0000_s1502" style="position:absolute;left:0;text-align:left;flip:x;z-index:251702784" from="204.2pt,3.65pt" to="204.85pt,61.35pt" strokeweight=".5pt">
            <v:fill o:detectmouseclick="t"/>
            <v:stroke endarrow="block"/>
          </v:line>
        </w:pict>
      </w:r>
    </w:p>
    <w:p w:rsidR="00D2646C" w:rsidRDefault="00D2646C" w:rsidP="00D917FC">
      <w:pPr>
        <w:rPr>
          <w:rFonts w:cs="Times New Roman"/>
        </w:rPr>
      </w:pPr>
      <w:r>
        <w:rPr>
          <w:noProof/>
        </w:rPr>
        <w:pict>
          <v:line id="_x0000_s1503" style="position:absolute;left:0;text-align:left;flip:x;z-index:251713024" from="68.95pt,11.7pt" to="69.2pt,33.5pt" strokeweight=".5pt">
            <v:fill o:detectmouseclick="t"/>
            <v:stroke endarrow="block"/>
          </v:line>
        </w:pict>
      </w:r>
      <w:r>
        <w:rPr>
          <w:noProof/>
        </w:rPr>
        <w:pict>
          <v:line id="_x0000_s1504" style="position:absolute;left:0;text-align:left;flip:x y;z-index:251712000" from="68.15pt,11.9pt" to="205.6pt,13.7pt">
            <v:fill o:detectmouseclick="t"/>
          </v:line>
        </w:pict>
      </w:r>
      <w:r>
        <w:rPr>
          <w:noProof/>
        </w:rPr>
        <w:pict>
          <v:line id="_x0000_s1505" style="position:absolute;left:0;text-align:left;z-index:251708928" from="382.15pt,14.75pt" to="382.7pt,33.2pt" strokeweight=".5pt">
            <v:stroke endarrow="block"/>
          </v:line>
        </w:pict>
      </w:r>
      <w:r>
        <w:rPr>
          <w:noProof/>
        </w:rPr>
        <w:pict>
          <v:line id="Line 28" o:spid="_x0000_s1506" style="position:absolute;left:0;text-align:left;flip:x y;z-index:251703808" from="204.5pt,14.1pt" to="383.6pt,15.05pt">
            <v:fill o:detectmouseclick="t"/>
          </v:line>
        </w:pict>
      </w:r>
    </w:p>
    <w:p w:rsidR="00D2646C" w:rsidRDefault="00D2646C" w:rsidP="00D917FC">
      <w:pPr>
        <w:rPr>
          <w:rFonts w:cs="Times New Roman"/>
        </w:rPr>
      </w:pPr>
      <w:r>
        <w:rPr>
          <w:noProof/>
        </w:rPr>
        <w:pict>
          <v:rect id="Rectangle 94" o:spid="_x0000_s1507" style="position:absolute;left:0;text-align:left;margin-left:103.65pt;margin-top:5.1pt;width:203.15pt;height:22.3pt;z-index:251724288" filled="f" stroked="f">
            <v:textbox>
              <w:txbxContent>
                <w:p w:rsidR="00D2646C" w:rsidRDefault="00D2646C" w:rsidP="00D917FC">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D2646C" w:rsidRDefault="00D2646C" w:rsidP="00D917FC">
      <w:pPr>
        <w:rPr>
          <w:rFonts w:cs="Times New Roman"/>
        </w:rPr>
      </w:pPr>
      <w:r>
        <w:rPr>
          <w:noProof/>
        </w:rPr>
        <w:pict>
          <v:rect id="_x0000_s1508" style="position:absolute;left:0;text-align:left;margin-left:23.6pt;margin-top:3.95pt;width:108.4pt;height:21.8pt;z-index:251710976">
            <v:textbox>
              <w:txbxContent>
                <w:p w:rsidR="00D2646C" w:rsidRDefault="00D2646C" w:rsidP="00D917FC">
                  <w:pPr>
                    <w:spacing w:line="320" w:lineRule="exact"/>
                    <w:rPr>
                      <w:rFonts w:cs="Times New Roman"/>
                    </w:rPr>
                  </w:pPr>
                  <w:r>
                    <w:t xml:space="preserve"> </w:t>
                  </w:r>
                  <w:r>
                    <w:rPr>
                      <w:rFonts w:cs="宋体" w:hint="eastAsia"/>
                    </w:rPr>
                    <w:t>构成违法事实的</w:t>
                  </w:r>
                </w:p>
              </w:txbxContent>
            </v:textbox>
          </v:rect>
        </w:pict>
      </w:r>
      <w:r>
        <w:rPr>
          <w:noProof/>
        </w:rPr>
        <w:pict>
          <v:rect id="_x0000_s1509" style="position:absolute;left:0;text-align:left;margin-left:332.05pt;margin-top:2.35pt;width:105pt;height:22.65pt;z-index:251709952">
            <v:textbox>
              <w:txbxContent>
                <w:p w:rsidR="00D2646C" w:rsidRDefault="00D2646C" w:rsidP="00D917FC">
                  <w:pPr>
                    <w:spacing w:line="320" w:lineRule="exact"/>
                    <w:rPr>
                      <w:rFonts w:cs="Times New Roman"/>
                    </w:rPr>
                  </w:pPr>
                  <w:r>
                    <w:t xml:space="preserve">  </w:t>
                  </w:r>
                  <w:r>
                    <w:rPr>
                      <w:rFonts w:cs="宋体" w:hint="eastAsia"/>
                    </w:rPr>
                    <w:t>违法事实不成立</w:t>
                  </w:r>
                </w:p>
              </w:txbxContent>
            </v:textbox>
          </v:rect>
        </w:pict>
      </w:r>
      <w:r>
        <w:rPr>
          <w:noProof/>
        </w:rPr>
        <w:pict>
          <v:rect id="_x0000_s1510" style="position:absolute;left:0;text-align:left;margin-left:137.5pt;margin-top:12.8pt;width:142.5pt;height:22.65pt;z-index:251707904">
            <v:textbox>
              <w:txbxContent>
                <w:p w:rsidR="00D2646C" w:rsidRDefault="00D2646C" w:rsidP="00D917FC">
                  <w:pPr>
                    <w:spacing w:line="320" w:lineRule="exact"/>
                    <w:rPr>
                      <w:rFonts w:cs="Times New Roman"/>
                    </w:rPr>
                  </w:pPr>
                  <w:r>
                    <w:t xml:space="preserve">     </w:t>
                  </w:r>
                  <w:r>
                    <w:rPr>
                      <w:rFonts w:cs="宋体" w:hint="eastAsia"/>
                    </w:rPr>
                    <w:t>审查复议材料</w:t>
                  </w:r>
                </w:p>
              </w:txbxContent>
            </v:textbox>
          </v:rect>
        </w:pict>
      </w:r>
    </w:p>
    <w:p w:rsidR="00D2646C" w:rsidRDefault="00D2646C" w:rsidP="00D917FC">
      <w:pPr>
        <w:rPr>
          <w:rFonts w:cs="Times New Roman"/>
        </w:rPr>
      </w:pPr>
      <w:r>
        <w:rPr>
          <w:noProof/>
        </w:rPr>
        <w:pict>
          <v:line id="_x0000_s1511" style="position:absolute;left:0;text-align:left;flip:x;z-index:251715072" from="70.15pt,8.6pt" to="70.45pt,53.7pt" strokeweight=".5pt">
            <v:fill o:detectmouseclick="t"/>
            <v:stroke endarrow="block"/>
          </v:line>
        </w:pict>
      </w:r>
      <w:r>
        <w:rPr>
          <w:noProof/>
        </w:rPr>
        <w:pict>
          <v:line id="_x0000_s1512" style="position:absolute;left:0;text-align:left;z-index:251722240" from="383.65pt,9.6pt" to="384.85pt,271.85pt">
            <v:fill o:detectmouseclick="t"/>
          </v:line>
        </w:pict>
      </w:r>
    </w:p>
    <w:p w:rsidR="00D2646C" w:rsidRDefault="00D2646C" w:rsidP="00D917FC">
      <w:pPr>
        <w:rPr>
          <w:rFonts w:cs="Times New Roman"/>
        </w:rPr>
      </w:pPr>
      <w:r>
        <w:rPr>
          <w:noProof/>
        </w:rPr>
        <w:pict>
          <v:line id="_x0000_s1513" style="position:absolute;left:0;text-align:left;flip:x;z-index:251717120" from="206.3pt,3.4pt" to="206.6pt,61.85pt" strokeweight=".5pt">
            <v:fill o:detectmouseclick="t"/>
            <v:stroke endarrow="block"/>
          </v:line>
        </w:pict>
      </w:r>
    </w:p>
    <w:p w:rsidR="00D2646C" w:rsidRDefault="00D2646C" w:rsidP="00D917FC">
      <w:pPr>
        <w:rPr>
          <w:rFonts w:cs="Times New Roman"/>
        </w:rPr>
      </w:pPr>
    </w:p>
    <w:p w:rsidR="00D2646C" w:rsidRDefault="00D2646C" w:rsidP="00D917FC">
      <w:pPr>
        <w:tabs>
          <w:tab w:val="left" w:pos="1317"/>
        </w:tabs>
        <w:rPr>
          <w:rFonts w:cs="Times New Roman"/>
        </w:rPr>
      </w:pPr>
      <w:r>
        <w:rPr>
          <w:noProof/>
        </w:rPr>
        <w:pict>
          <v:rect id="_x0000_s1514" style="position:absolute;left:0;text-align:left;margin-left:44pt;margin-top:7pt;width:87.5pt;height:26.75pt;z-index:251714048">
            <v:textbox>
              <w:txbxContent>
                <w:p w:rsidR="00D2646C" w:rsidRDefault="00D2646C" w:rsidP="00D917FC">
                  <w:pPr>
                    <w:spacing w:line="320" w:lineRule="exact"/>
                    <w:rPr>
                      <w:rFonts w:cs="Times New Roman"/>
                    </w:rPr>
                  </w:pPr>
                  <w:r>
                    <w:rPr>
                      <w:rFonts w:cs="宋体" w:hint="eastAsia"/>
                    </w:rPr>
                    <w:t>依法给予处罚</w:t>
                  </w:r>
                </w:p>
              </w:txbxContent>
            </v:textbox>
          </v:rect>
        </w:pict>
      </w:r>
      <w:r>
        <w:rPr>
          <w:rFonts w:cs="Times New Roman"/>
        </w:rPr>
        <w:tab/>
      </w:r>
    </w:p>
    <w:p w:rsidR="00D2646C" w:rsidRDefault="00D2646C" w:rsidP="00D917FC">
      <w:pPr>
        <w:snapToGrid w:val="0"/>
        <w:rPr>
          <w:sz w:val="28"/>
          <w:szCs w:val="28"/>
        </w:rPr>
      </w:pPr>
      <w:r>
        <w:rPr>
          <w:noProof/>
        </w:rPr>
        <w:pict>
          <v:rect id="_x0000_s1515" style="position:absolute;left:0;text-align:left;margin-left:131.85pt;margin-top:15pt;width:141.6pt;height:70pt;z-index:251716096">
            <v:textbox>
              <w:txbxContent>
                <w:p w:rsidR="00D2646C" w:rsidRDefault="00D2646C" w:rsidP="00D917FC">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Pr>
          <w:sz w:val="28"/>
          <w:szCs w:val="28"/>
        </w:rPr>
        <w:t xml:space="preserve">                                        </w:t>
      </w:r>
    </w:p>
    <w:p w:rsidR="00D2646C" w:rsidRDefault="00D2646C" w:rsidP="00D917FC">
      <w:pPr>
        <w:snapToGrid w:val="0"/>
      </w:pPr>
      <w:r>
        <w:rPr>
          <w:noProof/>
        </w:rPr>
        <w:pict>
          <v:line id="_x0000_s1516" style="position:absolute;left:0;text-align:left;flip:x;z-index:251725312" from="88.25pt,1.95pt" to="89.05pt,196.15pt" strokeweight="1.25pt">
            <v:fill o:detectmouseclick="t"/>
          </v:line>
        </w:pict>
      </w:r>
      <w:r>
        <w:t xml:space="preserve">                                          </w:t>
      </w:r>
    </w:p>
    <w:p w:rsidR="00D2646C" w:rsidRDefault="00D2646C" w:rsidP="00D917FC">
      <w:pPr>
        <w:rPr>
          <w:rFonts w:cs="Times New Roman"/>
        </w:rPr>
      </w:pPr>
    </w:p>
    <w:p w:rsidR="00D2646C" w:rsidRDefault="00D2646C" w:rsidP="00D917FC">
      <w:pPr>
        <w:rPr>
          <w:rFonts w:cs="Times New Roman"/>
        </w:rPr>
      </w:pPr>
    </w:p>
    <w:p w:rsidR="00D2646C" w:rsidRDefault="00D2646C" w:rsidP="00D917FC">
      <w:pPr>
        <w:rPr>
          <w:rFonts w:cs="Times New Roman"/>
        </w:rPr>
      </w:pPr>
    </w:p>
    <w:p w:rsidR="00D2646C" w:rsidRDefault="00D2646C" w:rsidP="00D917FC">
      <w:pPr>
        <w:rPr>
          <w:rFonts w:cs="Times New Roman"/>
        </w:rPr>
      </w:pPr>
      <w:r>
        <w:rPr>
          <w:noProof/>
        </w:rPr>
        <w:pict>
          <v:line id="_x0000_s1517" style="position:absolute;left:0;text-align:left;z-index:251719168" from="201.1pt,9.55pt" to="201.65pt,55.5pt" strokeweight=".5pt">
            <v:fill o:detectmouseclick="t"/>
            <v:stroke endarrow="block"/>
          </v:line>
        </w:pict>
      </w:r>
    </w:p>
    <w:p w:rsidR="00D2646C" w:rsidRDefault="00D2646C" w:rsidP="00D917FC">
      <w:pPr>
        <w:rPr>
          <w:rFonts w:cs="Times New Roman"/>
        </w:rPr>
      </w:pPr>
    </w:p>
    <w:p w:rsidR="00D2646C" w:rsidRDefault="00D2646C" w:rsidP="00D917FC">
      <w:pPr>
        <w:rPr>
          <w:rFonts w:cs="Times New Roman"/>
        </w:rPr>
      </w:pPr>
    </w:p>
    <w:p w:rsidR="00D2646C" w:rsidRDefault="00D2646C" w:rsidP="00D917FC">
      <w:pPr>
        <w:rPr>
          <w:rFonts w:cs="Times New Roman"/>
        </w:rPr>
      </w:pPr>
      <w:r>
        <w:rPr>
          <w:noProof/>
        </w:rPr>
        <w:pict>
          <v:rect id="_x0000_s1518" style="position:absolute;left:0;text-align:left;margin-left:132.85pt;margin-top:8.4pt;width:142.5pt;height:22.65pt;z-index:251718144">
            <v:textbox>
              <w:txbxContent>
                <w:p w:rsidR="00D2646C" w:rsidRDefault="00D2646C" w:rsidP="00D917FC">
                  <w:pPr>
                    <w:spacing w:line="320" w:lineRule="exact"/>
                    <w:rPr>
                      <w:rFonts w:cs="Times New Roman"/>
                    </w:rPr>
                  </w:pPr>
                  <w:r>
                    <w:t xml:space="preserve">    </w:t>
                  </w:r>
                  <w:r>
                    <w:rPr>
                      <w:rFonts w:cs="宋体" w:hint="eastAsia"/>
                    </w:rPr>
                    <w:t>对当事人进行处罚</w:t>
                  </w:r>
                </w:p>
              </w:txbxContent>
            </v:textbox>
          </v:rect>
        </w:pict>
      </w:r>
    </w:p>
    <w:p w:rsidR="00D2646C" w:rsidRDefault="00D2646C" w:rsidP="00D917FC">
      <w:pPr>
        <w:tabs>
          <w:tab w:val="left" w:pos="6733"/>
        </w:tabs>
        <w:jc w:val="left"/>
        <w:rPr>
          <w:rFonts w:ascii="黑体" w:eastAsia="黑体" w:cs="Times New Roman"/>
          <w:sz w:val="44"/>
          <w:szCs w:val="44"/>
          <w:lang w:val="zh-CN"/>
        </w:rPr>
      </w:pPr>
      <w:r>
        <w:rPr>
          <w:noProof/>
        </w:rPr>
        <w:pict>
          <v:rect id="_x0000_s1519" style="position:absolute;margin-left:146.5pt;margin-top:63.15pt;width:114.2pt;height:21.8pt;z-index:251720192">
            <v:textbox>
              <w:txbxContent>
                <w:p w:rsidR="00D2646C" w:rsidRDefault="00D2646C" w:rsidP="00D917FC">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r>
        <w:rPr>
          <w:noProof/>
        </w:rPr>
        <w:pict>
          <v:line id="_x0000_s1520" style="position:absolute;z-index:251721216" from="200.6pt,15.85pt" to="201.15pt,61.8pt" strokeweight=".5pt">
            <v:stroke endarrow="block"/>
          </v:line>
        </w:pict>
      </w:r>
    </w:p>
    <w:p w:rsidR="00D2646C" w:rsidRDefault="00D2646C" w:rsidP="00D917FC">
      <w:pPr>
        <w:rPr>
          <w:rFonts w:ascii="黑体" w:eastAsia="黑体" w:cs="Times New Roman"/>
          <w:sz w:val="44"/>
          <w:szCs w:val="44"/>
        </w:rPr>
      </w:pPr>
    </w:p>
    <w:p w:rsidR="00D2646C" w:rsidRDefault="00D2646C" w:rsidP="00D917FC">
      <w:pPr>
        <w:rPr>
          <w:rFonts w:ascii="黑体" w:eastAsia="黑体" w:cs="Times New Roman"/>
          <w:sz w:val="44"/>
          <w:szCs w:val="44"/>
        </w:rPr>
      </w:pPr>
      <w:r>
        <w:rPr>
          <w:noProof/>
        </w:rPr>
        <w:pict>
          <v:line id="_x0000_s1521" style="position:absolute;left:0;text-align:left;z-index:251726336" from="88.15pt,12.45pt" to="147.35pt,14.95pt" strokeweight="1.25pt">
            <v:fill o:detectmouseclick="t"/>
            <v:stroke endarrow="open"/>
          </v:line>
        </w:pict>
      </w:r>
      <w:r>
        <w:rPr>
          <w:noProof/>
        </w:rPr>
        <w:pict>
          <v:line id="_x0000_s1522" style="position:absolute;left:0;text-align:left;flip:x;z-index:251723264" from="263.9pt,9.55pt" to="385.85pt,10.5pt" strokeweight=".5pt">
            <v:fill o:detectmouseclick="t"/>
            <v:stroke endarrow="block"/>
          </v:line>
        </w:pict>
      </w:r>
    </w:p>
    <w:p w:rsidR="00D2646C" w:rsidRDefault="00D2646C" w:rsidP="00D917FC">
      <w:pPr>
        <w:rPr>
          <w:rFonts w:ascii="黑体" w:eastAsia="黑体" w:cs="Times New Roman"/>
          <w:sz w:val="44"/>
          <w:szCs w:val="44"/>
        </w:rPr>
      </w:pPr>
      <w:r>
        <w:rPr>
          <w:noProof/>
        </w:rPr>
        <w:pict>
          <v:shape id="Text Box 102" o:spid="_x0000_s1523" type="#_x0000_t202" style="position:absolute;left:0;text-align:left;margin-left:258.45pt;margin-top:25.4pt;width:214.9pt;height:60.85pt;z-index:251705856" filled="f" stroked="f">
            <v:fill o:detectmouseclick="t"/>
            <v:textbox inset="2.53997mm,,2.53997mm">
              <w:txbxContent>
                <w:p w:rsidR="00D2646C" w:rsidRDefault="00D2646C" w:rsidP="00D917FC">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承办机构：运城市民政局区划地名科</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监督电话：</w:t>
                  </w:r>
                  <w:r>
                    <w:rPr>
                      <w:rFonts w:ascii="黑体" w:eastAsia="黑体" w:hAnsi="黑体" w:cs="黑体"/>
                    </w:rPr>
                    <w:t>0359-2660863</w:t>
                  </w:r>
                </w:p>
              </w:txbxContent>
            </v:textbox>
          </v:shape>
        </w:pict>
      </w:r>
    </w:p>
    <w:p w:rsidR="00D2646C" w:rsidRPr="000E576B" w:rsidRDefault="00D2646C" w:rsidP="000E576B">
      <w:pPr>
        <w:tabs>
          <w:tab w:val="center" w:pos="4153"/>
        </w:tabs>
        <w:jc w:val="center"/>
        <w:rPr>
          <w:rFonts w:ascii="仿宋_GB2312" w:eastAsia="仿宋_GB2312" w:hAnsi="宋体" w:cs="Times New Roman"/>
          <w:b/>
          <w:bCs/>
          <w:color w:val="000000"/>
          <w:kern w:val="0"/>
          <w:sz w:val="32"/>
          <w:szCs w:val="32"/>
        </w:rPr>
      </w:pPr>
      <w:r w:rsidRPr="000E576B">
        <w:rPr>
          <w:rFonts w:ascii="仿宋_GB2312" w:eastAsia="仿宋_GB2312" w:hAnsi="宋体" w:cs="仿宋_GB2312" w:hint="eastAsia"/>
          <w:b/>
          <w:bCs/>
          <w:color w:val="000000"/>
          <w:kern w:val="0"/>
          <w:sz w:val="32"/>
          <w:szCs w:val="32"/>
        </w:rPr>
        <w:t>行政处罚对故意损坏或擅自移动界桩及其他行政区域界线</w:t>
      </w:r>
    </w:p>
    <w:p w:rsidR="00D2646C" w:rsidRPr="000E576B" w:rsidRDefault="00D2646C" w:rsidP="000E576B">
      <w:pPr>
        <w:tabs>
          <w:tab w:val="center" w:pos="4153"/>
        </w:tabs>
        <w:jc w:val="center"/>
        <w:rPr>
          <w:rFonts w:ascii="仿宋_GB2312" w:eastAsia="仿宋_GB2312" w:hAnsi="宋体" w:cs="Times New Roman"/>
          <w:b/>
          <w:bCs/>
          <w:color w:val="000000"/>
          <w:kern w:val="0"/>
          <w:sz w:val="32"/>
          <w:szCs w:val="32"/>
        </w:rPr>
      </w:pPr>
      <w:r w:rsidRPr="000E576B">
        <w:rPr>
          <w:rFonts w:ascii="仿宋_GB2312" w:eastAsia="仿宋_GB2312" w:hAnsi="宋体" w:cs="仿宋_GB2312" w:hint="eastAsia"/>
          <w:b/>
          <w:bCs/>
          <w:color w:val="000000"/>
          <w:kern w:val="0"/>
          <w:sz w:val="32"/>
          <w:szCs w:val="32"/>
        </w:rPr>
        <w:t>标志物的处罚</w:t>
      </w:r>
    </w:p>
    <w:p w:rsidR="00D2646C" w:rsidRPr="000E576B" w:rsidRDefault="00D2646C" w:rsidP="00F02265">
      <w:pPr>
        <w:widowControl/>
        <w:spacing w:line="720" w:lineRule="exact"/>
        <w:ind w:firstLineChars="200" w:firstLine="31680"/>
        <w:jc w:val="center"/>
        <w:rPr>
          <w:rFonts w:ascii="仿宋_GB2312" w:eastAsia="仿宋_GB2312" w:hAnsi="黑体" w:cs="Times New Roman"/>
          <w:b/>
          <w:bCs/>
          <w:sz w:val="32"/>
          <w:szCs w:val="32"/>
        </w:rPr>
      </w:pP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一、事项编码</w:t>
      </w:r>
    </w:p>
    <w:p w:rsidR="00D2646C" w:rsidRPr="006213A3" w:rsidRDefault="00D2646C" w:rsidP="00D07B6B">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p>
    <w:p w:rsidR="00D2646C" w:rsidRPr="006213A3" w:rsidRDefault="00D2646C" w:rsidP="00D07B6B">
      <w:pPr>
        <w:widowControl/>
        <w:spacing w:line="720" w:lineRule="exact"/>
        <w:jc w:val="left"/>
        <w:rPr>
          <w:rFonts w:ascii="仿宋_GB2312" w:eastAsia="仿宋_GB2312" w:hAnsi="黑体"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hint="eastAsia"/>
          <w:sz w:val="32"/>
          <w:szCs w:val="32"/>
        </w:rPr>
        <w:t>二、实施部门</w:t>
      </w:r>
    </w:p>
    <w:p w:rsidR="00D2646C" w:rsidRPr="006213A3" w:rsidRDefault="00D2646C" w:rsidP="00D07B6B">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宋体" w:cs="仿宋_GB2312"/>
          <w:color w:val="000000"/>
          <w:kern w:val="0"/>
          <w:sz w:val="32"/>
          <w:szCs w:val="32"/>
        </w:rPr>
        <w:t xml:space="preserve"> </w:t>
      </w:r>
      <w:r w:rsidRPr="006213A3">
        <w:rPr>
          <w:rFonts w:ascii="仿宋_GB2312" w:eastAsia="仿宋_GB2312" w:hAnsi="宋体" w:cs="仿宋_GB2312" w:hint="eastAsia"/>
          <w:color w:val="000000"/>
          <w:kern w:val="0"/>
          <w:sz w:val="32"/>
          <w:szCs w:val="32"/>
        </w:rPr>
        <w:t>运城市民政局</w:t>
      </w:r>
    </w:p>
    <w:p w:rsidR="00D2646C" w:rsidRPr="006213A3" w:rsidRDefault="00D2646C" w:rsidP="00D07B6B">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三、事项类别</w:t>
      </w:r>
    </w:p>
    <w:p w:rsidR="00D2646C" w:rsidRPr="006213A3"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四、适用范围</w:t>
      </w:r>
    </w:p>
    <w:p w:rsidR="00D2646C" w:rsidRPr="006213A3"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全市</w:t>
      </w:r>
    </w:p>
    <w:p w:rsidR="00D2646C" w:rsidRPr="006213A3" w:rsidRDefault="00D2646C" w:rsidP="00D07B6B">
      <w:pPr>
        <w:widowControl/>
        <w:spacing w:line="720" w:lineRule="exact"/>
        <w:ind w:firstLine="63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五、设立依据</w:t>
      </w:r>
    </w:p>
    <w:p w:rsidR="00D2646C" w:rsidRPr="006213A3" w:rsidRDefault="00D2646C" w:rsidP="00D07B6B">
      <w:pPr>
        <w:tabs>
          <w:tab w:val="center" w:pos="4153"/>
        </w:tabs>
        <w:jc w:val="center"/>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《行政区域界线管理条例》（国务院令第</w:t>
      </w:r>
      <w:r w:rsidRPr="006213A3">
        <w:rPr>
          <w:rFonts w:ascii="仿宋_GB2312" w:eastAsia="仿宋_GB2312" w:hAnsi="宋体" w:cs="仿宋_GB2312"/>
          <w:color w:val="000000"/>
          <w:kern w:val="0"/>
          <w:sz w:val="32"/>
          <w:szCs w:val="32"/>
        </w:rPr>
        <w:t>353</w:t>
      </w:r>
      <w:r w:rsidRPr="006213A3">
        <w:rPr>
          <w:rFonts w:ascii="仿宋_GB2312" w:eastAsia="仿宋_GB2312" w:hAnsi="宋体" w:cs="仿宋_GB2312" w:hint="eastAsia"/>
          <w:color w:val="000000"/>
          <w:kern w:val="0"/>
          <w:sz w:val="32"/>
          <w:szCs w:val="32"/>
        </w:rPr>
        <w:t>号）第六、</w:t>
      </w:r>
    </w:p>
    <w:p w:rsidR="00D2646C" w:rsidRPr="006213A3" w:rsidRDefault="00D2646C" w:rsidP="00D07B6B">
      <w:pPr>
        <w:tabs>
          <w:tab w:val="center" w:pos="4153"/>
        </w:tabs>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十七条</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六、办理条件</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七、申办材料</w:t>
      </w:r>
    </w:p>
    <w:p w:rsidR="00D2646C" w:rsidRPr="006213A3" w:rsidRDefault="00D2646C" w:rsidP="00F02265">
      <w:pPr>
        <w:widowControl/>
        <w:ind w:leftChars="304" w:left="31680" w:firstLineChars="200" w:firstLine="31680"/>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p>
    <w:p w:rsidR="00D2646C" w:rsidRPr="006213A3" w:rsidRDefault="00D2646C" w:rsidP="00D07B6B">
      <w:pPr>
        <w:widowControl/>
        <w:spacing w:line="720" w:lineRule="exact"/>
        <w:jc w:val="left"/>
        <w:rPr>
          <w:rFonts w:ascii="仿宋_GB2312" w:eastAsia="仿宋_GB2312" w:hAnsi="仿宋"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八、办理方式</w:t>
      </w:r>
    </w:p>
    <w:p w:rsidR="00D2646C" w:rsidRPr="006213A3" w:rsidRDefault="00D2646C" w:rsidP="00D07B6B">
      <w:pPr>
        <w:jc w:val="left"/>
        <w:rPr>
          <w:rFonts w:ascii="仿宋_GB2312" w:eastAsia="仿宋_GB2312" w:hAnsi="楷体" w:cs="Times New Roman"/>
          <w:color w:val="000000"/>
          <w:sz w:val="32"/>
          <w:szCs w:val="32"/>
        </w:rPr>
      </w:pPr>
      <w:r w:rsidRPr="006213A3">
        <w:rPr>
          <w:rFonts w:ascii="仿宋_GB2312" w:eastAsia="仿宋_GB2312" w:hAnsi="仿宋" w:cs="仿宋_GB2312"/>
          <w:sz w:val="32"/>
          <w:szCs w:val="32"/>
        </w:rPr>
        <w:t xml:space="preserve">        </w:t>
      </w:r>
      <w:r w:rsidRPr="006213A3">
        <w:rPr>
          <w:rFonts w:ascii="仿宋_GB2312" w:eastAsia="仿宋_GB2312" w:hAnsi="楷体" w:cs="仿宋_GB2312" w:hint="eastAsia"/>
          <w:color w:val="000000"/>
          <w:sz w:val="32"/>
          <w:szCs w:val="32"/>
        </w:rPr>
        <w:t>现场办理</w:t>
      </w:r>
    </w:p>
    <w:p w:rsidR="00D2646C" w:rsidRPr="006213A3" w:rsidRDefault="00D2646C" w:rsidP="00D07B6B">
      <w:pPr>
        <w:widowControl/>
        <w:spacing w:line="720" w:lineRule="exact"/>
        <w:ind w:firstLine="645"/>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九、办理流程</w:t>
      </w:r>
    </w:p>
    <w:p w:rsidR="00D2646C" w:rsidRPr="006213A3" w:rsidRDefault="00D2646C" w:rsidP="00F02265">
      <w:pPr>
        <w:ind w:left="31680" w:hangingChars="200" w:firstLine="31680"/>
        <w:jc w:val="left"/>
        <w:rPr>
          <w:rFonts w:ascii="仿宋_GB2312" w:eastAsia="仿宋_GB2312" w:hAnsi="楷体" w:cs="Times New Roman"/>
          <w:color w:val="000000"/>
          <w:sz w:val="32"/>
          <w:szCs w:val="32"/>
        </w:rPr>
      </w:pPr>
      <w:r w:rsidRPr="006213A3">
        <w:rPr>
          <w:rFonts w:ascii="仿宋_GB2312" w:eastAsia="仿宋_GB2312" w:hAnsi="楷体" w:cs="仿宋_GB2312" w:hint="eastAsia"/>
          <w:color w:val="000000"/>
          <w:sz w:val="32"/>
          <w:szCs w:val="32"/>
        </w:rPr>
        <w:t>立案→调查取证→审查→告知→决定→送达→执行→结案</w:t>
      </w:r>
      <w:r w:rsidRPr="006213A3">
        <w:rPr>
          <w:rFonts w:ascii="仿宋_GB2312" w:eastAsia="仿宋_GB2312" w:hAnsi="楷体" w:cs="仿宋_GB2312"/>
          <w:color w:val="000000"/>
          <w:sz w:val="32"/>
          <w:szCs w:val="32"/>
        </w:rPr>
        <w:t xml:space="preserve">    </w:t>
      </w:r>
      <w:r w:rsidRPr="006213A3">
        <w:rPr>
          <w:rFonts w:ascii="仿宋_GB2312" w:eastAsia="仿宋_GB2312" w:hAnsi="楷体" w:cs="仿宋_GB2312" w:hint="eastAsia"/>
          <w:color w:val="000000"/>
          <w:sz w:val="32"/>
          <w:szCs w:val="32"/>
        </w:rPr>
        <w:t>十、办理时限</w:t>
      </w:r>
    </w:p>
    <w:p w:rsidR="00D2646C" w:rsidRPr="006213A3" w:rsidRDefault="00D2646C" w:rsidP="00D07B6B">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仿宋" w:cs="仿宋_GB2312" w:hint="eastAsia"/>
          <w:sz w:val="32"/>
          <w:szCs w:val="32"/>
        </w:rPr>
        <w:t>无</w:t>
      </w:r>
    </w:p>
    <w:p w:rsidR="00D2646C" w:rsidRPr="006213A3" w:rsidRDefault="00D2646C" w:rsidP="00D07B6B">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十一、收费依据及标准</w:t>
      </w:r>
    </w:p>
    <w:p w:rsidR="00D2646C" w:rsidRPr="006213A3" w:rsidRDefault="00D2646C" w:rsidP="00D07B6B">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无</w:t>
      </w:r>
    </w:p>
    <w:p w:rsidR="00D2646C" w:rsidRPr="0070081D" w:rsidRDefault="00D2646C" w:rsidP="00D07B6B">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D07B6B">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D07B6B">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D07B6B">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hint="eastAsia"/>
          <w:color w:val="000000"/>
          <w:kern w:val="0"/>
          <w:sz w:val="32"/>
          <w:szCs w:val="32"/>
        </w:rPr>
        <w:t>电话咨询</w:t>
      </w:r>
      <w:r>
        <w:rPr>
          <w:rFonts w:ascii="仿宋_GB2312" w:eastAsia="仿宋_GB2312" w:hAnsi="宋体" w:cs="仿宋_GB2312"/>
          <w:color w:val="000000"/>
          <w:kern w:val="0"/>
          <w:sz w:val="32"/>
          <w:szCs w:val="32"/>
        </w:rPr>
        <w:t>0359-2660580</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F02265">
      <w:pPr>
        <w:widowControl/>
        <w:ind w:firstLineChars="200" w:firstLine="3168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0811</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807951" w:rsidRDefault="00D2646C" w:rsidP="00F02265">
      <w:pPr>
        <w:ind w:firstLineChars="131" w:firstLine="31680"/>
        <w:rPr>
          <w:rFonts w:ascii="仿宋_GB2312" w:eastAsia="仿宋_GB2312" w:hAnsi="仿宋" w:cs="Times New Roman"/>
          <w:sz w:val="32"/>
          <w:szCs w:val="32"/>
        </w:rPr>
      </w:pPr>
      <w:r w:rsidRPr="0070081D">
        <w:rPr>
          <w:rFonts w:ascii="仿宋_GB2312" w:eastAsia="仿宋_GB2312" w:cs="仿宋_GB2312"/>
        </w:rPr>
        <w:t xml:space="preserve">     </w:t>
      </w:r>
      <w:r w:rsidRPr="00807951">
        <w:rPr>
          <w:rFonts w:ascii="仿宋_GB2312" w:eastAsia="仿宋_GB2312" w:hAnsi="仿宋" w:cs="仿宋_GB2312" w:hint="eastAsia"/>
          <w:sz w:val="32"/>
          <w:szCs w:val="32"/>
        </w:rPr>
        <w:t>窗口问询或者电话咨询</w:t>
      </w:r>
      <w:r w:rsidRPr="00807951">
        <w:rPr>
          <w:rFonts w:ascii="仿宋_GB2312" w:eastAsia="仿宋_GB2312" w:hAnsi="仿宋" w:cs="仿宋_GB2312"/>
          <w:sz w:val="32"/>
          <w:szCs w:val="32"/>
        </w:rPr>
        <w:t>0359-2</w:t>
      </w:r>
      <w:r>
        <w:rPr>
          <w:rFonts w:ascii="仿宋_GB2312" w:eastAsia="仿宋_GB2312" w:hAnsi="仿宋" w:cs="仿宋_GB2312"/>
          <w:sz w:val="32"/>
          <w:szCs w:val="32"/>
        </w:rPr>
        <w:t>660580</w:t>
      </w:r>
    </w:p>
    <w:p w:rsidR="00D2646C" w:rsidRDefault="00D2646C" w:rsidP="00D07B6B">
      <w:pPr>
        <w:rPr>
          <w:rFonts w:cs="Times New Roman"/>
        </w:rPr>
      </w:pPr>
    </w:p>
    <w:p w:rsidR="00D2646C" w:rsidRDefault="00D2646C" w:rsidP="00D07B6B">
      <w:pPr>
        <w:rPr>
          <w:rFonts w:cs="Times New Roman"/>
        </w:rPr>
      </w:pPr>
    </w:p>
    <w:p w:rsidR="00D2646C" w:rsidRDefault="00D2646C" w:rsidP="00D07B6B">
      <w:pPr>
        <w:rPr>
          <w:rFonts w:cs="Times New Roman"/>
        </w:rPr>
      </w:pPr>
    </w:p>
    <w:p w:rsidR="00D2646C" w:rsidRDefault="00D2646C" w:rsidP="00D07B6B">
      <w:pPr>
        <w:rPr>
          <w:rFonts w:cs="Times New Roman"/>
        </w:rPr>
      </w:pPr>
    </w:p>
    <w:p w:rsidR="00D2646C" w:rsidRDefault="00D2646C" w:rsidP="00D07B6B">
      <w:pPr>
        <w:widowControl/>
        <w:spacing w:line="720" w:lineRule="exact"/>
        <w:jc w:val="left"/>
        <w:rPr>
          <w:rFonts w:cs="Times New Roman"/>
          <w:b/>
          <w:bCs/>
          <w:sz w:val="32"/>
          <w:szCs w:val="32"/>
        </w:rPr>
      </w:pPr>
      <w:r>
        <w:rPr>
          <w:rFonts w:ascii="黑体" w:eastAsia="黑体" w:hAnsi="黑体" w:cs="黑体"/>
          <w:sz w:val="32"/>
          <w:szCs w:val="32"/>
        </w:rPr>
        <w:t xml:space="preserve">  </w:t>
      </w:r>
      <w:r>
        <w:rPr>
          <w:rFonts w:ascii="黑体" w:eastAsia="黑体" w:hAnsi="黑体" w:cs="黑体" w:hint="eastAsia"/>
          <w:sz w:val="32"/>
          <w:szCs w:val="32"/>
        </w:rPr>
        <w:t>十七、办理流程图</w:t>
      </w:r>
    </w:p>
    <w:p w:rsidR="00D2646C" w:rsidRPr="00D07B6B" w:rsidRDefault="00D2646C" w:rsidP="00D07B6B">
      <w:pPr>
        <w:tabs>
          <w:tab w:val="center" w:pos="4153"/>
        </w:tabs>
        <w:jc w:val="center"/>
        <w:rPr>
          <w:rFonts w:ascii="方正小标宋简体" w:eastAsia="方正小标宋简体" w:hAnsi="方正小标宋简体" w:cs="Times New Roman"/>
          <w:sz w:val="32"/>
          <w:szCs w:val="32"/>
        </w:rPr>
      </w:pPr>
      <w:r w:rsidRPr="00D07B6B">
        <w:rPr>
          <w:rFonts w:ascii="方正小标宋简体" w:eastAsia="方正小标宋简体" w:hAnsi="方正小标宋简体" w:cs="方正小标宋简体" w:hint="eastAsia"/>
          <w:sz w:val="32"/>
          <w:szCs w:val="32"/>
        </w:rPr>
        <w:t>运城市民政局行政职权运行流程图（行政处罚类）</w:t>
      </w:r>
    </w:p>
    <w:p w:rsidR="00D2646C" w:rsidRPr="00D07B6B" w:rsidRDefault="00D2646C" w:rsidP="00D07B6B">
      <w:pPr>
        <w:tabs>
          <w:tab w:val="center" w:pos="4153"/>
        </w:tabs>
        <w:jc w:val="center"/>
        <w:rPr>
          <w:rFonts w:ascii="方正小标宋简体" w:eastAsia="方正小标宋简体" w:hAnsi="楷体" w:cs="Times New Roman"/>
          <w:spacing w:val="-20"/>
          <w:sz w:val="32"/>
          <w:szCs w:val="32"/>
        </w:rPr>
      </w:pPr>
      <w:r w:rsidRPr="00D07B6B">
        <w:rPr>
          <w:rFonts w:ascii="方正小标宋简体" w:eastAsia="方正小标宋简体" w:hAnsi="楷体" w:cs="方正小标宋简体" w:hint="eastAsia"/>
          <w:spacing w:val="-20"/>
          <w:sz w:val="32"/>
          <w:szCs w:val="32"/>
        </w:rPr>
        <w:t>对故意损坏或擅自移动界桩及其他行政区域界线标志物</w:t>
      </w:r>
    </w:p>
    <w:p w:rsidR="00D2646C" w:rsidRPr="00D07B6B" w:rsidRDefault="00D2646C" w:rsidP="00D07B6B">
      <w:pPr>
        <w:tabs>
          <w:tab w:val="center" w:pos="4153"/>
        </w:tabs>
        <w:jc w:val="center"/>
        <w:rPr>
          <w:rFonts w:ascii="方正小标宋简体" w:eastAsia="方正小标宋简体" w:cs="Times New Roman"/>
          <w:sz w:val="32"/>
          <w:szCs w:val="32"/>
        </w:rPr>
      </w:pPr>
      <w:r w:rsidRPr="00D07B6B">
        <w:rPr>
          <w:rFonts w:ascii="方正小标宋简体" w:eastAsia="方正小标宋简体" w:hAnsi="楷体" w:cs="方正小标宋简体" w:hint="eastAsia"/>
          <w:spacing w:val="-20"/>
          <w:sz w:val="32"/>
          <w:szCs w:val="32"/>
        </w:rPr>
        <w:t>的处罚</w:t>
      </w:r>
    </w:p>
    <w:p w:rsidR="00D2646C" w:rsidRDefault="00D2646C" w:rsidP="00D07B6B">
      <w:pPr>
        <w:rPr>
          <w:rFonts w:cs="Times New Roman"/>
        </w:rPr>
      </w:pPr>
      <w:r>
        <w:rPr>
          <w:noProof/>
        </w:rPr>
        <w:pict>
          <v:shape id="_x0000_s1524" type="#_x0000_t176" style="position:absolute;left:0;text-align:left;margin-left:122.6pt;margin-top:11.9pt;width:160.9pt;height:43.5pt;z-index:251727360">
            <v:textbox>
              <w:txbxContent>
                <w:p w:rsidR="00D2646C" w:rsidRDefault="00D2646C" w:rsidP="00D07B6B">
                  <w:pPr>
                    <w:jc w:val="center"/>
                    <w:rPr>
                      <w:rFonts w:cs="Times New Roman"/>
                      <w:sz w:val="18"/>
                      <w:szCs w:val="18"/>
                    </w:rPr>
                  </w:pPr>
                  <w:r>
                    <w:rPr>
                      <w:rFonts w:cs="宋体" w:hint="eastAsia"/>
                      <w:sz w:val="18"/>
                      <w:szCs w:val="18"/>
                    </w:rPr>
                    <w:t>对故意损坏或擅自移动界桩及其他行政区域界线标志物进行立案</w:t>
                  </w:r>
                </w:p>
              </w:txbxContent>
            </v:textbox>
          </v:shape>
        </w:pict>
      </w:r>
    </w:p>
    <w:p w:rsidR="00D2646C" w:rsidRDefault="00D2646C" w:rsidP="00D07B6B">
      <w:pPr>
        <w:rPr>
          <w:rFonts w:cs="Times New Roman"/>
        </w:rPr>
      </w:pPr>
    </w:p>
    <w:p w:rsidR="00D2646C" w:rsidRDefault="00D2646C" w:rsidP="00D07B6B">
      <w:pPr>
        <w:rPr>
          <w:rFonts w:cs="Times New Roman"/>
        </w:rPr>
      </w:pPr>
    </w:p>
    <w:p w:rsidR="00D2646C" w:rsidRDefault="00D2646C" w:rsidP="00D07B6B">
      <w:pPr>
        <w:rPr>
          <w:rFonts w:cs="Times New Roman"/>
        </w:rPr>
      </w:pPr>
      <w:r>
        <w:rPr>
          <w:noProof/>
        </w:rPr>
        <w:pict>
          <v:line id="_x0000_s1525" style="position:absolute;left:0;text-align:left;z-index:251731456" from="205.3pt,9.2pt" to="205.85pt,58.2pt">
            <v:fill o:detectmouseclick="t"/>
            <v:stroke endarrow="block"/>
          </v:line>
        </w:pict>
      </w:r>
    </w:p>
    <w:p w:rsidR="00D2646C" w:rsidRDefault="00D2646C" w:rsidP="00D07B6B">
      <w:pPr>
        <w:rPr>
          <w:rFonts w:cs="Times New Roman"/>
        </w:rPr>
      </w:pPr>
      <w:r>
        <w:rPr>
          <w:noProof/>
        </w:rPr>
        <w:pict>
          <v:rect id="_x0000_s1526" style="position:absolute;left:0;text-align:left;margin-left:226.4pt;margin-top:6.5pt;width:88.2pt;height:20.55pt;z-index:251737600" filled="f" stroked="f">
            <v:fill o:detectmouseclick="t"/>
            <v:textbox>
              <w:txbxContent>
                <w:p w:rsidR="00D2646C" w:rsidRDefault="00D2646C" w:rsidP="00D07B6B">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_x0000_s1527" type="#_x0000_t176" style="position:absolute;left:0;text-align:left;margin-left:323.75pt;margin-top:11.1pt;width:117pt;height:38.8pt;z-index:251729408">
            <v:textbox>
              <w:txbxContent>
                <w:p w:rsidR="00D2646C" w:rsidRDefault="00D2646C" w:rsidP="00D07B6B">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D2646C" w:rsidRDefault="00D2646C" w:rsidP="00D07B6B">
      <w:pPr>
        <w:rPr>
          <w:rFonts w:cs="Times New Roman"/>
        </w:rPr>
      </w:pPr>
      <w:r>
        <w:rPr>
          <w:noProof/>
        </w:rPr>
        <w:pict>
          <v:line id="_x0000_s1528" style="position:absolute;left:0;text-align:left;flip:y;z-index:251735552" from="207.05pt,9.3pt" to="324.8pt,10.1pt" strokeweight=".5pt">
            <v:fill o:detectmouseclick="t"/>
            <v:stroke endarrow="block"/>
          </v:line>
        </w:pict>
      </w:r>
    </w:p>
    <w:p w:rsidR="00D2646C" w:rsidRDefault="00D2646C" w:rsidP="00D07B6B">
      <w:pPr>
        <w:rPr>
          <w:rFonts w:cs="Times New Roman"/>
        </w:rPr>
      </w:pPr>
      <w:r>
        <w:rPr>
          <w:noProof/>
        </w:rPr>
        <w:pict>
          <v:rect id="_x0000_s1529" style="position:absolute;left:0;text-align:left;margin-left:125.8pt;margin-top:11.8pt;width:155.7pt;height:46.6pt;z-index:251728384">
            <v:textbox inset="2.53997mm,,2.53997mm">
              <w:txbxContent>
                <w:p w:rsidR="00D2646C" w:rsidRDefault="00D2646C" w:rsidP="00D07B6B">
                  <w:pPr>
                    <w:spacing w:line="240" w:lineRule="exact"/>
                    <w:jc w:val="center"/>
                    <w:rPr>
                      <w:rFonts w:cs="Times New Roman"/>
                    </w:rPr>
                  </w:pPr>
                  <w:r>
                    <w:rPr>
                      <w:rFonts w:cs="宋体" w:hint="eastAsia"/>
                    </w:rPr>
                    <w:t>对违法行为调查取证</w:t>
                  </w:r>
                </w:p>
                <w:p w:rsidR="00D2646C" w:rsidRDefault="00D2646C" w:rsidP="00D07B6B">
                  <w:pPr>
                    <w:spacing w:line="240" w:lineRule="exact"/>
                    <w:jc w:val="center"/>
                    <w:rPr>
                      <w:rFonts w:cs="Times New Roman"/>
                      <w:sz w:val="15"/>
                      <w:szCs w:val="15"/>
                    </w:rPr>
                  </w:pPr>
                  <w:r>
                    <w:rPr>
                      <w:rFonts w:cs="宋体" w:hint="eastAsia"/>
                    </w:rPr>
                    <w:t>（与当事人有直接利害关系的应当回避）</w:t>
                  </w:r>
                </w:p>
              </w:txbxContent>
            </v:textbox>
          </v:rect>
        </w:pict>
      </w:r>
    </w:p>
    <w:p w:rsidR="00D2646C" w:rsidRDefault="00D2646C" w:rsidP="00D07B6B">
      <w:pPr>
        <w:rPr>
          <w:rFonts w:cs="Times New Roman"/>
        </w:rPr>
      </w:pPr>
    </w:p>
    <w:p w:rsidR="00D2646C" w:rsidRDefault="00D2646C" w:rsidP="00D07B6B">
      <w:pPr>
        <w:rPr>
          <w:rFonts w:cs="Times New Roman"/>
        </w:rPr>
      </w:pPr>
    </w:p>
    <w:p w:rsidR="00D2646C" w:rsidRDefault="00D2646C" w:rsidP="00D07B6B">
      <w:pPr>
        <w:rPr>
          <w:rFonts w:cs="Times New Roman"/>
        </w:rPr>
      </w:pPr>
      <w:r>
        <w:rPr>
          <w:noProof/>
        </w:rPr>
        <w:pict>
          <v:line id="_x0000_s1530" style="position:absolute;left:0;text-align:left;z-index:251732480" from="206pt,11pt" to="206.55pt,29.45pt" strokeweight=".5pt">
            <v:stroke endarrow="block"/>
          </v:line>
        </w:pict>
      </w:r>
    </w:p>
    <w:p w:rsidR="00D2646C" w:rsidRDefault="00D2646C" w:rsidP="00D07B6B">
      <w:pPr>
        <w:rPr>
          <w:rFonts w:cs="Times New Roman"/>
        </w:rPr>
      </w:pPr>
      <w:r>
        <w:rPr>
          <w:noProof/>
        </w:rPr>
        <w:pict>
          <v:rect id="_x0000_s1531" style="position:absolute;left:0;text-align:left;margin-left:133.8pt;margin-top:11.3pt;width:142.5pt;height:22.65pt;z-index:251730432">
            <v:textbox>
              <w:txbxContent>
                <w:p w:rsidR="00D2646C" w:rsidRDefault="00D2646C" w:rsidP="00D07B6B">
                  <w:pPr>
                    <w:spacing w:line="320" w:lineRule="exact"/>
                    <w:rPr>
                      <w:rFonts w:cs="Times New Roman"/>
                    </w:rPr>
                  </w:pPr>
                  <w:r>
                    <w:t xml:space="preserve">  </w:t>
                  </w:r>
                  <w:r>
                    <w:rPr>
                      <w:rFonts w:cs="宋体" w:hint="eastAsia"/>
                    </w:rPr>
                    <w:t>审查调查报告及证据材料</w:t>
                  </w:r>
                </w:p>
              </w:txbxContent>
            </v:textbox>
          </v:rect>
        </w:pict>
      </w:r>
    </w:p>
    <w:p w:rsidR="00D2646C" w:rsidRDefault="00D2646C" w:rsidP="00D07B6B">
      <w:pPr>
        <w:rPr>
          <w:rFonts w:cs="Times New Roman"/>
        </w:rPr>
      </w:pPr>
    </w:p>
    <w:p w:rsidR="00D2646C" w:rsidRDefault="00D2646C" w:rsidP="00D07B6B">
      <w:pPr>
        <w:rPr>
          <w:rFonts w:cs="Times New Roman"/>
        </w:rPr>
      </w:pPr>
      <w:r>
        <w:rPr>
          <w:noProof/>
        </w:rPr>
        <w:pict>
          <v:line id="_x0000_s1532" style="position:absolute;left:0;text-align:left;flip:x;z-index:251733504" from="204.2pt,3.65pt" to="204.85pt,61.35pt" strokeweight=".5pt">
            <v:fill o:detectmouseclick="t"/>
            <v:stroke endarrow="block"/>
          </v:line>
        </w:pict>
      </w:r>
    </w:p>
    <w:p w:rsidR="00D2646C" w:rsidRDefault="00D2646C" w:rsidP="00D07B6B">
      <w:pPr>
        <w:rPr>
          <w:rFonts w:cs="Times New Roman"/>
        </w:rPr>
      </w:pPr>
      <w:r>
        <w:rPr>
          <w:noProof/>
        </w:rPr>
        <w:pict>
          <v:line id="_x0000_s1533" style="position:absolute;left:0;text-align:left;flip:x;z-index:251743744" from="66.45pt,13.35pt" to="66.7pt,35.15pt" strokeweight=".5pt">
            <v:fill o:detectmouseclick="t"/>
            <v:stroke endarrow="block"/>
          </v:line>
        </w:pict>
      </w:r>
      <w:r>
        <w:rPr>
          <w:noProof/>
        </w:rPr>
        <w:pict>
          <v:line id="_x0000_s1534" style="position:absolute;left:0;text-align:left;flip:x y;z-index:251742720" from="67.35pt,12.75pt" to="205.6pt,13.7pt">
            <v:fill o:detectmouseclick="t"/>
          </v:line>
        </w:pict>
      </w:r>
      <w:r>
        <w:rPr>
          <w:noProof/>
        </w:rPr>
        <w:pict>
          <v:line id="_x0000_s1535" style="position:absolute;left:0;text-align:left;z-index:251739648" from="382.15pt,14.75pt" to="382.7pt,33.2pt" strokeweight=".5pt">
            <v:stroke endarrow="block"/>
          </v:line>
        </w:pict>
      </w:r>
      <w:r>
        <w:rPr>
          <w:noProof/>
        </w:rPr>
        <w:pict>
          <v:line id="_x0000_s1536" style="position:absolute;left:0;text-align:left;flip:x y;z-index:251734528" from="204.5pt,14.1pt" to="383.6pt,15.05pt">
            <v:fill o:detectmouseclick="t"/>
          </v:line>
        </w:pict>
      </w:r>
    </w:p>
    <w:p w:rsidR="00D2646C" w:rsidRDefault="00D2646C" w:rsidP="00D07B6B">
      <w:pPr>
        <w:rPr>
          <w:rFonts w:cs="Times New Roman"/>
        </w:rPr>
      </w:pPr>
      <w:r>
        <w:rPr>
          <w:noProof/>
        </w:rPr>
        <w:pict>
          <v:rect id="_x0000_s1537" style="position:absolute;left:0;text-align:left;margin-left:101.95pt;margin-top:3pt;width:203.15pt;height:22.3pt;z-index:251755008" filled="f" stroked="f">
            <v:fill o:detectmouseclick="t"/>
            <v:textbox>
              <w:txbxContent>
                <w:p w:rsidR="00D2646C" w:rsidRDefault="00D2646C" w:rsidP="00D07B6B">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D2646C" w:rsidRDefault="00D2646C" w:rsidP="00D07B6B">
      <w:pPr>
        <w:rPr>
          <w:rFonts w:cs="Times New Roman"/>
        </w:rPr>
      </w:pPr>
      <w:r>
        <w:rPr>
          <w:noProof/>
        </w:rPr>
        <w:pict>
          <v:rect id="_x0000_s1538" style="position:absolute;left:0;text-align:left;margin-left:18.65pt;margin-top:2.3pt;width:106.7pt;height:21.8pt;z-index:251741696">
            <v:textbox>
              <w:txbxContent>
                <w:p w:rsidR="00D2646C" w:rsidRDefault="00D2646C" w:rsidP="00D07B6B">
                  <w:pPr>
                    <w:spacing w:line="320" w:lineRule="exact"/>
                    <w:rPr>
                      <w:rFonts w:cs="Times New Roman"/>
                    </w:rPr>
                  </w:pPr>
                  <w:r>
                    <w:t xml:space="preserve">  </w:t>
                  </w:r>
                  <w:r>
                    <w:rPr>
                      <w:rFonts w:cs="宋体" w:hint="eastAsia"/>
                    </w:rPr>
                    <w:t>构成违法事实的</w:t>
                  </w:r>
                </w:p>
              </w:txbxContent>
            </v:textbox>
          </v:rect>
        </w:pict>
      </w:r>
      <w:r>
        <w:rPr>
          <w:noProof/>
        </w:rPr>
        <w:pict>
          <v:rect id="_x0000_s1539" style="position:absolute;left:0;text-align:left;margin-left:136.65pt;margin-top:12.8pt;width:142.5pt;height:22.65pt;z-index:251738624">
            <v:textbox>
              <w:txbxContent>
                <w:p w:rsidR="00D2646C" w:rsidRDefault="00D2646C" w:rsidP="00D07B6B">
                  <w:pPr>
                    <w:spacing w:line="320" w:lineRule="exact"/>
                    <w:rPr>
                      <w:rFonts w:cs="Times New Roman"/>
                    </w:rPr>
                  </w:pPr>
                  <w:r>
                    <w:t xml:space="preserve">      </w:t>
                  </w:r>
                  <w:r>
                    <w:rPr>
                      <w:rFonts w:cs="宋体" w:hint="eastAsia"/>
                    </w:rPr>
                    <w:t>审查复议材料</w:t>
                  </w:r>
                </w:p>
              </w:txbxContent>
            </v:textbox>
          </v:rect>
        </w:pict>
      </w:r>
      <w:r>
        <w:rPr>
          <w:noProof/>
        </w:rPr>
        <w:pict>
          <v:rect id="_x0000_s1540" style="position:absolute;left:0;text-align:left;margin-left:332.05pt;margin-top:2.35pt;width:105pt;height:22.65pt;z-index:251740672">
            <v:textbox>
              <w:txbxContent>
                <w:p w:rsidR="00D2646C" w:rsidRDefault="00D2646C" w:rsidP="00D07B6B">
                  <w:pPr>
                    <w:spacing w:line="320" w:lineRule="exact"/>
                    <w:rPr>
                      <w:rFonts w:cs="Times New Roman"/>
                    </w:rPr>
                  </w:pPr>
                  <w:r>
                    <w:t xml:space="preserve">  </w:t>
                  </w:r>
                  <w:r>
                    <w:rPr>
                      <w:rFonts w:cs="宋体" w:hint="eastAsia"/>
                    </w:rPr>
                    <w:t>违法事实不成立</w:t>
                  </w:r>
                </w:p>
              </w:txbxContent>
            </v:textbox>
          </v:rect>
        </w:pict>
      </w:r>
    </w:p>
    <w:p w:rsidR="00D2646C" w:rsidRDefault="00D2646C" w:rsidP="00D07B6B">
      <w:pPr>
        <w:rPr>
          <w:rFonts w:cs="Times New Roman"/>
        </w:rPr>
      </w:pPr>
      <w:r>
        <w:rPr>
          <w:noProof/>
        </w:rPr>
        <w:pict>
          <v:line id="_x0000_s1541" style="position:absolute;left:0;text-align:left;flip:x;z-index:251745792" from="71pt,9.45pt" to="71.3pt,54.55pt" strokeweight=".5pt">
            <v:fill o:detectmouseclick="t"/>
            <v:stroke endarrow="block"/>
          </v:line>
        </w:pict>
      </w:r>
      <w:r>
        <w:rPr>
          <w:noProof/>
        </w:rPr>
        <w:pict>
          <v:line id="_x0000_s1542" style="position:absolute;left:0;text-align:left;z-index:251752960" from="383.65pt,9.6pt" to="384.85pt,271.85pt">
            <v:fill o:detectmouseclick="t"/>
          </v:line>
        </w:pict>
      </w:r>
    </w:p>
    <w:p w:rsidR="00D2646C" w:rsidRDefault="00D2646C" w:rsidP="00D07B6B">
      <w:pPr>
        <w:rPr>
          <w:rFonts w:cs="Times New Roman"/>
        </w:rPr>
      </w:pPr>
      <w:r>
        <w:rPr>
          <w:noProof/>
        </w:rPr>
        <w:pict>
          <v:line id="_x0000_s1543" style="position:absolute;left:0;text-align:left;flip:x;z-index:251747840" from="206.3pt,3.4pt" to="206.6pt,61.85pt" strokeweight=".5pt">
            <v:fill o:detectmouseclick="t"/>
            <v:stroke endarrow="block"/>
          </v:line>
        </w:pict>
      </w:r>
    </w:p>
    <w:p w:rsidR="00D2646C" w:rsidRDefault="00D2646C" w:rsidP="00D07B6B">
      <w:pPr>
        <w:rPr>
          <w:rFonts w:cs="Times New Roman"/>
        </w:rPr>
      </w:pPr>
    </w:p>
    <w:p w:rsidR="00D2646C" w:rsidRDefault="00D2646C" w:rsidP="00D07B6B">
      <w:pPr>
        <w:tabs>
          <w:tab w:val="left" w:pos="1317"/>
        </w:tabs>
        <w:rPr>
          <w:rFonts w:cs="Times New Roman"/>
        </w:rPr>
      </w:pPr>
      <w:r>
        <w:rPr>
          <w:noProof/>
        </w:rPr>
        <w:pict>
          <v:rect id="_x0000_s1544" style="position:absolute;left:0;text-align:left;margin-left:10.65pt;margin-top:6.95pt;width:114.15pt;height:26.75pt;z-index:251744768">
            <v:textbox>
              <w:txbxContent>
                <w:p w:rsidR="00D2646C" w:rsidRDefault="00D2646C" w:rsidP="00D07B6B">
                  <w:pPr>
                    <w:spacing w:line="320" w:lineRule="exact"/>
                    <w:rPr>
                      <w:rFonts w:cs="Times New Roman"/>
                    </w:rPr>
                  </w:pPr>
                  <w:r>
                    <w:t xml:space="preserve">   </w:t>
                  </w:r>
                  <w:r>
                    <w:rPr>
                      <w:rFonts w:cs="宋体" w:hint="eastAsia"/>
                    </w:rPr>
                    <w:t>依法给予处罚</w:t>
                  </w:r>
                </w:p>
              </w:txbxContent>
            </v:textbox>
          </v:rect>
        </w:pict>
      </w:r>
      <w:r>
        <w:rPr>
          <w:rFonts w:cs="Times New Roman"/>
        </w:rPr>
        <w:tab/>
      </w:r>
    </w:p>
    <w:p w:rsidR="00D2646C" w:rsidRDefault="00D2646C" w:rsidP="00D07B6B">
      <w:pPr>
        <w:snapToGrid w:val="0"/>
        <w:rPr>
          <w:sz w:val="28"/>
          <w:szCs w:val="28"/>
        </w:rPr>
      </w:pPr>
      <w:r>
        <w:rPr>
          <w:noProof/>
        </w:rPr>
        <w:pict>
          <v:rect id="_x0000_s1545" style="position:absolute;left:0;text-align:left;margin-left:131.85pt;margin-top:15pt;width:141.6pt;height:70pt;z-index:251746816">
            <v:textbox>
              <w:txbxContent>
                <w:p w:rsidR="00D2646C" w:rsidRDefault="00D2646C" w:rsidP="00D07B6B">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Pr>
          <w:sz w:val="28"/>
          <w:szCs w:val="28"/>
        </w:rPr>
        <w:t xml:space="preserve">                                        </w:t>
      </w:r>
    </w:p>
    <w:p w:rsidR="00D2646C" w:rsidRDefault="00D2646C" w:rsidP="00D07B6B">
      <w:pPr>
        <w:snapToGrid w:val="0"/>
      </w:pPr>
      <w:r>
        <w:rPr>
          <w:noProof/>
        </w:rPr>
        <w:pict>
          <v:shapetype id="_x0000_t33" coordsize="21600,21600" o:spt="33" o:oned="t" path="m,l21600,r,21600e" filled="f">
            <v:stroke joinstyle="miter"/>
            <v:path arrowok="t" fillok="f" o:connecttype="none"/>
            <o:lock v:ext="edit" shapetype="t"/>
          </v:shapetype>
          <v:shape id="_x0000_s1546" type="#_x0000_t33" style="position:absolute;left:0;text-align:left;margin-left:27.4pt;margin-top:31.45pt;width:185.1pt;height:125.95pt;rotation:-90;flip:y;z-index:251756032" strokeweight="1.25pt">
            <v:fill o:detectmouseclick="t"/>
            <v:stroke endarrow="open"/>
          </v:shape>
        </w:pict>
      </w:r>
      <w:r>
        <w:rPr>
          <w:noProof/>
        </w:rPr>
        <w:pict>
          <v:shape id="_x0000_s1547" type="#_x0000_t202" style="position:absolute;left:0;text-align:left;margin-left:258.45pt;margin-top:240.25pt;width:214.9pt;height:59.2pt;z-index:251736576" filled="f" stroked="f">
            <v:fill o:detectmouseclick="t"/>
            <v:textbox inset="2.53997mm,,2.53997mm">
              <w:txbxContent>
                <w:p w:rsidR="00D2646C" w:rsidRDefault="00D2646C" w:rsidP="00D07B6B">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承办机构：运城市民政局区划地名科</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监督电话：</w:t>
                  </w:r>
                  <w:r>
                    <w:rPr>
                      <w:rFonts w:ascii="黑体" w:eastAsia="黑体" w:hAnsi="黑体" w:cs="黑体"/>
                    </w:rPr>
                    <w:t>03569-2660863</w:t>
                  </w:r>
                </w:p>
              </w:txbxContent>
            </v:textbox>
          </v:shape>
        </w:pict>
      </w:r>
      <w:r>
        <w:t xml:space="preserve">                                          </w:t>
      </w:r>
    </w:p>
    <w:p w:rsidR="00D2646C" w:rsidRDefault="00D2646C" w:rsidP="00D07B6B">
      <w:pPr>
        <w:rPr>
          <w:rFonts w:cs="Times New Roman"/>
          <w:color w:val="000000"/>
        </w:rPr>
      </w:pPr>
    </w:p>
    <w:p w:rsidR="00D2646C" w:rsidRDefault="00D2646C" w:rsidP="00D07B6B">
      <w:pPr>
        <w:rPr>
          <w:rFonts w:cs="Times New Roman"/>
          <w:color w:val="000000"/>
        </w:rPr>
      </w:pPr>
    </w:p>
    <w:p w:rsidR="00D2646C" w:rsidRDefault="00D2646C" w:rsidP="00D07B6B">
      <w:pPr>
        <w:rPr>
          <w:rFonts w:cs="Times New Roman"/>
          <w:color w:val="000000"/>
        </w:rPr>
      </w:pPr>
    </w:p>
    <w:p w:rsidR="00D2646C" w:rsidRDefault="00D2646C" w:rsidP="00D07B6B">
      <w:pPr>
        <w:rPr>
          <w:rFonts w:ascii="黑体" w:eastAsia="黑体" w:hAnsi="黑体" w:cs="Times New Roman"/>
          <w:color w:val="000000"/>
        </w:rPr>
      </w:pPr>
      <w:r>
        <w:rPr>
          <w:noProof/>
        </w:rPr>
        <w:pict>
          <v:line id="_x0000_s1548" style="position:absolute;left:0;text-align:left;z-index:251749888" from="201.1pt,9.55pt" to="201.65pt,55.5pt" strokeweight=".5pt">
            <v:fill o:detectmouseclick="t"/>
            <v:stroke endarrow="block"/>
          </v:line>
        </w:pict>
      </w:r>
    </w:p>
    <w:p w:rsidR="00D2646C" w:rsidRDefault="00D2646C" w:rsidP="00D07B6B">
      <w:pPr>
        <w:rPr>
          <w:rFonts w:cs="Times New Roman"/>
          <w:color w:val="000000"/>
        </w:rPr>
      </w:pPr>
    </w:p>
    <w:p w:rsidR="00D2646C" w:rsidRDefault="00D2646C" w:rsidP="00B656B2">
      <w:pPr>
        <w:ind w:firstLineChars="200" w:firstLine="31680"/>
        <w:rPr>
          <w:rFonts w:cs="Times New Roman"/>
          <w:color w:val="000000"/>
        </w:rPr>
      </w:pPr>
    </w:p>
    <w:p w:rsidR="00D2646C" w:rsidRDefault="00D2646C" w:rsidP="00D07B6B">
      <w:pPr>
        <w:rPr>
          <w:rFonts w:cs="Times New Roman"/>
          <w:color w:val="000000"/>
        </w:rPr>
      </w:pPr>
      <w:r>
        <w:rPr>
          <w:noProof/>
        </w:rPr>
        <w:pict>
          <v:rect id="_x0000_s1549" style="position:absolute;left:0;text-align:left;margin-left:132.85pt;margin-top:8.4pt;width:142.5pt;height:22.65pt;z-index:251748864">
            <v:textbox>
              <w:txbxContent>
                <w:p w:rsidR="00D2646C" w:rsidRDefault="00D2646C" w:rsidP="00D07B6B">
                  <w:pPr>
                    <w:spacing w:line="320" w:lineRule="exact"/>
                    <w:rPr>
                      <w:rFonts w:cs="Times New Roman"/>
                    </w:rPr>
                  </w:pPr>
                  <w:r>
                    <w:t xml:space="preserve">    </w:t>
                  </w:r>
                  <w:r>
                    <w:rPr>
                      <w:rFonts w:cs="宋体" w:hint="eastAsia"/>
                    </w:rPr>
                    <w:t>对当事人进行处罚</w:t>
                  </w:r>
                </w:p>
              </w:txbxContent>
            </v:textbox>
          </v:rect>
        </w:pict>
      </w:r>
    </w:p>
    <w:p w:rsidR="00D2646C" w:rsidRDefault="00D2646C" w:rsidP="00D07B6B">
      <w:pPr>
        <w:tabs>
          <w:tab w:val="left" w:pos="6733"/>
        </w:tabs>
        <w:jc w:val="left"/>
        <w:rPr>
          <w:rFonts w:ascii="黑体" w:eastAsia="黑体" w:cs="Times New Roman"/>
          <w:color w:val="000000"/>
          <w:sz w:val="44"/>
          <w:szCs w:val="44"/>
          <w:lang w:val="zh-CN"/>
        </w:rPr>
      </w:pPr>
      <w:r>
        <w:rPr>
          <w:noProof/>
        </w:rPr>
        <w:pict>
          <v:line id="_x0000_s1550" style="position:absolute;z-index:251751936" from="200.6pt,15.85pt" to="201.15pt,61.8pt" strokeweight=".5pt">
            <v:stroke endarrow="block"/>
          </v:line>
        </w:pict>
      </w:r>
    </w:p>
    <w:p w:rsidR="00D2646C" w:rsidRDefault="00D2646C" w:rsidP="00D07B6B">
      <w:pPr>
        <w:rPr>
          <w:rFonts w:ascii="黑体" w:eastAsia="黑体" w:cs="Times New Roman"/>
          <w:color w:val="000000"/>
          <w:sz w:val="44"/>
          <w:szCs w:val="44"/>
        </w:rPr>
      </w:pPr>
      <w:r>
        <w:rPr>
          <w:noProof/>
        </w:rPr>
        <w:pict>
          <v:rect id="_x0000_s1551" style="position:absolute;left:0;text-align:left;margin-left:190.75pt;margin-top:30.45pt;width:58.45pt;height:22.55pt;z-index:251750912">
            <v:textbox>
              <w:txbxContent>
                <w:p w:rsidR="00D2646C" w:rsidRDefault="00D2646C" w:rsidP="00D07B6B">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p>
    <w:p w:rsidR="00D2646C" w:rsidRDefault="00D2646C" w:rsidP="00D07B6B">
      <w:pPr>
        <w:rPr>
          <w:rFonts w:ascii="黑体" w:eastAsia="黑体" w:cs="Times New Roman"/>
          <w:color w:val="000000"/>
          <w:sz w:val="44"/>
          <w:szCs w:val="44"/>
        </w:rPr>
      </w:pPr>
      <w:r>
        <w:rPr>
          <w:noProof/>
        </w:rPr>
        <w:pict>
          <v:line id="_x0000_s1552" style="position:absolute;left:0;text-align:left;flip:x;z-index:251753984" from="263.9pt,9.55pt" to="385.85pt,10.5pt" strokeweight=".5pt">
            <v:fill o:detectmouseclick="t"/>
            <v:stroke endarrow="block"/>
          </v:line>
        </w:pict>
      </w:r>
    </w:p>
    <w:p w:rsidR="00D2646C" w:rsidRPr="000E576B" w:rsidRDefault="00D2646C" w:rsidP="00F02265">
      <w:pPr>
        <w:tabs>
          <w:tab w:val="center" w:pos="4153"/>
        </w:tabs>
        <w:ind w:firstLineChars="200" w:firstLine="31680"/>
        <w:jc w:val="center"/>
        <w:rPr>
          <w:rFonts w:ascii="仿宋_GB2312" w:eastAsia="仿宋_GB2312" w:hAnsi="宋体" w:cs="Times New Roman"/>
          <w:b/>
          <w:bCs/>
          <w:color w:val="000000"/>
          <w:kern w:val="0"/>
          <w:sz w:val="32"/>
          <w:szCs w:val="32"/>
        </w:rPr>
      </w:pPr>
      <w:r w:rsidRPr="000E576B">
        <w:rPr>
          <w:rFonts w:ascii="仿宋_GB2312" w:eastAsia="仿宋_GB2312" w:hAnsi="宋体" w:cs="仿宋_GB2312" w:hint="eastAsia"/>
          <w:b/>
          <w:bCs/>
          <w:color w:val="000000"/>
          <w:kern w:val="0"/>
          <w:sz w:val="32"/>
          <w:szCs w:val="32"/>
        </w:rPr>
        <w:t>对使用非标准地名的，擅自命名、更名的，未经审定出版公开地名密集出版的，擅自设立、移位、涂改、遮挡地名标志的，损坏地名标志的处罚</w:t>
      </w:r>
    </w:p>
    <w:p w:rsidR="00D2646C" w:rsidRPr="000E576B" w:rsidRDefault="00D2646C" w:rsidP="00F02265">
      <w:pPr>
        <w:widowControl/>
        <w:spacing w:line="720" w:lineRule="exact"/>
        <w:ind w:firstLineChars="200" w:firstLine="31680"/>
        <w:jc w:val="center"/>
        <w:rPr>
          <w:rFonts w:ascii="仿宋_GB2312" w:eastAsia="仿宋_GB2312" w:hAnsi="黑体" w:cs="Times New Roman"/>
          <w:b/>
          <w:bCs/>
          <w:sz w:val="32"/>
          <w:szCs w:val="32"/>
        </w:rPr>
      </w:pP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一、事项编码</w:t>
      </w:r>
    </w:p>
    <w:p w:rsidR="00D2646C" w:rsidRPr="006213A3" w:rsidRDefault="00D2646C" w:rsidP="00114B39">
      <w:pPr>
        <w:widowControl/>
        <w:tabs>
          <w:tab w:val="left" w:pos="960"/>
        </w:tabs>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114B39">
        <w:rPr>
          <w:rFonts w:ascii="仿宋_GB2312" w:eastAsia="仿宋_GB2312" w:hAnsi="黑体" w:cs="Times New Roman"/>
          <w:sz w:val="32"/>
          <w:szCs w:val="32"/>
        </w:rPr>
        <w:tab/>
      </w:r>
      <w:r w:rsidRPr="00114B39">
        <w:rPr>
          <w:rFonts w:ascii="仿宋_GB2312" w:eastAsia="仿宋_GB2312" w:hAnsi="黑体" w:cs="仿宋_GB2312"/>
          <w:sz w:val="32"/>
          <w:szCs w:val="32"/>
        </w:rPr>
        <w:t>0700-B-00500-140800</w:t>
      </w:r>
    </w:p>
    <w:p w:rsidR="00D2646C" w:rsidRPr="006213A3" w:rsidRDefault="00D2646C" w:rsidP="00614FB4">
      <w:pPr>
        <w:widowControl/>
        <w:spacing w:line="720" w:lineRule="exact"/>
        <w:jc w:val="left"/>
        <w:rPr>
          <w:rFonts w:ascii="仿宋_GB2312" w:eastAsia="仿宋_GB2312" w:hAnsi="黑体"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hint="eastAsia"/>
          <w:sz w:val="32"/>
          <w:szCs w:val="32"/>
        </w:rPr>
        <w:t>二、实施部门</w:t>
      </w:r>
    </w:p>
    <w:p w:rsidR="00D2646C" w:rsidRPr="006213A3" w:rsidRDefault="00D2646C" w:rsidP="00614FB4">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宋体" w:cs="仿宋_GB2312"/>
          <w:color w:val="000000"/>
          <w:kern w:val="0"/>
          <w:sz w:val="32"/>
          <w:szCs w:val="32"/>
        </w:rPr>
        <w:t xml:space="preserve"> </w:t>
      </w:r>
      <w:r w:rsidRPr="006213A3">
        <w:rPr>
          <w:rFonts w:ascii="仿宋_GB2312" w:eastAsia="仿宋_GB2312" w:hAnsi="宋体" w:cs="仿宋_GB2312" w:hint="eastAsia"/>
          <w:color w:val="000000"/>
          <w:kern w:val="0"/>
          <w:sz w:val="32"/>
          <w:szCs w:val="32"/>
        </w:rPr>
        <w:t>运城市民政局</w:t>
      </w:r>
    </w:p>
    <w:p w:rsidR="00D2646C" w:rsidRPr="006213A3" w:rsidRDefault="00D2646C" w:rsidP="00614FB4">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三、事项类别</w:t>
      </w:r>
    </w:p>
    <w:p w:rsidR="00D2646C" w:rsidRPr="00614FB4"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行政处罚</w:t>
      </w:r>
      <w:r>
        <w:rPr>
          <w:rFonts w:ascii="仿宋_GB2312" w:eastAsia="仿宋_GB2312" w:hAnsi="宋体" w:cs="仿宋_GB2312" w:hint="eastAsia"/>
          <w:color w:val="000000"/>
          <w:kern w:val="0"/>
          <w:sz w:val="32"/>
          <w:szCs w:val="32"/>
        </w:rPr>
        <w:t>：</w:t>
      </w:r>
    </w:p>
    <w:p w:rsidR="00D2646C" w:rsidRPr="006213A3"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四、适用范围</w:t>
      </w:r>
    </w:p>
    <w:p w:rsidR="00D2646C" w:rsidRPr="006213A3"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全市</w:t>
      </w:r>
    </w:p>
    <w:p w:rsidR="00D2646C" w:rsidRPr="006213A3" w:rsidRDefault="00D2646C" w:rsidP="00614FB4">
      <w:pPr>
        <w:widowControl/>
        <w:spacing w:line="720" w:lineRule="exact"/>
        <w:ind w:firstLine="63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五、设立依据</w:t>
      </w:r>
    </w:p>
    <w:p w:rsidR="00D2646C" w:rsidRDefault="00D2646C" w:rsidP="00F02265">
      <w:pPr>
        <w:widowControl/>
        <w:spacing w:line="720" w:lineRule="exact"/>
        <w:ind w:firstLineChars="200" w:firstLine="31680"/>
        <w:jc w:val="left"/>
        <w:rPr>
          <w:rFonts w:ascii="仿宋_GB2312" w:eastAsia="仿宋_GB2312" w:hAnsi="宋体" w:cs="Times New Roman"/>
          <w:color w:val="000000"/>
          <w:kern w:val="0"/>
          <w:sz w:val="32"/>
          <w:szCs w:val="32"/>
        </w:rPr>
      </w:pPr>
      <w:r w:rsidRPr="00614FB4">
        <w:rPr>
          <w:rFonts w:ascii="仿宋_GB2312" w:eastAsia="仿宋_GB2312" w:hAnsi="宋体" w:cs="仿宋_GB2312" w:hint="eastAsia"/>
          <w:color w:val="000000"/>
          <w:kern w:val="0"/>
          <w:sz w:val="32"/>
          <w:szCs w:val="32"/>
        </w:rPr>
        <w:t>地名管理条例实施细则》（民政部令第</w:t>
      </w:r>
      <w:r w:rsidRPr="00614FB4">
        <w:rPr>
          <w:rFonts w:ascii="仿宋_GB2312" w:eastAsia="仿宋_GB2312" w:hAnsi="宋体" w:cs="仿宋_GB2312"/>
          <w:color w:val="000000"/>
          <w:kern w:val="0"/>
          <w:sz w:val="32"/>
          <w:szCs w:val="32"/>
        </w:rPr>
        <w:t>38</w:t>
      </w:r>
      <w:r w:rsidRPr="00614FB4">
        <w:rPr>
          <w:rFonts w:ascii="仿宋_GB2312" w:eastAsia="仿宋_GB2312" w:hAnsi="宋体" w:cs="仿宋_GB2312" w:hint="eastAsia"/>
          <w:color w:val="000000"/>
          <w:kern w:val="0"/>
          <w:sz w:val="32"/>
          <w:szCs w:val="32"/>
        </w:rPr>
        <w:t>号令）第三十二条；《山西省地名管理办法》（省政府令第</w:t>
      </w:r>
      <w:r w:rsidRPr="00614FB4">
        <w:rPr>
          <w:rFonts w:ascii="仿宋_GB2312" w:eastAsia="仿宋_GB2312" w:hAnsi="宋体" w:cs="仿宋_GB2312"/>
          <w:color w:val="000000"/>
          <w:kern w:val="0"/>
          <w:sz w:val="32"/>
          <w:szCs w:val="32"/>
        </w:rPr>
        <w:t>86</w:t>
      </w:r>
      <w:r w:rsidRPr="00614FB4">
        <w:rPr>
          <w:rFonts w:ascii="仿宋_GB2312" w:eastAsia="仿宋_GB2312" w:hAnsi="宋体" w:cs="仿宋_GB2312" w:hint="eastAsia"/>
          <w:color w:val="000000"/>
          <w:kern w:val="0"/>
          <w:sz w:val="32"/>
          <w:szCs w:val="32"/>
        </w:rPr>
        <w:t>号）第二十四条</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六、办理条件</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七、申办材料</w:t>
      </w:r>
    </w:p>
    <w:p w:rsidR="00D2646C" w:rsidRPr="006213A3" w:rsidRDefault="00D2646C" w:rsidP="00F02265">
      <w:pPr>
        <w:widowControl/>
        <w:ind w:leftChars="304" w:left="31680" w:firstLineChars="200" w:firstLine="31680"/>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p>
    <w:p w:rsidR="00D2646C" w:rsidRPr="006213A3" w:rsidRDefault="00D2646C" w:rsidP="00614FB4">
      <w:pPr>
        <w:widowControl/>
        <w:spacing w:line="720" w:lineRule="exact"/>
        <w:jc w:val="left"/>
        <w:rPr>
          <w:rFonts w:ascii="仿宋_GB2312" w:eastAsia="仿宋_GB2312" w:hAnsi="仿宋"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八、办理方式</w:t>
      </w:r>
    </w:p>
    <w:p w:rsidR="00D2646C" w:rsidRPr="006213A3" w:rsidRDefault="00D2646C" w:rsidP="00614FB4">
      <w:pPr>
        <w:jc w:val="left"/>
        <w:rPr>
          <w:rFonts w:ascii="仿宋_GB2312" w:eastAsia="仿宋_GB2312" w:hAnsi="楷体" w:cs="Times New Roman"/>
          <w:color w:val="000000"/>
          <w:sz w:val="32"/>
          <w:szCs w:val="32"/>
        </w:rPr>
      </w:pPr>
      <w:r w:rsidRPr="006213A3">
        <w:rPr>
          <w:rFonts w:ascii="仿宋_GB2312" w:eastAsia="仿宋_GB2312" w:hAnsi="仿宋" w:cs="仿宋_GB2312"/>
          <w:sz w:val="32"/>
          <w:szCs w:val="32"/>
        </w:rPr>
        <w:t xml:space="preserve">        </w:t>
      </w:r>
      <w:r w:rsidRPr="006213A3">
        <w:rPr>
          <w:rFonts w:ascii="仿宋_GB2312" w:eastAsia="仿宋_GB2312" w:hAnsi="楷体" w:cs="仿宋_GB2312" w:hint="eastAsia"/>
          <w:color w:val="000000"/>
          <w:sz w:val="32"/>
          <w:szCs w:val="32"/>
        </w:rPr>
        <w:t>现场办理</w:t>
      </w:r>
    </w:p>
    <w:p w:rsidR="00D2646C" w:rsidRPr="006213A3" w:rsidRDefault="00D2646C" w:rsidP="00614FB4">
      <w:pPr>
        <w:widowControl/>
        <w:spacing w:line="720" w:lineRule="exact"/>
        <w:ind w:firstLine="645"/>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九、办理流程</w:t>
      </w:r>
    </w:p>
    <w:p w:rsidR="00D2646C" w:rsidRPr="006213A3" w:rsidRDefault="00D2646C" w:rsidP="00F02265">
      <w:pPr>
        <w:ind w:left="31680" w:hangingChars="200" w:firstLine="31680"/>
        <w:jc w:val="left"/>
        <w:rPr>
          <w:rFonts w:ascii="仿宋_GB2312" w:eastAsia="仿宋_GB2312" w:hAnsi="楷体" w:cs="Times New Roman"/>
          <w:color w:val="000000"/>
          <w:sz w:val="32"/>
          <w:szCs w:val="32"/>
        </w:rPr>
      </w:pPr>
      <w:r w:rsidRPr="006213A3">
        <w:rPr>
          <w:rFonts w:ascii="仿宋_GB2312" w:eastAsia="仿宋_GB2312" w:hAnsi="楷体" w:cs="仿宋_GB2312" w:hint="eastAsia"/>
          <w:color w:val="000000"/>
          <w:sz w:val="32"/>
          <w:szCs w:val="32"/>
        </w:rPr>
        <w:t>立案→调查取证→审查→告知→决定→送达→执行→结案</w:t>
      </w:r>
      <w:r w:rsidRPr="006213A3">
        <w:rPr>
          <w:rFonts w:ascii="仿宋_GB2312" w:eastAsia="仿宋_GB2312" w:hAnsi="楷体" w:cs="仿宋_GB2312"/>
          <w:color w:val="000000"/>
          <w:sz w:val="32"/>
          <w:szCs w:val="32"/>
        </w:rPr>
        <w:t xml:space="preserve">    </w:t>
      </w:r>
      <w:r w:rsidRPr="006213A3">
        <w:rPr>
          <w:rFonts w:ascii="仿宋_GB2312" w:eastAsia="仿宋_GB2312" w:hAnsi="楷体" w:cs="仿宋_GB2312" w:hint="eastAsia"/>
          <w:color w:val="000000"/>
          <w:sz w:val="32"/>
          <w:szCs w:val="32"/>
        </w:rPr>
        <w:t>十、办理时限</w:t>
      </w:r>
    </w:p>
    <w:p w:rsidR="00D2646C" w:rsidRPr="006213A3" w:rsidRDefault="00D2646C" w:rsidP="00614FB4">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仿宋" w:cs="仿宋_GB2312" w:hint="eastAsia"/>
          <w:sz w:val="32"/>
          <w:szCs w:val="32"/>
        </w:rPr>
        <w:t>无</w:t>
      </w:r>
    </w:p>
    <w:p w:rsidR="00D2646C" w:rsidRPr="006213A3" w:rsidRDefault="00D2646C" w:rsidP="00614FB4">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十一、收费依据及标准</w:t>
      </w:r>
    </w:p>
    <w:p w:rsidR="00D2646C" w:rsidRPr="006213A3" w:rsidRDefault="00D2646C" w:rsidP="00614FB4">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无</w:t>
      </w:r>
    </w:p>
    <w:p w:rsidR="00D2646C" w:rsidRPr="0070081D" w:rsidRDefault="00D2646C" w:rsidP="00614FB4">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614FB4">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614FB4">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614FB4">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hint="eastAsia"/>
          <w:color w:val="000000"/>
          <w:kern w:val="0"/>
          <w:sz w:val="32"/>
          <w:szCs w:val="32"/>
        </w:rPr>
        <w:t>电话咨询</w:t>
      </w:r>
      <w:r>
        <w:rPr>
          <w:rFonts w:ascii="仿宋_GB2312" w:eastAsia="仿宋_GB2312" w:hAnsi="宋体" w:cs="仿宋_GB2312"/>
          <w:color w:val="000000"/>
          <w:kern w:val="0"/>
          <w:sz w:val="32"/>
          <w:szCs w:val="32"/>
        </w:rPr>
        <w:t>0359-2660580</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F02265">
      <w:pPr>
        <w:widowControl/>
        <w:ind w:firstLineChars="200" w:firstLine="3168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0811</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807951" w:rsidRDefault="00D2646C" w:rsidP="00F02265">
      <w:pPr>
        <w:ind w:firstLineChars="131" w:firstLine="31680"/>
        <w:rPr>
          <w:rFonts w:ascii="仿宋_GB2312" w:eastAsia="仿宋_GB2312" w:hAnsi="仿宋" w:cs="Times New Roman"/>
          <w:sz w:val="32"/>
          <w:szCs w:val="32"/>
        </w:rPr>
      </w:pPr>
      <w:r w:rsidRPr="0070081D">
        <w:rPr>
          <w:rFonts w:ascii="仿宋_GB2312" w:eastAsia="仿宋_GB2312" w:cs="仿宋_GB2312"/>
        </w:rPr>
        <w:t xml:space="preserve">     </w:t>
      </w:r>
      <w:r w:rsidRPr="00807951">
        <w:rPr>
          <w:rFonts w:ascii="仿宋_GB2312" w:eastAsia="仿宋_GB2312" w:hAnsi="仿宋" w:cs="仿宋_GB2312" w:hint="eastAsia"/>
          <w:sz w:val="32"/>
          <w:szCs w:val="32"/>
        </w:rPr>
        <w:t>窗口问询或者电话咨询</w:t>
      </w:r>
      <w:r w:rsidRPr="00807951">
        <w:rPr>
          <w:rFonts w:ascii="仿宋_GB2312" w:eastAsia="仿宋_GB2312" w:hAnsi="仿宋" w:cs="仿宋_GB2312"/>
          <w:sz w:val="32"/>
          <w:szCs w:val="32"/>
        </w:rPr>
        <w:t>0359-2</w:t>
      </w:r>
      <w:r>
        <w:rPr>
          <w:rFonts w:ascii="仿宋_GB2312" w:eastAsia="仿宋_GB2312" w:hAnsi="仿宋" w:cs="仿宋_GB2312"/>
          <w:sz w:val="32"/>
          <w:szCs w:val="32"/>
        </w:rPr>
        <w:t>660580</w:t>
      </w: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rPr>
          <w:rFonts w:cs="Times New Roman"/>
        </w:rPr>
      </w:pPr>
    </w:p>
    <w:p w:rsidR="00D2646C" w:rsidRDefault="00D2646C" w:rsidP="00614FB4">
      <w:pPr>
        <w:widowControl/>
        <w:spacing w:line="720" w:lineRule="exact"/>
        <w:jc w:val="left"/>
        <w:rPr>
          <w:rFonts w:cs="Times New Roman"/>
          <w:b/>
          <w:bCs/>
          <w:sz w:val="32"/>
          <w:szCs w:val="32"/>
        </w:rPr>
      </w:pPr>
      <w:r>
        <w:rPr>
          <w:rFonts w:ascii="黑体" w:eastAsia="黑体" w:hAnsi="黑体" w:cs="黑体" w:hint="eastAsia"/>
          <w:sz w:val="32"/>
          <w:szCs w:val="32"/>
        </w:rPr>
        <w:t>十七、办理流程图</w:t>
      </w:r>
    </w:p>
    <w:p w:rsidR="00D2646C" w:rsidRPr="00B52F01" w:rsidRDefault="00D2646C" w:rsidP="00B656B2">
      <w:pPr>
        <w:widowControl/>
        <w:spacing w:line="400" w:lineRule="exact"/>
        <w:ind w:firstLineChars="200" w:firstLine="31680"/>
        <w:jc w:val="left"/>
        <w:rPr>
          <w:rFonts w:ascii="仿宋_GB2312" w:eastAsia="仿宋_GB2312" w:hAnsi="仿宋" w:cs="Times New Roman"/>
          <w:sz w:val="32"/>
          <w:szCs w:val="32"/>
        </w:rPr>
      </w:pPr>
      <w:r w:rsidRPr="00B52F01">
        <w:rPr>
          <w:rFonts w:ascii="仿宋_GB2312" w:eastAsia="仿宋_GB2312" w:hAnsi="仿宋" w:cs="仿宋_GB2312" w:hint="eastAsia"/>
          <w:sz w:val="32"/>
          <w:szCs w:val="32"/>
        </w:rPr>
        <w:t>对使用非标准地名的，擅自命名、更名的，未经审定出版公开地名密集出版的，擅自设立、移位、涂改、遮挡地名标志的，损坏地名标志的处罚</w:t>
      </w:r>
    </w:p>
    <w:p w:rsidR="00D2646C" w:rsidRDefault="00D2646C" w:rsidP="00B52F01">
      <w:pPr>
        <w:rPr>
          <w:rFonts w:cs="Times New Roman"/>
          <w:sz w:val="18"/>
          <w:szCs w:val="18"/>
        </w:rPr>
      </w:pPr>
      <w:r>
        <w:rPr>
          <w:noProof/>
        </w:rPr>
        <w:pict>
          <v:shape id="_x0000_s1553" type="#_x0000_t176" style="position:absolute;left:0;text-align:left;margin-left:3.75pt;margin-top:12.05pt;width:398.35pt;height:42.8pt;z-index:251757056">
            <v:textbox>
              <w:txbxContent>
                <w:p w:rsidR="00D2646C" w:rsidRDefault="00D2646C" w:rsidP="00B52F01">
                  <w:pPr>
                    <w:tabs>
                      <w:tab w:val="center" w:pos="4153"/>
                    </w:tabs>
                    <w:spacing w:line="300" w:lineRule="exact"/>
                    <w:jc w:val="center"/>
                    <w:rPr>
                      <w:rFonts w:ascii="宋体" w:cs="Times New Roman"/>
                      <w:lang w:val="zh-CN"/>
                    </w:rPr>
                  </w:pPr>
                  <w:r>
                    <w:rPr>
                      <w:rFonts w:ascii="宋体" w:hAnsi="宋体" w:cs="宋体" w:hint="eastAsia"/>
                    </w:rPr>
                    <w:t>对使用非标准地名的，擅自命名、更名的，未经审定出版公开地名密集出版的，擅自设立、移位、涂改、遮挡地名标志的，损坏地名标志行为</w:t>
                  </w:r>
                </w:p>
                <w:p w:rsidR="00D2646C" w:rsidRDefault="00D2646C" w:rsidP="00B52F01">
                  <w:pPr>
                    <w:jc w:val="center"/>
                    <w:rPr>
                      <w:rFonts w:cs="Times New Roman"/>
                      <w:sz w:val="20"/>
                      <w:szCs w:val="20"/>
                    </w:rPr>
                  </w:pPr>
                </w:p>
              </w:txbxContent>
            </v:textbox>
          </v:shape>
        </w:pict>
      </w:r>
    </w:p>
    <w:p w:rsidR="00D2646C" w:rsidRDefault="00D2646C" w:rsidP="00B52F01">
      <w:pPr>
        <w:rPr>
          <w:rFonts w:cs="Times New Roman"/>
        </w:rPr>
      </w:pPr>
    </w:p>
    <w:p w:rsidR="00D2646C" w:rsidRDefault="00D2646C" w:rsidP="00B52F01">
      <w:pPr>
        <w:rPr>
          <w:rFonts w:cs="Times New Roman"/>
        </w:rPr>
      </w:pPr>
    </w:p>
    <w:p w:rsidR="00D2646C" w:rsidRDefault="00D2646C" w:rsidP="00B52F01">
      <w:pPr>
        <w:rPr>
          <w:rFonts w:cs="Times New Roman"/>
        </w:rPr>
      </w:pPr>
      <w:r>
        <w:rPr>
          <w:noProof/>
        </w:rPr>
        <w:pict>
          <v:line id="_x0000_s1554" style="position:absolute;left:0;text-align:left;z-index:251761152" from="205.3pt,9.2pt" to="205.85pt,58.2pt">
            <v:fill o:detectmouseclick="t"/>
            <v:stroke endarrow="block"/>
          </v:line>
        </w:pict>
      </w:r>
    </w:p>
    <w:p w:rsidR="00D2646C" w:rsidRDefault="00D2646C" w:rsidP="00B52F01">
      <w:pPr>
        <w:rPr>
          <w:rFonts w:cs="Times New Roman"/>
        </w:rPr>
      </w:pPr>
      <w:r>
        <w:rPr>
          <w:noProof/>
        </w:rPr>
        <w:pict>
          <v:rect id="_x0000_s1555" style="position:absolute;left:0;text-align:left;margin-left:226.4pt;margin-top:6.55pt;width:88.2pt;height:20.55pt;z-index:251767296" filled="f" stroked="f">
            <v:fill o:detectmouseclick="t"/>
            <v:textbox>
              <w:txbxContent>
                <w:p w:rsidR="00D2646C" w:rsidRDefault="00D2646C" w:rsidP="00B52F01">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_x0000_s1556" type="#_x0000_t176" style="position:absolute;left:0;text-align:left;margin-left:323.75pt;margin-top:11.1pt;width:117pt;height:38.8pt;z-index:251759104">
            <v:textbox>
              <w:txbxContent>
                <w:p w:rsidR="00D2646C" w:rsidRDefault="00D2646C" w:rsidP="00B52F01">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D2646C" w:rsidRDefault="00D2646C" w:rsidP="00B52F01">
      <w:pPr>
        <w:rPr>
          <w:rFonts w:cs="Times New Roman"/>
        </w:rPr>
      </w:pPr>
      <w:r>
        <w:rPr>
          <w:noProof/>
        </w:rPr>
        <w:pict>
          <v:line id="_x0000_s1557" style="position:absolute;left:0;text-align:left;flip:y;z-index:251765248" from="207.05pt,9.3pt" to="324.8pt,10.1pt" strokeweight=".5pt">
            <v:fill o:detectmouseclick="t"/>
            <v:stroke endarrow="block"/>
          </v:line>
        </w:pict>
      </w:r>
    </w:p>
    <w:p w:rsidR="00D2646C" w:rsidRDefault="00D2646C" w:rsidP="00B52F01">
      <w:pPr>
        <w:rPr>
          <w:rFonts w:cs="Times New Roman"/>
        </w:rPr>
      </w:pPr>
      <w:r>
        <w:rPr>
          <w:noProof/>
        </w:rPr>
        <w:pict>
          <v:rect id="_x0000_s1558" style="position:absolute;left:0;text-align:left;margin-left:125.8pt;margin-top:11.8pt;width:155.7pt;height:46.6pt;z-index:251758080">
            <v:textbox inset="2.53997mm,,2.53997mm">
              <w:txbxContent>
                <w:p w:rsidR="00D2646C" w:rsidRDefault="00D2646C" w:rsidP="00B52F01">
                  <w:pPr>
                    <w:spacing w:line="240" w:lineRule="exact"/>
                    <w:jc w:val="center"/>
                    <w:rPr>
                      <w:rFonts w:cs="Times New Roman"/>
                    </w:rPr>
                  </w:pPr>
                  <w:r>
                    <w:rPr>
                      <w:rFonts w:cs="宋体" w:hint="eastAsia"/>
                    </w:rPr>
                    <w:t>对违法行为调查取证</w:t>
                  </w:r>
                </w:p>
                <w:p w:rsidR="00D2646C" w:rsidRDefault="00D2646C" w:rsidP="00B52F01">
                  <w:pPr>
                    <w:spacing w:line="240" w:lineRule="exact"/>
                    <w:jc w:val="center"/>
                    <w:rPr>
                      <w:rFonts w:cs="Times New Roman"/>
                      <w:sz w:val="15"/>
                      <w:szCs w:val="15"/>
                    </w:rPr>
                  </w:pPr>
                  <w:r>
                    <w:rPr>
                      <w:rFonts w:cs="宋体" w:hint="eastAsia"/>
                    </w:rPr>
                    <w:t>（与当事人有直接利害关系的应当回避）</w:t>
                  </w:r>
                </w:p>
              </w:txbxContent>
            </v:textbox>
          </v:rect>
        </w:pict>
      </w:r>
    </w:p>
    <w:p w:rsidR="00D2646C" w:rsidRDefault="00D2646C" w:rsidP="00B52F01">
      <w:pPr>
        <w:rPr>
          <w:rFonts w:cs="Times New Roman"/>
        </w:rPr>
      </w:pPr>
    </w:p>
    <w:p w:rsidR="00D2646C" w:rsidRDefault="00D2646C" w:rsidP="00B52F01">
      <w:pPr>
        <w:rPr>
          <w:rFonts w:cs="Times New Roman"/>
        </w:rPr>
      </w:pPr>
    </w:p>
    <w:p w:rsidR="00D2646C" w:rsidRDefault="00D2646C" w:rsidP="00B52F01">
      <w:pPr>
        <w:rPr>
          <w:rFonts w:cs="Times New Roman"/>
        </w:rPr>
      </w:pPr>
      <w:r>
        <w:rPr>
          <w:noProof/>
        </w:rPr>
        <w:pict>
          <v:line id="_x0000_s1559" style="position:absolute;left:0;text-align:left;z-index:251762176" from="206pt,11pt" to="206.55pt,29.45pt" strokeweight=".5pt">
            <v:stroke endarrow="block"/>
          </v:line>
        </w:pict>
      </w:r>
    </w:p>
    <w:p w:rsidR="00D2646C" w:rsidRDefault="00D2646C" w:rsidP="00B52F01">
      <w:pPr>
        <w:rPr>
          <w:rFonts w:cs="Times New Roman"/>
        </w:rPr>
      </w:pPr>
      <w:r>
        <w:rPr>
          <w:noProof/>
        </w:rPr>
        <w:pict>
          <v:rect id="_x0000_s1560" style="position:absolute;left:0;text-align:left;margin-left:133.8pt;margin-top:11.3pt;width:142.5pt;height:22.65pt;z-index:251760128">
            <v:textbox>
              <w:txbxContent>
                <w:p w:rsidR="00D2646C" w:rsidRDefault="00D2646C" w:rsidP="00B52F01">
                  <w:pPr>
                    <w:spacing w:line="320" w:lineRule="exact"/>
                    <w:rPr>
                      <w:rFonts w:cs="Times New Roman"/>
                    </w:rPr>
                  </w:pPr>
                  <w:r>
                    <w:t xml:space="preserve">  </w:t>
                  </w:r>
                  <w:r>
                    <w:rPr>
                      <w:rFonts w:cs="宋体" w:hint="eastAsia"/>
                    </w:rPr>
                    <w:t>审查调查报告及证据材料</w:t>
                  </w:r>
                </w:p>
              </w:txbxContent>
            </v:textbox>
          </v:rect>
        </w:pict>
      </w:r>
    </w:p>
    <w:p w:rsidR="00D2646C" w:rsidRDefault="00D2646C" w:rsidP="00B52F01">
      <w:pPr>
        <w:rPr>
          <w:rFonts w:cs="Times New Roman"/>
        </w:rPr>
      </w:pPr>
    </w:p>
    <w:p w:rsidR="00D2646C" w:rsidRDefault="00D2646C" w:rsidP="00B52F01">
      <w:pPr>
        <w:rPr>
          <w:rFonts w:cs="Times New Roman"/>
        </w:rPr>
      </w:pPr>
      <w:r>
        <w:rPr>
          <w:noProof/>
        </w:rPr>
        <w:pict>
          <v:line id="_x0000_s1561" style="position:absolute;left:0;text-align:left;flip:x;z-index:251763200" from="204.2pt,3.65pt" to="204.85pt,61.35pt" strokeweight=".5pt">
            <v:fill o:detectmouseclick="t"/>
            <v:stroke endarrow="block"/>
          </v:line>
        </w:pict>
      </w:r>
    </w:p>
    <w:p w:rsidR="00D2646C" w:rsidRDefault="00D2646C" w:rsidP="00B52F01">
      <w:pPr>
        <w:rPr>
          <w:rFonts w:cs="Times New Roman"/>
        </w:rPr>
      </w:pPr>
      <w:r>
        <w:rPr>
          <w:noProof/>
        </w:rPr>
        <w:pict>
          <v:line id="_x0000_s1562" style="position:absolute;left:0;text-align:left;flip:x;z-index:251773440" from="66.45pt,14.2pt" to="66.7pt,36pt" strokeweight=".5pt">
            <v:fill o:detectmouseclick="t"/>
            <v:stroke endarrow="block"/>
          </v:line>
        </w:pict>
      </w:r>
      <w:r>
        <w:rPr>
          <w:noProof/>
        </w:rPr>
        <w:pict>
          <v:line id="_x0000_s1563" style="position:absolute;left:0;text-align:left;flip:x y;z-index:251772416" from="65.65pt,12.75pt" to="205.6pt,13.7pt">
            <v:fill o:detectmouseclick="t"/>
          </v:line>
        </w:pict>
      </w:r>
      <w:r>
        <w:rPr>
          <w:noProof/>
        </w:rPr>
        <w:pict>
          <v:line id="_x0000_s1564" style="position:absolute;left:0;text-align:left;z-index:251769344" from="382.15pt,14.75pt" to="382.7pt,33.2pt" strokeweight=".5pt">
            <v:stroke endarrow="block"/>
          </v:line>
        </w:pict>
      </w:r>
      <w:r>
        <w:rPr>
          <w:noProof/>
        </w:rPr>
        <w:pict>
          <v:line id="_x0000_s1565" style="position:absolute;left:0;text-align:left;flip:x y;z-index:251764224" from="204.5pt,14.1pt" to="383.6pt,15.05pt">
            <v:fill o:detectmouseclick="t"/>
          </v:line>
        </w:pict>
      </w:r>
    </w:p>
    <w:p w:rsidR="00D2646C" w:rsidRDefault="00D2646C" w:rsidP="00B52F01">
      <w:pPr>
        <w:rPr>
          <w:rFonts w:cs="Times New Roman"/>
        </w:rPr>
      </w:pPr>
      <w:r>
        <w:rPr>
          <w:noProof/>
        </w:rPr>
        <w:pict>
          <v:rect id="_x0000_s1566" style="position:absolute;left:0;text-align:left;margin-left:104.45pt;margin-top:1.3pt;width:203.15pt;height:22.3pt;z-index:251784704" filled="f" stroked="f">
            <v:textbox>
              <w:txbxContent>
                <w:p w:rsidR="00D2646C" w:rsidRDefault="00D2646C" w:rsidP="00B52F01">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D2646C" w:rsidRDefault="00D2646C" w:rsidP="00B52F01">
      <w:pPr>
        <w:rPr>
          <w:rFonts w:cs="Times New Roman"/>
        </w:rPr>
      </w:pPr>
      <w:r>
        <w:rPr>
          <w:noProof/>
        </w:rPr>
        <w:pict>
          <v:rect id="_x0000_s1567" style="position:absolute;left:0;text-align:left;margin-left:7.85pt;margin-top:3.95pt;width:122.5pt;height:21.8pt;z-index:251771392">
            <v:textbox>
              <w:txbxContent>
                <w:p w:rsidR="00D2646C" w:rsidRDefault="00D2646C" w:rsidP="00B52F01">
                  <w:pPr>
                    <w:spacing w:line="320" w:lineRule="exact"/>
                    <w:rPr>
                      <w:rFonts w:cs="Times New Roman"/>
                    </w:rPr>
                  </w:pPr>
                  <w:r>
                    <w:t xml:space="preserve">   </w:t>
                  </w:r>
                  <w:r>
                    <w:rPr>
                      <w:rFonts w:cs="宋体" w:hint="eastAsia"/>
                    </w:rPr>
                    <w:t>构成违法事实的</w:t>
                  </w:r>
                </w:p>
              </w:txbxContent>
            </v:textbox>
          </v:rect>
        </w:pict>
      </w:r>
      <w:r>
        <w:rPr>
          <w:noProof/>
        </w:rPr>
        <w:pict>
          <v:rect id="_x0000_s1568" style="position:absolute;left:0;text-align:left;margin-left:332.05pt;margin-top:2.35pt;width:105pt;height:22.65pt;z-index:251770368">
            <v:textbox>
              <w:txbxContent>
                <w:p w:rsidR="00D2646C" w:rsidRDefault="00D2646C" w:rsidP="00B52F01">
                  <w:pPr>
                    <w:spacing w:line="320" w:lineRule="exact"/>
                    <w:rPr>
                      <w:rFonts w:cs="Times New Roman"/>
                    </w:rPr>
                  </w:pPr>
                  <w:r>
                    <w:t xml:space="preserve">  </w:t>
                  </w:r>
                  <w:r>
                    <w:rPr>
                      <w:rFonts w:cs="宋体" w:hint="eastAsia"/>
                    </w:rPr>
                    <w:t>违法事实不成立</w:t>
                  </w:r>
                </w:p>
              </w:txbxContent>
            </v:textbox>
          </v:rect>
        </w:pict>
      </w:r>
      <w:r>
        <w:rPr>
          <w:noProof/>
        </w:rPr>
        <w:pict>
          <v:rect id="_x0000_s1569" style="position:absolute;left:0;text-align:left;margin-left:137.5pt;margin-top:12.8pt;width:142.5pt;height:22.65pt;z-index:251768320">
            <v:textbox>
              <w:txbxContent>
                <w:p w:rsidR="00D2646C" w:rsidRDefault="00D2646C" w:rsidP="00B52F01">
                  <w:pPr>
                    <w:spacing w:line="320" w:lineRule="exact"/>
                    <w:rPr>
                      <w:rFonts w:cs="Times New Roman"/>
                    </w:rPr>
                  </w:pPr>
                  <w:r>
                    <w:t xml:space="preserve">     </w:t>
                  </w:r>
                  <w:r>
                    <w:rPr>
                      <w:rFonts w:cs="宋体" w:hint="eastAsia"/>
                    </w:rPr>
                    <w:t>审查复议材料</w:t>
                  </w:r>
                </w:p>
              </w:txbxContent>
            </v:textbox>
          </v:rect>
        </w:pict>
      </w:r>
    </w:p>
    <w:p w:rsidR="00D2646C" w:rsidRDefault="00D2646C" w:rsidP="00B52F01">
      <w:pPr>
        <w:rPr>
          <w:rFonts w:cs="Times New Roman"/>
        </w:rPr>
      </w:pPr>
      <w:r>
        <w:rPr>
          <w:noProof/>
        </w:rPr>
        <w:pict>
          <v:line id="_x0000_s1570" style="position:absolute;left:0;text-align:left;flip:x;z-index:251775488" from="74.3pt,9.45pt" to="74.6pt,54.55pt" strokeweight=".5pt">
            <v:fill o:detectmouseclick="t"/>
            <v:stroke endarrow="block"/>
          </v:line>
        </w:pict>
      </w:r>
      <w:r>
        <w:rPr>
          <w:noProof/>
        </w:rPr>
        <w:pict>
          <v:line id="_x0000_s1571" style="position:absolute;left:0;text-align:left;z-index:251782656" from="383.65pt,9.6pt" to="384.85pt,271.85pt">
            <v:fill o:detectmouseclick="t"/>
          </v:line>
        </w:pict>
      </w:r>
    </w:p>
    <w:p w:rsidR="00D2646C" w:rsidRDefault="00D2646C" w:rsidP="00B52F01">
      <w:pPr>
        <w:rPr>
          <w:rFonts w:cs="Times New Roman"/>
        </w:rPr>
      </w:pPr>
      <w:r>
        <w:rPr>
          <w:noProof/>
        </w:rPr>
        <w:pict>
          <v:line id="_x0000_s1572" style="position:absolute;left:0;text-align:left;flip:x;z-index:251777536" from="206.3pt,3.4pt" to="206.6pt,61.85pt" strokeweight=".5pt">
            <v:fill o:detectmouseclick="t"/>
            <v:stroke endarrow="block"/>
          </v:line>
        </w:pict>
      </w:r>
    </w:p>
    <w:p w:rsidR="00D2646C" w:rsidRDefault="00D2646C" w:rsidP="00B52F01">
      <w:pPr>
        <w:rPr>
          <w:rFonts w:cs="Times New Roman"/>
        </w:rPr>
      </w:pPr>
    </w:p>
    <w:p w:rsidR="00D2646C" w:rsidRDefault="00D2646C" w:rsidP="00B52F01">
      <w:pPr>
        <w:tabs>
          <w:tab w:val="left" w:pos="1317"/>
        </w:tabs>
        <w:rPr>
          <w:rFonts w:cs="Times New Roman"/>
        </w:rPr>
      </w:pPr>
      <w:r>
        <w:rPr>
          <w:noProof/>
        </w:rPr>
        <w:pict>
          <v:rect id="_x0000_s1573" style="position:absolute;left:0;text-align:left;margin-left:27.3pt;margin-top:9.5pt;width:101.7pt;height:26.75pt;z-index:251774464">
            <v:textbox>
              <w:txbxContent>
                <w:p w:rsidR="00D2646C" w:rsidRDefault="00D2646C" w:rsidP="00B52F01">
                  <w:pPr>
                    <w:spacing w:line="320" w:lineRule="exact"/>
                    <w:rPr>
                      <w:rFonts w:cs="Times New Roman"/>
                    </w:rPr>
                  </w:pPr>
                  <w:r>
                    <w:t xml:space="preserve"> </w:t>
                  </w:r>
                  <w:r>
                    <w:rPr>
                      <w:rFonts w:cs="宋体" w:hint="eastAsia"/>
                    </w:rPr>
                    <w:t>依法给予处罚</w:t>
                  </w:r>
                </w:p>
              </w:txbxContent>
            </v:textbox>
          </v:rect>
        </w:pict>
      </w:r>
      <w:r>
        <w:rPr>
          <w:rFonts w:cs="Times New Roman"/>
        </w:rPr>
        <w:tab/>
      </w:r>
    </w:p>
    <w:p w:rsidR="00D2646C" w:rsidRDefault="00D2646C" w:rsidP="00B52F01">
      <w:pPr>
        <w:snapToGrid w:val="0"/>
        <w:rPr>
          <w:sz w:val="28"/>
          <w:szCs w:val="28"/>
        </w:rPr>
      </w:pPr>
      <w:r>
        <w:rPr>
          <w:noProof/>
        </w:rPr>
        <w:pict>
          <v:rect id="_x0000_s1574" style="position:absolute;left:0;text-align:left;margin-left:131.85pt;margin-top:15pt;width:141.6pt;height:70pt;z-index:251776512">
            <v:textbox>
              <w:txbxContent>
                <w:p w:rsidR="00D2646C" w:rsidRDefault="00D2646C" w:rsidP="00B52F01">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Pr>
          <w:sz w:val="28"/>
          <w:szCs w:val="28"/>
        </w:rPr>
        <w:t xml:space="preserve">                                        </w:t>
      </w:r>
    </w:p>
    <w:p w:rsidR="00D2646C" w:rsidRDefault="00D2646C" w:rsidP="00B52F01">
      <w:pPr>
        <w:snapToGrid w:val="0"/>
      </w:pPr>
      <w:r>
        <w:rPr>
          <w:noProof/>
        </w:rPr>
        <w:pict>
          <v:line id="_x0000_s1575" style="position:absolute;left:0;text-align:left;flip:x;z-index:251785728" from="83.45pt,5.2pt" to="83.5pt,193.55pt" strokeweight="1.25pt">
            <v:fill o:detectmouseclick="t"/>
          </v:line>
        </w:pict>
      </w:r>
      <w:r>
        <w:t xml:space="preserve">                                          </w:t>
      </w:r>
    </w:p>
    <w:p w:rsidR="00D2646C" w:rsidRDefault="00D2646C" w:rsidP="00B52F01">
      <w:pPr>
        <w:rPr>
          <w:rFonts w:cs="Times New Roman"/>
        </w:rPr>
      </w:pPr>
    </w:p>
    <w:p w:rsidR="00D2646C" w:rsidRDefault="00D2646C" w:rsidP="00B52F01">
      <w:pPr>
        <w:rPr>
          <w:rFonts w:cs="Times New Roman"/>
        </w:rPr>
      </w:pPr>
    </w:p>
    <w:p w:rsidR="00D2646C" w:rsidRDefault="00D2646C" w:rsidP="00B52F01">
      <w:pPr>
        <w:rPr>
          <w:rFonts w:cs="Times New Roman"/>
        </w:rPr>
      </w:pPr>
    </w:p>
    <w:p w:rsidR="00D2646C" w:rsidRDefault="00D2646C" w:rsidP="00B52F01">
      <w:pPr>
        <w:rPr>
          <w:rFonts w:cs="Times New Roman"/>
        </w:rPr>
      </w:pPr>
      <w:r>
        <w:rPr>
          <w:noProof/>
        </w:rPr>
        <w:pict>
          <v:line id="_x0000_s1576" style="position:absolute;left:0;text-align:left;z-index:251779584" from="201.1pt,9.55pt" to="201.65pt,55.5pt" strokeweight=".5pt">
            <v:fill o:detectmouseclick="t"/>
            <v:stroke endarrow="block"/>
          </v:line>
        </w:pict>
      </w:r>
    </w:p>
    <w:p w:rsidR="00D2646C" w:rsidRDefault="00D2646C" w:rsidP="00B52F01">
      <w:pPr>
        <w:rPr>
          <w:rFonts w:cs="Times New Roman"/>
        </w:rPr>
      </w:pPr>
    </w:p>
    <w:p w:rsidR="00D2646C" w:rsidRDefault="00D2646C" w:rsidP="00B52F01">
      <w:pPr>
        <w:rPr>
          <w:rFonts w:cs="Times New Roman"/>
        </w:rPr>
      </w:pPr>
    </w:p>
    <w:p w:rsidR="00D2646C" w:rsidRDefault="00D2646C" w:rsidP="00B52F01">
      <w:pPr>
        <w:rPr>
          <w:rFonts w:cs="Times New Roman"/>
        </w:rPr>
      </w:pPr>
      <w:r>
        <w:rPr>
          <w:noProof/>
        </w:rPr>
        <w:pict>
          <v:rect id="_x0000_s1577" style="position:absolute;left:0;text-align:left;margin-left:132.85pt;margin-top:8.4pt;width:142.5pt;height:22.65pt;z-index:251778560">
            <v:textbox>
              <w:txbxContent>
                <w:p w:rsidR="00D2646C" w:rsidRDefault="00D2646C" w:rsidP="00B52F01">
                  <w:pPr>
                    <w:spacing w:line="320" w:lineRule="exact"/>
                    <w:rPr>
                      <w:rFonts w:cs="Times New Roman"/>
                    </w:rPr>
                  </w:pPr>
                  <w:r>
                    <w:t xml:space="preserve">    </w:t>
                  </w:r>
                  <w:r>
                    <w:rPr>
                      <w:rFonts w:cs="宋体" w:hint="eastAsia"/>
                    </w:rPr>
                    <w:t>对当事人进行处罚</w:t>
                  </w:r>
                </w:p>
              </w:txbxContent>
            </v:textbox>
          </v:rect>
        </w:pict>
      </w:r>
    </w:p>
    <w:p w:rsidR="00D2646C" w:rsidRDefault="00D2646C" w:rsidP="00B52F01">
      <w:pPr>
        <w:tabs>
          <w:tab w:val="left" w:pos="6733"/>
        </w:tabs>
        <w:jc w:val="left"/>
        <w:rPr>
          <w:rFonts w:ascii="黑体" w:eastAsia="黑体" w:cs="Times New Roman"/>
          <w:sz w:val="44"/>
          <w:szCs w:val="44"/>
          <w:lang w:val="zh-CN"/>
        </w:rPr>
      </w:pPr>
      <w:r>
        <w:rPr>
          <w:noProof/>
        </w:rPr>
        <w:pict>
          <v:rect id="_x0000_s1578" style="position:absolute;margin-left:146.5pt;margin-top:63.15pt;width:114.2pt;height:21.8pt;z-index:251780608">
            <v:textbox>
              <w:txbxContent>
                <w:p w:rsidR="00D2646C" w:rsidRDefault="00D2646C" w:rsidP="00B52F01">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r>
        <w:rPr>
          <w:noProof/>
        </w:rPr>
        <w:pict>
          <v:line id="_x0000_s1579" style="position:absolute;z-index:251781632" from="200.6pt,15.85pt" to="201.15pt,61.8pt" strokeweight=".5pt">
            <v:stroke endarrow="block"/>
          </v:line>
        </w:pict>
      </w:r>
    </w:p>
    <w:p w:rsidR="00D2646C" w:rsidRDefault="00D2646C" w:rsidP="00B52F01">
      <w:pPr>
        <w:rPr>
          <w:rFonts w:ascii="黑体" w:eastAsia="黑体" w:cs="Times New Roman"/>
          <w:sz w:val="44"/>
          <w:szCs w:val="44"/>
        </w:rPr>
      </w:pPr>
    </w:p>
    <w:p w:rsidR="00D2646C" w:rsidRDefault="00D2646C" w:rsidP="00B52F01">
      <w:pPr>
        <w:rPr>
          <w:rFonts w:ascii="黑体" w:eastAsia="黑体" w:cs="Times New Roman"/>
          <w:sz w:val="44"/>
          <w:szCs w:val="44"/>
        </w:rPr>
      </w:pPr>
      <w:r>
        <w:rPr>
          <w:noProof/>
        </w:rPr>
        <w:pict>
          <v:line id="直线 73" o:spid="_x0000_s1580" style="position:absolute;left:0;text-align:left;z-index:251786752" from="81.9pt,9.8pt" to="151.05pt,10.65pt" strokeweight="1.25pt">
            <v:fill o:detectmouseclick="t"/>
            <v:stroke endarrow="open"/>
          </v:line>
        </w:pict>
      </w:r>
      <w:r>
        <w:rPr>
          <w:noProof/>
        </w:rPr>
        <w:pict>
          <v:line id="_x0000_s1581" style="position:absolute;left:0;text-align:left;flip:x;z-index:251783680" from="263.9pt,9.55pt" to="385.85pt,10.5pt" strokeweight=".5pt">
            <v:fill o:detectmouseclick="t"/>
            <v:stroke endarrow="block"/>
          </v:line>
        </w:pict>
      </w:r>
    </w:p>
    <w:p w:rsidR="00D2646C" w:rsidRDefault="00D2646C" w:rsidP="00B52F01">
      <w:pPr>
        <w:rPr>
          <w:rFonts w:ascii="黑体" w:eastAsia="黑体" w:cs="Times New Roman"/>
          <w:sz w:val="44"/>
          <w:szCs w:val="44"/>
        </w:rPr>
      </w:pPr>
      <w:r>
        <w:rPr>
          <w:noProof/>
        </w:rPr>
        <w:pict>
          <v:shape id="_x0000_s1582" type="#_x0000_t202" style="position:absolute;left:0;text-align:left;margin-left:258.45pt;margin-top:25.4pt;width:214.9pt;height:60.05pt;z-index:251766272" filled="f" stroked="f">
            <v:fill o:detectmouseclick="t"/>
            <v:textbox inset="2.53997mm,,2.53997mm">
              <w:txbxContent>
                <w:p w:rsidR="00D2646C" w:rsidRDefault="00D2646C" w:rsidP="00B52F01">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承办机构：运城市民政局区划地名科</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F02265">
                  <w:pPr>
                    <w:snapToGrid w:val="0"/>
                    <w:ind w:firstLineChars="200" w:firstLine="31680"/>
                    <w:rPr>
                      <w:rFonts w:ascii="黑体" w:eastAsia="黑体" w:hAnsi="黑体" w:cs="黑体"/>
                    </w:rPr>
                  </w:pPr>
                  <w:r>
                    <w:rPr>
                      <w:rFonts w:ascii="黑体" w:eastAsia="黑体" w:hAnsi="黑体" w:cs="黑体" w:hint="eastAsia"/>
                    </w:rPr>
                    <w:t>监督电话：</w:t>
                  </w:r>
                  <w:r>
                    <w:rPr>
                      <w:rFonts w:ascii="黑体" w:eastAsia="黑体" w:hAnsi="黑体" w:cs="黑体"/>
                    </w:rPr>
                    <w:t>0359-2660863</w:t>
                  </w:r>
                </w:p>
              </w:txbxContent>
            </v:textbox>
          </v:shape>
        </w:pict>
      </w:r>
    </w:p>
    <w:p w:rsidR="00D2646C" w:rsidRDefault="00D2646C" w:rsidP="00E86121">
      <w:pPr>
        <w:ind w:left="-143"/>
        <w:rPr>
          <w:rFonts w:ascii="黑体" w:eastAsia="黑体" w:hAnsi="黑体" w:cs="Times New Roman"/>
          <w:sz w:val="32"/>
          <w:szCs w:val="32"/>
        </w:rPr>
      </w:pPr>
    </w:p>
    <w:p w:rsidR="00D2646C" w:rsidRPr="0094011E" w:rsidRDefault="00D2646C" w:rsidP="00F02265">
      <w:pPr>
        <w:widowControl/>
        <w:spacing w:line="720" w:lineRule="exact"/>
        <w:ind w:firstLineChars="200" w:firstLine="31680"/>
        <w:jc w:val="left"/>
        <w:rPr>
          <w:rFonts w:ascii="仿宋_GB2312" w:eastAsia="仿宋_GB2312" w:hAnsi="黑体" w:cs="Times New Roman"/>
          <w:b/>
          <w:bCs/>
          <w:sz w:val="32"/>
          <w:szCs w:val="32"/>
        </w:rPr>
      </w:pPr>
      <w:r w:rsidRPr="0094011E">
        <w:rPr>
          <w:rFonts w:ascii="仿宋_GB2312" w:eastAsia="仿宋_GB2312" w:hAnsi="黑体" w:cs="仿宋_GB2312" w:hint="eastAsia"/>
          <w:b/>
          <w:bCs/>
          <w:sz w:val="32"/>
          <w:szCs w:val="32"/>
        </w:rPr>
        <w:t>对擅自改变捐赠财产的性质、用途行为的处罚</w:t>
      </w:r>
    </w:p>
    <w:p w:rsidR="00D2646C"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一、事项编码</w:t>
      </w:r>
    </w:p>
    <w:p w:rsidR="00D2646C" w:rsidRPr="00AC1912" w:rsidRDefault="00D2646C" w:rsidP="00F02265">
      <w:pPr>
        <w:widowControl/>
        <w:spacing w:line="720" w:lineRule="exact"/>
        <w:ind w:firstLineChars="200" w:firstLine="31680"/>
        <w:jc w:val="left"/>
        <w:rPr>
          <w:rFonts w:ascii="仿宋_GB2312" w:eastAsia="仿宋_GB2312" w:hAnsi="宋体" w:cs="Times New Roman"/>
          <w:color w:val="000000"/>
          <w:kern w:val="0"/>
          <w:sz w:val="32"/>
          <w:szCs w:val="32"/>
        </w:rPr>
      </w:pPr>
      <w:r w:rsidRPr="00AC1912">
        <w:rPr>
          <w:rFonts w:ascii="仿宋_GB2312" w:eastAsia="仿宋_GB2312" w:hAnsi="宋体" w:cs="仿宋_GB2312"/>
          <w:color w:val="000000"/>
          <w:kern w:val="0"/>
          <w:sz w:val="32"/>
          <w:szCs w:val="32"/>
        </w:rPr>
        <w:t>0700-B-00700-140800</w:t>
      </w:r>
    </w:p>
    <w:p w:rsidR="00D2646C" w:rsidRPr="006213A3" w:rsidRDefault="00D2646C" w:rsidP="0081650D">
      <w:pPr>
        <w:widowControl/>
        <w:spacing w:line="720" w:lineRule="exact"/>
        <w:jc w:val="left"/>
        <w:rPr>
          <w:rFonts w:ascii="仿宋_GB2312" w:eastAsia="仿宋_GB2312" w:hAnsi="黑体"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hint="eastAsia"/>
          <w:sz w:val="32"/>
          <w:szCs w:val="32"/>
        </w:rPr>
        <w:t>二、实施部门</w:t>
      </w:r>
    </w:p>
    <w:p w:rsidR="00D2646C" w:rsidRPr="006213A3" w:rsidRDefault="00D2646C" w:rsidP="0081650D">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宋体" w:cs="仿宋_GB2312"/>
          <w:color w:val="000000"/>
          <w:kern w:val="0"/>
          <w:sz w:val="32"/>
          <w:szCs w:val="32"/>
        </w:rPr>
        <w:t xml:space="preserve"> </w:t>
      </w:r>
      <w:r w:rsidRPr="006213A3">
        <w:rPr>
          <w:rFonts w:ascii="仿宋_GB2312" w:eastAsia="仿宋_GB2312" w:hAnsi="宋体" w:cs="仿宋_GB2312" w:hint="eastAsia"/>
          <w:color w:val="000000"/>
          <w:kern w:val="0"/>
          <w:sz w:val="32"/>
          <w:szCs w:val="32"/>
        </w:rPr>
        <w:t>运城市民政局</w:t>
      </w:r>
    </w:p>
    <w:p w:rsidR="00D2646C" w:rsidRPr="006213A3" w:rsidRDefault="00D2646C" w:rsidP="0081650D">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三、事项类别</w:t>
      </w:r>
    </w:p>
    <w:p w:rsidR="00D2646C" w:rsidRPr="0081650D"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宋体" w:cs="仿宋_GB2312" w:hint="eastAsia"/>
          <w:color w:val="000000"/>
          <w:kern w:val="0"/>
          <w:sz w:val="32"/>
          <w:szCs w:val="32"/>
        </w:rPr>
        <w:t>行政</w:t>
      </w:r>
      <w:r w:rsidRPr="0081650D">
        <w:rPr>
          <w:rFonts w:ascii="仿宋_GB2312" w:eastAsia="仿宋_GB2312" w:hAnsi="黑体" w:cs="仿宋_GB2312" w:hint="eastAsia"/>
          <w:sz w:val="32"/>
          <w:szCs w:val="32"/>
        </w:rPr>
        <w:t>处罚</w:t>
      </w:r>
    </w:p>
    <w:p w:rsidR="00D2646C" w:rsidRPr="006213A3" w:rsidRDefault="00D2646C" w:rsidP="00F02265">
      <w:pPr>
        <w:tabs>
          <w:tab w:val="center" w:pos="4153"/>
        </w:tabs>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四、适用范围</w:t>
      </w:r>
    </w:p>
    <w:p w:rsidR="00D2646C" w:rsidRPr="006213A3" w:rsidRDefault="00D2646C" w:rsidP="00F02265">
      <w:pPr>
        <w:tabs>
          <w:tab w:val="center" w:pos="4153"/>
        </w:tabs>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自然人、法人</w:t>
      </w:r>
    </w:p>
    <w:p w:rsidR="00D2646C" w:rsidRPr="0081650D"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81650D">
        <w:rPr>
          <w:rFonts w:ascii="仿宋_GB2312" w:eastAsia="仿宋_GB2312" w:hAnsi="宋体" w:cs="仿宋_GB2312" w:hint="eastAsia"/>
          <w:color w:val="000000"/>
          <w:kern w:val="0"/>
          <w:sz w:val="32"/>
          <w:szCs w:val="32"/>
        </w:rPr>
        <w:t>五、设立依据</w:t>
      </w:r>
    </w:p>
    <w:p w:rsidR="00D2646C" w:rsidRPr="0081650D"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81650D">
        <w:rPr>
          <w:rFonts w:ascii="仿宋_GB2312" w:eastAsia="仿宋_GB2312" w:hAnsi="宋体" w:cs="仿宋_GB2312" w:hint="eastAsia"/>
          <w:color w:val="000000"/>
          <w:kern w:val="0"/>
          <w:sz w:val="32"/>
          <w:szCs w:val="32"/>
        </w:rPr>
        <w:t>《公益事业捐赠法》第二十八条</w:t>
      </w:r>
    </w:p>
    <w:p w:rsidR="00D2646C" w:rsidRPr="0081650D"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81650D">
        <w:rPr>
          <w:rFonts w:ascii="仿宋_GB2312" w:eastAsia="仿宋_GB2312" w:hAnsi="宋体" w:cs="仿宋_GB2312" w:hint="eastAsia"/>
          <w:color w:val="000000"/>
          <w:kern w:val="0"/>
          <w:sz w:val="32"/>
          <w:szCs w:val="32"/>
        </w:rPr>
        <w:t>六、办理条件</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七、申办材料</w:t>
      </w:r>
    </w:p>
    <w:p w:rsidR="00D2646C" w:rsidRPr="006213A3" w:rsidRDefault="00D2646C" w:rsidP="00F02265">
      <w:pPr>
        <w:widowControl/>
        <w:ind w:leftChars="304" w:left="31680" w:firstLineChars="200" w:firstLine="31680"/>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p>
    <w:p w:rsidR="00D2646C" w:rsidRPr="006213A3" w:rsidRDefault="00D2646C" w:rsidP="0081650D">
      <w:pPr>
        <w:widowControl/>
        <w:spacing w:line="720" w:lineRule="exact"/>
        <w:jc w:val="left"/>
        <w:rPr>
          <w:rFonts w:ascii="仿宋_GB2312" w:eastAsia="仿宋_GB2312" w:hAnsi="仿宋"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八、办理方式</w:t>
      </w:r>
    </w:p>
    <w:p w:rsidR="00D2646C" w:rsidRPr="006213A3" w:rsidRDefault="00D2646C" w:rsidP="0081650D">
      <w:pPr>
        <w:jc w:val="left"/>
        <w:rPr>
          <w:rFonts w:ascii="仿宋_GB2312" w:eastAsia="仿宋_GB2312" w:hAnsi="楷体" w:cs="Times New Roman"/>
          <w:color w:val="000000"/>
          <w:sz w:val="32"/>
          <w:szCs w:val="32"/>
        </w:rPr>
      </w:pPr>
      <w:r w:rsidRPr="006213A3">
        <w:rPr>
          <w:rFonts w:ascii="仿宋_GB2312" w:eastAsia="仿宋_GB2312" w:hAnsi="仿宋" w:cs="仿宋_GB2312"/>
          <w:sz w:val="32"/>
          <w:szCs w:val="32"/>
        </w:rPr>
        <w:t xml:space="preserve">        </w:t>
      </w:r>
      <w:r w:rsidRPr="006213A3">
        <w:rPr>
          <w:rFonts w:ascii="仿宋_GB2312" w:eastAsia="仿宋_GB2312" w:hAnsi="楷体" w:cs="仿宋_GB2312" w:hint="eastAsia"/>
          <w:color w:val="000000"/>
          <w:sz w:val="32"/>
          <w:szCs w:val="32"/>
        </w:rPr>
        <w:t>现场办理</w:t>
      </w:r>
    </w:p>
    <w:p w:rsidR="00D2646C" w:rsidRPr="006213A3" w:rsidRDefault="00D2646C" w:rsidP="0081650D">
      <w:pPr>
        <w:widowControl/>
        <w:spacing w:line="720" w:lineRule="exact"/>
        <w:ind w:firstLine="645"/>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九、办理流程</w:t>
      </w:r>
    </w:p>
    <w:p w:rsidR="00D2646C" w:rsidRDefault="00D2646C" w:rsidP="00F02265">
      <w:pPr>
        <w:ind w:leftChars="304" w:left="31680" w:firstLineChars="50" w:firstLine="31680"/>
        <w:jc w:val="left"/>
        <w:rPr>
          <w:rFonts w:ascii="仿宋_GB2312" w:eastAsia="仿宋_GB2312" w:hAnsi="楷体" w:cs="Times New Roman"/>
          <w:color w:val="000000"/>
          <w:sz w:val="32"/>
          <w:szCs w:val="32"/>
        </w:rPr>
      </w:pPr>
      <w:r>
        <w:rPr>
          <w:rFonts w:ascii="仿宋_GB2312" w:eastAsia="仿宋_GB2312" w:hAnsi="楷体" w:cs="仿宋_GB2312" w:hint="eastAsia"/>
          <w:color w:val="000000"/>
          <w:sz w:val="32"/>
          <w:szCs w:val="32"/>
        </w:rPr>
        <w:t>详见流程图</w:t>
      </w:r>
    </w:p>
    <w:p w:rsidR="00D2646C" w:rsidRPr="006213A3" w:rsidRDefault="00D2646C" w:rsidP="00F02265">
      <w:pPr>
        <w:ind w:left="31680" w:hangingChars="200" w:firstLine="31680"/>
        <w:jc w:val="left"/>
        <w:rPr>
          <w:rFonts w:ascii="仿宋_GB2312" w:eastAsia="仿宋_GB2312" w:hAnsi="楷体" w:cs="Times New Roman"/>
          <w:color w:val="000000"/>
          <w:sz w:val="32"/>
          <w:szCs w:val="32"/>
        </w:rPr>
      </w:pPr>
      <w:r w:rsidRPr="006213A3">
        <w:rPr>
          <w:rFonts w:ascii="仿宋_GB2312" w:eastAsia="仿宋_GB2312" w:hAnsi="楷体" w:cs="仿宋_GB2312"/>
          <w:color w:val="000000"/>
          <w:sz w:val="32"/>
          <w:szCs w:val="32"/>
        </w:rPr>
        <w:t xml:space="preserve">  </w:t>
      </w:r>
      <w:r>
        <w:rPr>
          <w:rFonts w:ascii="仿宋_GB2312" w:eastAsia="仿宋_GB2312" w:hAnsi="楷体" w:cs="仿宋_GB2312"/>
          <w:color w:val="000000"/>
          <w:sz w:val="32"/>
          <w:szCs w:val="32"/>
        </w:rPr>
        <w:t xml:space="preserve">  </w:t>
      </w:r>
      <w:r w:rsidRPr="006213A3">
        <w:rPr>
          <w:rFonts w:ascii="仿宋_GB2312" w:eastAsia="仿宋_GB2312" w:hAnsi="楷体" w:cs="仿宋_GB2312" w:hint="eastAsia"/>
          <w:color w:val="000000"/>
          <w:sz w:val="32"/>
          <w:szCs w:val="32"/>
        </w:rPr>
        <w:t>十、办理时限</w:t>
      </w:r>
    </w:p>
    <w:p w:rsidR="00D2646C" w:rsidRPr="006213A3" w:rsidRDefault="00D2646C" w:rsidP="0081650D">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6213A3">
        <w:rPr>
          <w:rFonts w:ascii="仿宋_GB2312" w:eastAsia="仿宋_GB2312" w:hAnsi="仿宋" w:cs="仿宋_GB2312"/>
          <w:sz w:val="32"/>
          <w:szCs w:val="32"/>
        </w:rPr>
        <w:t xml:space="preserve"> </w:t>
      </w:r>
      <w:r w:rsidRPr="006213A3">
        <w:rPr>
          <w:rFonts w:ascii="仿宋_GB2312" w:eastAsia="仿宋_GB2312" w:hAnsi="仿宋" w:cs="仿宋_GB2312" w:hint="eastAsia"/>
          <w:sz w:val="32"/>
          <w:szCs w:val="32"/>
        </w:rPr>
        <w:t>无</w:t>
      </w:r>
    </w:p>
    <w:p w:rsidR="00D2646C" w:rsidRPr="006213A3" w:rsidRDefault="00D2646C" w:rsidP="0081650D">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十一、收费依据及标准</w:t>
      </w:r>
    </w:p>
    <w:p w:rsidR="00D2646C" w:rsidRPr="006213A3" w:rsidRDefault="00D2646C" w:rsidP="0081650D">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无</w:t>
      </w:r>
    </w:p>
    <w:p w:rsidR="00D2646C" w:rsidRPr="0070081D" w:rsidRDefault="00D2646C" w:rsidP="0081650D">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81650D">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81650D">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81650D">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hint="eastAsia"/>
          <w:color w:val="000000"/>
          <w:kern w:val="0"/>
          <w:sz w:val="32"/>
          <w:szCs w:val="32"/>
        </w:rPr>
        <w:t>电话咨询</w:t>
      </w:r>
      <w:r>
        <w:rPr>
          <w:rFonts w:ascii="仿宋_GB2312" w:eastAsia="仿宋_GB2312" w:hAnsi="宋体" w:cs="仿宋_GB2312"/>
          <w:color w:val="000000"/>
          <w:kern w:val="0"/>
          <w:sz w:val="32"/>
          <w:szCs w:val="32"/>
        </w:rPr>
        <w:t>0359-2660575</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F02265">
      <w:pPr>
        <w:widowControl/>
        <w:ind w:firstLineChars="200" w:firstLine="3168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0811</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807951" w:rsidRDefault="00D2646C" w:rsidP="00F02265">
      <w:pPr>
        <w:ind w:firstLineChars="131" w:firstLine="31680"/>
        <w:rPr>
          <w:rFonts w:ascii="仿宋_GB2312" w:eastAsia="仿宋_GB2312" w:hAnsi="仿宋" w:cs="Times New Roman"/>
          <w:sz w:val="32"/>
          <w:szCs w:val="32"/>
        </w:rPr>
      </w:pPr>
      <w:r w:rsidRPr="0070081D">
        <w:rPr>
          <w:rFonts w:ascii="仿宋_GB2312" w:eastAsia="仿宋_GB2312" w:cs="仿宋_GB2312"/>
        </w:rPr>
        <w:t xml:space="preserve">     </w:t>
      </w:r>
      <w:r w:rsidRPr="00807951">
        <w:rPr>
          <w:rFonts w:ascii="仿宋_GB2312" w:eastAsia="仿宋_GB2312" w:hAnsi="仿宋" w:cs="仿宋_GB2312" w:hint="eastAsia"/>
          <w:sz w:val="32"/>
          <w:szCs w:val="32"/>
        </w:rPr>
        <w:t>窗口问询或者电话咨询</w:t>
      </w:r>
      <w:r w:rsidRPr="00807951">
        <w:rPr>
          <w:rFonts w:ascii="仿宋_GB2312" w:eastAsia="仿宋_GB2312" w:hAnsi="仿宋" w:cs="仿宋_GB2312"/>
          <w:sz w:val="32"/>
          <w:szCs w:val="32"/>
        </w:rPr>
        <w:t>0359-2</w:t>
      </w:r>
      <w:r>
        <w:rPr>
          <w:rFonts w:ascii="仿宋_GB2312" w:eastAsia="仿宋_GB2312" w:hAnsi="仿宋" w:cs="仿宋_GB2312"/>
          <w:sz w:val="32"/>
          <w:szCs w:val="32"/>
        </w:rPr>
        <w:t>660575</w:t>
      </w:r>
    </w:p>
    <w:p w:rsidR="00D2646C" w:rsidRDefault="00D2646C" w:rsidP="0081650D">
      <w:pPr>
        <w:rPr>
          <w:rFonts w:cs="Times New Roman"/>
        </w:rPr>
      </w:pPr>
    </w:p>
    <w:p w:rsidR="00D2646C" w:rsidRDefault="00D2646C" w:rsidP="0081650D">
      <w:pPr>
        <w:rPr>
          <w:rFonts w:cs="Times New Roman"/>
        </w:rPr>
      </w:pPr>
    </w:p>
    <w:p w:rsidR="00D2646C" w:rsidRDefault="00D2646C" w:rsidP="0081650D">
      <w:pPr>
        <w:widowControl/>
        <w:spacing w:line="720" w:lineRule="exact"/>
        <w:jc w:val="left"/>
        <w:rPr>
          <w:rFonts w:ascii="黑体" w:eastAsia="黑体" w:hAnsi="黑体" w:cs="Times New Roman"/>
          <w:sz w:val="32"/>
          <w:szCs w:val="32"/>
        </w:rPr>
      </w:pPr>
    </w:p>
    <w:p w:rsidR="00D2646C" w:rsidRDefault="00D2646C" w:rsidP="0081650D">
      <w:pPr>
        <w:widowControl/>
        <w:spacing w:line="720" w:lineRule="exact"/>
        <w:jc w:val="left"/>
        <w:rPr>
          <w:rFonts w:ascii="黑体" w:eastAsia="黑体" w:hAnsi="黑体" w:cs="Times New Roman"/>
          <w:sz w:val="32"/>
          <w:szCs w:val="32"/>
        </w:rPr>
      </w:pPr>
    </w:p>
    <w:p w:rsidR="00D2646C" w:rsidRDefault="00D2646C" w:rsidP="0081650D">
      <w:pPr>
        <w:widowControl/>
        <w:spacing w:line="720" w:lineRule="exact"/>
        <w:jc w:val="left"/>
        <w:rPr>
          <w:rFonts w:ascii="黑体" w:eastAsia="黑体" w:hAnsi="黑体" w:cs="Times New Roman"/>
          <w:sz w:val="32"/>
          <w:szCs w:val="32"/>
        </w:rPr>
      </w:pPr>
    </w:p>
    <w:p w:rsidR="00D2646C" w:rsidRDefault="00D2646C" w:rsidP="0081650D">
      <w:pPr>
        <w:widowControl/>
        <w:spacing w:line="720" w:lineRule="exact"/>
        <w:jc w:val="left"/>
        <w:rPr>
          <w:rFonts w:cs="Times New Roman"/>
          <w:b/>
          <w:bCs/>
          <w:sz w:val="32"/>
          <w:szCs w:val="32"/>
        </w:rPr>
      </w:pPr>
      <w:r>
        <w:rPr>
          <w:rFonts w:ascii="黑体" w:eastAsia="黑体" w:hAnsi="黑体" w:cs="黑体" w:hint="eastAsia"/>
          <w:sz w:val="32"/>
          <w:szCs w:val="32"/>
        </w:rPr>
        <w:t>十七、办理流程图</w:t>
      </w:r>
    </w:p>
    <w:p w:rsidR="00D2646C" w:rsidRPr="0081650D" w:rsidRDefault="00D2646C" w:rsidP="0081650D">
      <w:pPr>
        <w:tabs>
          <w:tab w:val="center" w:pos="4153"/>
        </w:tabs>
        <w:spacing w:line="400" w:lineRule="exact"/>
        <w:jc w:val="center"/>
        <w:rPr>
          <w:rFonts w:ascii="仿宋_GB2312" w:eastAsia="仿宋_GB2312" w:hAnsi="楷体" w:cs="Times New Roman"/>
          <w:sz w:val="32"/>
          <w:szCs w:val="32"/>
        </w:rPr>
      </w:pPr>
      <w:r w:rsidRPr="0081650D">
        <w:rPr>
          <w:rFonts w:ascii="仿宋_GB2312" w:eastAsia="仿宋_GB2312" w:hAnsi="楷体" w:cs="仿宋_GB2312" w:hint="eastAsia"/>
          <w:sz w:val="32"/>
          <w:szCs w:val="32"/>
        </w:rPr>
        <w:t>对擅自改变捐赠财产的性质、用途行为的处罚</w:t>
      </w:r>
    </w:p>
    <w:p w:rsidR="00D2646C" w:rsidRDefault="00D2646C" w:rsidP="0081650D">
      <w:pPr>
        <w:rPr>
          <w:rFonts w:cs="Times New Roman"/>
        </w:rPr>
      </w:pPr>
      <w:r>
        <w:rPr>
          <w:noProof/>
        </w:rPr>
        <w:pict>
          <v:line id="直线 2" o:spid="_x0000_s1583" style="position:absolute;left:0;text-align:left;z-index:251876864" from="345.25pt,298.5pt" to="367.25pt,298.5pt">
            <v:stroke dashstyle="dash" endarrow="block"/>
          </v:line>
        </w:pict>
      </w:r>
      <w:r>
        <w:rPr>
          <w:noProof/>
        </w:rPr>
        <w:pict>
          <v:line id="直线 3" o:spid="_x0000_s1584" style="position:absolute;left:0;text-align:left;z-index:251875840" from="369pt,245.4pt" to="369.05pt,353pt">
            <v:stroke dashstyle="dash"/>
          </v:line>
        </w:pict>
      </w:r>
      <w:r>
        <w:rPr>
          <w:noProof/>
        </w:rPr>
        <w:pict>
          <v:line id="直线 4" o:spid="_x0000_s1585" style="position:absolute;left:0;text-align:left;z-index:251874816" from="369.85pt,352.9pt" to="391.85pt,352.9pt">
            <v:stroke dashstyle="dash" endarrow="block"/>
          </v:line>
        </w:pict>
      </w:r>
      <w:r>
        <w:rPr>
          <w:noProof/>
        </w:rPr>
        <w:pict>
          <v:line id="直线 5" o:spid="_x0000_s1586" style="position:absolute;left:0;text-align:left;z-index:251873792" from="369.85pt,328.6pt" to="391.85pt,328.6pt">
            <v:stroke dashstyle="dash" endarrow="block"/>
          </v:line>
        </w:pict>
      </w:r>
      <w:r>
        <w:rPr>
          <w:noProof/>
        </w:rPr>
        <w:pict>
          <v:line id="直线 6" o:spid="_x0000_s1587" style="position:absolute;left:0;text-align:left;z-index:251872768" from="369.85pt,298.5pt" to="391.85pt,298.5pt">
            <v:stroke dashstyle="dash" endarrow="block"/>
          </v:line>
        </w:pict>
      </w:r>
      <w:r>
        <w:rPr>
          <w:noProof/>
        </w:rPr>
        <w:pict>
          <v:line id="直线 7" o:spid="_x0000_s1588" style="position:absolute;left:0;text-align:left;z-index:251871744" from="369.85pt,270.35pt" to="391.85pt,270.35pt">
            <v:stroke dashstyle="dash" endarrow="block"/>
          </v:line>
        </w:pict>
      </w:r>
      <w:r>
        <w:rPr>
          <w:noProof/>
        </w:rPr>
        <w:pict>
          <v:line id="直线 8" o:spid="_x0000_s1589" style="position:absolute;left:0;text-align:left;z-index:251870720" from="369.85pt,245.55pt" to="391.85pt,245.55pt">
            <v:stroke dashstyle="dash" endarrow="block"/>
          </v:line>
        </w:pict>
      </w:r>
      <w:r>
        <w:rPr>
          <w:noProof/>
        </w:rPr>
        <w:pict>
          <v:line id="直线 9" o:spid="_x0000_s1590" style="position:absolute;left:0;text-align:left;z-index:251869696" from="426.4pt,335.6pt" to="426.45pt,346.35pt">
            <v:stroke endarrow="block"/>
          </v:line>
        </w:pict>
      </w:r>
      <w:r>
        <w:rPr>
          <w:noProof/>
        </w:rPr>
        <w:pict>
          <v:line id="直线 10" o:spid="_x0000_s1591" style="position:absolute;left:0;text-align:left;z-index:251868672" from="426.4pt,311.05pt" to="426.45pt,321.8pt">
            <v:stroke endarrow="block"/>
          </v:line>
        </w:pict>
      </w:r>
      <w:r>
        <w:rPr>
          <w:noProof/>
        </w:rPr>
        <w:pict>
          <v:line id="直线 11" o:spid="_x0000_s1592" style="position:absolute;left:0;text-align:left;z-index:251867648" from="426.4pt,278.65pt" to="426.45pt,289.4pt">
            <v:stroke endarrow="block"/>
          </v:line>
        </w:pict>
      </w:r>
      <w:r>
        <w:rPr>
          <w:noProof/>
        </w:rPr>
        <w:pict>
          <v:line id="直线 12" o:spid="_x0000_s1593" style="position:absolute;left:0;text-align:left;z-index:251866624" from="426.4pt,253.65pt" to="426.45pt,264.4pt">
            <v:stroke endarrow="block"/>
          </v:line>
        </w:pict>
      </w:r>
      <w:r>
        <w:rPr>
          <w:noProof/>
        </w:rPr>
        <w:pict>
          <v:line id="_x0000_s1594" style="position:absolute;left:0;text-align:left;flip:x;z-index:251865600" from="204.65pt,268.8pt" to="315pt,302.65pt" strokeweight=".5pt">
            <v:stroke endarrow="block"/>
          </v:line>
        </w:pict>
      </w:r>
      <w:r>
        <w:rPr>
          <w:noProof/>
        </w:rPr>
        <w:pict>
          <v:line id="_x0000_s1595" style="position:absolute;left:0;text-align:left;z-index:251864576" from="314.1pt,308.2pt" to="314.15pt,317.5pt" strokeweight=".5pt">
            <v:stroke endarrow="block"/>
          </v:line>
        </w:pict>
      </w:r>
      <w:r>
        <w:rPr>
          <w:noProof/>
        </w:rPr>
        <w:pict>
          <v:line id="_x0000_s1596" style="position:absolute;left:0;text-align:left;z-index:251858432" from="381.95pt,149.7pt" to="403pt,149.7pt" strokeweight=".5pt">
            <v:stroke endarrow="block"/>
          </v:line>
        </w:pict>
      </w:r>
      <w:r>
        <w:rPr>
          <w:noProof/>
        </w:rPr>
        <w:pict>
          <v:line id="_x0000_s1597" style="position:absolute;left:0;text-align:left;z-index:251861504" from="381.6pt,101.8pt" to="381.65pt,197.9pt"/>
        </w:pict>
      </w:r>
      <w:r>
        <w:rPr>
          <w:noProof/>
        </w:rPr>
        <w:pict>
          <v:line id="_x0000_s1598" style="position:absolute;left:0;text-align:left;z-index:251860480" from="354.3pt,198.25pt" to="381.15pt,198.25pt"/>
        </w:pict>
      </w:r>
      <w:r>
        <w:rPr>
          <w:noProof/>
        </w:rPr>
        <w:pict>
          <v:line id="_x0000_s1599" style="position:absolute;left:0;text-align:left;z-index:251859456" from="354.3pt,102.15pt" to="381.15pt,102.15pt"/>
        </w:pict>
      </w:r>
      <w:r>
        <w:rPr>
          <w:noProof/>
        </w:rPr>
        <w:pict>
          <v:line id="_x0000_s1600" style="position:absolute;left:0;text-align:left;z-index:251853312" from="270pt,102.15pt" to="270.05pt,201.2pt"/>
        </w:pict>
      </w:r>
      <w:r>
        <w:rPr>
          <w:noProof/>
        </w:rPr>
        <w:pict>
          <v:line id="_x0000_s1601" style="position:absolute;left:0;text-align:left;z-index:251857408" from="270pt,201.75pt" to="296.65pt,201.75pt" strokeweight=".5pt">
            <v:stroke endarrow="block"/>
          </v:line>
        </w:pict>
      </w:r>
      <w:r>
        <w:rPr>
          <w:noProof/>
        </w:rPr>
        <w:pict>
          <v:line id="_x0000_s1602" style="position:absolute;left:0;text-align:left;z-index:251856384" from="270pt,168.75pt" to="296.65pt,168.75pt" strokeweight=".5pt">
            <v:stroke endarrow="block"/>
          </v:line>
        </w:pict>
      </w:r>
      <w:r>
        <w:rPr>
          <w:noProof/>
        </w:rPr>
        <w:pict>
          <v:line id="_x0000_s1603" style="position:absolute;left:0;text-align:left;z-index:251855360" from="270pt,136.3pt" to="296.65pt,136.3pt">
            <v:stroke endarrow="block"/>
          </v:line>
        </w:pict>
      </w:r>
      <w:r>
        <w:rPr>
          <w:noProof/>
        </w:rPr>
        <w:pict>
          <v:line id="_x0000_s1604" style="position:absolute;left:0;text-align:left;z-index:251854336" from="270pt,101.4pt" to="296.65pt,101.4pt">
            <v:stroke endarrow="block"/>
          </v:line>
        </w:pict>
      </w:r>
      <w:r>
        <w:rPr>
          <w:noProof/>
        </w:rPr>
        <w:pict>
          <v:line id="_x0000_s1605" style="position:absolute;left:0;text-align:left;z-index:251852288" from="242.3pt,155.1pt" to="269.15pt,155.1pt"/>
        </w:pict>
      </w:r>
      <w:r>
        <w:rPr>
          <w:noProof/>
        </w:rPr>
        <w:pict>
          <v:line id="_x0000_s1606" style="position:absolute;left:0;text-align:left;flip:x;z-index:251851264" from="205.05pt,327.1pt" to="285.6pt,327.1pt" strokeweight=".5pt">
            <v:stroke endarrow="block"/>
          </v:line>
        </w:pict>
      </w:r>
      <w:r>
        <w:rPr>
          <w:noProof/>
        </w:rPr>
        <w:pict>
          <v:line id="_x0000_s1607" style="position:absolute;left:0;text-align:left;z-index:251850240" from="251.85pt,423.7pt" to="268.5pt,423.7pt" strokeweight=".5pt">
            <v:stroke endarrow="block"/>
          </v:line>
        </w:pict>
      </w:r>
      <w:r>
        <w:rPr>
          <w:noProof/>
        </w:rPr>
        <w:pict>
          <v:line id="_x0000_s1608" style="position:absolute;left:0;text-align:left;z-index:251849216" from="251.85pt,360.7pt" to="268.5pt,360.7pt" strokeweight=".5pt">
            <v:stroke endarrow="block"/>
          </v:line>
        </w:pict>
      </w:r>
      <w:r>
        <w:rPr>
          <w:noProof/>
        </w:rPr>
        <w:pict>
          <v:line id="_x0000_s1609" style="position:absolute;left:0;text-align:left;z-index:251848192" from="252pt,361.2pt" to="252.05pt,423.6pt"/>
        </w:pict>
      </w:r>
      <w:r>
        <w:rPr>
          <w:noProof/>
        </w:rPr>
        <w:pict>
          <v:line id="_x0000_s1610" style="position:absolute;left:0;text-align:left;z-index:251847168" from="241.5pt,385.15pt" to="268.5pt,385.15pt" strokeweight=".5pt">
            <v:stroke endarrow="block"/>
          </v:line>
        </w:pict>
      </w:r>
      <w:r>
        <w:rPr>
          <w:noProof/>
        </w:rPr>
        <w:pict>
          <v:line id="_x0000_s1611" style="position:absolute;left:0;text-align:left;z-index:251845120" from="143.5pt,540.25pt" to="168.4pt,540.25pt" strokeweight=".5pt">
            <v:stroke endarrow="block"/>
          </v:line>
        </w:pict>
      </w:r>
      <w:r>
        <w:rPr>
          <w:noProof/>
        </w:rPr>
        <w:pict>
          <v:line id="_x0000_s1612" style="position:absolute;left:0;text-align:left;flip:x;z-index:251844096" from="141.25pt,465.3pt" to="168.8pt,465.3pt">
            <v:stroke endarrow="block"/>
          </v:line>
        </w:pict>
      </w:r>
      <w:r>
        <w:rPr>
          <w:noProof/>
        </w:rPr>
        <w:pict>
          <v:line id="_x0000_s1613" style="position:absolute;left:0;text-align:left;z-index:251834880" from="204.9pt,558.95pt" to="204.95pt,581.45pt">
            <v:stroke endarrow="block"/>
          </v:line>
        </w:pict>
      </w:r>
      <w:r>
        <w:rPr>
          <w:noProof/>
        </w:rPr>
        <w:pict>
          <v:line id="_x0000_s1614" style="position:absolute;left:0;text-align:left;z-index:251833856" from="204.9pt,484.45pt" to="204.95pt,519.2pt">
            <v:stroke endarrow="block"/>
          </v:line>
        </w:pict>
      </w:r>
      <w:r>
        <w:rPr>
          <w:noProof/>
        </w:rPr>
        <w:pict>
          <v:line id="_x0000_s1615" style="position:absolute;left:0;text-align:left;z-index:251832832" from="204.9pt,404.85pt" to="204.95pt,447.05pt">
            <v:stroke endarrow="block"/>
          </v:line>
        </w:pict>
      </w:r>
      <w:r>
        <w:rPr>
          <w:noProof/>
        </w:rPr>
        <w:pict>
          <v:rect id="_x0000_s1616" style="position:absolute;left:0;text-align:left;margin-left:297.15pt;margin-top:187.2pt;width:56.7pt;height:23.55pt;z-index:251818496">
            <v:textbox>
              <w:txbxContent>
                <w:p w:rsidR="00D2646C" w:rsidRDefault="00D2646C" w:rsidP="0081650D">
                  <w:pPr>
                    <w:spacing w:line="160" w:lineRule="exact"/>
                    <w:rPr>
                      <w:rFonts w:cs="Times New Roman"/>
                      <w:sz w:val="15"/>
                      <w:szCs w:val="15"/>
                    </w:rPr>
                  </w:pPr>
                  <w:r>
                    <w:rPr>
                      <w:rFonts w:cs="宋体" w:hint="eastAsia"/>
                      <w:sz w:val="15"/>
                      <w:szCs w:val="15"/>
                    </w:rPr>
                    <w:t>其他取证</w:t>
                  </w:r>
                </w:p>
                <w:p w:rsidR="00D2646C" w:rsidRDefault="00D2646C" w:rsidP="0081650D">
                  <w:pPr>
                    <w:spacing w:line="160" w:lineRule="exact"/>
                    <w:rPr>
                      <w:rFonts w:cs="Times New Roman"/>
                      <w:sz w:val="15"/>
                      <w:szCs w:val="15"/>
                    </w:rPr>
                  </w:pPr>
                  <w:r>
                    <w:rPr>
                      <w:rFonts w:cs="宋体" w:hint="eastAsia"/>
                      <w:sz w:val="15"/>
                      <w:szCs w:val="15"/>
                    </w:rPr>
                    <w:t>方式</w:t>
                  </w:r>
                </w:p>
              </w:txbxContent>
            </v:textbox>
          </v:rect>
        </w:pict>
      </w:r>
      <w:r>
        <w:rPr>
          <w:noProof/>
        </w:rPr>
        <w:pict>
          <v:rect id="_x0000_s1617" style="position:absolute;left:0;text-align:left;margin-left:297.15pt;margin-top:156pt;width:56.7pt;height:23.55pt;z-index:251817472">
            <v:textbox>
              <w:txbxContent>
                <w:p w:rsidR="00D2646C" w:rsidRDefault="00D2646C" w:rsidP="0081650D">
                  <w:pPr>
                    <w:spacing w:line="300" w:lineRule="exact"/>
                    <w:rPr>
                      <w:rFonts w:cs="Times New Roman"/>
                      <w:sz w:val="15"/>
                      <w:szCs w:val="15"/>
                    </w:rPr>
                  </w:pPr>
                  <w:r>
                    <w:rPr>
                      <w:rFonts w:cs="宋体" w:hint="eastAsia"/>
                      <w:sz w:val="15"/>
                      <w:szCs w:val="15"/>
                    </w:rPr>
                    <w:t>鉴定、勘验等</w:t>
                  </w:r>
                </w:p>
              </w:txbxContent>
            </v:textbox>
          </v:rect>
        </w:pict>
      </w:r>
      <w:r>
        <w:rPr>
          <w:noProof/>
        </w:rPr>
        <w:pict>
          <v:rect id="_x0000_s1618" style="position:absolute;left:0;text-align:left;margin-left:297.15pt;margin-top:124.8pt;width:56.7pt;height:23.55pt;z-index:251816448">
            <v:textbox>
              <w:txbxContent>
                <w:p w:rsidR="00D2646C" w:rsidRDefault="00D2646C" w:rsidP="0081650D">
                  <w:pPr>
                    <w:spacing w:line="160" w:lineRule="exact"/>
                    <w:rPr>
                      <w:rFonts w:cs="Times New Roman"/>
                      <w:sz w:val="15"/>
                      <w:szCs w:val="15"/>
                    </w:rPr>
                  </w:pPr>
                  <w:r>
                    <w:rPr>
                      <w:rFonts w:cs="宋体" w:hint="eastAsia"/>
                      <w:sz w:val="15"/>
                      <w:szCs w:val="15"/>
                    </w:rPr>
                    <w:t>收集书证、物证等</w:t>
                  </w:r>
                </w:p>
              </w:txbxContent>
            </v:textbox>
          </v:rect>
        </w:pict>
      </w:r>
      <w:r>
        <w:rPr>
          <w:noProof/>
        </w:rPr>
        <w:pict>
          <v:shape id="_x0000_s1619" type="#_x0000_t176" style="position:absolute;left:0;text-align:left;margin-left:267.95pt;margin-top:403.5pt;width:73.5pt;height:33.3pt;z-index:251813376">
            <v:textbox>
              <w:txbxContent>
                <w:p w:rsidR="00D2646C" w:rsidRDefault="00D2646C" w:rsidP="0081650D">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r>
        <w:rPr>
          <w:noProof/>
        </w:rPr>
        <w:pict>
          <v:shape id="_x0000_s1620" type="#_x0000_t176" style="position:absolute;left:0;text-align:left;margin-left:267.95pt;margin-top:377.8pt;width:73.5pt;height:18.15pt;z-index:251812352">
            <v:textbox>
              <w:txbxContent>
                <w:p w:rsidR="00D2646C" w:rsidRDefault="00D2646C" w:rsidP="0081650D">
                  <w:pPr>
                    <w:spacing w:line="200" w:lineRule="exact"/>
                    <w:jc w:val="center"/>
                    <w:rPr>
                      <w:rFonts w:cs="Times New Roman"/>
                      <w:sz w:val="15"/>
                      <w:szCs w:val="15"/>
                    </w:rPr>
                  </w:pPr>
                  <w:r>
                    <w:rPr>
                      <w:rFonts w:cs="宋体" w:hint="eastAsia"/>
                      <w:sz w:val="15"/>
                      <w:szCs w:val="15"/>
                    </w:rPr>
                    <w:t>移送司法机关</w:t>
                  </w:r>
                </w:p>
              </w:txbxContent>
            </v:textbox>
          </v:shape>
        </w:pict>
      </w:r>
      <w:r>
        <w:rPr>
          <w:noProof/>
        </w:rPr>
        <w:pict>
          <v:shape id="_x0000_s1621" type="#_x0000_t176" style="position:absolute;left:0;text-align:left;margin-left:267.95pt;margin-top:352.9pt;width:73.5pt;height:18.15pt;z-index:251811328">
            <v:textbox>
              <w:txbxContent>
                <w:p w:rsidR="00D2646C" w:rsidRDefault="00D2646C" w:rsidP="0081650D">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矩形 47" o:spid="_x0000_s1622" style="position:absolute;left:0;text-align:left;margin-left:391.05pt;margin-top:345.6pt;width:65.6pt;height:14.95pt;z-index:251810304">
            <v:stroke dashstyle="dash"/>
            <v:textbox>
              <w:txbxContent>
                <w:p w:rsidR="00D2646C" w:rsidRDefault="00D2646C" w:rsidP="0081650D">
                  <w:pPr>
                    <w:spacing w:line="160" w:lineRule="exact"/>
                    <w:jc w:val="center"/>
                    <w:rPr>
                      <w:rFonts w:cs="Times New Roman"/>
                      <w:sz w:val="15"/>
                      <w:szCs w:val="15"/>
                    </w:rPr>
                  </w:pPr>
                  <w:r>
                    <w:rPr>
                      <w:rFonts w:cs="宋体" w:hint="eastAsia"/>
                      <w:sz w:val="15"/>
                      <w:szCs w:val="15"/>
                    </w:rPr>
                    <w:t>制作听证笔录</w:t>
                  </w:r>
                </w:p>
                <w:p w:rsidR="00D2646C" w:rsidRDefault="00D2646C" w:rsidP="0081650D">
                  <w:pPr>
                    <w:rPr>
                      <w:rFonts w:cs="Times New Roman"/>
                      <w:b/>
                      <w:bCs/>
                    </w:rPr>
                  </w:pPr>
                </w:p>
              </w:txbxContent>
            </v:textbox>
          </v:rect>
        </w:pict>
      </w:r>
      <w:r>
        <w:rPr>
          <w:noProof/>
        </w:rPr>
        <w:pict>
          <v:rect id="矩形 48" o:spid="_x0000_s1623" style="position:absolute;left:0;text-align:left;margin-left:391.05pt;margin-top:287.6pt;width:65.6pt;height:24.7pt;z-index:251808256">
            <v:stroke dashstyle="dash"/>
            <v:textbox>
              <w:txbxContent>
                <w:p w:rsidR="00D2646C" w:rsidRDefault="00D2646C" w:rsidP="0081650D">
                  <w:pPr>
                    <w:spacing w:line="160" w:lineRule="exact"/>
                    <w:jc w:val="center"/>
                    <w:rPr>
                      <w:rFonts w:cs="Times New Roman"/>
                      <w:sz w:val="15"/>
                      <w:szCs w:val="15"/>
                    </w:rPr>
                  </w:pPr>
                  <w:r>
                    <w:rPr>
                      <w:rFonts w:cs="宋体" w:hint="eastAsia"/>
                      <w:sz w:val="15"/>
                      <w:szCs w:val="15"/>
                    </w:rPr>
                    <w:t>听证主持人主持听证</w:t>
                  </w:r>
                </w:p>
                <w:p w:rsidR="00D2646C" w:rsidRDefault="00D2646C" w:rsidP="0081650D">
                  <w:pPr>
                    <w:rPr>
                      <w:rFonts w:cs="Times New Roman"/>
                    </w:rPr>
                  </w:pPr>
                </w:p>
              </w:txbxContent>
            </v:textbox>
          </v:rect>
        </w:pict>
      </w:r>
      <w:r>
        <w:rPr>
          <w:noProof/>
        </w:rPr>
        <w:pict>
          <v:rect id="_x0000_s1624" style="position:absolute;left:0;text-align:left;margin-left:391.05pt;margin-top:264.45pt;width:65.2pt;height:14.95pt;z-index:251807232">
            <v:stroke dashstyle="dash"/>
            <v:textbox>
              <w:txbxContent>
                <w:p w:rsidR="00D2646C" w:rsidRDefault="00D2646C" w:rsidP="0081650D">
                  <w:pPr>
                    <w:spacing w:line="160" w:lineRule="exact"/>
                    <w:jc w:val="center"/>
                    <w:rPr>
                      <w:rFonts w:cs="Times New Roman"/>
                      <w:sz w:val="15"/>
                      <w:szCs w:val="15"/>
                    </w:rPr>
                  </w:pPr>
                  <w:r>
                    <w:rPr>
                      <w:rFonts w:cs="宋体" w:hint="eastAsia"/>
                      <w:sz w:val="15"/>
                      <w:szCs w:val="15"/>
                    </w:rPr>
                    <w:t>告知时间、地点</w:t>
                  </w:r>
                </w:p>
                <w:p w:rsidR="00D2646C" w:rsidRDefault="00D2646C" w:rsidP="0081650D">
                  <w:pPr>
                    <w:rPr>
                      <w:rFonts w:cs="Times New Roman"/>
                    </w:rPr>
                  </w:pPr>
                </w:p>
              </w:txbxContent>
            </v:textbox>
          </v:rect>
        </w:pict>
      </w:r>
      <w:r>
        <w:rPr>
          <w:noProof/>
        </w:rPr>
        <w:pict>
          <v:rect id="_x0000_s1625" style="position:absolute;left:0;text-align:left;margin-left:391.05pt;margin-top:238.35pt;width:65.6pt;height:14.95pt;z-index:251806208">
            <v:stroke dashstyle="dash"/>
            <v:textbox>
              <w:txbxContent>
                <w:p w:rsidR="00D2646C" w:rsidRDefault="00D2646C" w:rsidP="0081650D">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shape id="_x0000_s1626" type="#_x0000_t110" style="position:absolute;left:0;text-align:left;margin-left:168.8pt;margin-top:445.65pt;width:73.1pt;height:39.3pt;z-index:251801088">
            <v:textbox>
              <w:txbxContent>
                <w:p w:rsidR="00D2646C" w:rsidRDefault="00D2646C" w:rsidP="0081650D">
                  <w:pPr>
                    <w:jc w:val="center"/>
                    <w:rPr>
                      <w:rFonts w:cs="Times New Roman"/>
                    </w:rPr>
                  </w:pPr>
                  <w:r>
                    <w:rPr>
                      <w:rFonts w:cs="宋体" w:hint="eastAsia"/>
                    </w:rPr>
                    <w:t>送</w:t>
                  </w:r>
                  <w:r>
                    <w:t xml:space="preserve"> </w:t>
                  </w:r>
                  <w:r>
                    <w:rPr>
                      <w:rFonts w:cs="宋体" w:hint="eastAsia"/>
                    </w:rPr>
                    <w:t>达</w:t>
                  </w:r>
                </w:p>
              </w:txbxContent>
            </v:textbox>
          </v:shape>
        </w:pict>
      </w:r>
      <w:r>
        <w:rPr>
          <w:noProof/>
        </w:rPr>
        <w:pict>
          <v:shape id="_x0000_s1627" type="#_x0000_t110" style="position:absolute;left:0;text-align:left;margin-left:168.8pt;margin-top:365.85pt;width:73.1pt;height:39.3pt;z-index:251800064">
            <v:textbox>
              <w:txbxContent>
                <w:p w:rsidR="00D2646C" w:rsidRDefault="00D2646C" w:rsidP="0081650D">
                  <w:pPr>
                    <w:jc w:val="center"/>
                    <w:rPr>
                      <w:rFonts w:cs="Times New Roman"/>
                    </w:rPr>
                  </w:pPr>
                  <w:r>
                    <w:rPr>
                      <w:rFonts w:cs="宋体" w:hint="eastAsia"/>
                    </w:rPr>
                    <w:t>决</w:t>
                  </w:r>
                  <w:r>
                    <w:t xml:space="preserve"> </w:t>
                  </w:r>
                  <w:r>
                    <w:rPr>
                      <w:rFonts w:cs="宋体" w:hint="eastAsia"/>
                    </w:rPr>
                    <w:t>定</w:t>
                  </w:r>
                </w:p>
              </w:txbxContent>
            </v:textbox>
          </v:shape>
        </w:pict>
      </w:r>
      <w:r>
        <w:rPr>
          <w:noProof/>
        </w:rPr>
        <w:pict>
          <v:shape id="_x0000_s1628" type="#_x0000_t110" style="position:absolute;left:0;text-align:left;margin-left:277.95pt;margin-top:228.75pt;width:73.1pt;height:39.3pt;z-index:251798016">
            <v:textbox>
              <w:txbxContent>
                <w:p w:rsidR="00D2646C" w:rsidRDefault="00D2646C" w:rsidP="0081650D">
                  <w:pPr>
                    <w:spacing w:line="160" w:lineRule="exact"/>
                    <w:jc w:val="center"/>
                    <w:rPr>
                      <w:rFonts w:cs="Times New Roman"/>
                      <w:sz w:val="13"/>
                      <w:szCs w:val="13"/>
                    </w:rPr>
                  </w:pPr>
                  <w:r>
                    <w:rPr>
                      <w:rFonts w:cs="宋体" w:hint="eastAsia"/>
                      <w:sz w:val="13"/>
                      <w:szCs w:val="13"/>
                    </w:rPr>
                    <w:t>听取陈述</w:t>
                  </w:r>
                </w:p>
                <w:p w:rsidR="00D2646C" w:rsidRDefault="00D2646C" w:rsidP="0081650D">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rect id="_x0000_s1629" style="position:absolute;left:0;text-align:left;margin-left:275.5pt;margin-top:282.8pt;width:69.35pt;height:25.25pt;z-index:251795968">
            <v:textbox>
              <w:txbxContent>
                <w:p w:rsidR="00D2646C" w:rsidRDefault="00D2646C" w:rsidP="0081650D">
                  <w:pPr>
                    <w:spacing w:line="160" w:lineRule="exact"/>
                    <w:rPr>
                      <w:rFonts w:cs="Times New Roman"/>
                      <w:sz w:val="13"/>
                      <w:szCs w:val="13"/>
                    </w:rPr>
                  </w:pPr>
                  <w:r>
                    <w:rPr>
                      <w:rFonts w:cs="宋体" w:hint="eastAsia"/>
                      <w:sz w:val="13"/>
                      <w:szCs w:val="13"/>
                    </w:rPr>
                    <w:t>组织听证（情节复杂或重大处罚）</w:t>
                  </w:r>
                </w:p>
              </w:txbxContent>
            </v:textbox>
          </v:rect>
        </w:pict>
      </w:r>
      <w:r>
        <w:rPr>
          <w:noProof/>
        </w:rPr>
        <w:pict>
          <v:rect id="_x0000_s1630" style="position:absolute;left:0;text-align:left;margin-left:169.15pt;margin-top:138.65pt;width:72.4pt;height:28.35pt;z-index:251793920">
            <v:textbox inset="2.53997mm,,2.53997mm">
              <w:txbxContent>
                <w:p w:rsidR="00D2646C" w:rsidRDefault="00D2646C" w:rsidP="0081650D">
                  <w:pPr>
                    <w:spacing w:line="200" w:lineRule="exact"/>
                    <w:jc w:val="center"/>
                    <w:rPr>
                      <w:rFonts w:cs="Times New Roman"/>
                    </w:rPr>
                  </w:pPr>
                  <w:r>
                    <w:rPr>
                      <w:rFonts w:cs="宋体" w:hint="eastAsia"/>
                    </w:rPr>
                    <w:t>调查取证</w:t>
                  </w:r>
                </w:p>
                <w:p w:rsidR="00D2646C" w:rsidRDefault="00D2646C" w:rsidP="0081650D">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rect id="_x0000_s1631" style="position:absolute;left:0;text-align:left;margin-left:297.15pt;margin-top:90.45pt;width:56.7pt;height:23.55pt;z-index:251792896">
            <v:textbox>
              <w:txbxContent>
                <w:p w:rsidR="00D2646C" w:rsidRDefault="00D2646C" w:rsidP="0081650D">
                  <w:pPr>
                    <w:spacing w:line="160" w:lineRule="exact"/>
                    <w:rPr>
                      <w:rFonts w:cs="Times New Roman"/>
                      <w:sz w:val="15"/>
                      <w:szCs w:val="15"/>
                    </w:rPr>
                  </w:pPr>
                  <w:r>
                    <w:rPr>
                      <w:rFonts w:cs="宋体" w:hint="eastAsia"/>
                      <w:sz w:val="15"/>
                      <w:szCs w:val="15"/>
                    </w:rPr>
                    <w:t>制作笔录、</w:t>
                  </w:r>
                </w:p>
                <w:p w:rsidR="00D2646C" w:rsidRDefault="00D2646C" w:rsidP="0081650D">
                  <w:pPr>
                    <w:spacing w:line="160" w:lineRule="exact"/>
                    <w:rPr>
                      <w:rFonts w:cs="Times New Roman"/>
                      <w:sz w:val="15"/>
                      <w:szCs w:val="15"/>
                    </w:rPr>
                  </w:pPr>
                  <w:r>
                    <w:rPr>
                      <w:rFonts w:cs="宋体" w:hint="eastAsia"/>
                      <w:sz w:val="15"/>
                      <w:szCs w:val="15"/>
                    </w:rPr>
                    <w:t>抽样取证等</w:t>
                  </w:r>
                </w:p>
              </w:txbxContent>
            </v:textbox>
          </v:rect>
        </w:pict>
      </w:r>
      <w:r>
        <w:rPr>
          <w:noProof/>
        </w:rPr>
        <w:pict>
          <v:shape id="_x0000_s1632" type="#_x0000_t176" style="position:absolute;left:0;text-align:left;margin-left:169.7pt;margin-top:29.85pt;width:1in;height:23.4pt;z-index:251788800">
            <v:textbox>
              <w:txbxContent>
                <w:p w:rsidR="00D2646C" w:rsidRDefault="00D2646C" w:rsidP="0081650D">
                  <w:pPr>
                    <w:jc w:val="center"/>
                    <w:rPr>
                      <w:rFonts w:cs="Times New Roman"/>
                      <w:sz w:val="18"/>
                      <w:szCs w:val="18"/>
                    </w:rPr>
                  </w:pPr>
                  <w:r>
                    <w:rPr>
                      <w:rFonts w:cs="宋体" w:hint="eastAsia"/>
                      <w:sz w:val="18"/>
                      <w:szCs w:val="18"/>
                    </w:rPr>
                    <w:t>发现违法事实</w:t>
                  </w:r>
                </w:p>
              </w:txbxContent>
            </v:textbox>
          </v:shape>
        </w:pict>
      </w:r>
    </w:p>
    <w:p w:rsidR="00D2646C" w:rsidRDefault="00D2646C" w:rsidP="0081650D">
      <w:pPr>
        <w:rPr>
          <w:rFonts w:cs="Times New Roman"/>
        </w:rPr>
      </w:pPr>
      <w:r>
        <w:rPr>
          <w:noProof/>
        </w:rPr>
        <w:pict>
          <v:rect id="_x0000_s1633" style="position:absolute;left:0;text-align:left;margin-left:99.35pt;margin-top:6pt;width:72.4pt;height:19.8pt;z-index:251819520" filled="f" stroked="f">
            <v:textbox>
              <w:txbxContent>
                <w:p w:rsidR="00D2646C" w:rsidRDefault="00D2646C" w:rsidP="0081650D">
                  <w:pPr>
                    <w:jc w:val="center"/>
                    <w:rPr>
                      <w:rFonts w:cs="Times New Roman"/>
                      <w:sz w:val="15"/>
                      <w:szCs w:val="15"/>
                    </w:rPr>
                  </w:pPr>
                  <w:r>
                    <w:rPr>
                      <w:rFonts w:cs="宋体" w:hint="eastAsia"/>
                      <w:sz w:val="13"/>
                      <w:szCs w:val="13"/>
                    </w:rPr>
                    <w:t>简易程序</w:t>
                  </w:r>
                </w:p>
              </w:txbxContent>
            </v:textbox>
          </v:rect>
        </w:pict>
      </w:r>
    </w:p>
    <w:p w:rsidR="00D2646C" w:rsidRDefault="00D2646C" w:rsidP="0081650D">
      <w:pPr>
        <w:rPr>
          <w:rFonts w:cs="Times New Roman"/>
        </w:rPr>
      </w:pPr>
      <w:r>
        <w:rPr>
          <w:noProof/>
        </w:rPr>
        <w:pict>
          <v:line id="_x0000_s1634" style="position:absolute;left:0;text-align:left;flip:x;z-index:251825664" from="128.8pt,7.95pt" to="168pt,8.9pt">
            <v:fill o:detectmouseclick="t"/>
          </v:line>
        </w:pict>
      </w:r>
      <w:r>
        <w:rPr>
          <w:noProof/>
        </w:rPr>
        <w:pict>
          <v:line id="_x0000_s1635" style="position:absolute;left:0;text-align:left;z-index:251824640" from="128.6pt,9.1pt" to="128.65pt,39.15pt" strokeweight=".5pt">
            <v:stroke endarrow="block"/>
          </v:line>
        </w:pict>
      </w:r>
    </w:p>
    <w:p w:rsidR="00D2646C" w:rsidRDefault="00D2646C" w:rsidP="0081650D">
      <w:pPr>
        <w:rPr>
          <w:rFonts w:cs="Times New Roman"/>
        </w:rPr>
      </w:pPr>
      <w:r>
        <w:rPr>
          <w:noProof/>
        </w:rPr>
        <w:pict>
          <v:line id="_x0000_s1636" style="position:absolute;left:0;text-align:left;z-index:251827712" from="204.9pt,7.1pt" to="204.95pt,42.85pt">
            <v:stroke endarrow="block"/>
          </v:line>
        </w:pict>
      </w:r>
      <w:r>
        <w:rPr>
          <w:noProof/>
        </w:rPr>
        <w:pict>
          <v:rect id="_x0000_s1637" style="position:absolute;left:0;text-align:left;margin-left:184.55pt;margin-top:14.35pt;width:72.4pt;height:26.35pt;z-index:251787776" filled="f" stroked="f">
            <v:textbox>
              <w:txbxContent>
                <w:p w:rsidR="00D2646C" w:rsidRDefault="00D2646C" w:rsidP="0081650D">
                  <w:pPr>
                    <w:jc w:val="center"/>
                    <w:rPr>
                      <w:rFonts w:cs="Times New Roman"/>
                      <w:sz w:val="13"/>
                      <w:szCs w:val="13"/>
                    </w:rPr>
                  </w:pPr>
                  <w:r>
                    <w:rPr>
                      <w:rFonts w:cs="宋体" w:hint="eastAsia"/>
                      <w:sz w:val="13"/>
                      <w:szCs w:val="13"/>
                    </w:rPr>
                    <w:t>一般程序</w:t>
                  </w:r>
                </w:p>
              </w:txbxContent>
            </v:textbox>
          </v:rect>
        </w:pict>
      </w:r>
    </w:p>
    <w:p w:rsidR="00D2646C" w:rsidRDefault="00D2646C" w:rsidP="0081650D">
      <w:pPr>
        <w:rPr>
          <w:rFonts w:cs="Times New Roman"/>
        </w:rPr>
      </w:pPr>
      <w:r>
        <w:rPr>
          <w:noProof/>
        </w:rPr>
        <w:pict>
          <v:rect id="_x0000_s1638" style="position:absolute;left:0;text-align:left;margin-left:36.35pt;margin-top:4.7pt;width:89.45pt;height:208.4pt;z-index:251820544" filled="f" stroked="f">
            <v:textbox>
              <w:txbxContent>
                <w:p w:rsidR="00D2646C" w:rsidRDefault="00D2646C" w:rsidP="00F02265">
                  <w:pPr>
                    <w:ind w:firstLineChars="200" w:firstLine="31680"/>
                    <w:rPr>
                      <w:rFonts w:cs="Times New Roman"/>
                      <w:sz w:val="13"/>
                      <w:szCs w:val="13"/>
                    </w:rPr>
                  </w:pPr>
                  <w:r>
                    <w:rPr>
                      <w:rFonts w:cs="宋体" w:hint="eastAsia"/>
                      <w:sz w:val="13"/>
                      <w:szCs w:val="13"/>
                    </w:rPr>
                    <w:t>已改正的</w:t>
                  </w:r>
                </w:p>
                <w:p w:rsidR="00D2646C" w:rsidRDefault="00D2646C" w:rsidP="0081650D">
                  <w:pPr>
                    <w:rPr>
                      <w:rFonts w:cs="Times New Roman"/>
                      <w:sz w:val="15"/>
                      <w:szCs w:val="15"/>
                    </w:rPr>
                  </w:pPr>
                </w:p>
                <w:p w:rsidR="00D2646C" w:rsidRDefault="00D2646C" w:rsidP="0081650D">
                  <w:pPr>
                    <w:rPr>
                      <w:rFonts w:cs="Times New Roman"/>
                      <w:sz w:val="15"/>
                      <w:szCs w:val="15"/>
                    </w:rPr>
                  </w:pPr>
                </w:p>
                <w:p w:rsidR="00D2646C" w:rsidRDefault="00D2646C" w:rsidP="0081650D">
                  <w:pPr>
                    <w:rPr>
                      <w:rFonts w:cs="Times New Roman"/>
                      <w:sz w:val="15"/>
                      <w:szCs w:val="15"/>
                    </w:rPr>
                  </w:pPr>
                </w:p>
                <w:p w:rsidR="00D2646C" w:rsidRDefault="00D2646C" w:rsidP="0081650D">
                  <w:pPr>
                    <w:rPr>
                      <w:rFonts w:cs="Times New Roman"/>
                      <w:sz w:val="15"/>
                      <w:szCs w:val="15"/>
                    </w:rPr>
                  </w:pPr>
                </w:p>
                <w:p w:rsidR="00D2646C" w:rsidRDefault="00D2646C" w:rsidP="0081650D">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D2646C" w:rsidRDefault="00D2646C" w:rsidP="00F02265">
                  <w:pPr>
                    <w:spacing w:line="180" w:lineRule="exact"/>
                    <w:ind w:firstLineChars="350" w:firstLine="31680"/>
                    <w:rPr>
                      <w:rFonts w:cs="Times New Roman"/>
                      <w:sz w:val="13"/>
                      <w:szCs w:val="13"/>
                    </w:rPr>
                  </w:pPr>
                  <w:r>
                    <w:rPr>
                      <w:sz w:val="13"/>
                      <w:szCs w:val="13"/>
                    </w:rPr>
                    <w:t xml:space="preserve">   </w:t>
                  </w:r>
                  <w:r>
                    <w:rPr>
                      <w:rFonts w:cs="宋体" w:hint="eastAsia"/>
                      <w:sz w:val="13"/>
                      <w:szCs w:val="13"/>
                    </w:rPr>
                    <w:t>成立的</w:t>
                  </w:r>
                </w:p>
                <w:p w:rsidR="00D2646C" w:rsidRDefault="00D2646C" w:rsidP="0081650D">
                  <w:pPr>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5"/>
                      <w:szCs w:val="15"/>
                    </w:rPr>
                  </w:pP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提出复议或</w:t>
                  </w:r>
                </w:p>
                <w:p w:rsidR="00D2646C" w:rsidRDefault="00D2646C" w:rsidP="00F02265">
                  <w:pPr>
                    <w:spacing w:line="160" w:lineRule="exact"/>
                    <w:ind w:firstLineChars="450" w:firstLine="31680"/>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639" type="#_x0000_t110" style="position:absolute;left:0;text-align:left;margin-left:87.1pt;margin-top:7.55pt;width:79.8pt;height:39.3pt;z-index:251790848">
            <v:textbox>
              <w:txbxContent>
                <w:p w:rsidR="00D2646C" w:rsidRDefault="00D2646C" w:rsidP="0081650D">
                  <w:pPr>
                    <w:spacing w:line="160" w:lineRule="exact"/>
                    <w:rPr>
                      <w:rFonts w:cs="Times New Roman"/>
                      <w:sz w:val="9"/>
                      <w:szCs w:val="9"/>
                    </w:rPr>
                  </w:pPr>
                  <w:r>
                    <w:rPr>
                      <w:rFonts w:cs="宋体" w:hint="eastAsia"/>
                      <w:sz w:val="9"/>
                      <w:szCs w:val="9"/>
                    </w:rPr>
                    <w:t>表明执法身份、</w:t>
                  </w:r>
                </w:p>
                <w:p w:rsidR="00D2646C" w:rsidRDefault="00D2646C" w:rsidP="0081650D">
                  <w:pPr>
                    <w:spacing w:line="160" w:lineRule="exact"/>
                    <w:rPr>
                      <w:rFonts w:cs="Times New Roman"/>
                      <w:sz w:val="9"/>
                      <w:szCs w:val="9"/>
                    </w:rPr>
                  </w:pPr>
                  <w:r>
                    <w:rPr>
                      <w:rFonts w:cs="宋体" w:hint="eastAsia"/>
                      <w:sz w:val="9"/>
                      <w:szCs w:val="9"/>
                    </w:rPr>
                    <w:t>指出违法事实</w:t>
                  </w:r>
                </w:p>
              </w:txbxContent>
            </v:textbox>
          </v:shape>
        </w:pict>
      </w:r>
    </w:p>
    <w:p w:rsidR="00D2646C" w:rsidRDefault="00D2646C" w:rsidP="0081650D">
      <w:pPr>
        <w:rPr>
          <w:rFonts w:cs="Times New Roman"/>
        </w:rPr>
      </w:pPr>
      <w:r>
        <w:rPr>
          <w:noProof/>
        </w:rPr>
        <w:pict>
          <v:line id="_x0000_s1640" style="position:absolute;left:0;text-align:left;z-index:251830784" from="20.95pt,10.9pt" to="21pt,74.65pt">
            <v:stroke endarrow="block"/>
          </v:line>
        </w:pict>
      </w:r>
      <w:r>
        <w:rPr>
          <w:noProof/>
        </w:rPr>
        <w:pict>
          <v:line id="_x0000_s1641" style="position:absolute;left:0;text-align:left;z-index:251836928" from="20.5pt,11.75pt" to="89pt,11.75pt"/>
        </w:pict>
      </w:r>
      <w:r>
        <w:rPr>
          <w:noProof/>
        </w:rPr>
        <w:pict>
          <v:rect id="_x0000_s1642" style="position:absolute;left:0;text-align:left;margin-left:170.4pt;margin-top:10.45pt;width:72.4pt;height:26.35pt;z-index:251803136">
            <v:textbox>
              <w:txbxContent>
                <w:p w:rsidR="00D2646C" w:rsidRDefault="00D2646C" w:rsidP="0081650D">
                  <w:pPr>
                    <w:jc w:val="center"/>
                    <w:rPr>
                      <w:rFonts w:cs="Times New Roman"/>
                    </w:rPr>
                  </w:pPr>
                  <w:r>
                    <w:rPr>
                      <w:rFonts w:cs="宋体" w:hint="eastAsia"/>
                    </w:rPr>
                    <w:t>立（受）案</w:t>
                  </w:r>
                </w:p>
              </w:txbxContent>
            </v:textbox>
          </v:rect>
        </w:pict>
      </w:r>
    </w:p>
    <w:p w:rsidR="00D2646C" w:rsidRDefault="00D2646C" w:rsidP="0081650D">
      <w:pPr>
        <w:rPr>
          <w:rFonts w:cs="Times New Roman"/>
        </w:rPr>
      </w:pPr>
    </w:p>
    <w:p w:rsidR="00D2646C" w:rsidRDefault="00D2646C" w:rsidP="0081650D">
      <w:pPr>
        <w:rPr>
          <w:rFonts w:cs="Times New Roman"/>
        </w:rPr>
      </w:pPr>
      <w:r>
        <w:rPr>
          <w:noProof/>
        </w:rPr>
        <w:pict>
          <v:group id="组合 111" o:spid="_x0000_s1643" style="position:absolute;left:0;text-align:left;margin-left:85.15pt;margin-top:.25pt;width:85.2pt;height:244.55pt;z-index:251841024" coordorigin="5159,5460" coordsize="1704,4891">
            <v:shape id="_x0000_s1644" type="#_x0000_t110" style="position:absolute;left:5159;top:7487;width:1705;height:786">
              <v:textbox>
                <w:txbxContent>
                  <w:p w:rsidR="00D2646C" w:rsidRDefault="00D2646C" w:rsidP="0081650D">
                    <w:pPr>
                      <w:spacing w:line="160" w:lineRule="exact"/>
                      <w:rPr>
                        <w:rFonts w:cs="Times New Roman"/>
                        <w:spacing w:val="-11"/>
                        <w:sz w:val="13"/>
                        <w:szCs w:val="13"/>
                      </w:rPr>
                    </w:pPr>
                    <w:r>
                      <w:rPr>
                        <w:rFonts w:cs="宋体" w:hint="eastAsia"/>
                        <w:spacing w:val="-11"/>
                        <w:sz w:val="13"/>
                        <w:szCs w:val="13"/>
                      </w:rPr>
                      <w:t>制作处罚决定书，当场交付</w:t>
                    </w:r>
                  </w:p>
                  <w:p w:rsidR="00D2646C" w:rsidRDefault="00D2646C" w:rsidP="0081650D">
                    <w:pPr>
                      <w:rPr>
                        <w:rFonts w:cs="Times New Roman"/>
                      </w:rPr>
                    </w:pPr>
                  </w:p>
                </w:txbxContent>
              </v:textbox>
            </v:shape>
            <v:rect id="_x0000_s1645" style="position:absolute;left:5349;top:8563;width:1310;height:1000">
              <v:textbox>
                <w:txbxContent>
                  <w:p w:rsidR="00D2646C" w:rsidRDefault="00D2646C" w:rsidP="0081650D">
                    <w:pPr>
                      <w:spacing w:line="140" w:lineRule="exact"/>
                      <w:rPr>
                        <w:rFonts w:cs="Times New Roman"/>
                        <w:sz w:val="13"/>
                        <w:szCs w:val="13"/>
                      </w:rPr>
                    </w:pPr>
                    <w:r>
                      <w:rPr>
                        <w:rFonts w:cs="宋体" w:hint="eastAsia"/>
                        <w:sz w:val="13"/>
                        <w:szCs w:val="13"/>
                      </w:rPr>
                      <w:t>执行当事人</w:t>
                    </w:r>
                    <w:r>
                      <w:rPr>
                        <w:sz w:val="13"/>
                        <w:szCs w:val="13"/>
                      </w:rPr>
                      <w:t>15</w:t>
                    </w:r>
                    <w:r>
                      <w:rPr>
                        <w:rFonts w:cs="宋体" w:hint="eastAsia"/>
                        <w:sz w:val="13"/>
                        <w:szCs w:val="13"/>
                      </w:rPr>
                      <w:t>日内到指定银行缴纳罚款，在事后难以执行的以及特殊情况下当场收缴</w:t>
                    </w:r>
                  </w:p>
                </w:txbxContent>
              </v:textbox>
            </v:rect>
            <v:rect id="_x0000_s1646" style="position:absolute;left:5363;top:9875;width:1310;height:477">
              <v:textbox>
                <w:txbxContent>
                  <w:p w:rsidR="00D2646C" w:rsidRDefault="00D2646C" w:rsidP="0081650D">
                    <w:pPr>
                      <w:jc w:val="center"/>
                      <w:rPr>
                        <w:rFonts w:cs="Times New Roman"/>
                      </w:rPr>
                    </w:pPr>
                    <w:r>
                      <w:rPr>
                        <w:rFonts w:cs="宋体" w:hint="eastAsia"/>
                      </w:rPr>
                      <w:t>报告备案</w:t>
                    </w:r>
                  </w:p>
                </w:txbxContent>
              </v:textbox>
            </v:rect>
            <v:shape id="_x0000_s1647" type="#_x0000_t110" style="position:absolute;left:5198;top:6238;width:1594;height:786">
              <v:textbox>
                <w:txbxContent>
                  <w:p w:rsidR="00D2646C" w:rsidRDefault="00D2646C" w:rsidP="0081650D">
                    <w:pPr>
                      <w:spacing w:line="160" w:lineRule="exact"/>
                      <w:rPr>
                        <w:rFonts w:cs="Times New Roman"/>
                        <w:spacing w:val="-7"/>
                        <w:sz w:val="11"/>
                        <w:szCs w:val="11"/>
                      </w:rPr>
                    </w:pPr>
                    <w:r>
                      <w:rPr>
                        <w:rFonts w:cs="宋体" w:hint="eastAsia"/>
                        <w:spacing w:val="-7"/>
                        <w:sz w:val="11"/>
                        <w:szCs w:val="11"/>
                      </w:rPr>
                      <w:t>说明处罚理由，</w:t>
                    </w:r>
                  </w:p>
                  <w:p w:rsidR="00D2646C" w:rsidRDefault="00D2646C" w:rsidP="0081650D">
                    <w:pPr>
                      <w:spacing w:line="160" w:lineRule="exact"/>
                      <w:rPr>
                        <w:rFonts w:cs="Times New Roman"/>
                        <w:spacing w:val="-7"/>
                        <w:sz w:val="11"/>
                        <w:szCs w:val="11"/>
                      </w:rPr>
                    </w:pPr>
                    <w:r>
                      <w:rPr>
                        <w:rFonts w:cs="宋体" w:hint="eastAsia"/>
                        <w:spacing w:val="-7"/>
                        <w:sz w:val="11"/>
                        <w:szCs w:val="11"/>
                      </w:rPr>
                      <w:t>听取陈述申辩</w:t>
                    </w:r>
                  </w:p>
                  <w:p w:rsidR="00D2646C" w:rsidRDefault="00D2646C" w:rsidP="0081650D">
                    <w:pPr>
                      <w:rPr>
                        <w:rFonts w:cs="Times New Roman"/>
                      </w:rPr>
                    </w:pPr>
                  </w:p>
                </w:txbxContent>
              </v:textbox>
            </v:shape>
            <v:line id="_x0000_s1648" style="position:absolute" from="5998,5460" to="5999,6263">
              <v:fill o:detectmouseclick="t"/>
              <v:stroke endarrow="block"/>
            </v:line>
            <v:line id="_x0000_s1649" style="position:absolute" from="6020,7036" to="6021,7513">
              <v:fill o:detectmouseclick="t"/>
              <v:stroke endarrow="block"/>
            </v:line>
            <v:line id="_x0000_s1650" style="position:absolute" from="6008,8265" to="6009,8544">
              <v:fill o:detectmouseclick="t"/>
              <v:stroke endarrow="block"/>
            </v:line>
            <v:line id="_x0000_s1651" style="position:absolute" from="6002,9583" to="6003,9862" strokeweight=".5pt">
              <v:fill o:detectmouseclick="t"/>
              <v:stroke endarrow="block"/>
            </v:line>
          </v:group>
        </w:pict>
      </w:r>
      <w:r>
        <w:rPr>
          <w:noProof/>
        </w:rPr>
        <w:pict>
          <v:line id="直线 68" o:spid="_x0000_s1652" style="position:absolute;left:0;text-align:left;z-index:251826688" from="205.4pt,7.25pt" to="205.45pt,30.55pt">
            <v:stroke endarrow="block"/>
          </v:line>
        </w:pict>
      </w:r>
    </w:p>
    <w:p w:rsidR="00D2646C" w:rsidRDefault="00D2646C" w:rsidP="0081650D">
      <w:pPr>
        <w:rPr>
          <w:rFonts w:cs="Times New Roman"/>
        </w:rPr>
      </w:pPr>
      <w:r>
        <w:rPr>
          <w:noProof/>
        </w:rPr>
        <w:pict>
          <v:shape id="自选图形 69" o:spid="_x0000_s1653" type="#_x0000_t176" style="position:absolute;left:0;text-align:left;margin-left:401.9pt;margin-top:9.95pt;width:60.1pt;height:27.75pt;z-index:251796992">
            <v:textbox>
              <w:txbxContent>
                <w:p w:rsidR="00D2646C" w:rsidRDefault="00D2646C" w:rsidP="0081650D">
                  <w:pPr>
                    <w:spacing w:line="180" w:lineRule="exact"/>
                    <w:rPr>
                      <w:rFonts w:cs="Times New Roman"/>
                      <w:sz w:val="17"/>
                      <w:szCs w:val="17"/>
                    </w:rPr>
                  </w:pPr>
                  <w:r>
                    <w:rPr>
                      <w:rFonts w:cs="宋体" w:hint="eastAsia"/>
                      <w:sz w:val="17"/>
                      <w:szCs w:val="17"/>
                    </w:rPr>
                    <w:t>登记保全（</w:t>
                  </w:r>
                  <w:r>
                    <w:rPr>
                      <w:sz w:val="17"/>
                      <w:szCs w:val="17"/>
                    </w:rPr>
                    <w:t>7</w:t>
                  </w:r>
                  <w:r>
                    <w:rPr>
                      <w:rFonts w:cs="宋体" w:hint="eastAsia"/>
                      <w:sz w:val="17"/>
                      <w:szCs w:val="17"/>
                    </w:rPr>
                    <w:t>日内决定）</w:t>
                  </w:r>
                </w:p>
              </w:txbxContent>
            </v:textbox>
          </v:shape>
        </w:pict>
      </w:r>
    </w:p>
    <w:p w:rsidR="00D2646C" w:rsidRDefault="00D2646C" w:rsidP="0081650D">
      <w:pPr>
        <w:rPr>
          <w:rFonts w:cs="Times New Roman"/>
        </w:rPr>
      </w:pPr>
      <w:r>
        <w:rPr>
          <w:noProof/>
        </w:rPr>
        <w:pict>
          <v:shape id="_x0000_s1654" type="#_x0000_t176" style="position:absolute;left:0;text-align:left;margin-left:.6pt;margin-top:12.65pt;width:63.7pt;height:29.3pt;z-index:251789824">
            <v:textbox>
              <w:txbxContent>
                <w:p w:rsidR="00D2646C" w:rsidRDefault="00D2646C" w:rsidP="0081650D">
                  <w:pPr>
                    <w:jc w:val="center"/>
                    <w:rPr>
                      <w:rFonts w:cs="Times New Roman"/>
                    </w:rPr>
                  </w:pPr>
                  <w:r>
                    <w:rPr>
                      <w:rFonts w:cs="宋体" w:hint="eastAsia"/>
                    </w:rPr>
                    <w:t>不予处罚</w:t>
                  </w:r>
                </w:p>
              </w:txbxContent>
            </v:textbox>
          </v:shape>
        </w:pict>
      </w:r>
    </w:p>
    <w:p w:rsidR="00D2646C" w:rsidRDefault="00D2646C" w:rsidP="0081650D">
      <w:pPr>
        <w:rPr>
          <w:rFonts w:cs="Times New Roman"/>
        </w:rPr>
      </w:pPr>
      <w:r>
        <w:rPr>
          <w:noProof/>
        </w:rPr>
        <w:pict>
          <v:line id="_x0000_s1655" style="position:absolute;left:0;text-align:left;flip:x;z-index:251837952" from="64.9pt,11.5pt" to="88.6pt,11.55pt" strokeweight=".5pt">
            <v:fill o:detectmouseclick="t"/>
            <v:stroke endarrow="block"/>
          </v:line>
        </w:pict>
      </w:r>
      <w:r>
        <w:rPr>
          <w:noProof/>
        </w:rPr>
        <w:pict>
          <v:line id="_x0000_s1656" style="position:absolute;left:0;text-align:left;z-index:251828736" from="206pt,11pt" to="206.55pt,29.45pt" strokeweight=".5pt">
            <v:stroke endarrow="block"/>
          </v:line>
        </w:pict>
      </w:r>
    </w:p>
    <w:p w:rsidR="00D2646C" w:rsidRDefault="00D2646C" w:rsidP="0081650D">
      <w:pPr>
        <w:rPr>
          <w:rFonts w:cs="Times New Roman"/>
        </w:rPr>
      </w:pPr>
      <w:r>
        <w:rPr>
          <w:noProof/>
        </w:rPr>
        <w:pict>
          <v:shape id="_x0000_s1657" type="#_x0000_t110" style="position:absolute;left:0;text-align:left;margin-left:168.8pt;margin-top:13.4pt;width:73.1pt;height:33.4pt;z-index:251791872">
            <v:textbox inset="2.53997mm,,2.53997mm">
              <w:txbxContent>
                <w:p w:rsidR="00D2646C" w:rsidRDefault="00D2646C" w:rsidP="0081650D">
                  <w:pPr>
                    <w:jc w:val="center"/>
                    <w:rPr>
                      <w:rFonts w:cs="Times New Roman"/>
                    </w:rPr>
                  </w:pPr>
                  <w:r>
                    <w:rPr>
                      <w:rFonts w:cs="宋体" w:hint="eastAsia"/>
                    </w:rPr>
                    <w:t>审</w:t>
                  </w:r>
                  <w:r>
                    <w:t xml:space="preserve"> </w:t>
                  </w:r>
                  <w:r>
                    <w:rPr>
                      <w:rFonts w:cs="宋体" w:hint="eastAsia"/>
                    </w:rPr>
                    <w:t>查</w:t>
                  </w:r>
                </w:p>
              </w:txbxContent>
            </v:textbox>
          </v:shape>
        </w:pict>
      </w:r>
    </w:p>
    <w:p w:rsidR="00D2646C" w:rsidRDefault="00D2646C" w:rsidP="0081650D">
      <w:pPr>
        <w:rPr>
          <w:rFonts w:cs="Times New Roman"/>
        </w:rPr>
      </w:pPr>
    </w:p>
    <w:p w:rsidR="00D2646C" w:rsidRDefault="00D2646C" w:rsidP="0081650D">
      <w:pPr>
        <w:rPr>
          <w:rFonts w:cs="Times New Roman"/>
        </w:rPr>
      </w:pPr>
      <w:r>
        <w:rPr>
          <w:noProof/>
        </w:rPr>
        <w:pict>
          <v:group id="组合 116" o:spid="_x0000_s1658" style="position:absolute;left:0;text-align:left;margin-left:-5.1pt;margin-top:10pt;width:71pt;height:181.85pt;z-index:251838976" coordorigin="3203,7526" coordsize="1420,3637">
            <v:rect id="_x0000_s1659" style="position:absolute;left:3260;top:8599;width:1310;height:723">
              <v:textbox>
                <w:txbxContent>
                  <w:p w:rsidR="00D2646C" w:rsidRDefault="00D2646C" w:rsidP="0081650D">
                    <w:pPr>
                      <w:snapToGrid w:val="0"/>
                      <w:rPr>
                        <w:rFonts w:cs="Times New Roman"/>
                        <w:sz w:val="15"/>
                        <w:szCs w:val="15"/>
                      </w:rPr>
                    </w:pPr>
                    <w:r>
                      <w:rPr>
                        <w:rFonts w:cs="宋体" w:hint="eastAsia"/>
                        <w:sz w:val="15"/>
                        <w:szCs w:val="15"/>
                      </w:rPr>
                      <w:t>复议决定或行政判（裁）决</w:t>
                    </w:r>
                  </w:p>
                </w:txbxContent>
              </v:textbox>
            </v:rect>
            <v:rect id="_x0000_s1660" style="position:absolute;left:3203;top:9661;width:1421;height:526">
              <v:textbox>
                <w:txbxContent>
                  <w:p w:rsidR="00D2646C" w:rsidRDefault="00D2646C" w:rsidP="0081650D">
                    <w:pPr>
                      <w:jc w:val="center"/>
                      <w:rPr>
                        <w:rFonts w:cs="Times New Roman"/>
                      </w:rPr>
                    </w:pPr>
                    <w:r>
                      <w:rPr>
                        <w:rFonts w:cs="宋体" w:hint="eastAsia"/>
                      </w:rPr>
                      <w:t>执行</w:t>
                    </w:r>
                  </w:p>
                </w:txbxContent>
              </v:textbox>
            </v:rect>
            <v:rect id="_x0000_s1661" style="position:absolute;left:3260;top:7526;width:1310;height:723">
              <v:textbox>
                <w:txbxContent>
                  <w:p w:rsidR="00D2646C" w:rsidRDefault="00D2646C" w:rsidP="00164089">
                    <w:pPr>
                      <w:snapToGrid w:val="0"/>
                      <w:spacing w:beforeLines="50"/>
                      <w:rPr>
                        <w:rFonts w:cs="Times New Roman"/>
                        <w:sz w:val="15"/>
                        <w:szCs w:val="15"/>
                      </w:rPr>
                    </w:pPr>
                    <w:r>
                      <w:rPr>
                        <w:rFonts w:cs="宋体" w:hint="eastAsia"/>
                        <w:sz w:val="15"/>
                        <w:szCs w:val="15"/>
                      </w:rPr>
                      <w:t>进入行政复议或诉讼流程</w:t>
                    </w:r>
                  </w:p>
                </w:txbxContent>
              </v:textbox>
            </v:rect>
            <v:shape id="_x0000_s1662" type="#_x0000_t176" style="position:absolute;left:3203;top:10539;width:1380;height:624">
              <v:textbox>
                <w:txbxContent>
                  <w:p w:rsidR="00D2646C" w:rsidRDefault="00D2646C" w:rsidP="0081650D">
                    <w:pPr>
                      <w:jc w:val="center"/>
                      <w:rPr>
                        <w:rFonts w:cs="Times New Roman"/>
                      </w:rPr>
                    </w:pPr>
                    <w:r>
                      <w:rPr>
                        <w:rFonts w:cs="宋体" w:hint="eastAsia"/>
                      </w:rPr>
                      <w:t>结</w:t>
                    </w:r>
                    <w:r>
                      <w:t xml:space="preserve"> </w:t>
                    </w:r>
                    <w:r>
                      <w:rPr>
                        <w:rFonts w:cs="宋体" w:hint="eastAsia"/>
                      </w:rPr>
                      <w:t>案</w:t>
                    </w:r>
                  </w:p>
                  <w:p w:rsidR="00D2646C" w:rsidRDefault="00D2646C" w:rsidP="0081650D">
                    <w:pPr>
                      <w:jc w:val="center"/>
                      <w:rPr>
                        <w:rFonts w:cs="Times New Roman"/>
                      </w:rPr>
                    </w:pPr>
                  </w:p>
                </w:txbxContent>
              </v:textbox>
            </v:shape>
            <v:line id="_x0000_s1663" style="position:absolute" from="3843,8262" to="3844,8606" strokeweight=".5pt">
              <v:fill o:detectmouseclick="t"/>
              <v:stroke endarrow="block"/>
            </v:line>
            <v:line id="_x0000_s1664" style="position:absolute" from="3853,9327" to="3854,9671" strokeweight=".5pt">
              <v:fill o:detectmouseclick="t"/>
              <v:stroke endarrow="block"/>
            </v:line>
            <v:line id="_x0000_s1665" style="position:absolute" from="3852,10177" to="3853,10521" strokeweight=".5pt">
              <v:fill o:detectmouseclick="t"/>
              <v:stroke endarrow="block"/>
            </v:line>
          </v:group>
        </w:pict>
      </w:r>
      <w:r>
        <w:rPr>
          <w:noProof/>
        </w:rPr>
        <w:pict>
          <v:line id="_x0000_s1666" style="position:absolute;left:0;text-align:left;flip:x;z-index:251829760" from="206.9pt,15pt" to="207pt,30.7pt" strokeweight=".5pt">
            <v:stroke endarrow="block"/>
          </v:line>
        </w:pict>
      </w:r>
    </w:p>
    <w:p w:rsidR="00D2646C" w:rsidRDefault="00D2646C" w:rsidP="0081650D">
      <w:pPr>
        <w:rPr>
          <w:rFonts w:cs="Times New Roman"/>
        </w:rPr>
      </w:pPr>
      <w:r>
        <w:rPr>
          <w:noProof/>
        </w:rPr>
        <w:pict>
          <v:line id="_x0000_s1667" style="position:absolute;left:0;text-align:left;flip:x;z-index:251840000" from="62.05pt,12.45pt" to="85.65pt,12.95pt" strokeweight=".5pt">
            <v:fill o:detectmouseclick="t"/>
            <v:stroke endarrow="block"/>
          </v:line>
        </w:pict>
      </w:r>
      <w:r>
        <w:rPr>
          <w:noProof/>
        </w:rPr>
        <w:pict>
          <v:shape id="_x0000_s1668" type="#_x0000_t110" style="position:absolute;left:0;text-align:left;margin-left:164pt;margin-top:14.45pt;width:84.3pt;height:32.5pt;z-index:251794944">
            <v:textbox inset="2.53997mm,,2.53997mm">
              <w:txbxContent>
                <w:p w:rsidR="00D2646C" w:rsidRDefault="00D2646C" w:rsidP="0081650D">
                  <w:pPr>
                    <w:rPr>
                      <w:rFonts w:cs="Times New Roman"/>
                      <w:sz w:val="13"/>
                      <w:szCs w:val="13"/>
                    </w:rPr>
                  </w:pPr>
                  <w:r>
                    <w:rPr>
                      <w:rFonts w:cs="宋体" w:hint="eastAsia"/>
                      <w:sz w:val="13"/>
                      <w:szCs w:val="13"/>
                    </w:rPr>
                    <w:t>处罚前告知</w:t>
                  </w:r>
                </w:p>
                <w:p w:rsidR="00D2646C" w:rsidRDefault="00D2646C" w:rsidP="0081650D">
                  <w:pPr>
                    <w:rPr>
                      <w:rFonts w:cs="Times New Roman"/>
                      <w:sz w:val="15"/>
                      <w:szCs w:val="15"/>
                    </w:rPr>
                  </w:pPr>
                </w:p>
              </w:txbxContent>
            </v:textbox>
          </v:shape>
        </w:pict>
      </w:r>
    </w:p>
    <w:p w:rsidR="00D2646C" w:rsidRDefault="00D2646C" w:rsidP="0081650D">
      <w:pPr>
        <w:rPr>
          <w:rFonts w:cs="Times New Roman"/>
        </w:rPr>
      </w:pPr>
      <w:r>
        <w:rPr>
          <w:noProof/>
        </w:rPr>
        <w:pict>
          <v:line id="_x0000_s1669" style="position:absolute;left:0;text-align:left;z-index:251862528" from="248.9pt,14.65pt" to="277.25pt,14.7pt" strokeweight=".5pt">
            <v:stroke endarrow="block"/>
          </v:line>
        </w:pict>
      </w:r>
    </w:p>
    <w:p w:rsidR="00D2646C" w:rsidRDefault="00D2646C" w:rsidP="0081650D">
      <w:pPr>
        <w:rPr>
          <w:rFonts w:cs="Times New Roman"/>
        </w:rPr>
      </w:pPr>
    </w:p>
    <w:p w:rsidR="00D2646C" w:rsidRDefault="00D2646C" w:rsidP="0081650D">
      <w:pPr>
        <w:rPr>
          <w:rFonts w:cs="Times New Roman"/>
        </w:rPr>
      </w:pPr>
      <w:r>
        <w:rPr>
          <w:noProof/>
        </w:rPr>
        <w:pict>
          <v:line id="_x0000_s1670" style="position:absolute;left:0;text-align:left;flip:x;z-index:251831808" from="205pt,.95pt" to="205.65pt,100.3pt" strokeweight=".5pt">
            <v:stroke endarrow="block"/>
          </v:line>
        </w:pict>
      </w:r>
      <w:r>
        <w:rPr>
          <w:noProof/>
        </w:rPr>
        <w:pict>
          <v:line id="直线 82" o:spid="_x0000_s1671" style="position:absolute;left:0;text-align:left;z-index:251863552" from="314.1pt,4.6pt" to="314.15pt,18.4pt" strokeweight=".5pt">
            <v:stroke endarrow="block"/>
          </v:line>
        </w:pict>
      </w:r>
    </w:p>
    <w:p w:rsidR="00D2646C" w:rsidRDefault="00D2646C" w:rsidP="0081650D">
      <w:pPr>
        <w:rPr>
          <w:rFonts w:cs="Times New Roman"/>
        </w:rPr>
      </w:pPr>
    </w:p>
    <w:p w:rsidR="00D2646C" w:rsidRDefault="00D2646C" w:rsidP="0081650D">
      <w:pPr>
        <w:rPr>
          <w:rFonts w:cs="Times New Roman"/>
        </w:rPr>
      </w:pPr>
    </w:p>
    <w:p w:rsidR="00D2646C" w:rsidRDefault="00D2646C" w:rsidP="0081650D">
      <w:pPr>
        <w:rPr>
          <w:rFonts w:cs="Times New Roman"/>
        </w:rPr>
      </w:pPr>
      <w:r>
        <w:rPr>
          <w:noProof/>
        </w:rPr>
        <w:pict>
          <v:rect id="矩形 85" o:spid="_x0000_s1672" style="position:absolute;left:0;text-align:left;margin-left:287.15pt;margin-top:4.95pt;width:49.7pt;height:20.65pt;z-index:251799040">
            <v:textbox>
              <w:txbxContent>
                <w:p w:rsidR="00D2646C" w:rsidRDefault="00D2646C" w:rsidP="0081650D">
                  <w:pPr>
                    <w:jc w:val="center"/>
                    <w:rPr>
                      <w:rFonts w:cs="Times New Roman"/>
                      <w:sz w:val="17"/>
                      <w:szCs w:val="17"/>
                    </w:rPr>
                  </w:pPr>
                  <w:r>
                    <w:rPr>
                      <w:rFonts w:cs="宋体" w:hint="eastAsia"/>
                      <w:sz w:val="17"/>
                      <w:szCs w:val="17"/>
                    </w:rPr>
                    <w:t>集体讨论</w:t>
                  </w:r>
                </w:p>
              </w:txbxContent>
            </v:textbox>
          </v:rect>
        </w:pict>
      </w:r>
      <w:r>
        <w:rPr>
          <w:noProof/>
        </w:rPr>
        <w:pict>
          <v:rect id="矩形 87" o:spid="_x0000_s1673" style="position:absolute;left:0;text-align:left;margin-left:391.9pt;margin-top:9.45pt;width:67.85pt;height:14.95pt;z-index:251809280">
            <v:stroke dashstyle="dash"/>
            <v:textbox>
              <w:txbxContent>
                <w:p w:rsidR="00D2646C" w:rsidRDefault="00D2646C" w:rsidP="0081650D">
                  <w:pPr>
                    <w:spacing w:line="160" w:lineRule="exact"/>
                    <w:jc w:val="center"/>
                    <w:rPr>
                      <w:rFonts w:cs="Times New Roman"/>
                      <w:sz w:val="15"/>
                      <w:szCs w:val="15"/>
                    </w:rPr>
                  </w:pPr>
                  <w:r>
                    <w:rPr>
                      <w:rFonts w:cs="宋体" w:hint="eastAsia"/>
                      <w:sz w:val="15"/>
                      <w:szCs w:val="15"/>
                    </w:rPr>
                    <w:t>当事人质证辩论</w:t>
                  </w:r>
                </w:p>
                <w:p w:rsidR="00D2646C" w:rsidRDefault="00D2646C" w:rsidP="0081650D">
                  <w:pPr>
                    <w:rPr>
                      <w:rFonts w:cs="Times New Roman"/>
                    </w:rPr>
                  </w:pPr>
                </w:p>
              </w:txbxContent>
            </v:textbox>
          </v:rect>
        </w:pict>
      </w:r>
    </w:p>
    <w:p w:rsidR="00D2646C" w:rsidRDefault="00D2646C" w:rsidP="0081650D">
      <w:pPr>
        <w:rPr>
          <w:rFonts w:cs="Times New Roman"/>
        </w:rPr>
      </w:pPr>
    </w:p>
    <w:p w:rsidR="00D2646C" w:rsidRDefault="00D2646C" w:rsidP="0081650D">
      <w:pPr>
        <w:rPr>
          <w:rFonts w:cs="Times New Roman"/>
        </w:rPr>
      </w:pPr>
      <w:r>
        <w:rPr>
          <w:noProof/>
        </w:rPr>
        <w:pict>
          <v:line id="_x0000_s1674" style="position:absolute;left:0;text-align:left;z-index:251843072" from="104.5pt,10.8pt" to="104.55pt,34.2pt"/>
        </w:pict>
      </w:r>
    </w:p>
    <w:p w:rsidR="00D2646C" w:rsidRDefault="00D2646C" w:rsidP="0081650D">
      <w:pPr>
        <w:rPr>
          <w:rFonts w:cs="Times New Roman"/>
        </w:rPr>
      </w:pPr>
    </w:p>
    <w:p w:rsidR="00D2646C" w:rsidRDefault="00D2646C" w:rsidP="0081650D">
      <w:pPr>
        <w:rPr>
          <w:rFonts w:cs="Times New Roman"/>
        </w:rPr>
      </w:pPr>
      <w:r>
        <w:rPr>
          <w:noProof/>
        </w:rPr>
        <w:pict>
          <v:line id="_x0000_s1675" style="position:absolute;left:0;text-align:left;flip:x;z-index:251842048" from="64.85pt,2.1pt" to="105pt,2.95pt">
            <v:fill o:detectmouseclick="t"/>
            <v:stroke endarrow="block"/>
          </v:line>
        </w:pict>
      </w:r>
      <w:r>
        <w:rPr>
          <w:noProof/>
        </w:rPr>
        <w:pict>
          <v:rect id="_x0000_s1676" style="position:absolute;left:0;text-align:left;margin-left:197.2pt;margin-top:15.5pt;width:27pt;height:54.6pt;z-index:251823616" filled="f" stroked="f">
            <v:textbox>
              <w:txbxContent>
                <w:p w:rsidR="00D2646C" w:rsidRDefault="00D2646C" w:rsidP="0081650D">
                  <w:pPr>
                    <w:spacing w:line="160" w:lineRule="exact"/>
                    <w:jc w:val="center"/>
                    <w:rPr>
                      <w:rFonts w:cs="Times New Roman"/>
                      <w:sz w:val="15"/>
                      <w:szCs w:val="15"/>
                    </w:rPr>
                  </w:pPr>
                </w:p>
                <w:p w:rsidR="00D2646C" w:rsidRDefault="00D2646C" w:rsidP="0081650D">
                  <w:pPr>
                    <w:spacing w:line="160" w:lineRule="exact"/>
                    <w:jc w:val="center"/>
                    <w:rPr>
                      <w:rFonts w:cs="Times New Roman"/>
                      <w:sz w:val="15"/>
                      <w:szCs w:val="15"/>
                    </w:rPr>
                  </w:pPr>
                </w:p>
                <w:p w:rsidR="00D2646C" w:rsidRDefault="00D2646C" w:rsidP="0081650D">
                  <w:pPr>
                    <w:spacing w:line="160" w:lineRule="exact"/>
                    <w:jc w:val="center"/>
                    <w:rPr>
                      <w:rFonts w:cs="Times New Roman"/>
                      <w:sz w:val="15"/>
                      <w:szCs w:val="15"/>
                    </w:rPr>
                  </w:pPr>
                  <w:r>
                    <w:rPr>
                      <w:rFonts w:cs="宋体" w:hint="eastAsia"/>
                      <w:sz w:val="13"/>
                      <w:szCs w:val="13"/>
                    </w:rPr>
                    <w:t>给予处罚</w:t>
                  </w:r>
                </w:p>
              </w:txbxContent>
            </v:textbox>
          </v:rect>
        </w:pict>
      </w:r>
    </w:p>
    <w:p w:rsidR="00D2646C" w:rsidRDefault="00D2646C" w:rsidP="0081650D">
      <w:pPr>
        <w:rPr>
          <w:rFonts w:cs="Times New Roman"/>
        </w:rPr>
      </w:pPr>
    </w:p>
    <w:p w:rsidR="00D2646C" w:rsidRDefault="00D2646C" w:rsidP="0081650D">
      <w:pPr>
        <w:rPr>
          <w:rFonts w:cs="Times New Roman"/>
        </w:rPr>
      </w:pPr>
    </w:p>
    <w:p w:rsidR="00D2646C" w:rsidRDefault="00D2646C" w:rsidP="0081650D">
      <w:pPr>
        <w:rPr>
          <w:rFonts w:cs="Times New Roman"/>
        </w:rPr>
      </w:pPr>
    </w:p>
    <w:p w:rsidR="00D2646C" w:rsidRDefault="00D2646C" w:rsidP="0081650D">
      <w:pPr>
        <w:rPr>
          <w:rFonts w:cs="Times New Roman"/>
        </w:rPr>
      </w:pPr>
      <w:r>
        <w:rPr>
          <w:noProof/>
        </w:rPr>
        <w:pict>
          <v:rect id="_x0000_s1677" style="position:absolute;left:0;text-align:left;margin-left:128.45pt;margin-top:5.1pt;width:72.4pt;height:21.5pt;z-index:251821568" filled="f" stroked="f">
            <v:textbox>
              <w:txbxContent>
                <w:p w:rsidR="00D2646C" w:rsidRDefault="00D2646C" w:rsidP="0081650D">
                  <w:pPr>
                    <w:spacing w:line="160" w:lineRule="exact"/>
                    <w:jc w:val="center"/>
                    <w:rPr>
                      <w:rFonts w:cs="Times New Roman"/>
                      <w:sz w:val="13"/>
                      <w:szCs w:val="13"/>
                    </w:rPr>
                  </w:pPr>
                  <w:r>
                    <w:rPr>
                      <w:rFonts w:cs="宋体" w:hint="eastAsia"/>
                      <w:sz w:val="13"/>
                      <w:szCs w:val="13"/>
                    </w:rPr>
                    <w:t>提出复议或诉</w:t>
                  </w:r>
                </w:p>
                <w:p w:rsidR="00D2646C" w:rsidRDefault="00D2646C" w:rsidP="0081650D">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_x0000_s1678" style="position:absolute;left:0;text-align:left;margin-left:76.8pt;margin-top:11.9pt;width:65.5pt;height:36.15pt;z-index:251804160">
            <v:textbox>
              <w:txbxContent>
                <w:p w:rsidR="00D2646C" w:rsidRDefault="00D2646C" w:rsidP="00164089">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p>
    <w:p w:rsidR="00D2646C" w:rsidRDefault="00D2646C" w:rsidP="0081650D">
      <w:pPr>
        <w:rPr>
          <w:rFonts w:cs="Times New Roman"/>
        </w:rPr>
      </w:pPr>
    </w:p>
    <w:p w:rsidR="00D2646C" w:rsidRDefault="00D2646C" w:rsidP="0081650D">
      <w:pPr>
        <w:rPr>
          <w:rFonts w:cs="Times New Roman"/>
        </w:rPr>
      </w:pPr>
    </w:p>
    <w:p w:rsidR="00D2646C" w:rsidRDefault="00D2646C" w:rsidP="0081650D">
      <w:pPr>
        <w:rPr>
          <w:rFonts w:cs="Times New Roman"/>
        </w:rPr>
      </w:pPr>
      <w:r>
        <w:rPr>
          <w:noProof/>
        </w:rPr>
        <w:pict>
          <v:line id="_x0000_s1679" style="position:absolute;left:0;text-align:left;z-index:251835904" from="107.65pt,.85pt" to="107.7pt,39.9pt" strokeweight=".5pt">
            <v:stroke endarrow="block"/>
          </v:line>
        </w:pict>
      </w:r>
    </w:p>
    <w:p w:rsidR="00D2646C" w:rsidRDefault="00D2646C" w:rsidP="0081650D">
      <w:pPr>
        <w:rPr>
          <w:rFonts w:cs="Times New Roman"/>
        </w:rPr>
      </w:pPr>
    </w:p>
    <w:p w:rsidR="00D2646C" w:rsidRDefault="00D2646C" w:rsidP="0081650D">
      <w:pPr>
        <w:rPr>
          <w:rFonts w:cs="Times New Roman"/>
        </w:rPr>
      </w:pPr>
      <w:r>
        <w:rPr>
          <w:noProof/>
        </w:rPr>
        <w:pict>
          <v:shape id="_x0000_s1680" type="#_x0000_t110" style="position:absolute;left:0;text-align:left;margin-left:169.3pt;margin-top:5.35pt;width:73.1pt;height:39.3pt;z-index:251802112">
            <v:textbox>
              <w:txbxContent>
                <w:p w:rsidR="00D2646C" w:rsidRDefault="00D2646C" w:rsidP="0081650D">
                  <w:pPr>
                    <w:jc w:val="center"/>
                    <w:rPr>
                      <w:rFonts w:cs="Times New Roman"/>
                    </w:rPr>
                  </w:pPr>
                  <w:r>
                    <w:rPr>
                      <w:rFonts w:cs="宋体" w:hint="eastAsia"/>
                    </w:rPr>
                    <w:t>执</w:t>
                  </w:r>
                  <w:r>
                    <w:t xml:space="preserve"> </w:t>
                  </w:r>
                  <w:r>
                    <w:rPr>
                      <w:rFonts w:cs="宋体" w:hint="eastAsia"/>
                    </w:rPr>
                    <w:t>行</w:t>
                  </w:r>
                </w:p>
              </w:txbxContent>
            </v:textbox>
          </v:shape>
        </w:pict>
      </w:r>
      <w:r>
        <w:rPr>
          <w:noProof/>
        </w:rPr>
        <w:pict>
          <v:rect id="_x0000_s1681" style="position:absolute;left:0;text-align:left;margin-left:75.35pt;margin-top:10.1pt;width:65.6pt;height:36.15pt;z-index:251805184">
            <v:textbox>
              <w:txbxContent>
                <w:p w:rsidR="00D2646C" w:rsidRDefault="00D2646C" w:rsidP="0081650D">
                  <w:pPr>
                    <w:snapToGrid w:val="0"/>
                    <w:rPr>
                      <w:rFonts w:cs="Times New Roman"/>
                      <w:sz w:val="13"/>
                      <w:szCs w:val="13"/>
                    </w:rPr>
                  </w:pPr>
                </w:p>
                <w:p w:rsidR="00D2646C" w:rsidRDefault="00D2646C" w:rsidP="0081650D">
                  <w:pPr>
                    <w:snapToGrid w:val="0"/>
                    <w:rPr>
                      <w:rFonts w:cs="Times New Roman"/>
                      <w:sz w:val="15"/>
                      <w:szCs w:val="15"/>
                    </w:rPr>
                  </w:pPr>
                  <w:r>
                    <w:rPr>
                      <w:rFonts w:cs="宋体" w:hint="eastAsia"/>
                      <w:sz w:val="15"/>
                      <w:szCs w:val="15"/>
                    </w:rPr>
                    <w:t>复议决定或行政判（裁）决</w:t>
                  </w:r>
                </w:p>
              </w:txbxContent>
            </v:textbox>
          </v:rect>
        </w:pict>
      </w:r>
      <w:r>
        <w:rPr>
          <w:noProof/>
        </w:rPr>
        <w:pict>
          <v:rect id="_x0000_s1682" style="position:absolute;left:0;text-align:left;margin-left:233.6pt;margin-top:4.1pt;width:72.4pt;height:26.35pt;z-index:251822592" filled="f" stroked="f">
            <v:textbox>
              <w:txbxContent>
                <w:p w:rsidR="00D2646C" w:rsidRDefault="00D2646C" w:rsidP="0081650D">
                  <w:pPr>
                    <w:spacing w:line="160" w:lineRule="exact"/>
                    <w:jc w:val="center"/>
                    <w:rPr>
                      <w:rFonts w:cs="Times New Roman"/>
                      <w:sz w:val="13"/>
                      <w:szCs w:val="13"/>
                    </w:rPr>
                  </w:pPr>
                  <w:r>
                    <w:rPr>
                      <w:rFonts w:cs="宋体" w:hint="eastAsia"/>
                      <w:sz w:val="13"/>
                      <w:szCs w:val="13"/>
                    </w:rPr>
                    <w:t>逾期不履行</w:t>
                  </w:r>
                </w:p>
                <w:p w:rsidR="00D2646C" w:rsidRDefault="00D2646C" w:rsidP="0081650D">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_x0000_s1683" style="position:absolute;left:0;text-align:left;margin-left:298.9pt;margin-top:7.2pt;width:59.85pt;height:40.9pt;z-index:251814400">
            <v:textbox>
              <w:txbxContent>
                <w:p w:rsidR="00D2646C" w:rsidRDefault="00D2646C" w:rsidP="0081650D">
                  <w:pPr>
                    <w:snapToGrid w:val="0"/>
                    <w:rPr>
                      <w:rFonts w:cs="Times New Roman"/>
                      <w:sz w:val="15"/>
                      <w:szCs w:val="15"/>
                    </w:rPr>
                  </w:pPr>
                  <w:r>
                    <w:rPr>
                      <w:rFonts w:cs="宋体" w:hint="eastAsia"/>
                      <w:sz w:val="15"/>
                      <w:szCs w:val="15"/>
                    </w:rPr>
                    <w:t>进入强制执行程序</w:t>
                  </w:r>
                </w:p>
              </w:txbxContent>
            </v:textbox>
          </v:oval>
        </w:pict>
      </w:r>
    </w:p>
    <w:p w:rsidR="00D2646C" w:rsidRDefault="00D2646C" w:rsidP="0081650D">
      <w:pPr>
        <w:rPr>
          <w:rFonts w:cs="Times New Roman"/>
        </w:rPr>
      </w:pPr>
      <w:r>
        <w:rPr>
          <w:noProof/>
        </w:rPr>
        <w:pict>
          <v:line id="_x0000_s1684" style="position:absolute;left:0;text-align:left;z-index:251846144" from="242pt,10.25pt" to="298.1pt,10.3pt" strokeweight=".5pt">
            <v:stroke endarrow="block"/>
          </v:line>
        </w:pict>
      </w:r>
    </w:p>
    <w:p w:rsidR="00D2646C" w:rsidRDefault="00D2646C" w:rsidP="0081650D">
      <w:pPr>
        <w:rPr>
          <w:rFonts w:cs="Times New Roman"/>
        </w:rPr>
      </w:pPr>
    </w:p>
    <w:p w:rsidR="00D2646C" w:rsidRDefault="00D2646C" w:rsidP="0081650D">
      <w:pPr>
        <w:snapToGrid w:val="0"/>
        <w:rPr>
          <w:sz w:val="28"/>
          <w:szCs w:val="28"/>
        </w:rPr>
      </w:pPr>
      <w:r>
        <w:rPr>
          <w:noProof/>
        </w:rPr>
        <w:pict>
          <v:shape id="_x0000_s1685" type="#_x0000_t202" style="position:absolute;left:0;text-align:left;margin-left:270.05pt;margin-top:7.8pt;width:204.75pt;height:49.3pt;z-index:251877888" filled="f" stroked="f">
            <v:fill o:detectmouseclick="t"/>
            <v:textbox inset="2.53997mm,,2.53997mm">
              <w:txbxContent>
                <w:p w:rsidR="00D2646C" w:rsidRDefault="00D2646C" w:rsidP="0081650D">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承办机构：运城市民政局捐赠中心</w:t>
                  </w:r>
                </w:p>
                <w:p w:rsidR="00D2646C" w:rsidRDefault="00D2646C" w:rsidP="0081650D">
                  <w:pPr>
                    <w:snapToGrid w:val="0"/>
                    <w:rPr>
                      <w:rFonts w:ascii="黑体" w:eastAsia="黑体" w:hAnsi="黑体" w:cs="黑体"/>
                    </w:rPr>
                  </w:pPr>
                  <w:r>
                    <w:rPr>
                      <w:rFonts w:ascii="黑体" w:eastAsia="黑体" w:hAnsi="黑体" w:cs="黑体"/>
                    </w:rPr>
                    <w:t xml:space="preserve">    </w:t>
                  </w:r>
                  <w:r>
                    <w:rPr>
                      <w:rFonts w:ascii="黑体" w:eastAsia="黑体" w:hAnsi="黑体" w:cs="黑体" w:hint="eastAsia"/>
                    </w:rPr>
                    <w:t>服务电话：</w:t>
                  </w:r>
                  <w:r>
                    <w:rPr>
                      <w:rFonts w:ascii="黑体" w:eastAsia="黑体" w:hAnsi="黑体" w:cs="黑体"/>
                    </w:rPr>
                    <w:t>0359-2666838</w:t>
                  </w:r>
                </w:p>
                <w:p w:rsidR="00D2646C" w:rsidRDefault="00D2646C" w:rsidP="0081650D">
                  <w:pPr>
                    <w:snapToGrid w:val="0"/>
                    <w:rPr>
                      <w:rFonts w:ascii="黑体" w:eastAsia="黑体" w:hAnsi="黑体" w:cs="黑体"/>
                    </w:rPr>
                  </w:pPr>
                  <w:r>
                    <w:rPr>
                      <w:rFonts w:ascii="黑体" w:eastAsia="黑体" w:hAnsi="黑体" w:cs="黑体"/>
                    </w:rPr>
                    <w:t xml:space="preserve">    </w:t>
                  </w:r>
                  <w:r>
                    <w:rPr>
                      <w:rFonts w:ascii="黑体" w:eastAsia="黑体" w:hAnsi="黑体" w:cs="黑体" w:hint="eastAsia"/>
                    </w:rPr>
                    <w:t>监督电话：</w:t>
                  </w:r>
                  <w:r>
                    <w:rPr>
                      <w:rFonts w:ascii="黑体" w:eastAsia="黑体" w:hAnsi="黑体" w:cs="黑体"/>
                    </w:rPr>
                    <w:t>0359-2660863</w:t>
                  </w:r>
                </w:p>
              </w:txbxContent>
            </v:textbox>
          </v:shape>
        </w:pict>
      </w:r>
      <w:r>
        <w:rPr>
          <w:sz w:val="28"/>
          <w:szCs w:val="28"/>
        </w:rPr>
        <w:t xml:space="preserve">                                        </w:t>
      </w:r>
    </w:p>
    <w:p w:rsidR="00D2646C" w:rsidRDefault="00D2646C" w:rsidP="0081650D">
      <w:pPr>
        <w:snapToGrid w:val="0"/>
        <w:rPr>
          <w:rFonts w:ascii="黑体" w:eastAsia="黑体" w:hAnsi="黑体" w:cs="Times New Roman"/>
        </w:rPr>
      </w:pPr>
      <w:r>
        <w:rPr>
          <w:noProof/>
        </w:rPr>
        <w:pict>
          <v:shape id="_x0000_s1686" type="#_x0000_t176" style="position:absolute;left:0;text-align:left;margin-left:157.75pt;margin-top:5.85pt;width:93.7pt;height:28.95pt;z-index:251815424">
            <v:textbox>
              <w:txbxContent>
                <w:p w:rsidR="00D2646C" w:rsidRDefault="00D2646C" w:rsidP="0081650D">
                  <w:pPr>
                    <w:jc w:val="center"/>
                    <w:rPr>
                      <w:rFonts w:cs="Times New Roman"/>
                    </w:rPr>
                  </w:pPr>
                  <w:r>
                    <w:rPr>
                      <w:rFonts w:cs="宋体" w:hint="eastAsia"/>
                    </w:rPr>
                    <w:t>结</w:t>
                  </w:r>
                  <w:r>
                    <w:t xml:space="preserve"> </w:t>
                  </w:r>
                  <w:r>
                    <w:rPr>
                      <w:rFonts w:cs="宋体" w:hint="eastAsia"/>
                    </w:rPr>
                    <w:t>案</w:t>
                  </w:r>
                </w:p>
              </w:txbxContent>
            </v:textbox>
          </v:shape>
        </w:pict>
      </w:r>
      <w:r>
        <w:t xml:space="preserve">                                          </w:t>
      </w:r>
    </w:p>
    <w:p w:rsidR="00D2646C" w:rsidRDefault="00D2646C" w:rsidP="00E86121">
      <w:pPr>
        <w:ind w:left="-143"/>
        <w:rPr>
          <w:rFonts w:ascii="黑体" w:eastAsia="黑体" w:hAnsi="黑体" w:cs="Times New Roman"/>
          <w:sz w:val="32"/>
          <w:szCs w:val="32"/>
        </w:rPr>
      </w:pPr>
    </w:p>
    <w:p w:rsidR="00D2646C" w:rsidRPr="0094011E" w:rsidRDefault="00D2646C" w:rsidP="00F02265">
      <w:pPr>
        <w:tabs>
          <w:tab w:val="center" w:pos="4153"/>
        </w:tabs>
        <w:ind w:firstLineChars="200" w:firstLine="31680"/>
        <w:jc w:val="center"/>
        <w:rPr>
          <w:rFonts w:ascii="仿宋_GB2312" w:eastAsia="仿宋_GB2312" w:hAnsi="宋体" w:cs="Times New Roman"/>
          <w:b/>
          <w:bCs/>
          <w:color w:val="000000"/>
          <w:kern w:val="0"/>
          <w:sz w:val="32"/>
          <w:szCs w:val="32"/>
        </w:rPr>
      </w:pPr>
      <w:r w:rsidRPr="0094011E">
        <w:rPr>
          <w:rFonts w:ascii="仿宋_GB2312" w:eastAsia="仿宋_GB2312" w:hAnsi="宋体" w:cs="仿宋_GB2312" w:hint="eastAsia"/>
          <w:b/>
          <w:bCs/>
          <w:color w:val="000000"/>
          <w:kern w:val="0"/>
          <w:sz w:val="32"/>
          <w:szCs w:val="32"/>
        </w:rPr>
        <w:t>地名命名更名审核</w:t>
      </w:r>
    </w:p>
    <w:p w:rsidR="00D2646C" w:rsidRPr="0094011E" w:rsidRDefault="00D2646C" w:rsidP="00F02265">
      <w:pPr>
        <w:widowControl/>
        <w:spacing w:line="720" w:lineRule="exact"/>
        <w:ind w:firstLineChars="200" w:firstLine="31680"/>
        <w:jc w:val="center"/>
        <w:rPr>
          <w:rFonts w:ascii="仿宋_GB2312" w:eastAsia="仿宋_GB2312" w:hAnsi="黑体" w:cs="Times New Roman"/>
          <w:b/>
          <w:bCs/>
          <w:sz w:val="32"/>
          <w:szCs w:val="32"/>
        </w:rPr>
      </w:pP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一、事项编码</w:t>
      </w:r>
    </w:p>
    <w:p w:rsidR="00D2646C" w:rsidRPr="00C25DF2" w:rsidRDefault="00D2646C" w:rsidP="00F712BC">
      <w:pPr>
        <w:widowControl/>
        <w:spacing w:line="720" w:lineRule="exact"/>
        <w:jc w:val="left"/>
        <w:rPr>
          <w:rFonts w:ascii="仿宋_GB2312" w:eastAsia="仿宋_GB2312" w:hAnsi="宋体" w:cs="Times New Roman"/>
          <w:color w:val="000000"/>
          <w:kern w:val="0"/>
          <w:sz w:val="32"/>
          <w:szCs w:val="32"/>
        </w:rPr>
      </w:pPr>
      <w:r w:rsidRPr="006213A3">
        <w:rPr>
          <w:rFonts w:ascii="仿宋_GB2312" w:eastAsia="仿宋_GB2312" w:hAnsi="仿宋" w:cs="仿宋_GB2312"/>
          <w:sz w:val="32"/>
          <w:szCs w:val="32"/>
        </w:rPr>
        <w:t xml:space="preserve"> </w:t>
      </w:r>
      <w:r w:rsidRPr="00C25DF2">
        <w:rPr>
          <w:rFonts w:ascii="仿宋_GB2312" w:eastAsia="仿宋_GB2312" w:hAnsi="宋体" w:cs="仿宋_GB2312"/>
          <w:color w:val="000000"/>
          <w:kern w:val="0"/>
          <w:sz w:val="32"/>
          <w:szCs w:val="32"/>
        </w:rPr>
        <w:t xml:space="preserve"> 0700-Z-00200-140800</w:t>
      </w:r>
    </w:p>
    <w:p w:rsidR="00D2646C" w:rsidRPr="006213A3" w:rsidRDefault="00D2646C" w:rsidP="00F712BC">
      <w:pPr>
        <w:widowControl/>
        <w:spacing w:line="720" w:lineRule="exact"/>
        <w:jc w:val="left"/>
        <w:rPr>
          <w:rFonts w:ascii="仿宋_GB2312" w:eastAsia="仿宋_GB2312" w:hAnsi="黑体"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hint="eastAsia"/>
          <w:sz w:val="32"/>
          <w:szCs w:val="32"/>
        </w:rPr>
        <w:t>二、实施部门</w:t>
      </w:r>
    </w:p>
    <w:p w:rsidR="00D2646C" w:rsidRPr="006213A3" w:rsidRDefault="00D2646C" w:rsidP="00F712BC">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宋体" w:cs="仿宋_GB2312"/>
          <w:color w:val="000000"/>
          <w:kern w:val="0"/>
          <w:sz w:val="32"/>
          <w:szCs w:val="32"/>
        </w:rPr>
        <w:t xml:space="preserve"> </w:t>
      </w:r>
      <w:r w:rsidRPr="006213A3">
        <w:rPr>
          <w:rFonts w:ascii="仿宋_GB2312" w:eastAsia="仿宋_GB2312" w:hAnsi="宋体" w:cs="仿宋_GB2312" w:hint="eastAsia"/>
          <w:color w:val="000000"/>
          <w:kern w:val="0"/>
          <w:sz w:val="32"/>
          <w:szCs w:val="32"/>
        </w:rPr>
        <w:t>运城市民政局</w:t>
      </w:r>
    </w:p>
    <w:p w:rsidR="00D2646C" w:rsidRPr="006213A3" w:rsidRDefault="00D2646C" w:rsidP="00F712BC">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三、事项类别</w:t>
      </w:r>
    </w:p>
    <w:p w:rsidR="00D2646C" w:rsidRPr="00614FB4" w:rsidRDefault="00D2646C" w:rsidP="00F02265">
      <w:pPr>
        <w:tabs>
          <w:tab w:val="center" w:pos="4153"/>
        </w:tabs>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其他权利：</w:t>
      </w:r>
    </w:p>
    <w:p w:rsidR="00D2646C" w:rsidRPr="006213A3"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四、适用范围</w:t>
      </w:r>
    </w:p>
    <w:p w:rsidR="00D2646C" w:rsidRPr="006213A3"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全市</w:t>
      </w:r>
    </w:p>
    <w:p w:rsidR="00D2646C" w:rsidRPr="006213A3" w:rsidRDefault="00D2646C" w:rsidP="00F712BC">
      <w:pPr>
        <w:widowControl/>
        <w:spacing w:line="720" w:lineRule="exact"/>
        <w:ind w:firstLine="63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五、设立依据</w:t>
      </w:r>
    </w:p>
    <w:p w:rsidR="00D2646C" w:rsidRPr="00F712BC" w:rsidRDefault="00D2646C" w:rsidP="00F02265">
      <w:pPr>
        <w:widowControl/>
        <w:spacing w:line="720" w:lineRule="exact"/>
        <w:ind w:firstLineChars="200" w:firstLine="31680"/>
        <w:jc w:val="left"/>
        <w:rPr>
          <w:rFonts w:ascii="仿宋_GB2312" w:eastAsia="仿宋_GB2312" w:hAnsi="黑体" w:cs="Times New Roman"/>
          <w:sz w:val="32"/>
          <w:szCs w:val="32"/>
        </w:rPr>
      </w:pPr>
      <w:r w:rsidRPr="00F712BC">
        <w:rPr>
          <w:rFonts w:ascii="仿宋_GB2312" w:eastAsia="仿宋_GB2312" w:hAnsi="黑体" w:cs="仿宋_GB2312" w:hint="eastAsia"/>
          <w:sz w:val="32"/>
          <w:szCs w:val="32"/>
        </w:rPr>
        <w:t>《地名管理条例实施细则》第十二条</w:t>
      </w:r>
    </w:p>
    <w:p w:rsidR="00D2646C"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六、办理条件</w:t>
      </w:r>
    </w:p>
    <w:p w:rsidR="00D2646C" w:rsidRPr="006213A3" w:rsidRDefault="00D2646C" w:rsidP="00F02265">
      <w:pPr>
        <w:tabs>
          <w:tab w:val="center" w:pos="4153"/>
        </w:tabs>
        <w:ind w:firstLineChars="200" w:firstLine="31680"/>
        <w:rPr>
          <w:rFonts w:ascii="仿宋_GB2312" w:eastAsia="仿宋_GB2312" w:hAnsi="黑体" w:cs="Times New Roman"/>
          <w:sz w:val="32"/>
          <w:szCs w:val="32"/>
        </w:rPr>
      </w:pPr>
      <w:r>
        <w:rPr>
          <w:rFonts w:ascii="Microsoft Yahei" w:hAnsi="Microsoft Yahei" w:cs="Microsoft Yahei"/>
          <w:color w:val="333333"/>
          <w:sz w:val="23"/>
          <w:szCs w:val="23"/>
          <w:shd w:val="clear" w:color="auto" w:fill="FFFFFF"/>
        </w:rPr>
        <w:t>1</w:t>
      </w:r>
      <w:r>
        <w:rPr>
          <w:rFonts w:ascii="Microsoft Yahei" w:hAnsi="Microsoft Yahei" w:cs="宋体" w:hint="eastAsia"/>
          <w:color w:val="333333"/>
          <w:sz w:val="23"/>
          <w:szCs w:val="23"/>
          <w:shd w:val="clear" w:color="auto" w:fill="FFFFFF"/>
        </w:rPr>
        <w:t>、行政区划名称的命名、更名，按照国务院《关于行政区划管理的规定》办理。</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2</w:t>
      </w:r>
      <w:r>
        <w:rPr>
          <w:rFonts w:ascii="Microsoft Yahei" w:hAnsi="Microsoft Yahei" w:cs="宋体" w:hint="eastAsia"/>
          <w:color w:val="333333"/>
          <w:sz w:val="23"/>
          <w:szCs w:val="23"/>
          <w:shd w:val="clear" w:color="auto" w:fill="FFFFFF"/>
        </w:rPr>
        <w:t>、国内外著名的或涉及两个省（自治区、直辖市）以上的山脉、河流、湖泊等自然地理实体名称，由省、自治区、直辖市人民政府提出意见，报国务院审批。</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3</w:t>
      </w:r>
      <w:r>
        <w:rPr>
          <w:rFonts w:ascii="Microsoft Yahei" w:hAnsi="Microsoft Yahei" w:cs="宋体" w:hint="eastAsia"/>
          <w:color w:val="333333"/>
          <w:sz w:val="23"/>
          <w:szCs w:val="23"/>
          <w:shd w:val="clear" w:color="auto" w:fill="FFFFFF"/>
        </w:rPr>
        <w:t>、边境地区涉及国界线走向和海上涉及岛屿归属界线以及载入边界条约和议定书中的自然地理实体名称和居民地名称，由省、自治区、直辖市人民政府提出意见，报国务院审批。</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4</w:t>
      </w:r>
      <w:r>
        <w:rPr>
          <w:rFonts w:ascii="Microsoft Yahei" w:hAnsi="Microsoft Yahei" w:cs="宋体" w:hint="eastAsia"/>
          <w:color w:val="333333"/>
          <w:sz w:val="23"/>
          <w:szCs w:val="23"/>
          <w:shd w:val="clear" w:color="auto" w:fill="FFFFFF"/>
        </w:rPr>
        <w:t>、在科学考察中，对国际公有领域新的地理实体命名，由主管部门提出意见，报国务院审批。</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5</w:t>
      </w:r>
      <w:r>
        <w:rPr>
          <w:rFonts w:ascii="Microsoft Yahei" w:hAnsi="Microsoft Yahei" w:cs="宋体" w:hint="eastAsia"/>
          <w:color w:val="333333"/>
          <w:sz w:val="23"/>
          <w:szCs w:val="23"/>
          <w:shd w:val="clear" w:color="auto" w:fill="FFFFFF"/>
        </w:rPr>
        <w:t>、各专业部门使用的具有地名意义的台、站、港、场等名称，在征得当地人民政府同意后，由专业主管部门审批。</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6</w:t>
      </w:r>
      <w:r>
        <w:rPr>
          <w:rFonts w:ascii="Microsoft Yahei" w:hAnsi="Microsoft Yahei" w:cs="宋体" w:hint="eastAsia"/>
          <w:color w:val="333333"/>
          <w:sz w:val="23"/>
          <w:szCs w:val="23"/>
          <w:shd w:val="clear" w:color="auto" w:fill="FFFFFF"/>
        </w:rPr>
        <w:t>、城镇街道名称，由直辖市、市、县人民政府审批。</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7</w:t>
      </w:r>
      <w:r>
        <w:rPr>
          <w:rFonts w:ascii="Microsoft Yahei" w:hAnsi="Microsoft Yahei" w:cs="宋体" w:hint="eastAsia"/>
          <w:color w:val="333333"/>
          <w:sz w:val="23"/>
          <w:szCs w:val="23"/>
          <w:shd w:val="clear" w:color="auto" w:fill="FFFFFF"/>
        </w:rPr>
        <w:t>、其他地名，由省、自治区、直辖市人民政府规定审批程序。</w:t>
      </w:r>
      <w:r>
        <w:rPr>
          <w:rFonts w:ascii="Microsoft Yahei" w:hAnsi="Microsoft Yahei" w:cs="Microsoft Yahei"/>
          <w:color w:val="333333"/>
          <w:sz w:val="23"/>
          <w:szCs w:val="23"/>
        </w:rPr>
        <w:br/>
      </w:r>
      <w:r>
        <w:rPr>
          <w:rFonts w:ascii="Microsoft Yahei" w:hAnsi="Microsoft Yahei" w:cs="Microsoft Yahei"/>
          <w:color w:val="333333"/>
          <w:sz w:val="23"/>
          <w:szCs w:val="23"/>
          <w:shd w:val="clear" w:color="auto" w:fill="FFFFFF"/>
        </w:rPr>
        <w:t>8</w:t>
      </w:r>
      <w:r>
        <w:rPr>
          <w:rFonts w:ascii="Microsoft Yahei" w:hAnsi="Microsoft Yahei" w:cs="宋体" w:hint="eastAsia"/>
          <w:color w:val="333333"/>
          <w:sz w:val="23"/>
          <w:szCs w:val="23"/>
          <w:shd w:val="clear" w:color="auto" w:fill="FFFFFF"/>
        </w:rPr>
        <w:t>、地名的命名、更名工作，可以交地名机构或管理地名工作的单位承办，也可以交其他部门承办；其他部门承办的，应征求地名机构或管理地名工作单位的意见。</w:t>
      </w:r>
    </w:p>
    <w:p w:rsidR="00D2646C" w:rsidRPr="006213A3" w:rsidRDefault="00D2646C" w:rsidP="00F02265">
      <w:pPr>
        <w:widowControl/>
        <w:spacing w:line="720" w:lineRule="exact"/>
        <w:ind w:firstLineChars="1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七、申办材料</w:t>
      </w:r>
    </w:p>
    <w:p w:rsidR="00D2646C" w:rsidRPr="00C25DF2" w:rsidRDefault="00D2646C" w:rsidP="00C25DF2">
      <w:pPr>
        <w:widowControl/>
        <w:spacing w:line="720" w:lineRule="exact"/>
        <w:jc w:val="left"/>
        <w:rPr>
          <w:rFonts w:ascii="仿宋_GB2312" w:eastAsia="仿宋_GB2312" w:hAnsi="黑体" w:cs="Times New Roman"/>
          <w:sz w:val="32"/>
          <w:szCs w:val="32"/>
        </w:rPr>
      </w:pPr>
      <w:r w:rsidRPr="00C25DF2">
        <w:rPr>
          <w:rFonts w:ascii="仿宋_GB2312" w:eastAsia="仿宋_GB2312" w:hAnsi="黑体" w:cs="仿宋_GB2312" w:hint="eastAsia"/>
          <w:sz w:val="32"/>
          <w:szCs w:val="32"/>
        </w:rPr>
        <w:t>地名命名、更名审核材料</w:t>
      </w:r>
    </w:p>
    <w:p w:rsidR="00D2646C" w:rsidRPr="006213A3" w:rsidRDefault="00D2646C" w:rsidP="00F712BC">
      <w:pPr>
        <w:widowControl/>
        <w:spacing w:line="720" w:lineRule="exact"/>
        <w:jc w:val="left"/>
        <w:rPr>
          <w:rFonts w:ascii="仿宋_GB2312" w:eastAsia="仿宋_GB2312" w:hAnsi="仿宋" w:cs="Times New Roman"/>
          <w:sz w:val="32"/>
          <w:szCs w:val="32"/>
        </w:rPr>
      </w:pPr>
      <w:r>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八、办理方式</w:t>
      </w:r>
    </w:p>
    <w:p w:rsidR="00D2646C" w:rsidRPr="006213A3" w:rsidRDefault="00D2646C" w:rsidP="00F712BC">
      <w:pPr>
        <w:jc w:val="left"/>
        <w:rPr>
          <w:rFonts w:ascii="仿宋_GB2312" w:eastAsia="仿宋_GB2312" w:hAnsi="楷体" w:cs="Times New Roman"/>
          <w:color w:val="000000"/>
          <w:sz w:val="32"/>
          <w:szCs w:val="32"/>
        </w:rPr>
      </w:pPr>
      <w:r w:rsidRPr="006213A3">
        <w:rPr>
          <w:rFonts w:ascii="仿宋_GB2312" w:eastAsia="仿宋_GB2312" w:hAnsi="仿宋" w:cs="仿宋_GB2312"/>
          <w:sz w:val="32"/>
          <w:szCs w:val="32"/>
        </w:rPr>
        <w:t xml:space="preserve"> </w:t>
      </w:r>
      <w:r w:rsidRPr="006213A3">
        <w:rPr>
          <w:rFonts w:ascii="仿宋_GB2312" w:eastAsia="仿宋_GB2312" w:hAnsi="楷体" w:cs="仿宋_GB2312" w:hint="eastAsia"/>
          <w:color w:val="000000"/>
          <w:sz w:val="32"/>
          <w:szCs w:val="32"/>
        </w:rPr>
        <w:t>现场办理</w:t>
      </w:r>
    </w:p>
    <w:p w:rsidR="00D2646C" w:rsidRPr="006213A3" w:rsidRDefault="00D2646C" w:rsidP="00F02265">
      <w:pPr>
        <w:widowControl/>
        <w:spacing w:line="720" w:lineRule="exact"/>
        <w:ind w:firstLineChars="5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九、办理流程</w:t>
      </w:r>
    </w:p>
    <w:p w:rsidR="00D2646C" w:rsidRDefault="00D2646C" w:rsidP="00F02265">
      <w:pPr>
        <w:ind w:firstLineChars="50" w:firstLine="31680"/>
        <w:jc w:val="left"/>
        <w:rPr>
          <w:rFonts w:ascii="仿宋_GB2312" w:eastAsia="仿宋_GB2312" w:hAnsi="楷体" w:cs="Times New Roman"/>
          <w:color w:val="000000"/>
          <w:sz w:val="32"/>
          <w:szCs w:val="32"/>
        </w:rPr>
      </w:pPr>
      <w:r>
        <w:rPr>
          <w:rFonts w:ascii="仿宋_GB2312" w:eastAsia="仿宋_GB2312" w:hAnsi="楷体" w:cs="仿宋_GB2312" w:hint="eastAsia"/>
          <w:color w:val="000000"/>
          <w:sz w:val="32"/>
          <w:szCs w:val="32"/>
        </w:rPr>
        <w:t>详见流程图</w:t>
      </w:r>
    </w:p>
    <w:p w:rsidR="00D2646C" w:rsidRPr="006213A3" w:rsidRDefault="00D2646C" w:rsidP="00F02265">
      <w:pPr>
        <w:ind w:left="31680" w:hangingChars="200" w:firstLine="31680"/>
        <w:jc w:val="left"/>
        <w:rPr>
          <w:rFonts w:ascii="仿宋_GB2312" w:eastAsia="仿宋_GB2312" w:hAnsi="楷体" w:cs="Times New Roman"/>
          <w:color w:val="000000"/>
          <w:sz w:val="32"/>
          <w:szCs w:val="32"/>
        </w:rPr>
      </w:pPr>
      <w:r>
        <w:rPr>
          <w:rFonts w:ascii="仿宋_GB2312" w:eastAsia="仿宋_GB2312" w:hAnsi="楷体" w:cs="仿宋_GB2312"/>
          <w:color w:val="000000"/>
          <w:sz w:val="32"/>
          <w:szCs w:val="32"/>
        </w:rPr>
        <w:t xml:space="preserve">  </w:t>
      </w:r>
      <w:r w:rsidRPr="006213A3">
        <w:rPr>
          <w:rFonts w:ascii="仿宋_GB2312" w:eastAsia="仿宋_GB2312" w:hAnsi="楷体" w:cs="仿宋_GB2312" w:hint="eastAsia"/>
          <w:color w:val="000000"/>
          <w:sz w:val="32"/>
          <w:szCs w:val="32"/>
        </w:rPr>
        <w:t>十、办理时限</w:t>
      </w:r>
    </w:p>
    <w:p w:rsidR="00D2646C" w:rsidRPr="006213A3" w:rsidRDefault="00D2646C" w:rsidP="00F712BC">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仿宋" w:cs="仿宋_GB2312" w:hint="eastAsia"/>
          <w:sz w:val="32"/>
          <w:szCs w:val="32"/>
        </w:rPr>
        <w:t>无</w:t>
      </w:r>
    </w:p>
    <w:p w:rsidR="00D2646C" w:rsidRPr="006213A3" w:rsidRDefault="00D2646C" w:rsidP="00F712BC">
      <w:pPr>
        <w:widowControl/>
        <w:spacing w:line="720" w:lineRule="exact"/>
        <w:jc w:val="left"/>
        <w:rPr>
          <w:rFonts w:ascii="仿宋_GB2312" w:eastAsia="仿宋_GB2312" w:hAnsi="黑体" w:cs="Times New Roman"/>
          <w:sz w:val="32"/>
          <w:szCs w:val="32"/>
        </w:rPr>
      </w:pPr>
      <w:r>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十一、收费依据及标准</w:t>
      </w:r>
    </w:p>
    <w:p w:rsidR="00D2646C" w:rsidRPr="006213A3" w:rsidRDefault="00D2646C" w:rsidP="00F712BC">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无</w:t>
      </w:r>
    </w:p>
    <w:p w:rsidR="00D2646C" w:rsidRPr="0070081D" w:rsidRDefault="00D2646C" w:rsidP="00F712BC">
      <w:pPr>
        <w:widowControl/>
        <w:spacing w:line="720" w:lineRule="exact"/>
        <w:jc w:val="left"/>
        <w:rPr>
          <w:rFonts w:ascii="仿宋_GB2312" w:eastAsia="仿宋_GB2312" w:hAnsi="黑体" w:cs="Times New Roman"/>
          <w:sz w:val="32"/>
          <w:szCs w:val="32"/>
        </w:rPr>
      </w:pPr>
      <w:r>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F712BC">
      <w:pPr>
        <w:widowControl/>
        <w:spacing w:line="720" w:lineRule="exact"/>
        <w:jc w:val="left"/>
        <w:rPr>
          <w:rFonts w:ascii="仿宋_GB2312" w:eastAsia="仿宋_GB2312" w:hAnsi="仿宋" w:cs="Times New Roman"/>
          <w:sz w:val="32"/>
          <w:szCs w:val="32"/>
        </w:rPr>
      </w:pPr>
      <w:r>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F712BC">
      <w:pPr>
        <w:widowControl/>
        <w:spacing w:line="720" w:lineRule="exact"/>
        <w:jc w:val="left"/>
        <w:rPr>
          <w:rFonts w:ascii="仿宋_GB2312" w:eastAsia="仿宋_GB2312" w:hAnsi="黑体" w:cs="Times New Roman"/>
          <w:sz w:val="32"/>
          <w:szCs w:val="32"/>
        </w:rPr>
      </w:pPr>
      <w:r>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Default="00D2646C" w:rsidP="00C25DF2">
      <w:pPr>
        <w:widowControl/>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C25DF2">
      <w:pPr>
        <w:widowControl/>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C25DF2">
      <w:pPr>
        <w:widowControl/>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C25DF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C25DF2">
      <w:pPr>
        <w:widowControl/>
        <w:jc w:val="left"/>
        <w:rPr>
          <w:rFonts w:ascii="仿宋_GB2312" w:eastAsia="仿宋_GB2312" w:hAnsi="仿宋" w:cs="Times New Roman"/>
          <w:b/>
          <w:bCs/>
          <w:sz w:val="32"/>
          <w:szCs w:val="32"/>
        </w:rPr>
      </w:pPr>
      <w:r w:rsidRPr="0070081D">
        <w:rPr>
          <w:rFonts w:ascii="仿宋_GB2312" w:eastAsia="仿宋_GB2312" w:hAnsi="宋体" w:cs="仿宋_GB2312" w:hint="eastAsia"/>
          <w:color w:val="000000"/>
          <w:kern w:val="0"/>
          <w:sz w:val="32"/>
          <w:szCs w:val="32"/>
        </w:rPr>
        <w:t>电话咨询</w:t>
      </w:r>
      <w:r>
        <w:rPr>
          <w:rFonts w:ascii="仿宋_GB2312" w:eastAsia="仿宋_GB2312" w:hAnsi="宋体" w:cs="仿宋_GB2312"/>
          <w:color w:val="000000"/>
          <w:kern w:val="0"/>
          <w:sz w:val="32"/>
          <w:szCs w:val="32"/>
        </w:rPr>
        <w:t>0359-2660580</w:t>
      </w:r>
    </w:p>
    <w:p w:rsidR="00D2646C" w:rsidRPr="0070081D" w:rsidRDefault="00D2646C" w:rsidP="00C25DF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C25DF2">
      <w:pPr>
        <w:widowControl/>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0811</w:t>
      </w:r>
    </w:p>
    <w:p w:rsidR="00D2646C" w:rsidRPr="0070081D" w:rsidRDefault="00D2646C" w:rsidP="00C25DF2">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807951" w:rsidRDefault="00D2646C" w:rsidP="00C25DF2">
      <w:pPr>
        <w:rPr>
          <w:rFonts w:ascii="仿宋_GB2312" w:eastAsia="仿宋_GB2312" w:hAnsi="仿宋" w:cs="Times New Roman"/>
          <w:sz w:val="32"/>
          <w:szCs w:val="32"/>
        </w:rPr>
      </w:pPr>
      <w:r w:rsidRPr="0070081D">
        <w:rPr>
          <w:rFonts w:ascii="仿宋_GB2312" w:eastAsia="仿宋_GB2312" w:cs="仿宋_GB2312"/>
        </w:rPr>
        <w:t xml:space="preserve"> </w:t>
      </w:r>
      <w:r w:rsidRPr="00807951">
        <w:rPr>
          <w:rFonts w:ascii="仿宋_GB2312" w:eastAsia="仿宋_GB2312" w:hAnsi="仿宋" w:cs="仿宋_GB2312" w:hint="eastAsia"/>
          <w:sz w:val="32"/>
          <w:szCs w:val="32"/>
        </w:rPr>
        <w:t>窗口问询或者电话咨询</w:t>
      </w:r>
      <w:r w:rsidRPr="00807951">
        <w:rPr>
          <w:rFonts w:ascii="仿宋_GB2312" w:eastAsia="仿宋_GB2312" w:hAnsi="仿宋" w:cs="仿宋_GB2312"/>
          <w:sz w:val="32"/>
          <w:szCs w:val="32"/>
        </w:rPr>
        <w:t>0359-2</w:t>
      </w:r>
      <w:r>
        <w:rPr>
          <w:rFonts w:ascii="仿宋_GB2312" w:eastAsia="仿宋_GB2312" w:hAnsi="仿宋" w:cs="仿宋_GB2312"/>
          <w:sz w:val="32"/>
          <w:szCs w:val="32"/>
        </w:rPr>
        <w:t>660580</w:t>
      </w: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rPr>
          <w:rFonts w:cs="Times New Roman"/>
        </w:rPr>
      </w:pPr>
    </w:p>
    <w:p w:rsidR="00D2646C" w:rsidRDefault="00D2646C" w:rsidP="00F712BC">
      <w:pPr>
        <w:widowControl/>
        <w:spacing w:line="720" w:lineRule="exact"/>
        <w:jc w:val="left"/>
        <w:rPr>
          <w:rFonts w:cs="Times New Roman"/>
          <w:b/>
          <w:bCs/>
          <w:sz w:val="32"/>
          <w:szCs w:val="32"/>
        </w:rPr>
      </w:pPr>
      <w:r>
        <w:rPr>
          <w:rFonts w:ascii="黑体" w:eastAsia="黑体" w:hAnsi="黑体" w:cs="黑体" w:hint="eastAsia"/>
          <w:sz w:val="32"/>
          <w:szCs w:val="32"/>
        </w:rPr>
        <w:t>十七、办理流程图</w:t>
      </w:r>
    </w:p>
    <w:p w:rsidR="00D2646C" w:rsidRPr="00F712BC" w:rsidRDefault="00D2646C" w:rsidP="00F712BC">
      <w:pPr>
        <w:tabs>
          <w:tab w:val="center" w:pos="4153"/>
        </w:tabs>
        <w:spacing w:line="400" w:lineRule="exact"/>
        <w:jc w:val="center"/>
        <w:rPr>
          <w:rFonts w:ascii="仿宋_GB2312" w:eastAsia="仿宋_GB2312" w:hAnsi="楷体" w:cs="Times New Roman"/>
          <w:sz w:val="32"/>
          <w:szCs w:val="32"/>
        </w:rPr>
      </w:pPr>
      <w:r w:rsidRPr="00F712BC">
        <w:rPr>
          <w:rFonts w:ascii="仿宋_GB2312" w:eastAsia="仿宋_GB2312" w:hAnsi="楷体" w:cs="仿宋_GB2312" w:hint="eastAsia"/>
          <w:sz w:val="32"/>
          <w:szCs w:val="32"/>
        </w:rPr>
        <w:t>城区内地名命名更名审核</w:t>
      </w:r>
    </w:p>
    <w:p w:rsidR="00D2646C" w:rsidRDefault="00D2646C" w:rsidP="00F712BC">
      <w:pPr>
        <w:tabs>
          <w:tab w:val="center" w:pos="4153"/>
        </w:tabs>
        <w:spacing w:line="300" w:lineRule="exact"/>
        <w:jc w:val="center"/>
        <w:rPr>
          <w:rFonts w:ascii="楷体" w:eastAsia="楷体" w:hAnsi="楷体" w:cs="Times New Roman"/>
          <w:sz w:val="24"/>
          <w:szCs w:val="24"/>
        </w:rPr>
      </w:pPr>
    </w:p>
    <w:p w:rsidR="00D2646C" w:rsidRDefault="00D2646C" w:rsidP="00F712BC">
      <w:pPr>
        <w:jc w:val="center"/>
        <w:rPr>
          <w:rFonts w:ascii="楷体" w:eastAsia="楷体" w:hAnsi="楷体" w:cs="Times New Roman"/>
          <w:sz w:val="36"/>
          <w:szCs w:val="36"/>
        </w:rPr>
      </w:pPr>
      <w:r>
        <w:rPr>
          <w:noProof/>
        </w:rPr>
        <w:pict>
          <v:rect id="Rectangle 19" o:spid="_x0000_s1687" style="position:absolute;left:0;text-align:left;margin-left:262.95pt;margin-top:21pt;width:194.1pt;height:153.55pt;z-index:251879936">
            <v:textbox>
              <w:txbxContent>
                <w:p w:rsidR="00D2646C" w:rsidRDefault="00D2646C" w:rsidP="00F712BC">
                  <w:pPr>
                    <w:spacing w:line="220" w:lineRule="exact"/>
                    <w:rPr>
                      <w:rFonts w:cs="Times New Roman"/>
                      <w:kern w:val="0"/>
                    </w:rPr>
                  </w:pPr>
                  <w:r>
                    <w:rPr>
                      <w:rFonts w:cs="宋体" w:hint="eastAsia"/>
                      <w:kern w:val="0"/>
                    </w:rPr>
                    <w:t>命名：地名命名申报表、申请报告、立项批复、建设用地规划许可证（含规划红线图）、建设工程规划许可证（含总平面图）、地名管理部门需要的其它材料。</w:t>
                  </w:r>
                </w:p>
                <w:p w:rsidR="00D2646C" w:rsidRDefault="00D2646C" w:rsidP="00F712BC">
                  <w:pPr>
                    <w:spacing w:line="220" w:lineRule="exact"/>
                    <w:rPr>
                      <w:rFonts w:cs="Times New Roman"/>
                      <w:kern w:val="0"/>
                    </w:rPr>
                  </w:pPr>
                  <w:r>
                    <w:rPr>
                      <w:rFonts w:cs="宋体" w:hint="eastAsia"/>
                      <w:kern w:val="0"/>
                    </w:rPr>
                    <w:t>更名：地名更名申报表、申请报告、建设工程规划许可证（含总平面图）、土地使用证、原申领的《地名使用批准书》。已申领产权证且分割产权的。还须交全体产权所有人同意更名的确认材料、已申领产权证且分割产权并成立业主委员会的。还需要提交业主委员会同意更名的确认材料。</w:t>
                  </w:r>
                </w:p>
              </w:txbxContent>
            </v:textbox>
          </v:rect>
        </w:pict>
      </w:r>
    </w:p>
    <w:p w:rsidR="00D2646C" w:rsidRDefault="00D2646C" w:rsidP="00F712BC">
      <w:pPr>
        <w:rPr>
          <w:rFonts w:cs="Times New Roman"/>
          <w:noProof/>
        </w:rPr>
      </w:pPr>
      <w:r>
        <w:rPr>
          <w:noProof/>
        </w:rPr>
        <w:pict>
          <v:line id="Line 3" o:spid="_x0000_s1688" style="position:absolute;left:0;text-align:left;z-index:251908608" from="250.5pt,269.55pt" to="340.9pt,269.55pt">
            <v:stroke endarrow="block"/>
          </v:line>
        </w:pict>
      </w:r>
      <w:r>
        <w:rPr>
          <w:noProof/>
        </w:rPr>
        <w:pict>
          <v:rect id="Rectangle 10" o:spid="_x0000_s1689" style="position:absolute;left:0;text-align:left;margin-left:238.7pt;margin-top:146.8pt;width:109.8pt;height:41.1pt;z-index:251890176" filled="f" stroked="f">
            <v:textbox>
              <w:txbxContent>
                <w:p w:rsidR="00D2646C" w:rsidRDefault="00D2646C" w:rsidP="00F712BC">
                  <w:pPr>
                    <w:jc w:val="center"/>
                    <w:rPr>
                      <w:rFonts w:cs="Times New Roman"/>
                    </w:rPr>
                  </w:pPr>
                  <w:r>
                    <w:rPr>
                      <w:rFonts w:cs="宋体" w:hint="eastAsia"/>
                    </w:rPr>
                    <w:t>不属于职权范围不符合条件</w:t>
                  </w:r>
                </w:p>
              </w:txbxContent>
            </v:textbox>
          </v:rect>
        </w:pict>
      </w:r>
      <w:r>
        <w:rPr>
          <w:noProof/>
        </w:rPr>
        <w:pict>
          <v:rect id="Rectangle 16" o:spid="_x0000_s1690" style="position:absolute;left:0;text-align:left;margin-left:165.5pt;margin-top:265.4pt;width:83.75pt;height:27.45pt;z-index:251884032">
            <v:textbox>
              <w:txbxContent>
                <w:p w:rsidR="00D2646C" w:rsidRDefault="00D2646C" w:rsidP="00F712BC">
                  <w:pPr>
                    <w:jc w:val="center"/>
                    <w:rPr>
                      <w:rFonts w:cs="Times New Roman"/>
                    </w:rPr>
                  </w:pPr>
                  <w:r>
                    <w:rPr>
                      <w:rFonts w:cs="宋体" w:hint="eastAsia"/>
                    </w:rPr>
                    <w:t>审</w:t>
                  </w:r>
                  <w:r>
                    <w:t xml:space="preserve"> </w:t>
                  </w:r>
                  <w:r>
                    <w:rPr>
                      <w:rFonts w:cs="宋体" w:hint="eastAsia"/>
                    </w:rPr>
                    <w:t>核</w:t>
                  </w:r>
                </w:p>
              </w:txbxContent>
            </v:textbox>
          </v:rect>
        </w:pict>
      </w:r>
      <w:r>
        <w:rPr>
          <w:noProof/>
        </w:rPr>
        <w:pict>
          <v:shape id="AutoShape 17" o:spid="_x0000_s1691" type="#_x0000_t110" style="position:absolute;left:0;text-align:left;margin-left:157.7pt;margin-top:157.95pt;width:99.95pt;height:54.85pt;z-index:251883008">
            <v:textbox>
              <w:txbxContent>
                <w:p w:rsidR="00D2646C" w:rsidRDefault="00D2646C" w:rsidP="00F712BC">
                  <w:pPr>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txbxContent>
            </v:textbox>
          </v:shape>
        </w:pict>
      </w:r>
      <w:r>
        <w:rPr>
          <w:noProof/>
        </w:rPr>
        <w:pict>
          <v:shape id="AutoShape 18" o:spid="_x0000_s1692" type="#_x0000_t176" style="position:absolute;left:0;text-align:left;margin-left:348.1pt;margin-top:168.55pt;width:82.35pt;height:29.8pt;z-index:251881984">
            <v:textbox>
              <w:txbxContent>
                <w:p w:rsidR="00D2646C" w:rsidRDefault="00D2646C" w:rsidP="00F712BC">
                  <w:pPr>
                    <w:jc w:val="center"/>
                    <w:rPr>
                      <w:rFonts w:cs="Times New Roman"/>
                      <w:sz w:val="24"/>
                      <w:szCs w:val="24"/>
                    </w:rPr>
                  </w:pPr>
                  <w:r>
                    <w:rPr>
                      <w:rFonts w:cs="宋体" w:hint="eastAsia"/>
                      <w:sz w:val="24"/>
                      <w:szCs w:val="24"/>
                    </w:rPr>
                    <w:t>不予受理</w:t>
                  </w:r>
                </w:p>
              </w:txbxContent>
            </v:textbox>
          </v:shape>
        </w:pict>
      </w:r>
      <w:r>
        <w:rPr>
          <w:noProof/>
        </w:rPr>
        <w:pict>
          <v:shape id="AutoShape 20" o:spid="_x0000_s1693" type="#_x0000_t176" style="position:absolute;left:0;text-align:left;margin-left:166.15pt;margin-top:42.3pt;width:82.3pt;height:36.55pt;z-index:251878912">
            <v:textbox>
              <w:txbxContent>
                <w:p w:rsidR="00D2646C" w:rsidRDefault="00D2646C" w:rsidP="00F712BC">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p>
              </w:txbxContent>
            </v:textbox>
          </v:shape>
        </w:pict>
      </w:r>
      <w:r>
        <w:rPr>
          <w:noProof/>
        </w:rPr>
        <w:pict>
          <v:line id="Line 25" o:spid="_x0000_s1694" style="position:absolute;left:0;text-align:left;z-index:251897344" from="207.65pt,211.6pt" to="207.7pt,265.35pt">
            <v:stroke endarrow="block"/>
          </v:line>
        </w:pict>
      </w:r>
      <w:r>
        <w:rPr>
          <w:noProof/>
        </w:rPr>
        <w:pict>
          <v:line id="Line 26" o:spid="_x0000_s1695" style="position:absolute;left:0;text-align:left;z-index:251896320" from="257.7pt,185pt" to="348.1pt,185pt">
            <v:stroke endarrow="block"/>
          </v:line>
        </w:pict>
      </w:r>
      <w:r>
        <w:rPr>
          <w:noProof/>
        </w:rPr>
        <w:pict>
          <v:line id="Line 27" o:spid="_x0000_s1696" style="position:absolute;left:0;text-align:left;z-index:251894272" from="206.75pt,80.95pt" to="206.8pt,158.95pt">
            <v:stroke endarrow="block"/>
          </v:line>
        </w:pict>
      </w: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r>
        <w:rPr>
          <w:noProof/>
        </w:rPr>
        <w:pict>
          <v:line id="Line 9" o:spid="_x0000_s1697" style="position:absolute;left:0;text-align:left;z-index:251901440" from="45.55pt,14.15pt" to="166.05pt,14.2pt">
            <v:fill o:detectmouseclick="t"/>
            <v:stroke endarrow="block"/>
          </v:line>
        </w:pict>
      </w:r>
      <w:r>
        <w:rPr>
          <w:noProof/>
        </w:rPr>
        <w:pict>
          <v:line id="_x0000_s1698" style="position:absolute;left:0;text-align:left;z-index:251902464" from="43.55pt,13.35pt" to="43.6pt,125.95pt" strokeweight=".5pt">
            <v:fill o:detectmouseclick="t"/>
          </v:line>
        </w:pict>
      </w:r>
      <w:r>
        <w:rPr>
          <w:noProof/>
        </w:rPr>
        <w:pict>
          <v:line id="Line 21" o:spid="_x0000_s1699" style="position:absolute;left:0;text-align:left;flip:y;z-index:251900416" from="248.8pt,14.05pt" to="264.35pt,14.3pt">
            <v:stroke dashstyle="dash"/>
          </v:line>
        </w:pict>
      </w: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r>
        <w:rPr>
          <w:noProof/>
        </w:rPr>
        <w:pict>
          <v:rect id="Rectangle 11" o:spid="_x0000_s1700" style="position:absolute;left:0;text-align:left;margin-left:67.35pt;margin-top:6.4pt;width:109.85pt;height:41.1pt;z-index:251889152" filled="f" stroked="f">
            <v:textbox>
              <w:txbxContent>
                <w:p w:rsidR="00D2646C" w:rsidRDefault="00D2646C" w:rsidP="00F712BC">
                  <w:pPr>
                    <w:jc w:val="center"/>
                    <w:rPr>
                      <w:rFonts w:cs="Times New Roman"/>
                    </w:rPr>
                  </w:pPr>
                  <w:r>
                    <w:rPr>
                      <w:rFonts w:cs="宋体" w:hint="eastAsia"/>
                    </w:rPr>
                    <w:t>材料不全或不符合</w:t>
                  </w:r>
                </w:p>
                <w:p w:rsidR="00D2646C" w:rsidRDefault="00D2646C" w:rsidP="00F712BC">
                  <w:pPr>
                    <w:jc w:val="center"/>
                    <w:rPr>
                      <w:rFonts w:cs="Times New Roman"/>
                    </w:rPr>
                  </w:pPr>
                  <w:r>
                    <w:rPr>
                      <w:rFonts w:cs="宋体" w:hint="eastAsia"/>
                    </w:rPr>
                    <w:t>法定形式</w:t>
                  </w:r>
                </w:p>
              </w:txbxContent>
            </v:textbox>
          </v:rect>
        </w:pict>
      </w:r>
    </w:p>
    <w:p w:rsidR="00D2646C" w:rsidRDefault="00D2646C" w:rsidP="00F712BC">
      <w:pPr>
        <w:rPr>
          <w:rFonts w:cs="Times New Roman"/>
          <w:noProof/>
        </w:rPr>
      </w:pPr>
    </w:p>
    <w:p w:rsidR="00D2646C" w:rsidRDefault="00D2646C" w:rsidP="00F712BC">
      <w:pPr>
        <w:rPr>
          <w:rFonts w:cs="Times New Roman"/>
          <w:noProof/>
        </w:rPr>
      </w:pPr>
      <w:r>
        <w:rPr>
          <w:noProof/>
        </w:rPr>
        <w:pict>
          <v:line id="Line 29" o:spid="_x0000_s1701" style="position:absolute;left:0;text-align:left;flip:x;z-index:251895296" from="80.2pt,13.4pt" to="158.9pt,13.45pt">
            <v:fill o:detectmouseclick="t"/>
            <v:stroke endarrow="block"/>
          </v:line>
        </w:pict>
      </w:r>
      <w:r>
        <w:rPr>
          <w:noProof/>
        </w:rPr>
        <w:pict>
          <v:rect id="Rectangle 30" o:spid="_x0000_s1702" style="position:absolute;left:0;text-align:left;margin-left:6.75pt;margin-top:1.25pt;width:73.5pt;height:28.85pt;z-index:251880960">
            <v:textbox>
              <w:txbxContent>
                <w:p w:rsidR="00D2646C" w:rsidRDefault="00D2646C" w:rsidP="00F712BC">
                  <w:pPr>
                    <w:jc w:val="center"/>
                    <w:rPr>
                      <w:rFonts w:cs="Times New Roman"/>
                    </w:rPr>
                  </w:pPr>
                  <w:r>
                    <w:rPr>
                      <w:rFonts w:cs="宋体" w:hint="eastAsia"/>
                      <w:sz w:val="24"/>
                      <w:szCs w:val="24"/>
                    </w:rPr>
                    <w:t>补</w:t>
                  </w:r>
                  <w:r>
                    <w:rPr>
                      <w:sz w:val="24"/>
                      <w:szCs w:val="24"/>
                    </w:rPr>
                    <w:t xml:space="preserve"> </w:t>
                  </w:r>
                  <w:r>
                    <w:rPr>
                      <w:rFonts w:cs="宋体" w:hint="eastAsia"/>
                      <w:sz w:val="24"/>
                      <w:szCs w:val="24"/>
                    </w:rPr>
                    <w:t>正</w:t>
                  </w:r>
                </w:p>
              </w:txbxContent>
            </v:textbox>
          </v:rect>
        </w:pict>
      </w: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r>
        <w:rPr>
          <w:noProof/>
        </w:rPr>
        <w:pict>
          <v:rect id="Rectangle 31" o:spid="_x0000_s1703" style="position:absolute;left:0;text-align:left;margin-left:344pt;margin-top:10.7pt;width:149.8pt;height:107.7pt;z-index:251888128">
            <v:textbox>
              <w:txbxContent>
                <w:p w:rsidR="00D2646C" w:rsidRDefault="00D2646C" w:rsidP="00F712BC">
                  <w:pPr>
                    <w:rPr>
                      <w:rFonts w:cs="Times New Roman"/>
                    </w:rPr>
                  </w:pPr>
                  <w:r>
                    <w:rPr>
                      <w:rFonts w:cs="宋体" w:hint="eastAsia"/>
                      <w:kern w:val="0"/>
                      <w:sz w:val="24"/>
                      <w:szCs w:val="24"/>
                    </w:rPr>
                    <w:t>根据所报送的材料进行实地勘查、搜集、整理相关资料，根据资料面向社会征名、召开专家论证会拟定出名称预选方案。</w:t>
                  </w:r>
                  <w:r>
                    <w:rPr>
                      <w:rFonts w:cs="宋体" w:hint="eastAsia"/>
                    </w:rPr>
                    <w:t>（所需时间不计入期限）</w:t>
                  </w:r>
                </w:p>
              </w:txbxContent>
            </v:textbox>
          </v:rect>
        </w:pict>
      </w:r>
    </w:p>
    <w:p w:rsidR="00D2646C" w:rsidRDefault="00D2646C" w:rsidP="00F712BC">
      <w:pPr>
        <w:rPr>
          <w:rFonts w:cs="Times New Roman"/>
          <w:noProof/>
        </w:rPr>
      </w:pPr>
      <w:r>
        <w:rPr>
          <w:noProof/>
        </w:rPr>
        <w:pict>
          <v:rect id="Rectangle 32" o:spid="_x0000_s1704" style="position:absolute;left:0;text-align:left;margin-left:252pt;margin-top:11.5pt;width:91.5pt;height:87pt;z-index:251893248" filled="f" stroked="f">
            <v:textbox>
              <w:txbxContent>
                <w:p w:rsidR="00D2646C" w:rsidRDefault="00D2646C" w:rsidP="00164089">
                  <w:pPr>
                    <w:snapToGrid w:val="0"/>
                    <w:spacing w:beforeLines="50"/>
                    <w:jc w:val="center"/>
                    <w:rPr>
                      <w:rFonts w:cs="Times New Roman"/>
                    </w:rPr>
                  </w:pPr>
                  <w:r>
                    <w:rPr>
                      <w:rFonts w:cs="宋体" w:hint="eastAsia"/>
                    </w:rPr>
                    <w:t>有特别程序的</w:t>
                  </w:r>
                </w:p>
                <w:p w:rsidR="00D2646C" w:rsidRDefault="00D2646C" w:rsidP="00F712BC">
                  <w:pPr>
                    <w:snapToGrid w:val="0"/>
                    <w:jc w:val="center"/>
                    <w:rPr>
                      <w:rFonts w:cs="Times New Roman"/>
                    </w:rPr>
                  </w:pPr>
                </w:p>
                <w:p w:rsidR="00D2646C" w:rsidRDefault="00D2646C" w:rsidP="00F712BC">
                  <w:pPr>
                    <w:snapToGrid w:val="0"/>
                    <w:jc w:val="center"/>
                    <w:rPr>
                      <w:rFonts w:cs="Times New Roman"/>
                    </w:rPr>
                  </w:pPr>
                  <w:r>
                    <w:rPr>
                      <w:rFonts w:cs="宋体" w:hint="eastAsia"/>
                    </w:rPr>
                    <w:t>意见反馈</w:t>
                  </w: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jc w:val="center"/>
                    <w:rPr>
                      <w:rFonts w:cs="Times New Roman"/>
                    </w:rPr>
                  </w:pPr>
                </w:p>
                <w:p w:rsidR="00D2646C" w:rsidRDefault="00D2646C" w:rsidP="00F712BC">
                  <w:pPr>
                    <w:snapToGrid w:val="0"/>
                    <w:rPr>
                      <w:rFonts w:cs="Times New Roman"/>
                    </w:rPr>
                  </w:pPr>
                </w:p>
              </w:txbxContent>
            </v:textbox>
          </v:rect>
        </w:pict>
      </w:r>
    </w:p>
    <w:p w:rsidR="00D2646C" w:rsidRDefault="00D2646C" w:rsidP="00F712BC">
      <w:pPr>
        <w:rPr>
          <w:rFonts w:cs="Times New Roman"/>
          <w:noProof/>
        </w:rPr>
      </w:pPr>
    </w:p>
    <w:p w:rsidR="00D2646C" w:rsidRDefault="00D2646C" w:rsidP="00F712BC">
      <w:pPr>
        <w:rPr>
          <w:rFonts w:cs="Times New Roman"/>
          <w:noProof/>
        </w:rPr>
      </w:pPr>
      <w:r>
        <w:rPr>
          <w:noProof/>
        </w:rPr>
        <w:pict>
          <v:rect id="Rectangle 33" o:spid="_x0000_s1705" style="position:absolute;left:0;text-align:left;margin-left:73.2pt;margin-top:10.05pt;width:77.1pt;height:218.4pt;z-index:251891200" filled="f" stroked="f">
            <v:fill o:detectmouseclick="t"/>
            <v:textbox>
              <w:txbxContent>
                <w:p w:rsidR="00D2646C" w:rsidRDefault="00D2646C" w:rsidP="00F712BC">
                  <w:pPr>
                    <w:jc w:val="center"/>
                    <w:rPr>
                      <w:rFonts w:cs="Times New Roman"/>
                    </w:rPr>
                  </w:pPr>
                  <w:r>
                    <w:t xml:space="preserve">   </w:t>
                  </w:r>
                  <w:r>
                    <w:rPr>
                      <w:rFonts w:cs="宋体" w:hint="eastAsia"/>
                    </w:rPr>
                    <w:t>有异议</w:t>
                  </w:r>
                </w:p>
                <w:p w:rsidR="00D2646C" w:rsidRDefault="00D2646C" w:rsidP="00F712BC">
                  <w:pPr>
                    <w:jc w:val="center"/>
                    <w:rPr>
                      <w:rFonts w:cs="Times New Roman"/>
                    </w:rPr>
                  </w:pPr>
                  <w:r>
                    <w:t xml:space="preserve">  </w:t>
                  </w:r>
                  <w:r>
                    <w:rPr>
                      <w:rFonts w:cs="宋体" w:hint="eastAsia"/>
                    </w:rPr>
                    <w:t>重新整理</w:t>
                  </w:r>
                  <w:r>
                    <w:t xml:space="preserve"> </w:t>
                  </w:r>
                  <w:r>
                    <w:rPr>
                      <w:rFonts w:cs="宋体" w:hint="eastAsia"/>
                    </w:rPr>
                    <w:t>资料</w:t>
                  </w:r>
                </w:p>
                <w:p w:rsidR="00D2646C" w:rsidRDefault="00D2646C" w:rsidP="00F712BC">
                  <w:pPr>
                    <w:jc w:val="center"/>
                    <w:rPr>
                      <w:rFonts w:cs="Times New Roman"/>
                    </w:rPr>
                  </w:pPr>
                </w:p>
                <w:p w:rsidR="00D2646C" w:rsidRDefault="00D2646C" w:rsidP="00F712BC">
                  <w:pPr>
                    <w:jc w:val="center"/>
                    <w:rPr>
                      <w:rFonts w:cs="Times New Roman"/>
                    </w:rPr>
                  </w:pPr>
                </w:p>
                <w:p w:rsidR="00D2646C" w:rsidRDefault="00D2646C" w:rsidP="00F712BC">
                  <w:pPr>
                    <w:jc w:val="center"/>
                    <w:rPr>
                      <w:rFonts w:cs="Times New Roman"/>
                    </w:rPr>
                  </w:pPr>
                </w:p>
                <w:p w:rsidR="00D2646C" w:rsidRDefault="00D2646C" w:rsidP="00F712BC">
                  <w:pPr>
                    <w:jc w:val="center"/>
                    <w:rPr>
                      <w:rFonts w:cs="Times New Roman"/>
                    </w:rPr>
                  </w:pPr>
                </w:p>
                <w:p w:rsidR="00D2646C" w:rsidRDefault="00D2646C" w:rsidP="00F712BC">
                  <w:pPr>
                    <w:jc w:val="center"/>
                    <w:rPr>
                      <w:rFonts w:cs="Times New Roman"/>
                    </w:rPr>
                  </w:pPr>
                </w:p>
                <w:p w:rsidR="00D2646C" w:rsidRDefault="00D2646C" w:rsidP="00F712BC">
                  <w:pPr>
                    <w:rPr>
                      <w:rFonts w:cs="Times New Roman"/>
                    </w:rPr>
                  </w:pPr>
                </w:p>
                <w:p w:rsidR="00D2646C" w:rsidRDefault="00D2646C" w:rsidP="00F712BC">
                  <w:pPr>
                    <w:jc w:val="center"/>
                    <w:rPr>
                      <w:rFonts w:cs="Times New Roman"/>
                    </w:rPr>
                  </w:pPr>
                </w:p>
                <w:p w:rsidR="00D2646C" w:rsidRDefault="00D2646C" w:rsidP="00F712BC">
                  <w:pPr>
                    <w:jc w:val="center"/>
                    <w:rPr>
                      <w:rFonts w:cs="Times New Roman"/>
                    </w:rPr>
                  </w:pPr>
                </w:p>
                <w:p w:rsidR="00D2646C" w:rsidRDefault="00D2646C" w:rsidP="00F712BC">
                  <w:pPr>
                    <w:jc w:val="center"/>
                  </w:pPr>
                  <w:r>
                    <w:t xml:space="preserve">   </w:t>
                  </w:r>
                </w:p>
                <w:p w:rsidR="00D2646C" w:rsidRDefault="00D2646C" w:rsidP="00F712BC">
                  <w:pPr>
                    <w:jc w:val="center"/>
                    <w:rPr>
                      <w:rFonts w:cs="Times New Roman"/>
                    </w:rPr>
                  </w:pPr>
                  <w:r>
                    <w:rPr>
                      <w:rFonts w:cs="宋体" w:hint="eastAsia"/>
                    </w:rPr>
                    <w:t>无异议</w:t>
                  </w:r>
                </w:p>
              </w:txbxContent>
            </v:textbox>
          </v:rect>
        </w:pict>
      </w:r>
      <w:r>
        <w:rPr>
          <w:noProof/>
        </w:rPr>
        <w:pict>
          <v:line id="Line 7" o:spid="_x0000_s1706" style="position:absolute;left:0;text-align:left;z-index:251904512" from="67.05pt,12.65pt" to="67.1pt,73.7pt">
            <v:fill o:detectmouseclick="t"/>
          </v:line>
        </w:pict>
      </w:r>
      <w:r>
        <w:rPr>
          <w:noProof/>
        </w:rPr>
        <w:pict>
          <v:line id="Line 8" o:spid="_x0000_s1707" style="position:absolute;left:0;text-align:left;z-index:251903488" from="67.2pt,13.8pt" to="164.5pt,13.85pt">
            <v:fill o:detectmouseclick="t"/>
            <v:stroke endarrow="block"/>
          </v:line>
        </w:pict>
      </w:r>
    </w:p>
    <w:p w:rsidR="00D2646C" w:rsidRDefault="00D2646C" w:rsidP="00F712BC">
      <w:pPr>
        <w:rPr>
          <w:rFonts w:cs="Times New Roman"/>
          <w:noProof/>
        </w:rPr>
      </w:pPr>
      <w:r>
        <w:rPr>
          <w:noProof/>
        </w:rPr>
        <w:pict>
          <v:line id="Line 2" o:spid="_x0000_s1708" style="position:absolute;left:0;text-align:left;flip:x;z-index:251909632" from="248.95pt,3.05pt" to="341.85pt,3.05pt">
            <v:stroke endarrow="block"/>
          </v:line>
        </w:pict>
      </w:r>
      <w:r>
        <w:rPr>
          <w:noProof/>
        </w:rPr>
        <w:pict>
          <v:line id="Line 24" o:spid="_x0000_s1709" style="position:absolute;left:0;text-align:left;z-index:251898368" from="207pt,12.75pt" to="207.05pt,55.4pt">
            <v:fill o:detectmouseclick="t"/>
            <v:stroke endarrow="block"/>
          </v:line>
        </w:pict>
      </w: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r>
        <w:rPr>
          <w:noProof/>
        </w:rPr>
        <w:pict>
          <v:shape id="AutoShape 15" o:spid="_x0000_s1710" type="#_x0000_t110" style="position:absolute;left:0;text-align:left;margin-left:17.25pt;margin-top:11.1pt;width:99.95pt;height:54.8pt;z-index:251885056">
            <v:textbox>
              <w:txbxContent>
                <w:p w:rsidR="00D2646C" w:rsidRDefault="00D2646C" w:rsidP="00F712BC">
                  <w:pPr>
                    <w:jc w:val="center"/>
                    <w:rPr>
                      <w:rFonts w:cs="Times New Roman"/>
                      <w:sz w:val="24"/>
                      <w:szCs w:val="24"/>
                    </w:rPr>
                  </w:pPr>
                  <w:r>
                    <w:rPr>
                      <w:rFonts w:cs="宋体" w:hint="eastAsia"/>
                      <w:sz w:val="24"/>
                      <w:szCs w:val="24"/>
                    </w:rPr>
                    <w:t>公</w:t>
                  </w:r>
                  <w:r>
                    <w:rPr>
                      <w:sz w:val="24"/>
                      <w:szCs w:val="24"/>
                    </w:rPr>
                    <w:t xml:space="preserve"> </w:t>
                  </w:r>
                  <w:r>
                    <w:rPr>
                      <w:rFonts w:cs="宋体" w:hint="eastAsia"/>
                      <w:sz w:val="24"/>
                      <w:szCs w:val="24"/>
                    </w:rPr>
                    <w:t>示</w:t>
                  </w:r>
                </w:p>
              </w:txbxContent>
            </v:textbox>
          </v:shape>
        </w:pict>
      </w:r>
      <w:r>
        <w:rPr>
          <w:noProof/>
        </w:rPr>
        <w:pict>
          <v:rect id="Rectangle 34" o:spid="_x0000_s1711" style="position:absolute;left:0;text-align:left;margin-left:106.6pt;margin-top:6.3pt;width:64.05pt;height:49.35pt;z-index:251892224" filled="f" stroked="f">
            <v:textbox>
              <w:txbxContent>
                <w:p w:rsidR="00D2646C" w:rsidRDefault="00D2646C" w:rsidP="00F712BC">
                  <w:pPr>
                    <w:snapToGrid w:val="0"/>
                    <w:jc w:val="center"/>
                    <w:rPr>
                      <w:rFonts w:cs="Times New Roman"/>
                    </w:rPr>
                  </w:pPr>
                  <w:r>
                    <w:rPr>
                      <w:rFonts w:cs="宋体" w:hint="eastAsia"/>
                    </w:rPr>
                    <w:t>依法需要公示</w:t>
                  </w:r>
                </w:p>
              </w:txbxContent>
            </v:textbox>
          </v:rect>
        </w:pict>
      </w:r>
      <w:r>
        <w:rPr>
          <w:noProof/>
        </w:rPr>
        <w:pict>
          <v:rect id="Rectangle 14" o:spid="_x0000_s1712" style="position:absolute;left:0;text-align:left;margin-left:164.75pt;margin-top:10.05pt;width:151.3pt;height:56.05pt;z-index:251886080">
            <v:textbox>
              <w:txbxContent>
                <w:p w:rsidR="00D2646C" w:rsidRDefault="00D2646C" w:rsidP="00F712BC">
                  <w:pPr>
                    <w:jc w:val="center"/>
                    <w:rPr>
                      <w:rFonts w:cs="Times New Roman"/>
                    </w:rPr>
                  </w:pPr>
                  <w:r>
                    <w:rPr>
                      <w:rFonts w:cs="宋体" w:hint="eastAsia"/>
                      <w:kern w:val="0"/>
                      <w:sz w:val="24"/>
                      <w:szCs w:val="24"/>
                    </w:rPr>
                    <w:t>呈报市政府常务会研究批准，提交市人大常委会审议通过</w:t>
                  </w:r>
                </w:p>
              </w:txbxContent>
            </v:textbox>
          </v:rect>
        </w:pict>
      </w:r>
    </w:p>
    <w:p w:rsidR="00D2646C" w:rsidRDefault="00D2646C" w:rsidP="00F712BC">
      <w:pPr>
        <w:rPr>
          <w:rFonts w:cs="Times New Roman"/>
          <w:noProof/>
        </w:rPr>
      </w:pPr>
    </w:p>
    <w:p w:rsidR="00D2646C" w:rsidRDefault="00D2646C" w:rsidP="00F712BC">
      <w:pPr>
        <w:rPr>
          <w:rFonts w:cs="Times New Roman"/>
          <w:noProof/>
        </w:rPr>
      </w:pPr>
      <w:r>
        <w:rPr>
          <w:noProof/>
        </w:rPr>
        <w:pict>
          <v:line id="Line 6" o:spid="_x0000_s1713" style="position:absolute;left:0;text-align:left;flip:x;z-index:251905536" from="115.35pt,7.45pt" to="163.6pt,7.5pt">
            <v:fill o:detectmouseclick="t"/>
            <v:stroke endarrow="block"/>
          </v:line>
        </w:pict>
      </w:r>
    </w:p>
    <w:p w:rsidR="00D2646C" w:rsidRDefault="00D2646C" w:rsidP="00F712BC">
      <w:pPr>
        <w:rPr>
          <w:rFonts w:cs="Times New Roman"/>
          <w:noProof/>
        </w:rPr>
      </w:pPr>
    </w:p>
    <w:p w:rsidR="00D2646C" w:rsidRDefault="00D2646C" w:rsidP="00F712BC">
      <w:pPr>
        <w:rPr>
          <w:rFonts w:cs="Times New Roman"/>
          <w:noProof/>
        </w:rPr>
      </w:pPr>
      <w:r>
        <w:rPr>
          <w:noProof/>
        </w:rPr>
        <w:pict>
          <v:line id="Line 5" o:spid="_x0000_s1714" style="position:absolute;left:0;text-align:left;z-index:251906560" from="65.55pt,4.2pt" to="65.6pt,70.2pt">
            <v:fill o:detectmouseclick="t"/>
          </v:line>
        </w:pict>
      </w:r>
      <w:r>
        <w:rPr>
          <w:noProof/>
        </w:rPr>
        <w:pict>
          <v:line id="Line 23" o:spid="_x0000_s1715" style="position:absolute;left:0;text-align:left;z-index:251899392" from="206.55pt,5.2pt" to="206.95pt,47.2pt">
            <v:fill o:detectmouseclick="t"/>
            <v:stroke endarrow="block"/>
          </v:line>
        </w:pict>
      </w:r>
    </w:p>
    <w:p w:rsidR="00D2646C" w:rsidRDefault="00D2646C" w:rsidP="00F712BC">
      <w:pPr>
        <w:rPr>
          <w:rFonts w:cs="Times New Roman"/>
          <w:noProof/>
        </w:rPr>
      </w:pPr>
    </w:p>
    <w:p w:rsidR="00D2646C" w:rsidRDefault="00D2646C" w:rsidP="00F712BC">
      <w:pPr>
        <w:rPr>
          <w:rFonts w:cs="Times New Roman"/>
          <w:noProof/>
        </w:rPr>
      </w:pPr>
      <w:r>
        <w:rPr>
          <w:noProof/>
        </w:rPr>
        <w:pict>
          <v:rect id="Rectangle 13" o:spid="_x0000_s1716" style="position:absolute;left:0;text-align:left;margin-left:159.6pt;margin-top:15.05pt;width:110.05pt;height:49.35pt;z-index:251887104">
            <v:textbox>
              <w:txbxContent>
                <w:p w:rsidR="00D2646C" w:rsidRDefault="00D2646C" w:rsidP="00F712BC">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D2646C" w:rsidRDefault="00D2646C" w:rsidP="00F712BC">
                  <w:pPr>
                    <w:widowControl/>
                    <w:jc w:val="center"/>
                    <w:rPr>
                      <w:rFonts w:ascii="宋体" w:cs="Times New Roman"/>
                      <w:kern w:val="0"/>
                      <w:sz w:val="24"/>
                      <w:szCs w:val="24"/>
                    </w:rPr>
                  </w:pPr>
                  <w:r>
                    <w:rPr>
                      <w:rFonts w:cs="宋体" w:hint="eastAsia"/>
                      <w:kern w:val="0"/>
                      <w:sz w:val="24"/>
                      <w:szCs w:val="24"/>
                    </w:rPr>
                    <w:t>资料整理归档</w:t>
                  </w:r>
                </w:p>
                <w:p w:rsidR="00D2646C" w:rsidRDefault="00D2646C" w:rsidP="00F712BC">
                  <w:pPr>
                    <w:jc w:val="center"/>
                    <w:rPr>
                      <w:rFonts w:cs="Times New Roman"/>
                    </w:rPr>
                  </w:pPr>
                </w:p>
              </w:txbxContent>
            </v:textbox>
          </v:rect>
        </w:pict>
      </w:r>
    </w:p>
    <w:p w:rsidR="00D2646C" w:rsidRDefault="00D2646C" w:rsidP="00F712BC">
      <w:pPr>
        <w:rPr>
          <w:rFonts w:cs="Times New Roman"/>
          <w:noProof/>
        </w:rPr>
      </w:pPr>
    </w:p>
    <w:p w:rsidR="00D2646C" w:rsidRDefault="00D2646C" w:rsidP="00F712BC">
      <w:pPr>
        <w:rPr>
          <w:rFonts w:cs="Times New Roman"/>
          <w:noProof/>
        </w:rPr>
      </w:pPr>
      <w:r>
        <w:rPr>
          <w:noProof/>
        </w:rPr>
        <w:pict>
          <v:line id="Line 4" o:spid="_x0000_s1717" style="position:absolute;left:0;text-align:left;z-index:251907584" from="66.65pt,9.2pt" to="159.05pt,9.2pt">
            <v:stroke endarrow="block"/>
          </v:line>
        </w:pict>
      </w: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p>
    <w:p w:rsidR="00D2646C" w:rsidRDefault="00D2646C" w:rsidP="00F712BC">
      <w:pPr>
        <w:rPr>
          <w:rFonts w:cs="Times New Roman"/>
          <w:noProof/>
        </w:rPr>
      </w:pPr>
      <w:r>
        <w:rPr>
          <w:noProof/>
        </w:rPr>
        <w:pict>
          <v:shape id="Text Box 37" o:spid="_x0000_s1718" type="#_x0000_t202" style="position:absolute;left:0;text-align:left;margin-left:247.85pt;margin-top:12pt;width:228.7pt;height:65.2pt;z-index:251910656" filled="f" stroked="f">
            <v:textbox inset="2.53997mm,,2.53997mm">
              <w:txbxContent>
                <w:p w:rsidR="00D2646C" w:rsidRDefault="00D2646C" w:rsidP="00F712BC">
                  <w:pPr>
                    <w:snapToGrid w:val="0"/>
                    <w:rPr>
                      <w:rFonts w:ascii="黑体" w:eastAsia="黑体" w:hAnsi="黑体" w:cs="Times New Roman"/>
                    </w:rPr>
                  </w:pPr>
                  <w:r>
                    <w:rPr>
                      <w:rFonts w:ascii="黑体" w:eastAsia="黑体" w:hAnsi="黑体" w:cs="黑体" w:hint="eastAsia"/>
                    </w:rPr>
                    <w:t>承办机构：运城市民政局区划地名科</w:t>
                  </w:r>
                </w:p>
                <w:p w:rsidR="00D2646C" w:rsidRDefault="00D2646C" w:rsidP="00F712BC">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F712BC">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0359-2660863</w:t>
                  </w:r>
                </w:p>
              </w:txbxContent>
            </v:textbox>
          </v:shape>
        </w:pict>
      </w:r>
    </w:p>
    <w:p w:rsidR="00D2646C" w:rsidRDefault="00D2646C" w:rsidP="00F712BC">
      <w:pPr>
        <w:tabs>
          <w:tab w:val="left" w:pos="1176"/>
        </w:tabs>
        <w:snapToGrid w:val="0"/>
        <w:jc w:val="left"/>
        <w:rPr>
          <w:rFonts w:cs="Times New Roman"/>
          <w:noProof/>
          <w:sz w:val="28"/>
          <w:szCs w:val="28"/>
        </w:rPr>
      </w:pPr>
      <w:r>
        <w:rPr>
          <w:rFonts w:cs="Times New Roman"/>
          <w:noProof/>
        </w:rPr>
        <w:tab/>
      </w:r>
      <w:r>
        <w:t xml:space="preserve">                                 </w:t>
      </w:r>
      <w:r>
        <w:rPr>
          <w:sz w:val="28"/>
          <w:szCs w:val="28"/>
        </w:rPr>
        <w:t xml:space="preserve"> </w:t>
      </w:r>
    </w:p>
    <w:p w:rsidR="00D2646C" w:rsidRPr="0094011E" w:rsidRDefault="00D2646C" w:rsidP="0094011E">
      <w:pPr>
        <w:tabs>
          <w:tab w:val="left" w:pos="1176"/>
        </w:tabs>
        <w:snapToGrid w:val="0"/>
        <w:jc w:val="center"/>
        <w:rPr>
          <w:rFonts w:cs="Times New Roman"/>
          <w:b/>
          <w:bCs/>
          <w:noProof/>
          <w:sz w:val="28"/>
          <w:szCs w:val="28"/>
        </w:rPr>
      </w:pPr>
      <w:r w:rsidRPr="0094011E">
        <w:rPr>
          <w:rFonts w:ascii="仿宋_GB2312" w:eastAsia="仿宋_GB2312" w:hAnsi="黑体" w:cs="仿宋_GB2312" w:hint="eastAsia"/>
          <w:b/>
          <w:bCs/>
          <w:sz w:val="32"/>
          <w:szCs w:val="32"/>
        </w:rPr>
        <w:t>行政区划调整审核转报</w:t>
      </w:r>
    </w:p>
    <w:p w:rsidR="00D2646C" w:rsidRDefault="00D2646C" w:rsidP="00F712BC">
      <w:pPr>
        <w:tabs>
          <w:tab w:val="left" w:pos="1176"/>
        </w:tabs>
        <w:snapToGrid w:val="0"/>
        <w:jc w:val="left"/>
        <w:rPr>
          <w:rFonts w:cs="Times New Roman"/>
          <w:noProof/>
          <w:sz w:val="28"/>
          <w:szCs w:val="28"/>
        </w:rPr>
      </w:pP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一、事项编码</w:t>
      </w:r>
    </w:p>
    <w:p w:rsidR="00D2646C" w:rsidRPr="006213A3" w:rsidRDefault="00D2646C" w:rsidP="00CC740F">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AC1912">
        <w:rPr>
          <w:rFonts w:ascii="仿宋_GB2312" w:eastAsia="仿宋_GB2312" w:hAnsi="黑体" w:cs="仿宋_GB2312"/>
          <w:sz w:val="32"/>
          <w:szCs w:val="32"/>
        </w:rPr>
        <w:t xml:space="preserve">  0700-Z-00200-140800</w:t>
      </w:r>
    </w:p>
    <w:p w:rsidR="00D2646C" w:rsidRPr="006213A3" w:rsidRDefault="00D2646C" w:rsidP="00CC740F">
      <w:pPr>
        <w:widowControl/>
        <w:spacing w:line="720" w:lineRule="exact"/>
        <w:jc w:val="left"/>
        <w:rPr>
          <w:rFonts w:ascii="仿宋_GB2312" w:eastAsia="仿宋_GB2312" w:hAnsi="黑体"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hint="eastAsia"/>
          <w:sz w:val="32"/>
          <w:szCs w:val="32"/>
        </w:rPr>
        <w:t>二、实施部门</w:t>
      </w:r>
    </w:p>
    <w:p w:rsidR="00D2646C" w:rsidRPr="006213A3" w:rsidRDefault="00D2646C" w:rsidP="00CC740F">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宋体" w:cs="仿宋_GB2312"/>
          <w:color w:val="000000"/>
          <w:kern w:val="0"/>
          <w:sz w:val="32"/>
          <w:szCs w:val="32"/>
        </w:rPr>
        <w:t xml:space="preserve"> </w:t>
      </w:r>
      <w:r w:rsidRPr="006213A3">
        <w:rPr>
          <w:rFonts w:ascii="仿宋_GB2312" w:eastAsia="仿宋_GB2312" w:hAnsi="宋体" w:cs="仿宋_GB2312" w:hint="eastAsia"/>
          <w:color w:val="000000"/>
          <w:kern w:val="0"/>
          <w:sz w:val="32"/>
          <w:szCs w:val="32"/>
        </w:rPr>
        <w:t>运城市民政局</w:t>
      </w:r>
    </w:p>
    <w:p w:rsidR="00D2646C" w:rsidRPr="006213A3" w:rsidRDefault="00D2646C" w:rsidP="00CC740F">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三、事项类别</w:t>
      </w:r>
    </w:p>
    <w:p w:rsidR="00D2646C" w:rsidRPr="00CC740F" w:rsidRDefault="00D2646C" w:rsidP="00F02265">
      <w:pPr>
        <w:ind w:firstLineChars="200" w:firstLine="31680"/>
        <w:rPr>
          <w:rFonts w:ascii="仿宋_GB2312" w:eastAsia="仿宋_GB2312" w:hAnsi="黑体" w:cs="Times New Roman"/>
          <w:sz w:val="32"/>
          <w:szCs w:val="32"/>
        </w:rPr>
      </w:pPr>
      <w:r w:rsidRPr="00CC740F">
        <w:rPr>
          <w:rFonts w:ascii="仿宋_GB2312" w:eastAsia="仿宋_GB2312" w:hAnsi="黑体" w:cs="仿宋_GB2312" w:hint="eastAsia"/>
          <w:sz w:val="32"/>
          <w:szCs w:val="32"/>
        </w:rPr>
        <w:t>其他权利：</w:t>
      </w:r>
    </w:p>
    <w:p w:rsidR="00D2646C" w:rsidRPr="006213A3"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四、适用范围</w:t>
      </w:r>
    </w:p>
    <w:p w:rsidR="00D2646C" w:rsidRPr="006213A3" w:rsidRDefault="00D2646C" w:rsidP="00F02265">
      <w:pPr>
        <w:tabs>
          <w:tab w:val="center" w:pos="4153"/>
        </w:tabs>
        <w:ind w:firstLineChars="200" w:firstLine="31680"/>
        <w:rPr>
          <w:rFonts w:ascii="仿宋_GB2312" w:eastAsia="仿宋_GB2312" w:hAnsi="宋体" w:cs="Times New Roman"/>
          <w:color w:val="000000"/>
          <w:kern w:val="0"/>
          <w:sz w:val="32"/>
          <w:szCs w:val="32"/>
        </w:rPr>
      </w:pPr>
      <w:r w:rsidRPr="006213A3">
        <w:rPr>
          <w:rFonts w:ascii="仿宋_GB2312" w:eastAsia="仿宋_GB2312" w:hAnsi="宋体" w:cs="仿宋_GB2312" w:hint="eastAsia"/>
          <w:color w:val="000000"/>
          <w:kern w:val="0"/>
          <w:sz w:val="32"/>
          <w:szCs w:val="32"/>
        </w:rPr>
        <w:t>全市</w:t>
      </w:r>
    </w:p>
    <w:p w:rsidR="00D2646C" w:rsidRPr="00140163" w:rsidRDefault="00D2646C" w:rsidP="00F02265">
      <w:pPr>
        <w:ind w:firstLineChars="200" w:firstLine="31680"/>
        <w:rPr>
          <w:rFonts w:ascii="仿宋_GB2312" w:eastAsia="仿宋_GB2312" w:hAnsi="黑体" w:cs="Times New Roman"/>
          <w:sz w:val="32"/>
          <w:szCs w:val="32"/>
        </w:rPr>
      </w:pPr>
      <w:r w:rsidRPr="006213A3">
        <w:rPr>
          <w:rFonts w:ascii="仿宋_GB2312" w:eastAsia="仿宋_GB2312" w:hAnsi="黑体" w:cs="仿宋_GB2312" w:hint="eastAsia"/>
          <w:sz w:val="32"/>
          <w:szCs w:val="32"/>
        </w:rPr>
        <w:t>五、设立依据</w:t>
      </w:r>
    </w:p>
    <w:p w:rsidR="00D2646C" w:rsidRPr="00140163" w:rsidRDefault="00D2646C" w:rsidP="00F02265">
      <w:pPr>
        <w:ind w:firstLineChars="200" w:firstLine="31680"/>
        <w:rPr>
          <w:rFonts w:ascii="仿宋_GB2312" w:eastAsia="仿宋_GB2312" w:hAnsi="黑体" w:cs="Times New Roman"/>
          <w:sz w:val="32"/>
          <w:szCs w:val="32"/>
        </w:rPr>
      </w:pPr>
      <w:r w:rsidRPr="00140163">
        <w:rPr>
          <w:rFonts w:ascii="仿宋_GB2312" w:eastAsia="仿宋_GB2312" w:hAnsi="黑体" w:cs="仿宋_GB2312" w:hint="eastAsia"/>
          <w:sz w:val="32"/>
          <w:szCs w:val="32"/>
        </w:rPr>
        <w:t>《地名管理条例实施细则》第六条；《国务院关于行政区划管理的规定》第五条</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六、办理条件</w:t>
      </w:r>
    </w:p>
    <w:p w:rsidR="00D2646C" w:rsidRPr="006213A3" w:rsidRDefault="00D2646C" w:rsidP="00F02265">
      <w:pPr>
        <w:widowControl/>
        <w:spacing w:line="720" w:lineRule="exact"/>
        <w:ind w:firstLineChars="200" w:firstLine="31680"/>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七、申办材料</w:t>
      </w:r>
    </w:p>
    <w:p w:rsidR="00D2646C" w:rsidRPr="006213A3" w:rsidRDefault="00D2646C" w:rsidP="00F02265">
      <w:pPr>
        <w:widowControl/>
        <w:ind w:leftChars="304" w:left="31680" w:firstLineChars="200" w:firstLine="31680"/>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p>
    <w:p w:rsidR="00D2646C" w:rsidRPr="006213A3" w:rsidRDefault="00D2646C" w:rsidP="00CC740F">
      <w:pPr>
        <w:widowControl/>
        <w:spacing w:line="720" w:lineRule="exact"/>
        <w:jc w:val="left"/>
        <w:rPr>
          <w:rFonts w:ascii="仿宋_GB2312" w:eastAsia="仿宋_GB2312" w:hAnsi="仿宋"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八、办理方式</w:t>
      </w:r>
    </w:p>
    <w:p w:rsidR="00D2646C" w:rsidRPr="006213A3" w:rsidRDefault="00D2646C" w:rsidP="00CC740F">
      <w:pPr>
        <w:jc w:val="left"/>
        <w:rPr>
          <w:rFonts w:ascii="仿宋_GB2312" w:eastAsia="仿宋_GB2312" w:hAnsi="楷体" w:cs="Times New Roman"/>
          <w:color w:val="000000"/>
          <w:sz w:val="32"/>
          <w:szCs w:val="32"/>
        </w:rPr>
      </w:pPr>
      <w:r w:rsidRPr="006213A3">
        <w:rPr>
          <w:rFonts w:ascii="仿宋_GB2312" w:eastAsia="仿宋_GB2312" w:hAnsi="仿宋" w:cs="仿宋_GB2312"/>
          <w:sz w:val="32"/>
          <w:szCs w:val="32"/>
        </w:rPr>
        <w:t xml:space="preserve">        </w:t>
      </w:r>
      <w:r w:rsidRPr="006213A3">
        <w:rPr>
          <w:rFonts w:ascii="仿宋_GB2312" w:eastAsia="仿宋_GB2312" w:hAnsi="楷体" w:cs="仿宋_GB2312" w:hint="eastAsia"/>
          <w:color w:val="000000"/>
          <w:sz w:val="32"/>
          <w:szCs w:val="32"/>
        </w:rPr>
        <w:t>现场办理</w:t>
      </w:r>
    </w:p>
    <w:p w:rsidR="00D2646C" w:rsidRPr="006213A3" w:rsidRDefault="00D2646C" w:rsidP="00CC740F">
      <w:pPr>
        <w:widowControl/>
        <w:spacing w:line="720" w:lineRule="exact"/>
        <w:ind w:firstLine="645"/>
        <w:jc w:val="left"/>
        <w:rPr>
          <w:rFonts w:ascii="仿宋_GB2312" w:eastAsia="仿宋_GB2312" w:hAnsi="黑体" w:cs="Times New Roman"/>
          <w:sz w:val="32"/>
          <w:szCs w:val="32"/>
        </w:rPr>
      </w:pPr>
      <w:r w:rsidRPr="006213A3">
        <w:rPr>
          <w:rFonts w:ascii="仿宋_GB2312" w:eastAsia="仿宋_GB2312" w:hAnsi="黑体" w:cs="仿宋_GB2312" w:hint="eastAsia"/>
          <w:sz w:val="32"/>
          <w:szCs w:val="32"/>
        </w:rPr>
        <w:t>九、办理流程</w:t>
      </w:r>
    </w:p>
    <w:p w:rsidR="00D2646C" w:rsidRDefault="00D2646C" w:rsidP="00F02265">
      <w:pPr>
        <w:ind w:leftChars="304" w:left="31680"/>
        <w:jc w:val="left"/>
        <w:rPr>
          <w:rFonts w:ascii="仿宋_GB2312" w:eastAsia="仿宋_GB2312" w:hAnsi="楷体" w:cs="Times New Roman"/>
          <w:color w:val="000000"/>
          <w:sz w:val="32"/>
          <w:szCs w:val="32"/>
        </w:rPr>
      </w:pPr>
      <w:r>
        <w:rPr>
          <w:rFonts w:ascii="仿宋_GB2312" w:eastAsia="仿宋_GB2312" w:hAnsi="楷体" w:cs="仿宋_GB2312" w:hint="eastAsia"/>
          <w:color w:val="000000"/>
          <w:sz w:val="32"/>
          <w:szCs w:val="32"/>
        </w:rPr>
        <w:t>详见流程图</w:t>
      </w:r>
    </w:p>
    <w:p w:rsidR="00D2646C" w:rsidRPr="006213A3" w:rsidRDefault="00D2646C" w:rsidP="00F02265">
      <w:pPr>
        <w:ind w:left="31680" w:hangingChars="200" w:firstLine="31680"/>
        <w:jc w:val="left"/>
        <w:rPr>
          <w:rFonts w:ascii="仿宋_GB2312" w:eastAsia="仿宋_GB2312" w:hAnsi="楷体" w:cs="Times New Roman"/>
          <w:color w:val="000000"/>
          <w:sz w:val="32"/>
          <w:szCs w:val="32"/>
        </w:rPr>
      </w:pPr>
      <w:r w:rsidRPr="006213A3">
        <w:rPr>
          <w:rFonts w:ascii="仿宋_GB2312" w:eastAsia="仿宋_GB2312" w:hAnsi="楷体" w:cs="仿宋_GB2312"/>
          <w:color w:val="000000"/>
          <w:sz w:val="32"/>
          <w:szCs w:val="32"/>
        </w:rPr>
        <w:t xml:space="preserve">   </w:t>
      </w:r>
      <w:r w:rsidRPr="006213A3">
        <w:rPr>
          <w:rFonts w:ascii="仿宋_GB2312" w:eastAsia="仿宋_GB2312" w:hAnsi="楷体" w:cs="仿宋_GB2312" w:hint="eastAsia"/>
          <w:color w:val="000000"/>
          <w:sz w:val="32"/>
          <w:szCs w:val="32"/>
        </w:rPr>
        <w:t>十、办理时限</w:t>
      </w:r>
    </w:p>
    <w:p w:rsidR="00D2646C" w:rsidRPr="006213A3" w:rsidRDefault="00D2646C" w:rsidP="00CC740F">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仿宋" w:cs="仿宋_GB2312" w:hint="eastAsia"/>
          <w:sz w:val="32"/>
          <w:szCs w:val="32"/>
        </w:rPr>
        <w:t>无</w:t>
      </w:r>
    </w:p>
    <w:p w:rsidR="00D2646C" w:rsidRPr="006213A3" w:rsidRDefault="00D2646C" w:rsidP="00CC740F">
      <w:pPr>
        <w:widowControl/>
        <w:spacing w:line="720" w:lineRule="exact"/>
        <w:jc w:val="left"/>
        <w:rPr>
          <w:rFonts w:ascii="仿宋_GB2312" w:eastAsia="仿宋_GB2312" w:hAnsi="黑体" w:cs="Times New Roman"/>
          <w:sz w:val="32"/>
          <w:szCs w:val="32"/>
        </w:rPr>
      </w:pP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十一、收费依据及标准</w:t>
      </w:r>
    </w:p>
    <w:p w:rsidR="00D2646C" w:rsidRPr="006213A3" w:rsidRDefault="00D2646C" w:rsidP="00CC740F">
      <w:pPr>
        <w:widowControl/>
        <w:spacing w:line="720" w:lineRule="exact"/>
        <w:jc w:val="left"/>
        <w:rPr>
          <w:rFonts w:ascii="仿宋_GB2312" w:eastAsia="仿宋_GB2312" w:hAnsi="仿宋" w:cs="Times New Roman"/>
          <w:sz w:val="32"/>
          <w:szCs w:val="32"/>
        </w:rPr>
      </w:pPr>
      <w:r w:rsidRPr="006213A3">
        <w:rPr>
          <w:rFonts w:ascii="仿宋_GB2312" w:eastAsia="仿宋_GB2312" w:hAnsi="仿宋" w:cs="仿宋_GB2312"/>
          <w:sz w:val="32"/>
          <w:szCs w:val="32"/>
        </w:rPr>
        <w:t xml:space="preserve"> </w:t>
      </w:r>
      <w:r w:rsidRPr="006213A3">
        <w:rPr>
          <w:rFonts w:ascii="仿宋_GB2312" w:eastAsia="仿宋_GB2312" w:hAnsi="黑体" w:cs="仿宋_GB2312"/>
          <w:sz w:val="32"/>
          <w:szCs w:val="32"/>
        </w:rPr>
        <w:t xml:space="preserve">   </w:t>
      </w:r>
      <w:r w:rsidRPr="006213A3">
        <w:rPr>
          <w:rFonts w:ascii="仿宋_GB2312" w:eastAsia="仿宋_GB2312" w:hAnsi="黑体" w:cs="仿宋_GB2312" w:hint="eastAsia"/>
          <w:sz w:val="32"/>
          <w:szCs w:val="32"/>
        </w:rPr>
        <w:t>无</w:t>
      </w:r>
    </w:p>
    <w:p w:rsidR="00D2646C" w:rsidRPr="0070081D" w:rsidRDefault="00D2646C" w:rsidP="00CC740F">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十二、结果送达</w:t>
      </w:r>
    </w:p>
    <w:p w:rsidR="00D2646C" w:rsidRPr="0070081D" w:rsidRDefault="00D2646C" w:rsidP="00CC740F">
      <w:pPr>
        <w:widowControl/>
        <w:spacing w:line="720" w:lineRule="exact"/>
        <w:jc w:val="left"/>
        <w:rPr>
          <w:rFonts w:ascii="仿宋_GB2312" w:eastAsia="仿宋_GB2312" w:hAnsi="仿宋" w:cs="Times New Roman"/>
          <w:sz w:val="32"/>
          <w:szCs w:val="32"/>
        </w:rPr>
      </w:pPr>
      <w:r w:rsidRPr="0070081D">
        <w:rPr>
          <w:rFonts w:ascii="仿宋_GB2312" w:eastAsia="仿宋_GB2312" w:hAnsi="仿宋" w:cs="仿宋_GB2312"/>
          <w:sz w:val="32"/>
          <w:szCs w:val="32"/>
        </w:rPr>
        <w:t xml:space="preserve">    </w:t>
      </w:r>
      <w:r w:rsidRPr="0070081D">
        <w:rPr>
          <w:rFonts w:ascii="仿宋_GB2312" w:eastAsia="仿宋_GB2312" w:hAnsi="仿宋" w:cs="仿宋_GB2312" w:hint="eastAsia"/>
          <w:sz w:val="32"/>
          <w:szCs w:val="32"/>
        </w:rPr>
        <w:t>按照法律规定的方式送达当事人</w:t>
      </w:r>
    </w:p>
    <w:p w:rsidR="00D2646C" w:rsidRPr="0070081D" w:rsidRDefault="00D2646C" w:rsidP="00CC740F">
      <w:pPr>
        <w:widowControl/>
        <w:spacing w:line="720" w:lineRule="exact"/>
        <w:jc w:val="left"/>
        <w:rPr>
          <w:rFonts w:ascii="仿宋_GB2312" w:eastAsia="仿宋_GB2312" w:hAnsi="黑体" w:cs="Times New Roman"/>
          <w:sz w:val="32"/>
          <w:szCs w:val="32"/>
        </w:rPr>
      </w:pPr>
      <w:r w:rsidRPr="0070081D">
        <w:rPr>
          <w:rFonts w:ascii="仿宋_GB2312" w:eastAsia="仿宋_GB2312" w:hAnsi="黑体" w:cs="仿宋_GB2312"/>
          <w:sz w:val="32"/>
          <w:szCs w:val="32"/>
        </w:rPr>
        <w:t xml:space="preserve">    </w:t>
      </w:r>
      <w:r w:rsidRPr="0070081D">
        <w:rPr>
          <w:rFonts w:ascii="仿宋_GB2312" w:eastAsia="仿宋_GB2312" w:hAnsi="黑体" w:cs="仿宋_GB2312" w:hint="eastAsia"/>
          <w:sz w:val="32"/>
          <w:szCs w:val="32"/>
        </w:rPr>
        <w:t>十三、行政救济途径与方式</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1</w:t>
      </w:r>
      <w:r w:rsidRPr="0070081D">
        <w:rPr>
          <w:rFonts w:ascii="仿宋_GB2312" w:eastAsia="仿宋_GB2312" w:hAnsi="宋体" w:cs="仿宋_GB2312" w:hint="eastAsia"/>
          <w:color w:val="000000"/>
          <w:kern w:val="0"/>
          <w:sz w:val="32"/>
          <w:szCs w:val="32"/>
        </w:rPr>
        <w:t>、行政相对人依法向作出行政行为的运城市民政局进行陈述和申辩、申请进行听证；</w:t>
      </w:r>
    </w:p>
    <w:p w:rsidR="00D2646C" w:rsidRPr="0070081D" w:rsidRDefault="00D2646C" w:rsidP="00F02265">
      <w:pPr>
        <w:widowControl/>
        <w:ind w:leftChars="304" w:left="31680" w:firstLineChars="202"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2</w:t>
      </w:r>
      <w:r w:rsidRPr="0070081D">
        <w:rPr>
          <w:rFonts w:ascii="仿宋_GB2312" w:eastAsia="仿宋_GB2312" w:hAnsi="宋体" w:cs="仿宋_GB2312" w:hint="eastAsia"/>
          <w:color w:val="000000"/>
          <w:kern w:val="0"/>
          <w:sz w:val="32"/>
          <w:szCs w:val="32"/>
        </w:rPr>
        <w:t>、行政相对人依法向市人民政府或上级民政部门提出行政复议；</w:t>
      </w:r>
    </w:p>
    <w:p w:rsidR="00D2646C" w:rsidRPr="0070081D" w:rsidRDefault="00D2646C" w:rsidP="00F02265">
      <w:pPr>
        <w:widowControl/>
        <w:ind w:firstLineChars="404" w:firstLine="31680"/>
        <w:jc w:val="left"/>
        <w:rPr>
          <w:rFonts w:ascii="仿宋_GB2312" w:eastAsia="仿宋_GB2312" w:cs="Times New Roman"/>
          <w:color w:val="000000"/>
          <w:kern w:val="0"/>
          <w:sz w:val="24"/>
          <w:szCs w:val="24"/>
        </w:rPr>
      </w:pPr>
      <w:r w:rsidRPr="0070081D">
        <w:rPr>
          <w:rFonts w:ascii="仿宋_GB2312" w:eastAsia="仿宋_GB2312" w:hAnsi="宋体" w:cs="仿宋_GB2312"/>
          <w:color w:val="000000"/>
          <w:kern w:val="0"/>
          <w:sz w:val="32"/>
          <w:szCs w:val="32"/>
        </w:rPr>
        <w:t>3</w:t>
      </w:r>
      <w:r w:rsidRPr="0070081D">
        <w:rPr>
          <w:rFonts w:ascii="仿宋_GB2312" w:eastAsia="仿宋_GB2312" w:hAnsi="宋体" w:cs="仿宋_GB2312" w:hint="eastAsia"/>
          <w:color w:val="000000"/>
          <w:kern w:val="0"/>
          <w:sz w:val="32"/>
          <w:szCs w:val="32"/>
        </w:rPr>
        <w:t>、向市人民法院提出行政诉讼。</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十四、咨询方式</w:t>
      </w:r>
    </w:p>
    <w:p w:rsidR="00D2646C" w:rsidRPr="0070081D" w:rsidRDefault="00D2646C" w:rsidP="00CC740F">
      <w:pPr>
        <w:widowControl/>
        <w:ind w:firstLine="640"/>
        <w:jc w:val="left"/>
        <w:rPr>
          <w:rFonts w:ascii="仿宋_GB2312" w:eastAsia="仿宋_GB2312" w:hAnsi="仿宋" w:cs="Times New Roman"/>
          <w:b/>
          <w:bCs/>
          <w:sz w:val="32"/>
          <w:szCs w:val="32"/>
        </w:rPr>
      </w:pPr>
      <w:r w:rsidRPr="0070081D">
        <w:rPr>
          <w:rFonts w:ascii="仿宋_GB2312" w:eastAsia="仿宋_GB2312" w:hAnsi="宋体" w:cs="仿宋_GB2312" w:hint="eastAsia"/>
          <w:color w:val="000000"/>
          <w:kern w:val="0"/>
          <w:sz w:val="32"/>
          <w:szCs w:val="32"/>
        </w:rPr>
        <w:t>电话咨询</w:t>
      </w:r>
      <w:r>
        <w:rPr>
          <w:rFonts w:ascii="仿宋_GB2312" w:eastAsia="仿宋_GB2312" w:hAnsi="宋体" w:cs="仿宋_GB2312"/>
          <w:color w:val="000000"/>
          <w:kern w:val="0"/>
          <w:sz w:val="32"/>
          <w:szCs w:val="32"/>
        </w:rPr>
        <w:t>0359-2660580</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十五、监督投诉渠道</w:t>
      </w:r>
    </w:p>
    <w:p w:rsidR="00D2646C" w:rsidRPr="0070081D" w:rsidRDefault="00D2646C" w:rsidP="00F02265">
      <w:pPr>
        <w:widowControl/>
        <w:ind w:firstLineChars="200" w:firstLine="31680"/>
        <w:jc w:val="left"/>
        <w:rPr>
          <w:rFonts w:ascii="仿宋_GB2312" w:eastAsia="仿宋_GB2312" w:hAnsi="宋体" w:cs="Times New Roman"/>
          <w:color w:val="000000"/>
          <w:kern w:val="0"/>
          <w:sz w:val="32"/>
          <w:szCs w:val="32"/>
        </w:rPr>
      </w:pPr>
      <w:r w:rsidRPr="0070081D">
        <w:rPr>
          <w:rFonts w:ascii="仿宋_GB2312" w:eastAsia="仿宋_GB2312" w:hAnsi="宋体" w:cs="仿宋_GB2312" w:hint="eastAsia"/>
          <w:color w:val="000000"/>
          <w:kern w:val="0"/>
          <w:sz w:val="32"/>
          <w:szCs w:val="32"/>
        </w:rPr>
        <w:t>地址：运城市河东东街</w:t>
      </w:r>
      <w:r w:rsidRPr="0070081D">
        <w:rPr>
          <w:rFonts w:ascii="仿宋_GB2312" w:eastAsia="仿宋_GB2312" w:hAnsi="宋体" w:cs="仿宋_GB2312"/>
          <w:color w:val="000000"/>
          <w:kern w:val="0"/>
          <w:sz w:val="32"/>
          <w:szCs w:val="32"/>
        </w:rPr>
        <w:t>248</w:t>
      </w:r>
      <w:r w:rsidRPr="0070081D">
        <w:rPr>
          <w:rFonts w:ascii="仿宋_GB2312" w:eastAsia="仿宋_GB2312" w:hAnsi="宋体" w:cs="仿宋_GB2312" w:hint="eastAsia"/>
          <w:color w:val="000000"/>
          <w:kern w:val="0"/>
          <w:sz w:val="32"/>
          <w:szCs w:val="32"/>
        </w:rPr>
        <w:t>号运城市民政局</w:t>
      </w:r>
      <w:r>
        <w:rPr>
          <w:rFonts w:ascii="仿宋_GB2312" w:eastAsia="仿宋_GB2312" w:hAnsi="宋体" w:cs="仿宋_GB2312" w:hint="eastAsia"/>
          <w:color w:val="000000"/>
          <w:kern w:val="0"/>
          <w:sz w:val="32"/>
          <w:szCs w:val="32"/>
        </w:rPr>
        <w:t>区划地名科</w:t>
      </w:r>
      <w:r w:rsidRPr="0070081D">
        <w:rPr>
          <w:rFonts w:ascii="仿宋_GB2312" w:eastAsia="仿宋_GB2312" w:hAnsi="宋体" w:cs="仿宋_GB2312" w:hint="eastAsia"/>
          <w:color w:val="000000"/>
          <w:kern w:val="0"/>
          <w:sz w:val="32"/>
          <w:szCs w:val="32"/>
        </w:rPr>
        <w:t>电话：</w:t>
      </w:r>
      <w:r w:rsidRPr="0070081D">
        <w:rPr>
          <w:rFonts w:ascii="仿宋_GB2312" w:eastAsia="仿宋_GB2312" w:hAnsi="宋体" w:cs="仿宋_GB2312"/>
          <w:color w:val="000000"/>
          <w:kern w:val="0"/>
          <w:sz w:val="32"/>
          <w:szCs w:val="32"/>
        </w:rPr>
        <w:t>0359-266</w:t>
      </w:r>
      <w:r>
        <w:rPr>
          <w:rFonts w:ascii="仿宋_GB2312" w:eastAsia="仿宋_GB2312" w:hAnsi="宋体" w:cs="仿宋_GB2312"/>
          <w:color w:val="000000"/>
          <w:kern w:val="0"/>
          <w:sz w:val="32"/>
          <w:szCs w:val="32"/>
        </w:rPr>
        <w:t>0811</w:t>
      </w:r>
    </w:p>
    <w:p w:rsidR="00D2646C" w:rsidRPr="0070081D" w:rsidRDefault="00D2646C" w:rsidP="00F02265">
      <w:pPr>
        <w:widowControl/>
        <w:spacing w:line="720" w:lineRule="exact"/>
        <w:ind w:firstLineChars="200" w:firstLine="31680"/>
        <w:jc w:val="left"/>
        <w:rPr>
          <w:rFonts w:ascii="仿宋_GB2312" w:eastAsia="仿宋_GB2312" w:hAnsi="黑体" w:cs="Times New Roman"/>
          <w:sz w:val="32"/>
          <w:szCs w:val="32"/>
        </w:rPr>
      </w:pPr>
      <w:r w:rsidRPr="0070081D">
        <w:rPr>
          <w:rFonts w:ascii="仿宋_GB2312" w:eastAsia="仿宋_GB2312" w:hAnsi="黑体" w:cs="仿宋_GB2312" w:hint="eastAsia"/>
          <w:sz w:val="32"/>
          <w:szCs w:val="32"/>
        </w:rPr>
        <w:t>十六、办理进程和结果查询</w:t>
      </w:r>
    </w:p>
    <w:p w:rsidR="00D2646C" w:rsidRPr="00807951" w:rsidRDefault="00D2646C" w:rsidP="00F02265">
      <w:pPr>
        <w:ind w:firstLineChars="131" w:firstLine="31680"/>
        <w:rPr>
          <w:rFonts w:ascii="仿宋_GB2312" w:eastAsia="仿宋_GB2312" w:hAnsi="仿宋" w:cs="Times New Roman"/>
          <w:sz w:val="32"/>
          <w:szCs w:val="32"/>
        </w:rPr>
      </w:pPr>
      <w:r w:rsidRPr="0070081D">
        <w:rPr>
          <w:rFonts w:ascii="仿宋_GB2312" w:eastAsia="仿宋_GB2312" w:cs="仿宋_GB2312"/>
        </w:rPr>
        <w:t xml:space="preserve">     </w:t>
      </w:r>
      <w:r w:rsidRPr="00807951">
        <w:rPr>
          <w:rFonts w:ascii="仿宋_GB2312" w:eastAsia="仿宋_GB2312" w:hAnsi="仿宋" w:cs="仿宋_GB2312" w:hint="eastAsia"/>
          <w:sz w:val="32"/>
          <w:szCs w:val="32"/>
        </w:rPr>
        <w:t>窗口问询或者电话咨询</w:t>
      </w:r>
      <w:r w:rsidRPr="00807951">
        <w:rPr>
          <w:rFonts w:ascii="仿宋_GB2312" w:eastAsia="仿宋_GB2312" w:hAnsi="仿宋" w:cs="仿宋_GB2312"/>
          <w:sz w:val="32"/>
          <w:szCs w:val="32"/>
        </w:rPr>
        <w:t>0359-2</w:t>
      </w:r>
      <w:r>
        <w:rPr>
          <w:rFonts w:ascii="仿宋_GB2312" w:eastAsia="仿宋_GB2312" w:hAnsi="仿宋" w:cs="仿宋_GB2312"/>
          <w:sz w:val="32"/>
          <w:szCs w:val="32"/>
        </w:rPr>
        <w:t>660580</w:t>
      </w:r>
    </w:p>
    <w:p w:rsidR="00D2646C" w:rsidRDefault="00D2646C" w:rsidP="00CC740F">
      <w:pPr>
        <w:rPr>
          <w:rFonts w:cs="Times New Roman"/>
        </w:rPr>
      </w:pPr>
    </w:p>
    <w:p w:rsidR="00D2646C" w:rsidRDefault="00D2646C" w:rsidP="00CC740F">
      <w:pPr>
        <w:rPr>
          <w:rFonts w:cs="Times New Roman"/>
        </w:rPr>
      </w:pPr>
    </w:p>
    <w:p w:rsidR="00D2646C" w:rsidRDefault="00D2646C" w:rsidP="00CC740F">
      <w:pPr>
        <w:rPr>
          <w:rFonts w:cs="Times New Roman"/>
        </w:rPr>
      </w:pPr>
    </w:p>
    <w:p w:rsidR="00D2646C" w:rsidRDefault="00D2646C" w:rsidP="00CC740F">
      <w:pPr>
        <w:rPr>
          <w:rFonts w:cs="Times New Roman"/>
        </w:rPr>
      </w:pPr>
    </w:p>
    <w:p w:rsidR="00D2646C" w:rsidRDefault="00D2646C" w:rsidP="00CC740F">
      <w:pPr>
        <w:rPr>
          <w:rFonts w:cs="Times New Roman"/>
        </w:rPr>
      </w:pPr>
    </w:p>
    <w:p w:rsidR="00D2646C" w:rsidRDefault="00D2646C" w:rsidP="00CC740F">
      <w:pPr>
        <w:rPr>
          <w:rFonts w:cs="Times New Roman"/>
        </w:rPr>
      </w:pPr>
    </w:p>
    <w:p w:rsidR="00D2646C" w:rsidRDefault="00D2646C" w:rsidP="00CC740F">
      <w:pPr>
        <w:widowControl/>
        <w:spacing w:line="720" w:lineRule="exact"/>
        <w:jc w:val="left"/>
        <w:rPr>
          <w:rFonts w:cs="Times New Roman"/>
          <w:b/>
          <w:bCs/>
          <w:sz w:val="32"/>
          <w:szCs w:val="32"/>
        </w:rPr>
      </w:pPr>
      <w:r>
        <w:rPr>
          <w:rFonts w:ascii="黑体" w:eastAsia="黑体" w:hAnsi="黑体" w:cs="黑体" w:hint="eastAsia"/>
          <w:sz w:val="32"/>
          <w:szCs w:val="32"/>
        </w:rPr>
        <w:t>十七、办理流程图</w:t>
      </w:r>
    </w:p>
    <w:p w:rsidR="00D2646C" w:rsidRDefault="00D2646C" w:rsidP="00140163">
      <w:pPr>
        <w:tabs>
          <w:tab w:val="center" w:pos="4153"/>
        </w:tabs>
        <w:jc w:val="center"/>
        <w:rPr>
          <w:rFonts w:cs="Times New Roman"/>
        </w:rPr>
      </w:pPr>
      <w:r>
        <w:rPr>
          <w:rFonts w:ascii="楷体_GB2312" w:eastAsia="楷体_GB2312" w:hAnsi="楷体_GB2312" w:cs="楷体_GB2312" w:hint="eastAsia"/>
          <w:sz w:val="32"/>
          <w:szCs w:val="32"/>
        </w:rPr>
        <w:t>行政区划调整审核转报流程图</w:t>
      </w:r>
      <w:r>
        <w:rPr>
          <w:noProof/>
        </w:rPr>
        <w:pict>
          <v:line id="_x0000_s1719" style="position:absolute;left:0;text-align:left;z-index:251918848;mso-position-horizontal-relative:text;mso-position-vertical-relative:text" from="206.75pt,382.55pt" to="206.8pt,431.15pt">
            <v:stroke endarrow="block"/>
          </v:line>
        </w:pict>
      </w:r>
    </w:p>
    <w:p w:rsidR="00D2646C" w:rsidRDefault="00D2646C" w:rsidP="00140163">
      <w:pPr>
        <w:rPr>
          <w:rFonts w:cs="Times New Roman"/>
        </w:rPr>
      </w:pPr>
    </w:p>
    <w:p w:rsidR="00D2646C" w:rsidRDefault="00D2646C" w:rsidP="00140163">
      <w:pPr>
        <w:rPr>
          <w:rFonts w:cs="Times New Roman"/>
          <w:noProof/>
        </w:rPr>
      </w:pPr>
      <w:r>
        <w:t xml:space="preserve"> </w:t>
      </w:r>
      <w:r>
        <w:rPr>
          <w:rFonts w:cs="宋体" w:hint="eastAsia"/>
        </w:rPr>
        <w:t>一、</w:t>
      </w:r>
      <w:r>
        <w:rPr>
          <w:rFonts w:cs="宋体" w:hint="eastAsia"/>
          <w:noProof/>
        </w:rPr>
        <w:t>乡级行政区划调整办理程序</w:t>
      </w:r>
    </w:p>
    <w:p w:rsidR="00D2646C" w:rsidRDefault="00D2646C" w:rsidP="00140163">
      <w:pPr>
        <w:rPr>
          <w:rFonts w:cs="Times New Roman"/>
          <w:noProof/>
        </w:rPr>
      </w:pPr>
      <w:r>
        <w:rPr>
          <w:noProof/>
        </w:rPr>
        <w:pict>
          <v:shape id="_x0000_s1720" type="#_x0000_t176" style="position:absolute;left:0;text-align:left;margin-left:154.1pt;margin-top:1.6pt;width:233.25pt;height:78.65pt;z-index:251911680">
            <v:textbox>
              <w:txbxContent>
                <w:p w:rsidR="00D2646C" w:rsidRDefault="00D2646C" w:rsidP="00140163">
                  <w:pPr>
                    <w:rPr>
                      <w:rFonts w:cs="Times New Roman"/>
                    </w:rPr>
                  </w:pPr>
                  <w:r>
                    <w:rPr>
                      <w:rFonts w:cs="宋体" w:hint="eastAsia"/>
                    </w:rPr>
                    <w:t>涉及两个乡镇区划调整的，双方政府、人大必须同意；乡改镇、乡镇政府驻地迁移、乡镇更名，当地政府、人大须达成一致意见。然后，以乡镇政府名义向县级政府上报请示。</w:t>
                  </w:r>
                </w:p>
                <w:p w:rsidR="00D2646C" w:rsidRDefault="00D2646C" w:rsidP="00140163">
                  <w:pPr>
                    <w:jc w:val="center"/>
                    <w:rPr>
                      <w:rFonts w:cs="Times New Roman"/>
                      <w:sz w:val="28"/>
                      <w:szCs w:val="28"/>
                    </w:rPr>
                  </w:pPr>
                </w:p>
              </w:txbxContent>
            </v:textbox>
          </v:shape>
        </w:pict>
      </w:r>
    </w:p>
    <w:p w:rsidR="00D2646C" w:rsidRDefault="00D2646C" w:rsidP="00140163">
      <w:pPr>
        <w:rPr>
          <w:rFonts w:cs="Times New Roman"/>
          <w:noProof/>
        </w:rPr>
      </w:pPr>
      <w:r>
        <w:rPr>
          <w:noProof/>
        </w:rPr>
        <w:pict>
          <v:line id="_x0000_s1721" style="position:absolute;left:0;text-align:left;z-index:251921920" from="64.5pt,14.85pt" to="64.55pt,126.7pt" strokeweight=".5pt"/>
        </w:pict>
      </w:r>
      <w:r>
        <w:rPr>
          <w:noProof/>
        </w:rPr>
        <w:pict>
          <v:line id="_x0000_s1722" style="position:absolute;left:0;text-align:left;z-index:251920896" from="65.05pt,14pt" to="154.1pt,14.35pt">
            <v:stroke endarrow="block"/>
          </v:lin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r>
        <w:rPr>
          <w:noProof/>
        </w:rPr>
        <w:pict>
          <v:line id="_x0000_s1723" style="position:absolute;left:0;text-align:left;flip:x;z-index:251914752" from="280.8pt,1.45pt" to="280.85pt,26.15pt">
            <v:stroke endarrow="block"/>
          </v:line>
        </w:pict>
      </w:r>
      <w:r>
        <w:rPr>
          <w:noProof/>
        </w:rPr>
        <w:pict>
          <v:line id="_x0000_s1724" style="position:absolute;left:0;text-align:left;flip:x y;z-index:251936256" from="288.3pt,2.05pt" to="288.6pt,28.45pt">
            <v:stroke endarrow="block"/>
          </v:line>
        </w:pict>
      </w:r>
    </w:p>
    <w:p w:rsidR="00D2646C" w:rsidRDefault="00D2646C" w:rsidP="00140163">
      <w:pPr>
        <w:rPr>
          <w:rFonts w:cs="Times New Roman"/>
          <w:noProof/>
        </w:rPr>
      </w:pPr>
      <w:r>
        <w:rPr>
          <w:noProof/>
        </w:rPr>
        <w:pict>
          <v:shape id="_x0000_s1725" type="#_x0000_t110" style="position:absolute;left:0;text-align:left;margin-left:185.8pt;margin-top:9.1pt;width:189.55pt;height:99.75pt;z-index:251913728">
            <v:textbox>
              <w:txbxContent>
                <w:p w:rsidR="00D2646C" w:rsidRDefault="00D2646C" w:rsidP="00140163">
                  <w:pPr>
                    <w:rPr>
                      <w:rFonts w:cs="Times New Roman"/>
                    </w:rPr>
                  </w:pPr>
                  <w:r>
                    <w:rPr>
                      <w:rFonts w:cs="宋体" w:hint="eastAsia"/>
                    </w:rPr>
                    <w:t>县级人民政府拟同意区划调整并请示市人民政府</w:t>
                  </w:r>
                </w:p>
                <w:p w:rsidR="00D2646C" w:rsidRDefault="00D2646C" w:rsidP="00140163">
                  <w:pPr>
                    <w:jc w:val="center"/>
                    <w:rPr>
                      <w:rFonts w:cs="Times New Roman"/>
                      <w:sz w:val="24"/>
                      <w:szCs w:val="24"/>
                    </w:rPr>
                  </w:pPr>
                </w:p>
              </w:txbxContent>
            </v:textbox>
          </v:shap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r>
        <w:rPr>
          <w:noProof/>
        </w:rPr>
        <w:pict>
          <v:line id="_x0000_s1726" style="position:absolute;left:0;text-align:left;flip:x;z-index:251915776" from="109.45pt,12.55pt" to="184.8pt,13.35pt">
            <v:stroke endarrow="block"/>
          </v:line>
        </w:pict>
      </w:r>
      <w:r>
        <w:rPr>
          <w:noProof/>
        </w:rPr>
        <w:pict>
          <v:rect id="_x0000_s1727" style="position:absolute;left:0;text-align:left;margin-left:24.05pt;margin-top:.45pt;width:86.5pt;height:57.8pt;z-index:251912704">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r>
        <w:rPr>
          <w:noProof/>
        </w:rPr>
        <w:pict>
          <v:line id="_x0000_s1728" style="position:absolute;left:0;text-align:left;flip:y;z-index:251938304" from="111pt,9.45pt" to="204.3pt,11.25pt">
            <v:stroke endarrow="block"/>
          </v:line>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29" style="position:absolute;left:0;text-align:left;flip:x y;z-index:251931136" from="63.3pt,11.35pt" to="63.6pt,37.75pt">
            <v:stroke endarrow="block"/>
          </v:line>
        </w:pict>
      </w:r>
      <w:r>
        <w:rPr>
          <w:noProof/>
        </w:rPr>
        <w:pict>
          <v:line id="_x0000_s1730" style="position:absolute;left:0;text-align:left;flip:x;z-index:251939328" from="75.35pt,10.8pt" to="75.8pt,41.25pt">
            <v:stroke endarrow="block"/>
          </v:line>
        </w:pict>
      </w:r>
      <w:r>
        <w:rPr>
          <w:noProof/>
        </w:rPr>
        <w:pict>
          <v:line id="_x0000_s1731" style="position:absolute;left:0;text-align:left;flip:x y;z-index:251935232" from="292.05pt,7.6pt" to="292.35pt,34pt">
            <v:stroke endarrow="block"/>
          </v:line>
        </w:pict>
      </w:r>
    </w:p>
    <w:p w:rsidR="00D2646C" w:rsidRDefault="00D2646C" w:rsidP="00140163">
      <w:pPr>
        <w:rPr>
          <w:rFonts w:cs="Times New Roman"/>
          <w:noProof/>
        </w:rPr>
      </w:pPr>
      <w:r>
        <w:rPr>
          <w:noProof/>
        </w:rPr>
        <w:pict>
          <v:shape id="_x0000_s1732" type="#_x0000_t110" style="position:absolute;left:0;text-align:left;margin-left:184.35pt;margin-top:14.7pt;width:189.55pt;height:82.35pt;z-index:251926016">
            <v:textbox>
              <w:txbxContent>
                <w:p w:rsidR="00D2646C" w:rsidRDefault="00D2646C" w:rsidP="00140163">
                  <w:pPr>
                    <w:rPr>
                      <w:rFonts w:cs="Times New Roman"/>
                    </w:rPr>
                  </w:pPr>
                  <w:r>
                    <w:rPr>
                      <w:rFonts w:cs="宋体" w:hint="eastAsia"/>
                    </w:rPr>
                    <w:t>市人民政府拟同意并请示人民政府</w:t>
                  </w:r>
                </w:p>
                <w:p w:rsidR="00D2646C" w:rsidRDefault="00D2646C" w:rsidP="00140163">
                  <w:pPr>
                    <w:jc w:val="center"/>
                    <w:rPr>
                      <w:rFonts w:cs="Times New Roman"/>
                      <w:sz w:val="24"/>
                      <w:szCs w:val="24"/>
                    </w:rPr>
                  </w:pPr>
                </w:p>
              </w:txbxContent>
            </v:textbox>
          </v:shape>
        </w:pict>
      </w:r>
      <w:r>
        <w:rPr>
          <w:noProof/>
        </w:rPr>
        <w:pict>
          <v:line id="_x0000_s1733" style="position:absolute;left:0;text-align:left;z-index:251916800" from="280.1pt,1.2pt" to="280.8pt,14.55pt">
            <v:stroke endarrow="block"/>
          </v:line>
        </w:pict>
      </w:r>
    </w:p>
    <w:p w:rsidR="00D2646C" w:rsidRDefault="00D2646C" w:rsidP="00140163">
      <w:pPr>
        <w:rPr>
          <w:rFonts w:cs="Times New Roman"/>
          <w:noProof/>
        </w:rPr>
      </w:pPr>
      <w:r>
        <w:rPr>
          <w:noProof/>
        </w:rPr>
        <w:pict>
          <v:rect id="_x0000_s1734" style="position:absolute;left:0;text-align:left;margin-left:27.1pt;margin-top:9.55pt;width:85.75pt;height:57.65pt;z-index:251928064">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35" style="position:absolute;left:0;text-align:left;flip:x;z-index:251922944" from="112.8pt,9.75pt" to="184.05pt,10.5pt">
            <v:stroke endarrow="block"/>
          </v:line>
        </w:pict>
      </w:r>
    </w:p>
    <w:p w:rsidR="00D2646C" w:rsidRDefault="00D2646C" w:rsidP="00140163">
      <w:pPr>
        <w:rPr>
          <w:rFonts w:cs="Times New Roman"/>
          <w:noProof/>
        </w:rPr>
      </w:pPr>
      <w:r>
        <w:rPr>
          <w:noProof/>
        </w:rPr>
        <w:pict>
          <v:line id="_x0000_s1736" style="position:absolute;left:0;text-align:left;flip:y;z-index:251943424" from="112.5pt,4.5pt" to="205.8pt,6.3pt">
            <v:stroke endarrow="block"/>
          </v:line>
        </w:pict>
      </w:r>
    </w:p>
    <w:p w:rsidR="00D2646C" w:rsidRDefault="00D2646C" w:rsidP="00140163">
      <w:pPr>
        <w:rPr>
          <w:rFonts w:cs="Times New Roman"/>
          <w:noProof/>
        </w:rPr>
      </w:pPr>
      <w:r>
        <w:rPr>
          <w:noProof/>
        </w:rPr>
        <w:pict>
          <v:line id="_x0000_s1737" style="position:absolute;left:0;text-align:left;flip:x y;z-index:251932160" from="64.05pt,4.75pt" to="64.35pt,48.4pt">
            <v:stroke endarrow="block"/>
          </v:line>
        </w:pict>
      </w:r>
      <w:r>
        <w:rPr>
          <w:noProof/>
        </w:rPr>
        <w:pict>
          <v:line id="_x0000_s1738" style="position:absolute;left:0;text-align:left;z-index:251942400" from="75.75pt,4.9pt" to="76.05pt,48.1pt">
            <v:stroke endarrow="block"/>
          </v:line>
        </w:pict>
      </w:r>
      <w:r>
        <w:rPr>
          <w:noProof/>
        </w:rPr>
        <w:pict>
          <v:line id="_x0000_s1739" style="position:absolute;left:0;text-align:left;flip:x y;z-index:251937280" from="289.05pt,14.5pt" to="289.35pt,40.9pt">
            <v:stroke endarrow="block"/>
          </v:line>
        </w:pict>
      </w:r>
      <w:r>
        <w:rPr>
          <w:noProof/>
        </w:rPr>
        <w:pict>
          <v:line id="_x0000_s1740" style="position:absolute;left:0;text-align:left;flip:x;z-index:251917824" from="265.75pt,15.35pt" to="265.8pt,41.55pt">
            <v:stroke endarrow="block"/>
          </v:line>
        </w:pict>
      </w:r>
    </w:p>
    <w:p w:rsidR="00D2646C" w:rsidRDefault="00D2646C" w:rsidP="00140163">
      <w:pPr>
        <w:rPr>
          <w:rFonts w:cs="Times New Roman"/>
          <w:noProof/>
        </w:rPr>
      </w:pPr>
    </w:p>
    <w:p w:rsidR="00D2646C" w:rsidRDefault="00D2646C" w:rsidP="00140163">
      <w:pPr>
        <w:rPr>
          <w:rFonts w:cs="Times New Roman"/>
          <w:noProof/>
        </w:rPr>
      </w:pPr>
      <w:r>
        <w:rPr>
          <w:noProof/>
        </w:rPr>
        <w:pict>
          <v:shape id="_x0000_s1741" type="#_x0000_t110" style="position:absolute;left:0;text-align:left;margin-left:184.4pt;margin-top:6.8pt;width:189.55pt;height:80.05pt;z-index:251927040">
            <v:textbox>
              <w:txbxContent>
                <w:p w:rsidR="00D2646C" w:rsidRDefault="00D2646C" w:rsidP="00140163">
                  <w:pPr>
                    <w:rPr>
                      <w:rFonts w:cs="Times New Roman"/>
                      <w:sz w:val="24"/>
                      <w:szCs w:val="24"/>
                    </w:rPr>
                  </w:pPr>
                  <w:r>
                    <w:rPr>
                      <w:rFonts w:cs="宋体" w:hint="eastAsia"/>
                    </w:rPr>
                    <w:t>省人民政府同意并下达批复文件</w:t>
                  </w:r>
                </w:p>
              </w:txbxContent>
            </v:textbox>
          </v:shape>
        </w:pict>
      </w:r>
    </w:p>
    <w:p w:rsidR="00D2646C" w:rsidRDefault="00D2646C" w:rsidP="00140163">
      <w:pPr>
        <w:rPr>
          <w:rFonts w:cs="Times New Roman"/>
          <w:noProof/>
        </w:rPr>
      </w:pPr>
      <w:r>
        <w:rPr>
          <w:noProof/>
        </w:rPr>
        <w:pict>
          <v:rect id="_x0000_s1742" style="position:absolute;left:0;text-align:left;margin-left:26.3pt;margin-top:3.75pt;width:86.5pt;height:57.8pt;z-index:251929088">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43" style="position:absolute;left:0;text-align:left;flip:x;z-index:251930112" from="113.2pt,.3pt" to="185.55pt,.45pt">
            <v:stroke endarrow="block"/>
          </v:line>
        </w:pict>
      </w:r>
      <w:r>
        <w:rPr>
          <w:noProof/>
        </w:rPr>
        <w:pict>
          <v:line id="_x0000_s1744" style="position:absolute;left:0;text-align:left;flip:y;z-index:251944448" from="114pt,10.65pt" to="207.3pt,12.45pt">
            <v:stroke endarrow="block"/>
          </v:line>
        </w:pict>
      </w:r>
    </w:p>
    <w:p w:rsidR="00D2646C" w:rsidRDefault="00D2646C" w:rsidP="00140163">
      <w:pPr>
        <w:rPr>
          <w:rFonts w:cs="Times New Roman"/>
          <w:noProof/>
        </w:rPr>
      </w:pPr>
      <w:r>
        <w:rPr>
          <w:noProof/>
        </w:rPr>
        <w:pict>
          <v:line id="_x0000_s1745" style="position:absolute;left:0;text-align:left;z-index:251923968" from="61pt,14.8pt" to="61.8pt,89pt"/>
        </w:pict>
      </w:r>
    </w:p>
    <w:p w:rsidR="00D2646C" w:rsidRDefault="00D2646C" w:rsidP="00140163">
      <w:pPr>
        <w:rPr>
          <w:rFonts w:cs="Times New Roman"/>
          <w:noProof/>
        </w:rPr>
      </w:pPr>
      <w:r>
        <w:rPr>
          <w:noProof/>
        </w:rPr>
        <w:pict>
          <v:line id="Line 22" o:spid="_x0000_s1746" style="position:absolute;left:0;text-align:left;z-index:251919872" from="279.7pt,8.9pt" to="280.85pt,46.4pt">
            <v:stroke endarrow="block"/>
          </v:lin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r>
        <w:rPr>
          <w:noProof/>
        </w:rPr>
        <w:pict>
          <v:rect id="_x0000_s1747" style="position:absolute;left:0;text-align:left;margin-left:99.5pt;margin-top:5.9pt;width:89.8pt;height:31.2pt;z-index:251934208" filled="f" stroked="f">
            <v:textbox>
              <w:txbxContent>
                <w:p w:rsidR="00D2646C" w:rsidRDefault="00D2646C" w:rsidP="00140163">
                  <w:pPr>
                    <w:jc w:val="center"/>
                    <w:rPr>
                      <w:rFonts w:cs="Times New Roman"/>
                    </w:rPr>
                  </w:pPr>
                  <w:r>
                    <w:t xml:space="preserve"> </w:t>
                  </w:r>
                  <w:r>
                    <w:rPr>
                      <w:rFonts w:cs="宋体" w:hint="eastAsia"/>
                    </w:rPr>
                    <w:t>无异议</w:t>
                  </w:r>
                </w:p>
              </w:txbxContent>
            </v:textbox>
          </v:rect>
        </w:pict>
      </w:r>
      <w:r>
        <w:rPr>
          <w:noProof/>
        </w:rPr>
        <w:pict>
          <v:rect id="_x0000_s1748" style="position:absolute;left:0;text-align:left;margin-left:222.55pt;margin-top:.15pt;width:110.05pt;height:52.35pt;z-index:251933184">
            <v:textbox>
              <w:txbxContent>
                <w:p w:rsidR="00D2646C" w:rsidRDefault="00D2646C" w:rsidP="00140163">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D2646C" w:rsidRDefault="00D2646C" w:rsidP="00140163">
                  <w:pPr>
                    <w:widowControl/>
                    <w:jc w:val="center"/>
                    <w:rPr>
                      <w:rFonts w:ascii="宋体" w:cs="Times New Roman"/>
                      <w:kern w:val="0"/>
                      <w:sz w:val="24"/>
                      <w:szCs w:val="24"/>
                    </w:rPr>
                  </w:pPr>
                  <w:r>
                    <w:rPr>
                      <w:rFonts w:cs="宋体" w:hint="eastAsia"/>
                      <w:kern w:val="0"/>
                      <w:sz w:val="24"/>
                      <w:szCs w:val="24"/>
                    </w:rPr>
                    <w:t>资料整理归档</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r>
        <w:rPr>
          <w:noProof/>
        </w:rPr>
        <w:pict>
          <v:line id="_x0000_s1749" style="position:absolute;left:0;text-align:left;z-index:251924992" from="61.85pt,11.05pt" to="222.1pt,11.1pt">
            <v:stroke endarrow="block"/>
          </v:lin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rPr>
      </w:pPr>
    </w:p>
    <w:p w:rsidR="00D2646C" w:rsidRDefault="00D2646C" w:rsidP="00140163">
      <w:pPr>
        <w:tabs>
          <w:tab w:val="left" w:pos="1176"/>
        </w:tabs>
        <w:snapToGrid w:val="0"/>
        <w:jc w:val="left"/>
        <w:rPr>
          <w:rFonts w:cs="Times New Roman"/>
        </w:rPr>
      </w:pPr>
    </w:p>
    <w:p w:rsidR="00D2646C" w:rsidRDefault="00D2646C" w:rsidP="00140163">
      <w:pPr>
        <w:tabs>
          <w:tab w:val="left" w:pos="1176"/>
        </w:tabs>
        <w:snapToGrid w:val="0"/>
        <w:jc w:val="left"/>
        <w:rPr>
          <w:rFonts w:cs="Times New Roman"/>
        </w:rPr>
      </w:pPr>
      <w:r>
        <w:rPr>
          <w:noProof/>
        </w:rPr>
        <w:pict>
          <v:shape id="_x0000_s1750" type="#_x0000_t202" style="position:absolute;margin-left:249.1pt;margin-top:-42.6pt;width:198.25pt;height:48.05pt;z-index:251968000" filled="f" stroked="f">
            <v:textbox inset="2.53997mm,,2.53997mm">
              <w:txbxContent>
                <w:p w:rsidR="00D2646C" w:rsidRDefault="00D2646C" w:rsidP="00140163">
                  <w:pPr>
                    <w:snapToGrid w:val="0"/>
                    <w:rPr>
                      <w:rFonts w:ascii="黑体" w:eastAsia="黑体" w:hAnsi="黑体" w:cs="Times New Roman"/>
                    </w:rPr>
                  </w:pPr>
                  <w:r>
                    <w:rPr>
                      <w:rFonts w:ascii="黑体" w:eastAsia="黑体" w:hAnsi="黑体" w:cs="黑体" w:hint="eastAsia"/>
                    </w:rPr>
                    <w:t>承办机构：运城市民政局区划地名科</w:t>
                  </w:r>
                </w:p>
                <w:p w:rsidR="00D2646C" w:rsidRDefault="00D2646C" w:rsidP="00140163">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140163">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2660863</w:t>
                  </w:r>
                </w:p>
              </w:txbxContent>
            </v:textbox>
          </v:shape>
        </w:pict>
      </w:r>
    </w:p>
    <w:p w:rsidR="00D2646C" w:rsidRDefault="00D2646C" w:rsidP="00140163">
      <w:pPr>
        <w:tabs>
          <w:tab w:val="left" w:pos="1176"/>
        </w:tabs>
        <w:snapToGrid w:val="0"/>
        <w:jc w:val="left"/>
        <w:rPr>
          <w:rFonts w:cs="Times New Roman"/>
        </w:rPr>
      </w:pPr>
    </w:p>
    <w:p w:rsidR="00D2646C" w:rsidRDefault="00D2646C" w:rsidP="00140163">
      <w:pPr>
        <w:tabs>
          <w:tab w:val="left" w:pos="1176"/>
        </w:tabs>
        <w:snapToGrid w:val="0"/>
        <w:jc w:val="left"/>
        <w:rPr>
          <w:rFonts w:cs="Times New Roman"/>
          <w:noProof/>
          <w:sz w:val="28"/>
          <w:szCs w:val="28"/>
        </w:rPr>
      </w:pPr>
      <w:r>
        <w:t xml:space="preserve"> </w:t>
      </w:r>
      <w:r>
        <w:rPr>
          <w:rFonts w:cs="宋体" w:hint="eastAsia"/>
        </w:rPr>
        <w:t>二、县级行政区划调整程序（同一地级单位内）见下页：</w:t>
      </w:r>
    </w:p>
    <w:p w:rsidR="00D2646C" w:rsidRDefault="00D2646C" w:rsidP="00140163">
      <w:pPr>
        <w:rPr>
          <w:rFonts w:cs="Times New Roman"/>
          <w:noProof/>
        </w:rPr>
      </w:pPr>
    </w:p>
    <w:p w:rsidR="00D2646C" w:rsidRDefault="00D2646C" w:rsidP="00140163">
      <w:pPr>
        <w:rPr>
          <w:rFonts w:cs="Times New Roman"/>
          <w:noProof/>
        </w:rPr>
      </w:pPr>
      <w:r>
        <w:rPr>
          <w:noProof/>
        </w:rPr>
        <w:pict>
          <v:group id="组合 72" o:spid="_x0000_s1751" style="position:absolute;left:0;text-align:left;margin-left:173.6pt;margin-top:3.85pt;width:233.2pt;height:302.85pt;z-index:251940352" coordorigin="8064,19460" coordsize="4664,6057">
            <v:shape id="_x0000_s1752" type="#_x0000_t176" style="position:absolute;left:8064;top:19460;width:4665;height:1573">
              <v:textbox>
                <w:txbxContent>
                  <w:p w:rsidR="00D2646C" w:rsidRDefault="00D2646C" w:rsidP="00140163">
                    <w:pPr>
                      <w:rPr>
                        <w:rFonts w:cs="Times New Roman"/>
                      </w:rPr>
                    </w:pPr>
                    <w:r>
                      <w:rPr>
                        <w:rFonts w:cs="宋体" w:hint="eastAsia"/>
                      </w:rPr>
                      <w:t>涉及两个县级单位区划调整的，双方政府、人大及有关部门事先应充分达成一致意见。县改区、县级人民政府驻地迁移以及县级政区命名、更名等，当地政府、人大及有关部门必须同意。</w:t>
                    </w:r>
                  </w:p>
                  <w:p w:rsidR="00D2646C" w:rsidRDefault="00D2646C" w:rsidP="00140163">
                    <w:pPr>
                      <w:jc w:val="center"/>
                      <w:rPr>
                        <w:rFonts w:cs="Times New Roman"/>
                        <w:sz w:val="28"/>
                        <w:szCs w:val="28"/>
                      </w:rPr>
                    </w:pPr>
                  </w:p>
                </w:txbxContent>
              </v:textbox>
            </v:shape>
            <v:shape id="_x0000_s1753" type="#_x0000_t110" style="position:absolute;left:8698;top:21575;width:3791;height:1995">
              <v:textbox>
                <w:txbxContent>
                  <w:p w:rsidR="00D2646C" w:rsidRDefault="00D2646C" w:rsidP="00140163">
                    <w:pPr>
                      <w:rPr>
                        <w:rFonts w:cs="Times New Roman"/>
                      </w:rPr>
                    </w:pPr>
                    <w:r>
                      <w:rPr>
                        <w:rFonts w:cs="宋体" w:hint="eastAsia"/>
                      </w:rPr>
                      <w:t>县级人民政府向市人民政府上报请示</w:t>
                    </w:r>
                  </w:p>
                  <w:p w:rsidR="00D2646C" w:rsidRDefault="00D2646C" w:rsidP="00140163">
                    <w:pPr>
                      <w:jc w:val="center"/>
                      <w:rPr>
                        <w:rFonts w:cs="Times New Roman"/>
                        <w:sz w:val="24"/>
                        <w:szCs w:val="24"/>
                      </w:rPr>
                    </w:pPr>
                  </w:p>
                </w:txbxContent>
              </v:textbox>
            </v:shape>
            <v:line id="_x0000_s1754" style="position:absolute;flip:x" from="10568,21080" to="10569,21574">
              <v:fill o:detectmouseclick="t"/>
              <v:stroke endarrow="block"/>
            </v:line>
            <v:line id="_x0000_s1755" style="position:absolute" from="10584,23601" to="10598,23868">
              <v:fill o:detectmouseclick="t"/>
              <v:stroke endarrow="block"/>
            </v:line>
            <v:shape id="_x0000_s1756" type="#_x0000_t110" style="position:absolute;left:8669;top:23871;width:3791;height:1647">
              <v:textbox>
                <w:txbxContent>
                  <w:p w:rsidR="00D2646C" w:rsidRDefault="00D2646C" w:rsidP="00140163">
                    <w:pPr>
                      <w:jc w:val="center"/>
                      <w:rPr>
                        <w:rFonts w:cs="Times New Roman"/>
                        <w:sz w:val="24"/>
                        <w:szCs w:val="24"/>
                      </w:rPr>
                    </w:pPr>
                    <w:r>
                      <w:rPr>
                        <w:rFonts w:cs="宋体" w:hint="eastAsia"/>
                      </w:rPr>
                      <w:t>市人民政府拟同意并请示省人民政府</w:t>
                    </w:r>
                  </w:p>
                </w:txbxContent>
              </v:textbox>
            </v:shape>
            <v:line id="_x0000_s1757" style="position:absolute;flip:x y" from="10868,23433" to="10874,23961">
              <v:fill o:detectmouseclick="t"/>
              <v:stroke endarrow="block"/>
            </v:line>
            <v:line id="_x0000_s1758" style="position:absolute;flip:x y" from="10748,21068" to="10754,21596">
              <v:fill o:detectmouseclick="t"/>
              <v:stroke endarrow="block"/>
            </v:line>
          </v:group>
        </w:pict>
      </w:r>
    </w:p>
    <w:p w:rsidR="00D2646C" w:rsidRDefault="00D2646C" w:rsidP="00140163">
      <w:pPr>
        <w:rPr>
          <w:rFonts w:cs="Times New Roman"/>
          <w:noProof/>
        </w:rPr>
      </w:pPr>
      <w:r>
        <w:rPr>
          <w:noProof/>
        </w:rPr>
        <w:pict>
          <v:line id="_x0000_s1759" style="position:absolute;left:0;text-align:left;z-index:251948544" from="67.5pt,12pt" to="67.55pt,123.85pt" strokeweight=".5pt">
            <v:fill o:detectmouseclick="t"/>
          </v:line>
        </w:pict>
      </w:r>
      <w:r>
        <w:rPr>
          <w:noProof/>
        </w:rPr>
        <w:pict>
          <v:line id="_x0000_s1760" style="position:absolute;left:0;text-align:left;z-index:251947520" from="68.05pt,11.15pt" to="174.35pt,11.55pt">
            <v:fill o:detectmouseclick="t"/>
            <v:stroke endarrow="block"/>
          </v:lin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r>
        <w:rPr>
          <w:noProof/>
        </w:rPr>
        <w:pict>
          <v:rect id="_x0000_s1761" style="position:absolute;left:0;text-align:left;margin-left:27.05pt;margin-top:13.2pt;width:86.5pt;height:57.8pt;z-index:251945472">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r>
        <w:rPr>
          <w:noProof/>
        </w:rPr>
        <w:pict>
          <v:line id="_x0000_s1762" style="position:absolute;left:0;text-align:left;flip:x;z-index:251946496" from="112.45pt,9.9pt" to="203.55pt,10.55pt">
            <v:fill o:detectmouseclick="t"/>
            <v:stroke endarrow="block"/>
          </v:line>
        </w:pict>
      </w:r>
    </w:p>
    <w:p w:rsidR="00D2646C" w:rsidRDefault="00D2646C" w:rsidP="00140163">
      <w:pPr>
        <w:rPr>
          <w:rFonts w:cs="Times New Roman"/>
          <w:noProof/>
        </w:rPr>
      </w:pPr>
      <w:r>
        <w:rPr>
          <w:noProof/>
        </w:rPr>
        <w:pict>
          <v:line id="_x0000_s1763" style="position:absolute;left:0;text-align:left;flip:y;z-index:251962880" from="115.55pt,4.65pt" to="206.6pt,6.45pt">
            <v:fill o:detectmouseclick="t"/>
            <v:stroke endarrow="block"/>
          </v:line>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64" style="position:absolute;left:0;text-align:left;z-index:251959808" from="76.85pt,9.1pt" to="77.6pt,38.35pt">
            <v:fill o:detectmouseclick="t"/>
            <v:stroke endarrow="block"/>
          </v:line>
        </w:pict>
      </w:r>
      <w:r>
        <w:rPr>
          <w:noProof/>
        </w:rPr>
        <w:pict>
          <v:line id="_x0000_s1765" style="position:absolute;left:0;text-align:left;flip:x y;z-index:251955712" from="66.3pt,8.5pt" to="66.6pt,34.9pt">
            <v:fill o:detectmouseclick="t"/>
            <v:stroke endarrow="block"/>
          </v:line>
        </w:pict>
      </w:r>
    </w:p>
    <w:p w:rsidR="00D2646C" w:rsidRDefault="00D2646C" w:rsidP="00140163">
      <w:pPr>
        <w:rPr>
          <w:rFonts w:cs="Times New Roman"/>
          <w:noProof/>
        </w:rPr>
      </w:pPr>
    </w:p>
    <w:p w:rsidR="00D2646C" w:rsidRDefault="00D2646C" w:rsidP="00140163">
      <w:pPr>
        <w:rPr>
          <w:rFonts w:cs="Times New Roman"/>
          <w:noProof/>
        </w:rPr>
      </w:pPr>
      <w:r>
        <w:rPr>
          <w:noProof/>
        </w:rPr>
        <w:pict>
          <v:rect id="_x0000_s1766" style="position:absolute;left:0;text-align:left;margin-left:29.35pt;margin-top:5.2pt;width:85.75pt;height:57.65pt;z-index:251952640">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67" style="position:absolute;left:0;text-align:left;flip:x;z-index:251949568" from="115.8pt,7.05pt" to="203.55pt,7.65pt">
            <v:fill o:detectmouseclick="t"/>
            <v:stroke endarrow="block"/>
          </v:line>
        </w:pict>
      </w:r>
    </w:p>
    <w:p w:rsidR="00D2646C" w:rsidRDefault="00D2646C" w:rsidP="00140163">
      <w:pPr>
        <w:rPr>
          <w:rFonts w:cs="Times New Roman"/>
          <w:noProof/>
        </w:rPr>
      </w:pPr>
      <w:r>
        <w:rPr>
          <w:noProof/>
        </w:rPr>
        <w:pict>
          <v:line id="_x0000_s1768" style="position:absolute;left:0;text-align:left;flip:y;z-index:251963904" from="115.5pt,1.2pt" to="208.8pt,3pt">
            <v:fill o:detectmouseclick="t"/>
            <v:stroke endarrow="block"/>
          </v:line>
        </w:pict>
      </w:r>
    </w:p>
    <w:p w:rsidR="00D2646C" w:rsidRDefault="00D2646C" w:rsidP="00140163">
      <w:pPr>
        <w:rPr>
          <w:rFonts w:cs="Times New Roman"/>
          <w:noProof/>
        </w:rPr>
      </w:pPr>
      <w:r>
        <w:rPr>
          <w:noProof/>
        </w:rPr>
        <w:pict>
          <v:line id="_x0000_s1769" style="position:absolute;left:0;text-align:left;flip:x;z-index:251960832" from="78.35pt,1.25pt" to="78.75pt,45.95pt">
            <v:fill o:detectmouseclick="t"/>
            <v:stroke endarrow="block"/>
          </v:line>
        </w:pict>
      </w:r>
      <w:r>
        <w:rPr>
          <w:noProof/>
        </w:rPr>
        <w:pict>
          <v:line id="_x0000_s1770" style="position:absolute;left:0;text-align:left;flip:x y;z-index:251956736" from="67.05pt,1.9pt" to="67.35pt,45.55pt">
            <v:fill o:detectmouseclick="t"/>
            <v:stroke endarrow="block"/>
          </v:line>
        </w:pict>
      </w:r>
    </w:p>
    <w:p w:rsidR="00D2646C" w:rsidRDefault="00D2646C" w:rsidP="00140163">
      <w:pPr>
        <w:rPr>
          <w:rFonts w:cs="Times New Roman"/>
          <w:noProof/>
        </w:rPr>
      </w:pPr>
      <w:r>
        <w:rPr>
          <w:noProof/>
        </w:rPr>
        <w:pict>
          <v:group id="组合 73" o:spid="_x0000_s1771" style="position:absolute;left:0;text-align:left;margin-left:203.9pt;margin-top:3.85pt;width:190.25pt;height:283.9pt;z-index:251941376" coordorigin="8670,25433" coordsize="3805,5678">
            <v:line id="_x0000_s1772" style="position:absolute;flip:x" from="10568,25533" to="10569,25908">
              <v:fill o:detectmouseclick="t"/>
              <v:stroke endarrow="block"/>
            </v:line>
            <v:line id="_x0000_s1773" style="position:absolute" from="10579,27546" to="10584,27990">
              <v:fill o:detectmouseclick="t"/>
              <v:stroke endarrow="block"/>
            </v:line>
            <v:shape id="_x0000_s1774" type="#_x0000_t110" style="position:absolute;left:8670;top:25897;width:3791;height:1601">
              <v:textbox>
                <w:txbxContent>
                  <w:p w:rsidR="00D2646C" w:rsidRDefault="00D2646C" w:rsidP="00140163">
                    <w:pPr>
                      <w:rPr>
                        <w:rFonts w:cs="Times New Roman"/>
                        <w:sz w:val="24"/>
                        <w:szCs w:val="24"/>
                      </w:rPr>
                    </w:pPr>
                    <w:r>
                      <w:rPr>
                        <w:rFonts w:cs="宋体" w:hint="eastAsia"/>
                      </w:rPr>
                      <w:t>省人民政府拟同意并请示国务院</w:t>
                    </w:r>
                  </w:p>
                </w:txbxContent>
              </v:textbox>
            </v:shape>
            <v:shape id="_x0000_s1775" type="#_x0000_t110" style="position:absolute;left:8685;top:27987;width:3791;height:1601">
              <v:textbox>
                <w:txbxContent>
                  <w:p w:rsidR="00D2646C" w:rsidRDefault="00D2646C" w:rsidP="00140163">
                    <w:pPr>
                      <w:rPr>
                        <w:rFonts w:cs="Times New Roman"/>
                      </w:rPr>
                    </w:pPr>
                    <w:r>
                      <w:rPr>
                        <w:rFonts w:cs="宋体" w:hint="eastAsia"/>
                      </w:rPr>
                      <w:t>国务院同意并下达批复文件</w:t>
                    </w:r>
                  </w:p>
                  <w:p w:rsidR="00D2646C" w:rsidRDefault="00D2646C" w:rsidP="00140163">
                    <w:pPr>
                      <w:rPr>
                        <w:rFonts w:cs="Times New Roman"/>
                        <w:sz w:val="24"/>
                        <w:szCs w:val="24"/>
                      </w:rPr>
                    </w:pPr>
                  </w:p>
                </w:txbxContent>
              </v:textbox>
            </v:shape>
            <v:line id="_x0000_s1776" style="position:absolute" from="10608,29585" to="10624,30095">
              <v:fill o:detectmouseclick="t"/>
              <v:stroke endarrow="block"/>
            </v:line>
            <v:rect id="_x0000_s1777" style="position:absolute;left:9538;top:30065;width:2201;height:1047">
              <v:textbox>
                <w:txbxContent>
                  <w:p w:rsidR="00D2646C" w:rsidRDefault="00D2646C" w:rsidP="00140163">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D2646C" w:rsidRDefault="00D2646C" w:rsidP="00140163">
                    <w:pPr>
                      <w:widowControl/>
                      <w:jc w:val="center"/>
                      <w:rPr>
                        <w:rFonts w:ascii="宋体" w:cs="Times New Roman"/>
                        <w:kern w:val="0"/>
                        <w:sz w:val="24"/>
                        <w:szCs w:val="24"/>
                      </w:rPr>
                    </w:pPr>
                    <w:r>
                      <w:rPr>
                        <w:rFonts w:cs="宋体" w:hint="eastAsia"/>
                        <w:kern w:val="0"/>
                        <w:sz w:val="24"/>
                        <w:szCs w:val="24"/>
                      </w:rPr>
                      <w:t>资料整理归档</w:t>
                    </w:r>
                  </w:p>
                  <w:p w:rsidR="00D2646C" w:rsidRDefault="00D2646C" w:rsidP="00140163">
                    <w:pPr>
                      <w:jc w:val="center"/>
                      <w:rPr>
                        <w:rFonts w:cs="Times New Roman"/>
                      </w:rPr>
                    </w:pPr>
                  </w:p>
                </w:txbxContent>
              </v:textbox>
            </v:rect>
            <v:line id="_x0000_s1778" style="position:absolute;flip:x y" from="10823,27430" to="10824,28090">
              <v:fill o:detectmouseclick="t"/>
              <v:stroke endarrow="block"/>
            </v:line>
            <v:line id="_x0000_s1779" style="position:absolute;flip:x y" from="10793,25433" to="10799,25961">
              <v:fill o:detectmouseclick="t"/>
              <v:stroke endarrow="block"/>
            </v:line>
          </v:group>
        </w:pict>
      </w:r>
    </w:p>
    <w:p w:rsidR="00D2646C" w:rsidRDefault="00D2646C" w:rsidP="00140163">
      <w:pPr>
        <w:rPr>
          <w:rFonts w:cs="Times New Roman"/>
          <w:noProof/>
        </w:rPr>
      </w:pPr>
    </w:p>
    <w:p w:rsidR="00D2646C" w:rsidRDefault="00D2646C" w:rsidP="00140163">
      <w:pPr>
        <w:rPr>
          <w:rFonts w:cs="Times New Roman"/>
          <w:noProof/>
        </w:rPr>
      </w:pPr>
      <w:r>
        <w:rPr>
          <w:noProof/>
        </w:rPr>
        <w:pict>
          <v:rect id="_x0000_s1780" style="position:absolute;left:0;text-align:left;margin-left:29.3pt;margin-top:.9pt;width:86.5pt;height:57.8pt;z-index:251953664">
            <v:textbox>
              <w:txbxContent>
                <w:p w:rsidR="00D2646C" w:rsidRDefault="00D2646C" w:rsidP="00140163">
                  <w:pPr>
                    <w:rPr>
                      <w:rFonts w:cs="Times New Roman"/>
                    </w:rPr>
                  </w:pPr>
                  <w:r>
                    <w:rPr>
                      <w:rFonts w:cs="宋体" w:hint="eastAsia"/>
                    </w:rPr>
                    <w:t>县级民政局审核并提出办理意见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r>
        <w:rPr>
          <w:noProof/>
        </w:rPr>
        <w:pict>
          <v:line id="_x0000_s1781" style="position:absolute;left:0;text-align:left;flip:x;z-index:251954688" from="116.2pt,13.1pt" to="201.3pt,13.25pt">
            <v:fill o:detectmouseclick="t"/>
            <v:stroke endarrow="block"/>
          </v:line>
        </w:pict>
      </w:r>
    </w:p>
    <w:p w:rsidR="00D2646C" w:rsidRDefault="00D2646C" w:rsidP="00140163">
      <w:pPr>
        <w:rPr>
          <w:rFonts w:cs="Times New Roman"/>
          <w:noProof/>
        </w:rPr>
      </w:pPr>
      <w:r>
        <w:rPr>
          <w:noProof/>
        </w:rPr>
        <w:pict>
          <v:line id="_x0000_s1782" style="position:absolute;left:0;text-align:left;flip:y;z-index:251964928" from="116.25pt,8.1pt" to="209.55pt,9.9pt">
            <v:fill o:detectmouseclick="t"/>
            <v:stroke endarrow="block"/>
          </v:line>
        </w:pict>
      </w:r>
    </w:p>
    <w:p w:rsidR="00D2646C" w:rsidRDefault="00D2646C" w:rsidP="00140163">
      <w:pPr>
        <w:rPr>
          <w:rFonts w:cs="Times New Roman"/>
          <w:noProof/>
        </w:rPr>
      </w:pPr>
      <w:r>
        <w:rPr>
          <w:noProof/>
        </w:rPr>
        <w:pict>
          <v:line id="_x0000_s1783" style="position:absolute;left:0;text-align:left;flip:x;z-index:251961856" from="76.1pt,11.2pt" to="76.5pt,73.15pt">
            <v:fill o:detectmouseclick="t"/>
            <v:stroke endarrow="block"/>
          </v:line>
        </w:pict>
      </w:r>
      <w:r>
        <w:rPr>
          <w:noProof/>
        </w:rPr>
        <w:pict>
          <v:line id="_x0000_s1784" style="position:absolute;left:0;text-align:left;flip:x y;z-index:251958784" from="65.55pt,11.75pt" to="65.6pt,73.1pt">
            <v:fill o:detectmouseclick="t"/>
            <v:stroke endarrow="block"/>
          </v:line>
        </w:pict>
      </w: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p>
    <w:p w:rsidR="00D2646C" w:rsidRDefault="00D2646C" w:rsidP="00140163">
      <w:pPr>
        <w:rPr>
          <w:rFonts w:cs="Times New Roman"/>
          <w:noProof/>
        </w:rPr>
      </w:pPr>
      <w:r>
        <w:rPr>
          <w:noProof/>
        </w:rPr>
        <w:pict>
          <v:rect id="_x0000_s1785" style="position:absolute;left:0;text-align:left;margin-left:31.55pt;margin-top:11.7pt;width:86.5pt;height:57.8pt;z-index:251957760">
            <v:textbox>
              <w:txbxContent>
                <w:p w:rsidR="00D2646C" w:rsidRDefault="00D2646C" w:rsidP="00140163">
                  <w:pPr>
                    <w:rPr>
                      <w:rFonts w:cs="Times New Roman"/>
                    </w:rPr>
                  </w:pPr>
                  <w:r>
                    <w:rPr>
                      <w:rFonts w:cs="宋体" w:hint="eastAsia"/>
                    </w:rPr>
                    <w:t>国家民政部审核并提出办理意见</w:t>
                  </w:r>
                </w:p>
                <w:p w:rsidR="00D2646C" w:rsidRDefault="00D2646C" w:rsidP="00140163">
                  <w:pPr>
                    <w:jc w:val="center"/>
                    <w:rPr>
                      <w:rFonts w:cs="Times New Roman"/>
                    </w:rPr>
                  </w:pPr>
                </w:p>
              </w:txbxContent>
            </v:textbox>
          </v:rect>
        </w:pict>
      </w:r>
    </w:p>
    <w:p w:rsidR="00D2646C" w:rsidRDefault="00D2646C" w:rsidP="00140163">
      <w:pPr>
        <w:rPr>
          <w:rFonts w:cs="Times New Roman"/>
          <w:noProof/>
        </w:rPr>
      </w:pPr>
    </w:p>
    <w:p w:rsidR="00D2646C" w:rsidRDefault="00D2646C" w:rsidP="00140163">
      <w:pPr>
        <w:rPr>
          <w:rFonts w:cs="Times New Roman"/>
          <w:noProof/>
        </w:rPr>
      </w:pPr>
      <w:r>
        <w:rPr>
          <w:noProof/>
        </w:rPr>
        <w:pict>
          <v:line id="_x0000_s1786" style="position:absolute;left:0;text-align:left;flip:x;z-index:251969024" from="118.45pt,2.3pt" to="203.55pt,2.45pt">
            <v:fill o:detectmouseclick="t"/>
            <v:stroke endarrow="block"/>
          </v:line>
        </w:pict>
      </w:r>
      <w:r>
        <w:rPr>
          <w:noProof/>
        </w:rPr>
        <w:pict>
          <v:line id="_x0000_s1787" style="position:absolute;left:0;text-align:left;flip:y;z-index:251966976" from="118.5pt,14.4pt" to="211.8pt,16.2pt">
            <v:fill o:detectmouseclick="t"/>
            <v:stroke endarrow="block"/>
          </v:line>
        </w:pict>
      </w:r>
    </w:p>
    <w:p w:rsidR="00D2646C" w:rsidRDefault="00D2646C" w:rsidP="00140163">
      <w:pPr>
        <w:rPr>
          <w:rFonts w:cs="Times New Roman"/>
          <w:noProof/>
        </w:rPr>
      </w:pPr>
    </w:p>
    <w:p w:rsidR="00D2646C" w:rsidRDefault="00D2646C" w:rsidP="00140163">
      <w:pPr>
        <w:tabs>
          <w:tab w:val="left" w:pos="1176"/>
        </w:tabs>
        <w:snapToGrid w:val="0"/>
        <w:jc w:val="left"/>
        <w:rPr>
          <w:rFonts w:cs="Times New Roman"/>
          <w:noProof/>
          <w:sz w:val="28"/>
          <w:szCs w:val="28"/>
        </w:rPr>
      </w:pPr>
      <w:r>
        <w:rPr>
          <w:noProof/>
        </w:rPr>
        <w:pict>
          <v:line id="_x0000_s1788" style="position:absolute;z-index:251950592" from="65.6pt,7.95pt" to="65.65pt,61.3pt">
            <v:fill o:detectmouseclick="t"/>
          </v:line>
        </w:pict>
      </w: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r>
        <w:rPr>
          <w:noProof/>
        </w:rPr>
        <w:pict>
          <v:line id="_x0000_s1789" style="position:absolute;flip:y;z-index:251951616" from="67.1pt,12.2pt" to="246.9pt,12.95pt">
            <v:fill o:detectmouseclick="t"/>
            <v:stroke endarrow="block"/>
          </v:line>
        </w:pict>
      </w: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r>
        <w:rPr>
          <w:noProof/>
        </w:rPr>
        <w:pict>
          <v:shape id="_x0000_s1790" type="#_x0000_t202" style="position:absolute;margin-left:249.1pt;margin-top:1.5pt;width:198.25pt;height:48.05pt;z-index:251965952" filled="f" stroked="f">
            <v:textbox inset="2.53997mm,,2.53997mm">
              <w:txbxContent>
                <w:p w:rsidR="00D2646C" w:rsidRDefault="00D2646C" w:rsidP="00140163">
                  <w:pPr>
                    <w:snapToGrid w:val="0"/>
                    <w:rPr>
                      <w:rFonts w:ascii="黑体" w:eastAsia="黑体" w:hAnsi="黑体" w:cs="Times New Roman"/>
                    </w:rPr>
                  </w:pPr>
                  <w:r>
                    <w:rPr>
                      <w:rFonts w:ascii="黑体" w:eastAsia="黑体" w:hAnsi="黑体" w:cs="黑体" w:hint="eastAsia"/>
                    </w:rPr>
                    <w:t>承办机构：运城市民政局区划地名科</w:t>
                  </w:r>
                </w:p>
                <w:p w:rsidR="00D2646C" w:rsidRDefault="00D2646C" w:rsidP="00140163">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0359-2660580</w:t>
                  </w:r>
                </w:p>
                <w:p w:rsidR="00D2646C" w:rsidRDefault="00D2646C" w:rsidP="00140163">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2660863</w:t>
                  </w:r>
                </w:p>
              </w:txbxContent>
            </v:textbox>
          </v:shape>
        </w:pict>
      </w:r>
    </w:p>
    <w:p w:rsidR="00D2646C" w:rsidRDefault="00D2646C" w:rsidP="00140163">
      <w:pPr>
        <w:tabs>
          <w:tab w:val="left" w:pos="1176"/>
        </w:tabs>
        <w:snapToGrid w:val="0"/>
        <w:jc w:val="left"/>
        <w:rPr>
          <w:rFonts w:cs="Times New Roman"/>
          <w:noProof/>
          <w:sz w:val="28"/>
          <w:szCs w:val="28"/>
        </w:rPr>
      </w:pPr>
    </w:p>
    <w:p w:rsidR="00D2646C" w:rsidRDefault="00D2646C" w:rsidP="00140163">
      <w:pPr>
        <w:tabs>
          <w:tab w:val="left" w:pos="1176"/>
        </w:tabs>
        <w:snapToGrid w:val="0"/>
        <w:jc w:val="left"/>
        <w:rPr>
          <w:rFonts w:cs="Times New Roman"/>
          <w:noProof/>
          <w:sz w:val="28"/>
          <w:szCs w:val="28"/>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p w:rsidR="00D2646C" w:rsidRDefault="00D2646C" w:rsidP="00E86121">
      <w:pPr>
        <w:ind w:left="-143"/>
        <w:rPr>
          <w:rFonts w:ascii="黑体" w:eastAsia="黑体" w:hAnsi="黑体" w:cs="Times New Roman"/>
          <w:sz w:val="32"/>
          <w:szCs w:val="32"/>
        </w:rPr>
      </w:pPr>
    </w:p>
    <w:sectPr w:rsidR="00D2646C" w:rsidSect="00F02265">
      <w:footerReference w:type="default" r:id="rId9"/>
      <w:pgSz w:w="11906" w:h="16838"/>
      <w:pgMar w:top="1440" w:right="1800" w:bottom="1440" w:left="202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6C" w:rsidRDefault="00D2646C">
      <w:pPr>
        <w:rPr>
          <w:rFonts w:cs="Times New Roman"/>
        </w:rPr>
      </w:pPr>
      <w:r>
        <w:rPr>
          <w:rFonts w:cs="Times New Roman"/>
        </w:rPr>
        <w:separator/>
      </w:r>
    </w:p>
  </w:endnote>
  <w:endnote w:type="continuationSeparator" w:id="0">
    <w:p w:rsidR="00D2646C" w:rsidRDefault="00D264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6C" w:rsidRDefault="00D2646C" w:rsidP="00F02265">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D2646C" w:rsidRDefault="00D2646C" w:rsidP="00F02265">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6C" w:rsidRDefault="00D2646C">
      <w:pPr>
        <w:rPr>
          <w:rFonts w:cs="Times New Roman"/>
        </w:rPr>
      </w:pPr>
      <w:r>
        <w:rPr>
          <w:rFonts w:cs="Times New Roman"/>
        </w:rPr>
        <w:separator/>
      </w:r>
    </w:p>
  </w:footnote>
  <w:footnote w:type="continuationSeparator" w:id="0">
    <w:p w:rsidR="00D2646C" w:rsidRDefault="00D264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CF47E"/>
    <w:multiLevelType w:val="singleLevel"/>
    <w:tmpl w:val="A8FCF47E"/>
    <w:lvl w:ilvl="0">
      <w:start w:val="6"/>
      <w:numFmt w:val="chineseCounting"/>
      <w:suff w:val="nothing"/>
      <w:lvlText w:val="%1、"/>
      <w:lvlJc w:val="left"/>
      <w:rPr>
        <w:rFonts w:hint="eastAsia"/>
      </w:rPr>
    </w:lvl>
  </w:abstractNum>
  <w:abstractNum w:abstractNumId="1">
    <w:nsid w:val="D8DF2C4A"/>
    <w:multiLevelType w:val="singleLevel"/>
    <w:tmpl w:val="D8DF2C4A"/>
    <w:lvl w:ilvl="0">
      <w:start w:val="1"/>
      <w:numFmt w:val="chineseCounting"/>
      <w:suff w:val="nothing"/>
      <w:lvlText w:val="%1、"/>
      <w:lvlJc w:val="left"/>
      <w:rPr>
        <w:rFonts w:hint="eastAsia"/>
      </w:rPr>
    </w:lvl>
  </w:abstractNum>
  <w:abstractNum w:abstractNumId="2">
    <w:nsid w:val="E3364A24"/>
    <w:multiLevelType w:val="singleLevel"/>
    <w:tmpl w:val="E3364A24"/>
    <w:lvl w:ilvl="0">
      <w:start w:val="1"/>
      <w:numFmt w:val="chineseCounting"/>
      <w:suff w:val="nothing"/>
      <w:lvlText w:val="%1、"/>
      <w:lvlJc w:val="left"/>
      <w:rPr>
        <w:rFonts w:hint="eastAsia"/>
      </w:rPr>
    </w:lvl>
  </w:abstractNum>
  <w:abstractNum w:abstractNumId="3">
    <w:nsid w:val="0F752770"/>
    <w:multiLevelType w:val="hybridMultilevel"/>
    <w:tmpl w:val="6AB8A120"/>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CE41646"/>
    <w:multiLevelType w:val="hybridMultilevel"/>
    <w:tmpl w:val="4A504384"/>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AA00131"/>
    <w:multiLevelType w:val="hybridMultilevel"/>
    <w:tmpl w:val="D3FADAA6"/>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2CEF7F17"/>
    <w:multiLevelType w:val="hybridMultilevel"/>
    <w:tmpl w:val="BC5A823E"/>
    <w:lvl w:ilvl="0" w:tplc="0409000B">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7">
    <w:nsid w:val="2DBE3DC5"/>
    <w:multiLevelType w:val="singleLevel"/>
    <w:tmpl w:val="2DBE3DC5"/>
    <w:lvl w:ilvl="0">
      <w:start w:val="1"/>
      <w:numFmt w:val="chineseCounting"/>
      <w:suff w:val="nothing"/>
      <w:lvlText w:val="%1、"/>
      <w:lvlJc w:val="left"/>
      <w:rPr>
        <w:rFonts w:hint="eastAsia"/>
      </w:rPr>
    </w:lvl>
  </w:abstractNum>
  <w:abstractNum w:abstractNumId="8">
    <w:nsid w:val="38A72621"/>
    <w:multiLevelType w:val="hybridMultilevel"/>
    <w:tmpl w:val="E56AAFCE"/>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3C3039CF"/>
    <w:multiLevelType w:val="hybridMultilevel"/>
    <w:tmpl w:val="E9248A1A"/>
    <w:lvl w:ilvl="0" w:tplc="E3364A24">
      <w:start w:val="1"/>
      <w:numFmt w:val="chineseCounting"/>
      <w:suff w:val="nothing"/>
      <w:lvlText w:val="%1、"/>
      <w:lvlJc w:val="left"/>
      <w:rPr>
        <w:rFonts w:hint="eastAsia"/>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0">
    <w:nsid w:val="3DA17E73"/>
    <w:multiLevelType w:val="hybridMultilevel"/>
    <w:tmpl w:val="939AF8F6"/>
    <w:lvl w:ilvl="0" w:tplc="E3364A24">
      <w:start w:val="1"/>
      <w:numFmt w:val="chineseCounting"/>
      <w:suff w:val="nothing"/>
      <w:lvlText w:val="%1、"/>
      <w:lvlJc w:val="left"/>
      <w:rPr>
        <w:rFonts w:hint="eastAsia"/>
      </w:rPr>
    </w:lvl>
    <w:lvl w:ilvl="1" w:tplc="04090003">
      <w:start w:val="1"/>
      <w:numFmt w:val="bullet"/>
      <w:lvlText w:val=""/>
      <w:lvlJc w:val="left"/>
      <w:pPr>
        <w:tabs>
          <w:tab w:val="num" w:pos="1740"/>
        </w:tabs>
        <w:ind w:left="1740" w:hanging="420"/>
      </w:pPr>
      <w:rPr>
        <w:rFonts w:ascii="Wingdings" w:hAnsi="Wingdings" w:cs="Wingdings" w:hint="default"/>
      </w:rPr>
    </w:lvl>
    <w:lvl w:ilvl="2" w:tplc="04090005">
      <w:start w:val="1"/>
      <w:numFmt w:val="bullet"/>
      <w:lvlText w:val=""/>
      <w:lvlJc w:val="left"/>
      <w:pPr>
        <w:tabs>
          <w:tab w:val="num" w:pos="2160"/>
        </w:tabs>
        <w:ind w:left="2160" w:hanging="420"/>
      </w:pPr>
      <w:rPr>
        <w:rFonts w:ascii="Wingdings" w:hAnsi="Wingdings" w:cs="Wingdings" w:hint="default"/>
      </w:rPr>
    </w:lvl>
    <w:lvl w:ilvl="3" w:tplc="04090001">
      <w:start w:val="1"/>
      <w:numFmt w:val="bullet"/>
      <w:lvlText w:val=""/>
      <w:lvlJc w:val="left"/>
      <w:pPr>
        <w:tabs>
          <w:tab w:val="num" w:pos="2580"/>
        </w:tabs>
        <w:ind w:left="2580" w:hanging="420"/>
      </w:pPr>
      <w:rPr>
        <w:rFonts w:ascii="Wingdings" w:hAnsi="Wingdings" w:cs="Wingdings" w:hint="default"/>
      </w:rPr>
    </w:lvl>
    <w:lvl w:ilvl="4" w:tplc="04090003">
      <w:start w:val="1"/>
      <w:numFmt w:val="bullet"/>
      <w:lvlText w:val=""/>
      <w:lvlJc w:val="left"/>
      <w:pPr>
        <w:tabs>
          <w:tab w:val="num" w:pos="3000"/>
        </w:tabs>
        <w:ind w:left="3000" w:hanging="420"/>
      </w:pPr>
      <w:rPr>
        <w:rFonts w:ascii="Wingdings" w:hAnsi="Wingdings" w:cs="Wingdings" w:hint="default"/>
      </w:rPr>
    </w:lvl>
    <w:lvl w:ilvl="5" w:tplc="04090005">
      <w:start w:val="1"/>
      <w:numFmt w:val="bullet"/>
      <w:lvlText w:val=""/>
      <w:lvlJc w:val="left"/>
      <w:pPr>
        <w:tabs>
          <w:tab w:val="num" w:pos="3420"/>
        </w:tabs>
        <w:ind w:left="3420" w:hanging="420"/>
      </w:pPr>
      <w:rPr>
        <w:rFonts w:ascii="Wingdings" w:hAnsi="Wingdings" w:cs="Wingdings" w:hint="default"/>
      </w:rPr>
    </w:lvl>
    <w:lvl w:ilvl="6" w:tplc="04090001">
      <w:start w:val="1"/>
      <w:numFmt w:val="bullet"/>
      <w:lvlText w:val=""/>
      <w:lvlJc w:val="left"/>
      <w:pPr>
        <w:tabs>
          <w:tab w:val="num" w:pos="3840"/>
        </w:tabs>
        <w:ind w:left="3840" w:hanging="420"/>
      </w:pPr>
      <w:rPr>
        <w:rFonts w:ascii="Wingdings" w:hAnsi="Wingdings" w:cs="Wingdings" w:hint="default"/>
      </w:rPr>
    </w:lvl>
    <w:lvl w:ilvl="7" w:tplc="04090003">
      <w:start w:val="1"/>
      <w:numFmt w:val="bullet"/>
      <w:lvlText w:val=""/>
      <w:lvlJc w:val="left"/>
      <w:pPr>
        <w:tabs>
          <w:tab w:val="num" w:pos="4260"/>
        </w:tabs>
        <w:ind w:left="4260" w:hanging="420"/>
      </w:pPr>
      <w:rPr>
        <w:rFonts w:ascii="Wingdings" w:hAnsi="Wingdings" w:cs="Wingdings" w:hint="default"/>
      </w:rPr>
    </w:lvl>
    <w:lvl w:ilvl="8" w:tplc="04090005">
      <w:start w:val="1"/>
      <w:numFmt w:val="bullet"/>
      <w:lvlText w:val=""/>
      <w:lvlJc w:val="left"/>
      <w:pPr>
        <w:tabs>
          <w:tab w:val="num" w:pos="4680"/>
        </w:tabs>
        <w:ind w:left="4680" w:hanging="420"/>
      </w:pPr>
      <w:rPr>
        <w:rFonts w:ascii="Wingdings" w:hAnsi="Wingdings" w:cs="Wingdings" w:hint="default"/>
      </w:rPr>
    </w:lvl>
  </w:abstractNum>
  <w:abstractNum w:abstractNumId="11">
    <w:nsid w:val="441FB6DB"/>
    <w:multiLevelType w:val="singleLevel"/>
    <w:tmpl w:val="441FB6DB"/>
    <w:lvl w:ilvl="0">
      <w:start w:val="14"/>
      <w:numFmt w:val="chineseCounting"/>
      <w:suff w:val="nothing"/>
      <w:lvlText w:val="%1、"/>
      <w:lvlJc w:val="left"/>
      <w:rPr>
        <w:rFonts w:hint="eastAsia"/>
      </w:rPr>
    </w:lvl>
  </w:abstractNum>
  <w:abstractNum w:abstractNumId="12">
    <w:nsid w:val="45230567"/>
    <w:multiLevelType w:val="hybridMultilevel"/>
    <w:tmpl w:val="E82C84CC"/>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4CB16292"/>
    <w:multiLevelType w:val="multilevel"/>
    <w:tmpl w:val="BC5A823E"/>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4">
    <w:nsid w:val="60987556"/>
    <w:multiLevelType w:val="hybridMultilevel"/>
    <w:tmpl w:val="6172AB34"/>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658325C7"/>
    <w:multiLevelType w:val="singleLevel"/>
    <w:tmpl w:val="658325C7"/>
    <w:lvl w:ilvl="0">
      <w:start w:val="3"/>
      <w:numFmt w:val="chineseCounting"/>
      <w:suff w:val="nothing"/>
      <w:lvlText w:val="%1、"/>
      <w:lvlJc w:val="left"/>
      <w:rPr>
        <w:rFonts w:hint="eastAsia"/>
      </w:rPr>
    </w:lvl>
  </w:abstractNum>
  <w:abstractNum w:abstractNumId="16">
    <w:nsid w:val="6625F6F7"/>
    <w:multiLevelType w:val="singleLevel"/>
    <w:tmpl w:val="6625F6F7"/>
    <w:lvl w:ilvl="0">
      <w:start w:val="9"/>
      <w:numFmt w:val="chineseCounting"/>
      <w:suff w:val="nothing"/>
      <w:lvlText w:val="%1、"/>
      <w:lvlJc w:val="left"/>
      <w:rPr>
        <w:rFonts w:hint="eastAsia"/>
      </w:rPr>
    </w:lvl>
  </w:abstractNum>
  <w:abstractNum w:abstractNumId="17">
    <w:nsid w:val="6E8D6705"/>
    <w:multiLevelType w:val="hybridMultilevel"/>
    <w:tmpl w:val="147AD934"/>
    <w:lvl w:ilvl="0" w:tplc="E3364A24">
      <w:start w:val="1"/>
      <w:numFmt w:val="chineseCounting"/>
      <w:suff w:val="nothing"/>
      <w:lvlText w:val="%1、"/>
      <w:lvlJc w:val="left"/>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722B28AA"/>
    <w:multiLevelType w:val="hybridMultilevel"/>
    <w:tmpl w:val="188889F8"/>
    <w:lvl w:ilvl="0" w:tplc="BA32B250">
      <w:start w:val="2"/>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7"/>
  </w:num>
  <w:num w:numId="2">
    <w:abstractNumId w:val="16"/>
  </w:num>
  <w:num w:numId="3">
    <w:abstractNumId w:val="11"/>
  </w:num>
  <w:num w:numId="4">
    <w:abstractNumId w:val="1"/>
  </w:num>
  <w:num w:numId="5">
    <w:abstractNumId w:val="15"/>
  </w:num>
  <w:num w:numId="6">
    <w:abstractNumId w:val="2"/>
  </w:num>
  <w:num w:numId="7">
    <w:abstractNumId w:val="0"/>
  </w:num>
  <w:num w:numId="8">
    <w:abstractNumId w:val="6"/>
  </w:num>
  <w:num w:numId="9">
    <w:abstractNumId w:val="18"/>
  </w:num>
  <w:num w:numId="10">
    <w:abstractNumId w:val="9"/>
  </w:num>
  <w:num w:numId="11">
    <w:abstractNumId w:val="13"/>
  </w:num>
  <w:num w:numId="12">
    <w:abstractNumId w:val="10"/>
  </w:num>
  <w:num w:numId="13">
    <w:abstractNumId w:val="14"/>
  </w:num>
  <w:num w:numId="14">
    <w:abstractNumId w:val="4"/>
  </w:num>
  <w:num w:numId="15">
    <w:abstractNumId w:val="17"/>
  </w:num>
  <w:num w:numId="16">
    <w:abstractNumId w:val="12"/>
  </w:num>
  <w:num w:numId="17">
    <w:abstractNumId w:val="3"/>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754"/>
    <w:rsid w:val="00057F6D"/>
    <w:rsid w:val="000622B3"/>
    <w:rsid w:val="000701D3"/>
    <w:rsid w:val="000754AB"/>
    <w:rsid w:val="000C1F84"/>
    <w:rsid w:val="000D0BF6"/>
    <w:rsid w:val="000D1F42"/>
    <w:rsid w:val="000E0BD7"/>
    <w:rsid w:val="000E576B"/>
    <w:rsid w:val="00114B39"/>
    <w:rsid w:val="0012054B"/>
    <w:rsid w:val="0013250F"/>
    <w:rsid w:val="00140163"/>
    <w:rsid w:val="00164089"/>
    <w:rsid w:val="001A4A24"/>
    <w:rsid w:val="001D5629"/>
    <w:rsid w:val="001D5E0E"/>
    <w:rsid w:val="001D6754"/>
    <w:rsid w:val="00203D1C"/>
    <w:rsid w:val="00216D37"/>
    <w:rsid w:val="0022175E"/>
    <w:rsid w:val="00234A88"/>
    <w:rsid w:val="00236125"/>
    <w:rsid w:val="002746DF"/>
    <w:rsid w:val="00294A5F"/>
    <w:rsid w:val="002B4868"/>
    <w:rsid w:val="002E49B1"/>
    <w:rsid w:val="0030342D"/>
    <w:rsid w:val="003276D9"/>
    <w:rsid w:val="00331CA3"/>
    <w:rsid w:val="00352360"/>
    <w:rsid w:val="0037726D"/>
    <w:rsid w:val="00382FEA"/>
    <w:rsid w:val="003A1B13"/>
    <w:rsid w:val="003C0F98"/>
    <w:rsid w:val="003E4613"/>
    <w:rsid w:val="004163C9"/>
    <w:rsid w:val="004970DC"/>
    <w:rsid w:val="004A3813"/>
    <w:rsid w:val="004C2BB9"/>
    <w:rsid w:val="004C2ED9"/>
    <w:rsid w:val="004C6E72"/>
    <w:rsid w:val="004D3972"/>
    <w:rsid w:val="00504DBF"/>
    <w:rsid w:val="00511A8F"/>
    <w:rsid w:val="00520B6A"/>
    <w:rsid w:val="00532861"/>
    <w:rsid w:val="00584A9D"/>
    <w:rsid w:val="005B7DC4"/>
    <w:rsid w:val="005D5A00"/>
    <w:rsid w:val="00614FB4"/>
    <w:rsid w:val="00620F84"/>
    <w:rsid w:val="006213A3"/>
    <w:rsid w:val="0063008A"/>
    <w:rsid w:val="00674A5A"/>
    <w:rsid w:val="006F6FB1"/>
    <w:rsid w:val="0070081D"/>
    <w:rsid w:val="007123F0"/>
    <w:rsid w:val="00715DC6"/>
    <w:rsid w:val="00716F89"/>
    <w:rsid w:val="0075020B"/>
    <w:rsid w:val="007748F2"/>
    <w:rsid w:val="007959C8"/>
    <w:rsid w:val="007C2D1D"/>
    <w:rsid w:val="007D6E4A"/>
    <w:rsid w:val="00803331"/>
    <w:rsid w:val="00807951"/>
    <w:rsid w:val="008118E5"/>
    <w:rsid w:val="0081650D"/>
    <w:rsid w:val="00823F1C"/>
    <w:rsid w:val="0084396C"/>
    <w:rsid w:val="00853B15"/>
    <w:rsid w:val="008549A2"/>
    <w:rsid w:val="00856024"/>
    <w:rsid w:val="00881085"/>
    <w:rsid w:val="00927FC1"/>
    <w:rsid w:val="0094011E"/>
    <w:rsid w:val="00984281"/>
    <w:rsid w:val="00A0491B"/>
    <w:rsid w:val="00A97BBD"/>
    <w:rsid w:val="00AB0E9E"/>
    <w:rsid w:val="00AC1912"/>
    <w:rsid w:val="00AF1F3E"/>
    <w:rsid w:val="00B07065"/>
    <w:rsid w:val="00B11E8B"/>
    <w:rsid w:val="00B24B5B"/>
    <w:rsid w:val="00B52F01"/>
    <w:rsid w:val="00B656B2"/>
    <w:rsid w:val="00BF0EBA"/>
    <w:rsid w:val="00C25DF2"/>
    <w:rsid w:val="00C43DAB"/>
    <w:rsid w:val="00C47799"/>
    <w:rsid w:val="00C61E7C"/>
    <w:rsid w:val="00C93FD3"/>
    <w:rsid w:val="00CC740F"/>
    <w:rsid w:val="00CC76FB"/>
    <w:rsid w:val="00D07B6B"/>
    <w:rsid w:val="00D252F9"/>
    <w:rsid w:val="00D2646C"/>
    <w:rsid w:val="00D46FF6"/>
    <w:rsid w:val="00D5528F"/>
    <w:rsid w:val="00D917FC"/>
    <w:rsid w:val="00DA0ACE"/>
    <w:rsid w:val="00DB4452"/>
    <w:rsid w:val="00DF197E"/>
    <w:rsid w:val="00E132EC"/>
    <w:rsid w:val="00E44C16"/>
    <w:rsid w:val="00E86121"/>
    <w:rsid w:val="00ED6973"/>
    <w:rsid w:val="00ED7AB4"/>
    <w:rsid w:val="00EE6BA9"/>
    <w:rsid w:val="00F02265"/>
    <w:rsid w:val="00F34406"/>
    <w:rsid w:val="00F712BC"/>
    <w:rsid w:val="00F85DD6"/>
    <w:rsid w:val="00F94E9A"/>
    <w:rsid w:val="00F94FF9"/>
    <w:rsid w:val="00FD7555"/>
    <w:rsid w:val="01AF025A"/>
    <w:rsid w:val="01E057A8"/>
    <w:rsid w:val="02255190"/>
    <w:rsid w:val="02BA00C3"/>
    <w:rsid w:val="02C1750E"/>
    <w:rsid w:val="02E60B18"/>
    <w:rsid w:val="03644DF5"/>
    <w:rsid w:val="03AD1636"/>
    <w:rsid w:val="050B20C2"/>
    <w:rsid w:val="05391501"/>
    <w:rsid w:val="05CE7913"/>
    <w:rsid w:val="0655223D"/>
    <w:rsid w:val="06582781"/>
    <w:rsid w:val="066738C8"/>
    <w:rsid w:val="094C5FE8"/>
    <w:rsid w:val="09560D86"/>
    <w:rsid w:val="0AC314A4"/>
    <w:rsid w:val="0AE228AE"/>
    <w:rsid w:val="0B990693"/>
    <w:rsid w:val="0BD552E5"/>
    <w:rsid w:val="0BE31BC5"/>
    <w:rsid w:val="0BEC1456"/>
    <w:rsid w:val="0C1008BA"/>
    <w:rsid w:val="0C3C267A"/>
    <w:rsid w:val="0C664313"/>
    <w:rsid w:val="0C845854"/>
    <w:rsid w:val="0CA250FD"/>
    <w:rsid w:val="0CCD624E"/>
    <w:rsid w:val="0DA36152"/>
    <w:rsid w:val="0DC22EA7"/>
    <w:rsid w:val="0E991FB6"/>
    <w:rsid w:val="0F0149ED"/>
    <w:rsid w:val="0F0F3548"/>
    <w:rsid w:val="10235195"/>
    <w:rsid w:val="102F7E93"/>
    <w:rsid w:val="10880E52"/>
    <w:rsid w:val="112014EA"/>
    <w:rsid w:val="1155594A"/>
    <w:rsid w:val="11E015CE"/>
    <w:rsid w:val="123942BD"/>
    <w:rsid w:val="12412A65"/>
    <w:rsid w:val="12671983"/>
    <w:rsid w:val="12C41C89"/>
    <w:rsid w:val="13A14514"/>
    <w:rsid w:val="13E64C2F"/>
    <w:rsid w:val="148279DB"/>
    <w:rsid w:val="14CA1861"/>
    <w:rsid w:val="174E5FC6"/>
    <w:rsid w:val="17D604D3"/>
    <w:rsid w:val="18855989"/>
    <w:rsid w:val="198D0C66"/>
    <w:rsid w:val="19FB5069"/>
    <w:rsid w:val="1A0B61C0"/>
    <w:rsid w:val="1A3B60F3"/>
    <w:rsid w:val="1AC750B4"/>
    <w:rsid w:val="1AE7091E"/>
    <w:rsid w:val="1AF04F9E"/>
    <w:rsid w:val="1B720FAD"/>
    <w:rsid w:val="1D5505F9"/>
    <w:rsid w:val="1E276D2D"/>
    <w:rsid w:val="1FA03F7E"/>
    <w:rsid w:val="1FB97AC8"/>
    <w:rsid w:val="1FEE026D"/>
    <w:rsid w:val="200A1E16"/>
    <w:rsid w:val="202B7691"/>
    <w:rsid w:val="20AD1EA6"/>
    <w:rsid w:val="215129F8"/>
    <w:rsid w:val="21C23EA7"/>
    <w:rsid w:val="230E4834"/>
    <w:rsid w:val="23423A5D"/>
    <w:rsid w:val="240B51D2"/>
    <w:rsid w:val="24F47CF2"/>
    <w:rsid w:val="24F530CA"/>
    <w:rsid w:val="259A0A82"/>
    <w:rsid w:val="259A3975"/>
    <w:rsid w:val="263C5102"/>
    <w:rsid w:val="26AC5615"/>
    <w:rsid w:val="26CE384E"/>
    <w:rsid w:val="28AA0C91"/>
    <w:rsid w:val="28C42B57"/>
    <w:rsid w:val="29076C49"/>
    <w:rsid w:val="29834AEB"/>
    <w:rsid w:val="29C51446"/>
    <w:rsid w:val="29E37EB3"/>
    <w:rsid w:val="2A0E5346"/>
    <w:rsid w:val="2A8E30B2"/>
    <w:rsid w:val="2AD360C1"/>
    <w:rsid w:val="2AD36E57"/>
    <w:rsid w:val="2B685BF4"/>
    <w:rsid w:val="2BA1394D"/>
    <w:rsid w:val="2D360EF7"/>
    <w:rsid w:val="2D724292"/>
    <w:rsid w:val="2D765F95"/>
    <w:rsid w:val="2D7F6113"/>
    <w:rsid w:val="2E021042"/>
    <w:rsid w:val="2F004159"/>
    <w:rsid w:val="2F0526B1"/>
    <w:rsid w:val="2F907E33"/>
    <w:rsid w:val="2FE95927"/>
    <w:rsid w:val="30794E73"/>
    <w:rsid w:val="30924789"/>
    <w:rsid w:val="31083CDF"/>
    <w:rsid w:val="311A7802"/>
    <w:rsid w:val="32B34015"/>
    <w:rsid w:val="32DD0338"/>
    <w:rsid w:val="337416A5"/>
    <w:rsid w:val="33D203AF"/>
    <w:rsid w:val="341C1264"/>
    <w:rsid w:val="342863B1"/>
    <w:rsid w:val="356649D9"/>
    <w:rsid w:val="36A9549E"/>
    <w:rsid w:val="36BA4AE9"/>
    <w:rsid w:val="36C45C39"/>
    <w:rsid w:val="36D9086B"/>
    <w:rsid w:val="37BE1115"/>
    <w:rsid w:val="386D0DB9"/>
    <w:rsid w:val="38C513B6"/>
    <w:rsid w:val="39B916A5"/>
    <w:rsid w:val="3A3048E4"/>
    <w:rsid w:val="3A3A67B1"/>
    <w:rsid w:val="3A4A3391"/>
    <w:rsid w:val="3C5F3222"/>
    <w:rsid w:val="3C72699E"/>
    <w:rsid w:val="3C9A7992"/>
    <w:rsid w:val="3CCF1396"/>
    <w:rsid w:val="3D012E7E"/>
    <w:rsid w:val="3D5865BA"/>
    <w:rsid w:val="3D8835B6"/>
    <w:rsid w:val="3DA5385E"/>
    <w:rsid w:val="3E214FBE"/>
    <w:rsid w:val="3E554E99"/>
    <w:rsid w:val="3E697F2E"/>
    <w:rsid w:val="3E71478A"/>
    <w:rsid w:val="3E903FD0"/>
    <w:rsid w:val="3F742A2D"/>
    <w:rsid w:val="404B1DC5"/>
    <w:rsid w:val="40610A37"/>
    <w:rsid w:val="40C02D25"/>
    <w:rsid w:val="41BD292A"/>
    <w:rsid w:val="42812091"/>
    <w:rsid w:val="42A3042F"/>
    <w:rsid w:val="44926EDE"/>
    <w:rsid w:val="45224425"/>
    <w:rsid w:val="45334B88"/>
    <w:rsid w:val="465F58D8"/>
    <w:rsid w:val="470966EF"/>
    <w:rsid w:val="47532EA5"/>
    <w:rsid w:val="48A121C8"/>
    <w:rsid w:val="49024811"/>
    <w:rsid w:val="49BD0B95"/>
    <w:rsid w:val="4A3A4F75"/>
    <w:rsid w:val="4A764C1D"/>
    <w:rsid w:val="4AB5635B"/>
    <w:rsid w:val="4B457075"/>
    <w:rsid w:val="4CAC4567"/>
    <w:rsid w:val="4E5E3C62"/>
    <w:rsid w:val="4E6C6939"/>
    <w:rsid w:val="4EE4307F"/>
    <w:rsid w:val="4EFA400D"/>
    <w:rsid w:val="4F550185"/>
    <w:rsid w:val="4FB504AC"/>
    <w:rsid w:val="4FB67298"/>
    <w:rsid w:val="504748E4"/>
    <w:rsid w:val="523E4AF9"/>
    <w:rsid w:val="52C5322E"/>
    <w:rsid w:val="52EB2EA8"/>
    <w:rsid w:val="53454C2D"/>
    <w:rsid w:val="534D137C"/>
    <w:rsid w:val="536132B9"/>
    <w:rsid w:val="54AD0775"/>
    <w:rsid w:val="54D30F3A"/>
    <w:rsid w:val="54E15662"/>
    <w:rsid w:val="55381500"/>
    <w:rsid w:val="55501A65"/>
    <w:rsid w:val="55A3463A"/>
    <w:rsid w:val="560F5CBF"/>
    <w:rsid w:val="563A78AC"/>
    <w:rsid w:val="565405BA"/>
    <w:rsid w:val="56FC7D91"/>
    <w:rsid w:val="576371B0"/>
    <w:rsid w:val="577255E6"/>
    <w:rsid w:val="579C340B"/>
    <w:rsid w:val="58206BD4"/>
    <w:rsid w:val="5865326A"/>
    <w:rsid w:val="58AE1A07"/>
    <w:rsid w:val="58BF23A2"/>
    <w:rsid w:val="59A57BB8"/>
    <w:rsid w:val="59C26C3F"/>
    <w:rsid w:val="5ADE5F0F"/>
    <w:rsid w:val="5C4C79AC"/>
    <w:rsid w:val="5C852D07"/>
    <w:rsid w:val="5D407434"/>
    <w:rsid w:val="5D4D24D7"/>
    <w:rsid w:val="5D9B7BFE"/>
    <w:rsid w:val="5E1C0EC7"/>
    <w:rsid w:val="5F210733"/>
    <w:rsid w:val="5F6B1EC9"/>
    <w:rsid w:val="602E273D"/>
    <w:rsid w:val="61105993"/>
    <w:rsid w:val="61EB19A9"/>
    <w:rsid w:val="622437F5"/>
    <w:rsid w:val="622643EB"/>
    <w:rsid w:val="623516FD"/>
    <w:rsid w:val="62997A91"/>
    <w:rsid w:val="62A6073B"/>
    <w:rsid w:val="630B2223"/>
    <w:rsid w:val="64223A50"/>
    <w:rsid w:val="64296384"/>
    <w:rsid w:val="64313B99"/>
    <w:rsid w:val="65B44CDF"/>
    <w:rsid w:val="665A14F0"/>
    <w:rsid w:val="666B6ADA"/>
    <w:rsid w:val="676F0142"/>
    <w:rsid w:val="67D03A9E"/>
    <w:rsid w:val="68AC2258"/>
    <w:rsid w:val="69047363"/>
    <w:rsid w:val="692D5B25"/>
    <w:rsid w:val="69FA1654"/>
    <w:rsid w:val="6AE935A2"/>
    <w:rsid w:val="6C504AF6"/>
    <w:rsid w:val="6CD517DB"/>
    <w:rsid w:val="6D11103D"/>
    <w:rsid w:val="6DC243AA"/>
    <w:rsid w:val="6E230AFB"/>
    <w:rsid w:val="6E5D05C8"/>
    <w:rsid w:val="6E5D5D18"/>
    <w:rsid w:val="6E611646"/>
    <w:rsid w:val="709A0729"/>
    <w:rsid w:val="70B15D6A"/>
    <w:rsid w:val="72370170"/>
    <w:rsid w:val="72BC7ABC"/>
    <w:rsid w:val="73213367"/>
    <w:rsid w:val="7338753E"/>
    <w:rsid w:val="73463FC0"/>
    <w:rsid w:val="74412805"/>
    <w:rsid w:val="751F7058"/>
    <w:rsid w:val="75EC05BC"/>
    <w:rsid w:val="761E613F"/>
    <w:rsid w:val="767A5830"/>
    <w:rsid w:val="76F72800"/>
    <w:rsid w:val="77195E0A"/>
    <w:rsid w:val="772F1D48"/>
    <w:rsid w:val="77606B02"/>
    <w:rsid w:val="782C4409"/>
    <w:rsid w:val="78A23CC9"/>
    <w:rsid w:val="793F0B11"/>
    <w:rsid w:val="794D15D5"/>
    <w:rsid w:val="7A00250F"/>
    <w:rsid w:val="7A504E44"/>
    <w:rsid w:val="7AC17D55"/>
    <w:rsid w:val="7B4879A6"/>
    <w:rsid w:val="7B5C0B3B"/>
    <w:rsid w:val="7B5F4C6B"/>
    <w:rsid w:val="7BBF4E80"/>
    <w:rsid w:val="7CF10062"/>
    <w:rsid w:val="7D011EF5"/>
    <w:rsid w:val="7D4A0C9C"/>
    <w:rsid w:val="7D8B4D2B"/>
    <w:rsid w:val="7DAC33A9"/>
    <w:rsid w:val="7DC13214"/>
    <w:rsid w:val="7DE85941"/>
    <w:rsid w:val="7EF33ECE"/>
    <w:rsid w:val="7F0B7FBE"/>
    <w:rsid w:val="7FB1241C"/>
    <w:rsid w:val="7FFB58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1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452"/>
    <w:pPr>
      <w:jc w:val="left"/>
    </w:pPr>
    <w:rPr>
      <w:kern w:val="0"/>
      <w:sz w:val="24"/>
      <w:szCs w:val="24"/>
    </w:rPr>
  </w:style>
  <w:style w:type="character" w:styleId="Strong">
    <w:name w:val="Strong"/>
    <w:basedOn w:val="DefaultParagraphFont"/>
    <w:uiPriority w:val="99"/>
    <w:qFormat/>
    <w:locked/>
    <w:rsid w:val="00BF0EBA"/>
    <w:rPr>
      <w:b/>
      <w:bCs/>
    </w:rPr>
  </w:style>
  <w:style w:type="character" w:styleId="Hyperlink">
    <w:name w:val="Hyperlink"/>
    <w:basedOn w:val="DefaultParagraphFont"/>
    <w:uiPriority w:val="99"/>
    <w:rsid w:val="00BF0EBA"/>
    <w:rPr>
      <w:color w:val="0000FF"/>
      <w:u w:val="single"/>
    </w:rPr>
  </w:style>
  <w:style w:type="paragraph" w:styleId="Footer">
    <w:name w:val="footer"/>
    <w:basedOn w:val="Normal"/>
    <w:link w:val="FooterChar"/>
    <w:uiPriority w:val="99"/>
    <w:rsid w:val="005328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118E5"/>
    <w:rPr>
      <w:rFonts w:ascii="Calibri" w:hAnsi="Calibri" w:cs="Calibri"/>
      <w:sz w:val="18"/>
      <w:szCs w:val="18"/>
    </w:rPr>
  </w:style>
  <w:style w:type="character" w:styleId="PageNumber">
    <w:name w:val="page number"/>
    <w:basedOn w:val="DefaultParagraphFont"/>
    <w:uiPriority w:val="99"/>
    <w:rsid w:val="00532861"/>
  </w:style>
  <w:style w:type="paragraph" w:styleId="BalloonText">
    <w:name w:val="Balloon Text"/>
    <w:basedOn w:val="Normal"/>
    <w:link w:val="BalloonTextChar"/>
    <w:uiPriority w:val="99"/>
    <w:semiHidden/>
    <w:rsid w:val="00532861"/>
    <w:rPr>
      <w:sz w:val="18"/>
      <w:szCs w:val="18"/>
    </w:rPr>
  </w:style>
  <w:style w:type="character" w:customStyle="1" w:styleId="BalloonTextChar">
    <w:name w:val="Balloon Text Char"/>
    <w:basedOn w:val="DefaultParagraphFont"/>
    <w:link w:val="BalloonText"/>
    <w:uiPriority w:val="99"/>
    <w:semiHidden/>
    <w:locked/>
    <w:rsid w:val="008118E5"/>
    <w:rPr>
      <w:rFonts w:ascii="Calibri" w:hAnsi="Calibri" w:cs="Calibri"/>
      <w:sz w:val="2"/>
      <w:szCs w:val="2"/>
    </w:rPr>
  </w:style>
</w:styles>
</file>

<file path=word/webSettings.xml><?xml version="1.0" encoding="utf-8"?>
<w:webSettings xmlns:r="http://schemas.openxmlformats.org/officeDocument/2006/relationships" xmlns:w="http://schemas.openxmlformats.org/wordprocessingml/2006/main">
  <w:divs>
    <w:div w:id="19014772">
      <w:marLeft w:val="0"/>
      <w:marRight w:val="0"/>
      <w:marTop w:val="0"/>
      <w:marBottom w:val="0"/>
      <w:divBdr>
        <w:top w:val="none" w:sz="0" w:space="0" w:color="auto"/>
        <w:left w:val="none" w:sz="0" w:space="0" w:color="auto"/>
        <w:bottom w:val="none" w:sz="0" w:space="0" w:color="auto"/>
        <w:right w:val="none" w:sz="0" w:space="0" w:color="auto"/>
      </w:divBdr>
    </w:div>
    <w:div w:id="19014773">
      <w:marLeft w:val="0"/>
      <w:marRight w:val="0"/>
      <w:marTop w:val="0"/>
      <w:marBottom w:val="0"/>
      <w:divBdr>
        <w:top w:val="none" w:sz="0" w:space="0" w:color="auto"/>
        <w:left w:val="none" w:sz="0" w:space="0" w:color="auto"/>
        <w:bottom w:val="none" w:sz="0" w:space="0" w:color="auto"/>
        <w:right w:val="none" w:sz="0" w:space="0" w:color="auto"/>
      </w:divBdr>
    </w:div>
    <w:div w:id="19014774">
      <w:marLeft w:val="0"/>
      <w:marRight w:val="0"/>
      <w:marTop w:val="0"/>
      <w:marBottom w:val="0"/>
      <w:divBdr>
        <w:top w:val="none" w:sz="0" w:space="0" w:color="auto"/>
        <w:left w:val="none" w:sz="0" w:space="0" w:color="auto"/>
        <w:bottom w:val="none" w:sz="0" w:space="0" w:color="auto"/>
        <w:right w:val="none" w:sz="0" w:space="0" w:color="auto"/>
      </w:divBdr>
    </w:div>
    <w:div w:id="19014775">
      <w:marLeft w:val="0"/>
      <w:marRight w:val="0"/>
      <w:marTop w:val="0"/>
      <w:marBottom w:val="0"/>
      <w:divBdr>
        <w:top w:val="none" w:sz="0" w:space="0" w:color="auto"/>
        <w:left w:val="none" w:sz="0" w:space="0" w:color="auto"/>
        <w:bottom w:val="none" w:sz="0" w:space="0" w:color="auto"/>
        <w:right w:val="none" w:sz="0" w:space="0" w:color="auto"/>
      </w:divBdr>
    </w:div>
    <w:div w:id="19014776">
      <w:marLeft w:val="0"/>
      <w:marRight w:val="0"/>
      <w:marTop w:val="0"/>
      <w:marBottom w:val="0"/>
      <w:divBdr>
        <w:top w:val="none" w:sz="0" w:space="0" w:color="auto"/>
        <w:left w:val="none" w:sz="0" w:space="0" w:color="auto"/>
        <w:bottom w:val="none" w:sz="0" w:space="0" w:color="auto"/>
        <w:right w:val="none" w:sz="0" w:space="0" w:color="auto"/>
      </w:divBdr>
    </w:div>
    <w:div w:id="19014777">
      <w:marLeft w:val="0"/>
      <w:marRight w:val="0"/>
      <w:marTop w:val="0"/>
      <w:marBottom w:val="0"/>
      <w:divBdr>
        <w:top w:val="none" w:sz="0" w:space="0" w:color="auto"/>
        <w:left w:val="none" w:sz="0" w:space="0" w:color="auto"/>
        <w:bottom w:val="none" w:sz="0" w:space="0" w:color="auto"/>
        <w:right w:val="none" w:sz="0" w:space="0" w:color="auto"/>
      </w:divBdr>
    </w:div>
    <w:div w:id="19014778">
      <w:marLeft w:val="0"/>
      <w:marRight w:val="0"/>
      <w:marTop w:val="0"/>
      <w:marBottom w:val="0"/>
      <w:divBdr>
        <w:top w:val="none" w:sz="0" w:space="0" w:color="auto"/>
        <w:left w:val="none" w:sz="0" w:space="0" w:color="auto"/>
        <w:bottom w:val="none" w:sz="0" w:space="0" w:color="auto"/>
        <w:right w:val="none" w:sz="0" w:space="0" w:color="auto"/>
      </w:divBdr>
    </w:div>
    <w:div w:id="1901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1%85%E6%B0%91%E8%BA%AB%E4%BB%BD%E8%AF%81/2080960" TargetMode="External"/><Relationship Id="rId3" Type="http://schemas.openxmlformats.org/officeDocument/2006/relationships/settings" Target="settings.xml"/><Relationship Id="rId7" Type="http://schemas.openxmlformats.org/officeDocument/2006/relationships/hyperlink" Target="https://baike.baidu.com/item/%E6%94%B6%E5%85%BB%E5%85%B3%E7%B3%BB/5002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66</Pages>
  <Words>2115</Words>
  <Characters>12056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54</cp:revision>
  <cp:lastPrinted>2020-03-09T07:42:00Z</cp:lastPrinted>
  <dcterms:created xsi:type="dcterms:W3CDTF">2019-09-09T08:26:00Z</dcterms:created>
  <dcterms:modified xsi:type="dcterms:W3CDTF">2020-03-09T07:55:00Z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